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88" w:rsidRPr="00A738E4" w:rsidRDefault="00114B88" w:rsidP="00A47560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ТЕРРИТОРИАЛЬНАЯ ИЗБИРАТЕЛЬНАЯ КОМИССИЯ</w:t>
      </w:r>
    </w:p>
    <w:p w:rsidR="00114B88" w:rsidRPr="00C0433C" w:rsidRDefault="00114B88" w:rsidP="00C0433C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C0433C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114B88" w:rsidRPr="00C0433C" w:rsidRDefault="00114B88" w:rsidP="00066B1D">
      <w:pPr>
        <w:pStyle w:val="Heading1"/>
        <w:jc w:val="center"/>
        <w:rPr>
          <w:rFonts w:ascii="Times New Roman" w:hAnsi="Times New Roman"/>
          <w:b/>
          <w:color w:val="auto"/>
        </w:rPr>
      </w:pPr>
      <w:r w:rsidRPr="00C0433C">
        <w:rPr>
          <w:rFonts w:ascii="Times New Roman" w:hAnsi="Times New Roman"/>
          <w:b/>
          <w:color w:val="auto"/>
        </w:rPr>
        <w:t>Р Е Ш Е Н И Е</w:t>
      </w:r>
    </w:p>
    <w:p w:rsidR="00114B88" w:rsidRPr="006747A0" w:rsidRDefault="00114B88" w:rsidP="006747A0"/>
    <w:p w:rsidR="00114B88" w:rsidRPr="00A738E4" w:rsidRDefault="00114B88" w:rsidP="00066B1D">
      <w:pPr>
        <w:jc w:val="both"/>
        <w:rPr>
          <w:sz w:val="36"/>
          <w:szCs w:val="36"/>
        </w:rPr>
      </w:pPr>
    </w:p>
    <w:p w:rsidR="00114B88" w:rsidRDefault="00114B88" w:rsidP="00413686">
      <w:pPr>
        <w:rPr>
          <w:sz w:val="28"/>
          <w:szCs w:val="28"/>
        </w:rPr>
      </w:pPr>
      <w:r>
        <w:rPr>
          <w:sz w:val="28"/>
        </w:rPr>
        <w:t>30 октября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</w:rPr>
        <w:t>№ 87</w:t>
      </w:r>
      <w:r w:rsidRPr="00BD603B">
        <w:rPr>
          <w:sz w:val="28"/>
        </w:rPr>
        <w:t>/</w:t>
      </w:r>
      <w:r>
        <w:rPr>
          <w:sz w:val="28"/>
        </w:rPr>
        <w:t>471-</w:t>
      </w:r>
      <w:r w:rsidRPr="00BD603B">
        <w:rPr>
          <w:sz w:val="28"/>
        </w:rPr>
        <w:t>5</w:t>
      </w:r>
      <w:r>
        <w:rPr>
          <w:sz w:val="28"/>
        </w:rPr>
        <w:t xml:space="preserve"> </w:t>
      </w:r>
    </w:p>
    <w:p w:rsidR="00114B88" w:rsidRDefault="00114B88" w:rsidP="00066B1D">
      <w:pPr>
        <w:jc w:val="center"/>
        <w:rPr>
          <w:sz w:val="28"/>
          <w:szCs w:val="28"/>
        </w:rPr>
      </w:pPr>
    </w:p>
    <w:p w:rsidR="00114B88" w:rsidRPr="00A738E4" w:rsidRDefault="00114B88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114B88" w:rsidRDefault="00114B88" w:rsidP="003420D2">
      <w:pPr>
        <w:spacing w:line="276" w:lineRule="auto"/>
        <w:jc w:val="center"/>
        <w:rPr>
          <w:sz w:val="26"/>
          <w:szCs w:val="26"/>
        </w:rPr>
      </w:pPr>
    </w:p>
    <w:p w:rsidR="00114B88" w:rsidRPr="00FA1D5A" w:rsidRDefault="00114B88" w:rsidP="00264EAF">
      <w:pPr>
        <w:spacing w:line="276" w:lineRule="auto"/>
        <w:jc w:val="center"/>
        <w:rPr>
          <w:b/>
          <w:bCs/>
          <w:sz w:val="28"/>
          <w:szCs w:val="28"/>
        </w:rPr>
      </w:pPr>
      <w:r w:rsidRPr="00FA1D5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</w:t>
      </w:r>
      <w:r w:rsidRPr="00264EAF">
        <w:rPr>
          <w:b/>
          <w:bCs/>
          <w:sz w:val="28"/>
        </w:rPr>
        <w:t>№ 60/239-5 от 25 мая 2023 года</w:t>
      </w:r>
      <w:r w:rsidRPr="00264E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FA1D5A">
        <w:rPr>
          <w:b/>
          <w:bCs/>
          <w:sz w:val="28"/>
          <w:szCs w:val="28"/>
        </w:rPr>
        <w:t xml:space="preserve">О формировании </w:t>
      </w:r>
      <w:r>
        <w:rPr>
          <w:b/>
          <w:bCs/>
          <w:sz w:val="28"/>
          <w:szCs w:val="28"/>
        </w:rPr>
        <w:t>участковых избирательных комиссий</w:t>
      </w:r>
    </w:p>
    <w:p w:rsidR="00114B88" w:rsidRPr="00FA1D5A" w:rsidRDefault="00114B88" w:rsidP="00264EA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избирательных участков</w:t>
      </w:r>
      <w:r w:rsidRPr="00FA1D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№№ 334, 335, 336, 337, 338, 339, 340, 341, 342, 343, 344, 345, 346, 347, 348, 349, 350, 351, 352, 353, 354, 355, 356»</w:t>
      </w:r>
    </w:p>
    <w:p w:rsidR="00114B88" w:rsidRPr="00905DA3" w:rsidRDefault="00114B88" w:rsidP="00947029">
      <w:pPr>
        <w:pStyle w:val="BodyText2"/>
        <w:widowControl/>
        <w:tabs>
          <w:tab w:val="left" w:pos="360"/>
        </w:tabs>
        <w:ind w:firstLine="0"/>
        <w:rPr>
          <w:bCs/>
          <w:szCs w:val="28"/>
        </w:rPr>
      </w:pPr>
    </w:p>
    <w:p w:rsidR="00114B88" w:rsidRPr="00264EAF" w:rsidRDefault="00114B88" w:rsidP="00264EAF">
      <w:pPr>
        <w:shd w:val="clear" w:color="auto" w:fill="FFFFFF"/>
        <w:autoSpaceDE w:val="0"/>
        <w:autoSpaceDN w:val="0"/>
        <w:adjustRightInd w:val="0"/>
        <w:spacing w:line="360" w:lineRule="auto"/>
        <w:ind w:firstLine="6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2D54B4">
        <w:rPr>
          <w:bCs/>
          <w:sz w:val="28"/>
          <w:szCs w:val="28"/>
        </w:rPr>
        <w:t>ерриториальная и</w:t>
      </w:r>
      <w:r w:rsidRPr="002D54B4">
        <w:rPr>
          <w:bCs/>
          <w:color w:val="000000"/>
          <w:sz w:val="28"/>
          <w:szCs w:val="28"/>
        </w:rPr>
        <w:t xml:space="preserve">збирательная комиссия Железногорского района Курской области </w:t>
      </w:r>
      <w:r w:rsidRPr="00264EAF">
        <w:rPr>
          <w:bCs/>
          <w:color w:val="000000"/>
          <w:sz w:val="28"/>
          <w:szCs w:val="28"/>
        </w:rPr>
        <w:t>РЕШИЛА:</w:t>
      </w:r>
    </w:p>
    <w:p w:rsidR="00114B88" w:rsidRPr="00264EAF" w:rsidRDefault="00114B88" w:rsidP="00413686">
      <w:pPr>
        <w:pStyle w:val="ConsNormal"/>
        <w:widowControl/>
        <w:spacing w:line="360" w:lineRule="auto"/>
        <w:ind w:right="0" w:firstLine="652"/>
        <w:jc w:val="both"/>
        <w:rPr>
          <w:rFonts w:ascii="Times New Roman" w:hAnsi="Times New Roman"/>
          <w:sz w:val="28"/>
          <w:szCs w:val="28"/>
        </w:rPr>
      </w:pPr>
      <w:r w:rsidRPr="00264EAF">
        <w:rPr>
          <w:rFonts w:ascii="Times New Roman" w:hAnsi="Times New Roman"/>
          <w:sz w:val="28"/>
          <w:szCs w:val="28"/>
        </w:rPr>
        <w:t>1.  Внести изменение в решение № 60/239-5 от 25 мая 2023 года «О формировании участковых избирательных комиссий избирательных участков  №№ 334, 335, 336, 337, 338, 339, 340, 341, 342, 343, 344, 345, 346, 347, 348, 349, 350, 351, 352, 353, 354, 355, 356», заменив слов</w:t>
      </w:r>
      <w:r>
        <w:rPr>
          <w:rFonts w:ascii="Times New Roman" w:hAnsi="Times New Roman"/>
          <w:sz w:val="28"/>
          <w:szCs w:val="28"/>
        </w:rPr>
        <w:t>о</w:t>
      </w:r>
      <w:r w:rsidRPr="00264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у</w:t>
      </w:r>
      <w:r w:rsidRPr="00264EAF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ой</w:t>
      </w:r>
      <w:r w:rsidRPr="00264EAF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264EAF">
        <w:rPr>
          <w:rFonts w:ascii="Times New Roman" w:hAnsi="Times New Roman"/>
          <w:sz w:val="28"/>
          <w:szCs w:val="28"/>
        </w:rPr>
        <w:t xml:space="preserve"> комиссия избирательного участка № 3</w:t>
      </w:r>
      <w:r>
        <w:rPr>
          <w:rFonts w:ascii="Times New Roman" w:hAnsi="Times New Roman"/>
          <w:sz w:val="28"/>
          <w:szCs w:val="28"/>
        </w:rPr>
        <w:t>56, утвержденного указанным решением</w:t>
      </w:r>
      <w:r w:rsidRPr="00264EAF">
        <w:rPr>
          <w:rFonts w:ascii="Times New Roman" w:hAnsi="Times New Roman"/>
          <w:sz w:val="28"/>
          <w:szCs w:val="28"/>
        </w:rPr>
        <w:t>:</w:t>
      </w:r>
    </w:p>
    <w:p w:rsidR="00114B88" w:rsidRPr="00264EAF" w:rsidRDefault="00114B88" w:rsidP="00413686">
      <w:pPr>
        <w:spacing w:line="360" w:lineRule="auto"/>
        <w:ind w:firstLine="652"/>
        <w:jc w:val="both"/>
        <w:rPr>
          <w:sz w:val="28"/>
          <w:szCs w:val="28"/>
        </w:rPr>
      </w:pPr>
      <w:r w:rsidRPr="00264EAF">
        <w:rPr>
          <w:sz w:val="28"/>
          <w:szCs w:val="28"/>
        </w:rPr>
        <w:t xml:space="preserve"> - «</w:t>
      </w:r>
      <w:r>
        <w:rPr>
          <w:sz w:val="28"/>
          <w:szCs w:val="28"/>
        </w:rPr>
        <w:t>Леонтьева</w:t>
      </w:r>
      <w:r w:rsidRPr="00264EAF">
        <w:rPr>
          <w:sz w:val="28"/>
          <w:szCs w:val="28"/>
        </w:rPr>
        <w:t>» на слов</w:t>
      </w:r>
      <w:r>
        <w:rPr>
          <w:sz w:val="28"/>
          <w:szCs w:val="28"/>
        </w:rPr>
        <w:t>о</w:t>
      </w:r>
      <w:r w:rsidRPr="00264EAF">
        <w:rPr>
          <w:sz w:val="28"/>
          <w:szCs w:val="28"/>
        </w:rPr>
        <w:t xml:space="preserve"> </w:t>
      </w:r>
      <w:r>
        <w:rPr>
          <w:sz w:val="28"/>
          <w:szCs w:val="28"/>
        </w:rPr>
        <w:t>«Толкачёва</w:t>
      </w:r>
      <w:r w:rsidRPr="00264EAF">
        <w:rPr>
          <w:sz w:val="28"/>
          <w:szCs w:val="28"/>
        </w:rPr>
        <w:t>»</w:t>
      </w:r>
      <w:r w:rsidRPr="00264EAF">
        <w:rPr>
          <w:bCs/>
          <w:sz w:val="28"/>
          <w:szCs w:val="28"/>
        </w:rPr>
        <w:t>.</w:t>
      </w:r>
    </w:p>
    <w:p w:rsidR="00114B88" w:rsidRDefault="00114B88" w:rsidP="00E93F34">
      <w:pPr>
        <w:pStyle w:val="14-15"/>
      </w:pPr>
      <w:r w:rsidRPr="00264EAF">
        <w:t>2. Разместить настоящее решение на официальном сайте</w:t>
      </w:r>
      <w:r w:rsidRPr="002D54B4">
        <w:t xml:space="preserve">  Администрации Железногорского района в разделе «Территориальная избирательная комиссия</w:t>
      </w:r>
      <w:r>
        <w:t>».</w:t>
      </w:r>
    </w:p>
    <w:p w:rsidR="00114B88" w:rsidRPr="001A54A1" w:rsidRDefault="00114B88" w:rsidP="00AB0D27">
      <w:pPr>
        <w:tabs>
          <w:tab w:val="left" w:pos="993"/>
        </w:tabs>
        <w:jc w:val="both"/>
        <w:rPr>
          <w:sz w:val="28"/>
          <w:szCs w:val="28"/>
        </w:rPr>
      </w:pPr>
    </w:p>
    <w:p w:rsidR="00114B88" w:rsidRPr="00A738E4" w:rsidRDefault="00114B88" w:rsidP="00E91EAD">
      <w:pPr>
        <w:pStyle w:val="Heading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114B88" w:rsidRPr="00A738E4" w:rsidRDefault="00114B88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114B88" w:rsidRPr="00A738E4" w:rsidRDefault="00114B88" w:rsidP="00E91EAD">
      <w:pPr>
        <w:pStyle w:val="Heading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Елисеева</w:t>
      </w:r>
    </w:p>
    <w:p w:rsidR="00114B88" w:rsidRPr="00A738E4" w:rsidRDefault="00114B88" w:rsidP="00E91EAD">
      <w:pPr>
        <w:contextualSpacing/>
        <w:jc w:val="both"/>
        <w:rPr>
          <w:sz w:val="28"/>
          <w:szCs w:val="28"/>
        </w:rPr>
      </w:pPr>
    </w:p>
    <w:p w:rsidR="00114B88" w:rsidRPr="00A738E4" w:rsidRDefault="00114B88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114B88" w:rsidRPr="00A738E4" w:rsidRDefault="00114B88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114B88" w:rsidRDefault="00114B88" w:rsidP="00B25E9F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A738E4">
        <w:rPr>
          <w:sz w:val="28"/>
          <w:szCs w:val="28"/>
        </w:rPr>
        <w:t xml:space="preserve">. Н. </w:t>
      </w:r>
      <w:r>
        <w:rPr>
          <w:sz w:val="28"/>
          <w:szCs w:val="28"/>
        </w:rPr>
        <w:t>Александрова</w:t>
      </w:r>
    </w:p>
    <w:sectPr w:rsidR="00114B88" w:rsidSect="00A92C09">
      <w:footnotePr>
        <w:numRestart w:val="eachPage"/>
      </w:footnotePr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88" w:rsidRDefault="00114B88" w:rsidP="00997A3E">
      <w:r>
        <w:separator/>
      </w:r>
    </w:p>
  </w:endnote>
  <w:endnote w:type="continuationSeparator" w:id="0">
    <w:p w:rsidR="00114B88" w:rsidRDefault="00114B88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88" w:rsidRDefault="00114B88" w:rsidP="00997A3E">
      <w:r>
        <w:separator/>
      </w:r>
    </w:p>
  </w:footnote>
  <w:footnote w:type="continuationSeparator" w:id="0">
    <w:p w:rsidR="00114B88" w:rsidRDefault="00114B88" w:rsidP="00997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07142B66"/>
    <w:multiLevelType w:val="hybridMultilevel"/>
    <w:tmpl w:val="33ACB1A4"/>
    <w:lvl w:ilvl="0" w:tplc="57142DEC">
      <w:start w:val="1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B22ABE"/>
    <w:multiLevelType w:val="hybridMultilevel"/>
    <w:tmpl w:val="33BE8414"/>
    <w:lvl w:ilvl="0" w:tplc="580EA3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838099D"/>
    <w:multiLevelType w:val="hybridMultilevel"/>
    <w:tmpl w:val="1C040958"/>
    <w:lvl w:ilvl="0" w:tplc="A79EC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3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4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1472E"/>
    <w:multiLevelType w:val="hybridMultilevel"/>
    <w:tmpl w:val="E4FC1A1A"/>
    <w:lvl w:ilvl="0" w:tplc="0419000F">
      <w:start w:val="1"/>
      <w:numFmt w:val="decimal"/>
      <w:lvlText w:val="%1."/>
      <w:lvlJc w:val="left"/>
      <w:pPr>
        <w:ind w:left="13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7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8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7"/>
  </w:num>
  <w:num w:numId="15">
    <w:abstractNumId w:val="15"/>
  </w:num>
  <w:num w:numId="16">
    <w:abstractNumId w:val="2"/>
  </w:num>
  <w:num w:numId="17">
    <w:abstractNumId w:val="9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13640"/>
    <w:rsid w:val="00014273"/>
    <w:rsid w:val="00016204"/>
    <w:rsid w:val="00016459"/>
    <w:rsid w:val="00022B2A"/>
    <w:rsid w:val="00030C89"/>
    <w:rsid w:val="0003233F"/>
    <w:rsid w:val="000327DF"/>
    <w:rsid w:val="00033BBD"/>
    <w:rsid w:val="00036379"/>
    <w:rsid w:val="00042068"/>
    <w:rsid w:val="00042B99"/>
    <w:rsid w:val="00043B6B"/>
    <w:rsid w:val="00046414"/>
    <w:rsid w:val="00052877"/>
    <w:rsid w:val="00053813"/>
    <w:rsid w:val="000552A3"/>
    <w:rsid w:val="000555DD"/>
    <w:rsid w:val="00061C40"/>
    <w:rsid w:val="00066B1D"/>
    <w:rsid w:val="00070C87"/>
    <w:rsid w:val="000748DA"/>
    <w:rsid w:val="0007539F"/>
    <w:rsid w:val="000802BD"/>
    <w:rsid w:val="00080373"/>
    <w:rsid w:val="00084282"/>
    <w:rsid w:val="00085A8E"/>
    <w:rsid w:val="000903DB"/>
    <w:rsid w:val="0009596B"/>
    <w:rsid w:val="000A00E5"/>
    <w:rsid w:val="000A01E2"/>
    <w:rsid w:val="000A614E"/>
    <w:rsid w:val="000B04F3"/>
    <w:rsid w:val="000B17BF"/>
    <w:rsid w:val="000B3AD3"/>
    <w:rsid w:val="000B4DF6"/>
    <w:rsid w:val="000C1BF9"/>
    <w:rsid w:val="000C40E9"/>
    <w:rsid w:val="000C704A"/>
    <w:rsid w:val="000D2B45"/>
    <w:rsid w:val="000D3371"/>
    <w:rsid w:val="000D3AE2"/>
    <w:rsid w:val="000E2D86"/>
    <w:rsid w:val="000F035F"/>
    <w:rsid w:val="000F1B15"/>
    <w:rsid w:val="000F7D09"/>
    <w:rsid w:val="00100310"/>
    <w:rsid w:val="001026A2"/>
    <w:rsid w:val="00103EBB"/>
    <w:rsid w:val="0010561B"/>
    <w:rsid w:val="00106369"/>
    <w:rsid w:val="001119B1"/>
    <w:rsid w:val="00114977"/>
    <w:rsid w:val="00114B88"/>
    <w:rsid w:val="00116C5F"/>
    <w:rsid w:val="001171A3"/>
    <w:rsid w:val="00120F2D"/>
    <w:rsid w:val="001226E5"/>
    <w:rsid w:val="00123365"/>
    <w:rsid w:val="00124C32"/>
    <w:rsid w:val="00130AEF"/>
    <w:rsid w:val="00134CC0"/>
    <w:rsid w:val="00141A2F"/>
    <w:rsid w:val="00142FD3"/>
    <w:rsid w:val="00143ECD"/>
    <w:rsid w:val="001476E9"/>
    <w:rsid w:val="00151894"/>
    <w:rsid w:val="00152A44"/>
    <w:rsid w:val="00152D02"/>
    <w:rsid w:val="00154254"/>
    <w:rsid w:val="00154971"/>
    <w:rsid w:val="0015583F"/>
    <w:rsid w:val="0015790B"/>
    <w:rsid w:val="001617F4"/>
    <w:rsid w:val="00161977"/>
    <w:rsid w:val="00162605"/>
    <w:rsid w:val="00163D88"/>
    <w:rsid w:val="00165147"/>
    <w:rsid w:val="0016567A"/>
    <w:rsid w:val="00172F2C"/>
    <w:rsid w:val="001768C0"/>
    <w:rsid w:val="00180574"/>
    <w:rsid w:val="00180922"/>
    <w:rsid w:val="0018342C"/>
    <w:rsid w:val="00183749"/>
    <w:rsid w:val="001839DB"/>
    <w:rsid w:val="00184275"/>
    <w:rsid w:val="00185E39"/>
    <w:rsid w:val="001860CC"/>
    <w:rsid w:val="001908E6"/>
    <w:rsid w:val="00190F05"/>
    <w:rsid w:val="001948F0"/>
    <w:rsid w:val="00194A9F"/>
    <w:rsid w:val="001960CE"/>
    <w:rsid w:val="001A07D3"/>
    <w:rsid w:val="001A16A3"/>
    <w:rsid w:val="001A416F"/>
    <w:rsid w:val="001A54A1"/>
    <w:rsid w:val="001A6FAC"/>
    <w:rsid w:val="001B29D0"/>
    <w:rsid w:val="001C0DF5"/>
    <w:rsid w:val="001C14C3"/>
    <w:rsid w:val="001C375F"/>
    <w:rsid w:val="001D23FC"/>
    <w:rsid w:val="001D457D"/>
    <w:rsid w:val="001D4A20"/>
    <w:rsid w:val="001D507B"/>
    <w:rsid w:val="001D6BD2"/>
    <w:rsid w:val="001E05EB"/>
    <w:rsid w:val="001E06E7"/>
    <w:rsid w:val="001E126E"/>
    <w:rsid w:val="001E1F46"/>
    <w:rsid w:val="001F1A33"/>
    <w:rsid w:val="001F2348"/>
    <w:rsid w:val="001F40FB"/>
    <w:rsid w:val="001F6A5C"/>
    <w:rsid w:val="001F77B9"/>
    <w:rsid w:val="001F7B47"/>
    <w:rsid w:val="00205026"/>
    <w:rsid w:val="00205137"/>
    <w:rsid w:val="002051C6"/>
    <w:rsid w:val="00210E1A"/>
    <w:rsid w:val="002115C6"/>
    <w:rsid w:val="00213C8D"/>
    <w:rsid w:val="0021521B"/>
    <w:rsid w:val="002179EF"/>
    <w:rsid w:val="002215E0"/>
    <w:rsid w:val="00227377"/>
    <w:rsid w:val="00227538"/>
    <w:rsid w:val="00227F28"/>
    <w:rsid w:val="002333E6"/>
    <w:rsid w:val="0023373F"/>
    <w:rsid w:val="00234F56"/>
    <w:rsid w:val="002356E7"/>
    <w:rsid w:val="00235C40"/>
    <w:rsid w:val="0024001F"/>
    <w:rsid w:val="00241D00"/>
    <w:rsid w:val="00243D54"/>
    <w:rsid w:val="00247291"/>
    <w:rsid w:val="0025626B"/>
    <w:rsid w:val="0026180D"/>
    <w:rsid w:val="002644AA"/>
    <w:rsid w:val="00264EAF"/>
    <w:rsid w:val="00267451"/>
    <w:rsid w:val="00267CB2"/>
    <w:rsid w:val="00270BBD"/>
    <w:rsid w:val="00272D60"/>
    <w:rsid w:val="00276073"/>
    <w:rsid w:val="002768B0"/>
    <w:rsid w:val="00277074"/>
    <w:rsid w:val="00280BB7"/>
    <w:rsid w:val="0028231F"/>
    <w:rsid w:val="00282FE6"/>
    <w:rsid w:val="002832DD"/>
    <w:rsid w:val="00286A42"/>
    <w:rsid w:val="0028725E"/>
    <w:rsid w:val="00291827"/>
    <w:rsid w:val="002939CA"/>
    <w:rsid w:val="002940F0"/>
    <w:rsid w:val="00296CA1"/>
    <w:rsid w:val="002A0C5C"/>
    <w:rsid w:val="002A1E94"/>
    <w:rsid w:val="002A2373"/>
    <w:rsid w:val="002A59DC"/>
    <w:rsid w:val="002B2A61"/>
    <w:rsid w:val="002B2FE4"/>
    <w:rsid w:val="002C0942"/>
    <w:rsid w:val="002D2CD0"/>
    <w:rsid w:val="002D54B4"/>
    <w:rsid w:val="002D5D5E"/>
    <w:rsid w:val="002D6CCD"/>
    <w:rsid w:val="002E0786"/>
    <w:rsid w:val="002E1C32"/>
    <w:rsid w:val="002E24E9"/>
    <w:rsid w:val="002E2B3D"/>
    <w:rsid w:val="002E4C0D"/>
    <w:rsid w:val="002E77A1"/>
    <w:rsid w:val="002F12C9"/>
    <w:rsid w:val="002F1E19"/>
    <w:rsid w:val="002F258F"/>
    <w:rsid w:val="002F5D79"/>
    <w:rsid w:val="002F7ABE"/>
    <w:rsid w:val="003022E4"/>
    <w:rsid w:val="00302B22"/>
    <w:rsid w:val="00303E06"/>
    <w:rsid w:val="0030626A"/>
    <w:rsid w:val="00311177"/>
    <w:rsid w:val="00322608"/>
    <w:rsid w:val="00326ED7"/>
    <w:rsid w:val="00331880"/>
    <w:rsid w:val="003420D2"/>
    <w:rsid w:val="00343033"/>
    <w:rsid w:val="00344821"/>
    <w:rsid w:val="00355D13"/>
    <w:rsid w:val="0036382C"/>
    <w:rsid w:val="00364024"/>
    <w:rsid w:val="003679D6"/>
    <w:rsid w:val="00374683"/>
    <w:rsid w:val="00374E35"/>
    <w:rsid w:val="00382BFF"/>
    <w:rsid w:val="003830E7"/>
    <w:rsid w:val="00391A59"/>
    <w:rsid w:val="00391D88"/>
    <w:rsid w:val="00393188"/>
    <w:rsid w:val="00393CDB"/>
    <w:rsid w:val="00394187"/>
    <w:rsid w:val="003A10E7"/>
    <w:rsid w:val="003A12C1"/>
    <w:rsid w:val="003A1CAA"/>
    <w:rsid w:val="003A4D60"/>
    <w:rsid w:val="003A5F5C"/>
    <w:rsid w:val="003B15B8"/>
    <w:rsid w:val="003B4186"/>
    <w:rsid w:val="003B500B"/>
    <w:rsid w:val="003B5406"/>
    <w:rsid w:val="003B55C4"/>
    <w:rsid w:val="003B64A2"/>
    <w:rsid w:val="003B6C38"/>
    <w:rsid w:val="003B739A"/>
    <w:rsid w:val="003C1574"/>
    <w:rsid w:val="003C5CFD"/>
    <w:rsid w:val="003D1D30"/>
    <w:rsid w:val="003D6A2D"/>
    <w:rsid w:val="003D6E20"/>
    <w:rsid w:val="003E0A8D"/>
    <w:rsid w:val="003E15BC"/>
    <w:rsid w:val="003E3A3A"/>
    <w:rsid w:val="003E7D7D"/>
    <w:rsid w:val="003F0117"/>
    <w:rsid w:val="003F5652"/>
    <w:rsid w:val="003F77DE"/>
    <w:rsid w:val="003F79F6"/>
    <w:rsid w:val="003F7FB7"/>
    <w:rsid w:val="00400F76"/>
    <w:rsid w:val="004038D6"/>
    <w:rsid w:val="004060BE"/>
    <w:rsid w:val="00407486"/>
    <w:rsid w:val="00410B47"/>
    <w:rsid w:val="00413686"/>
    <w:rsid w:val="00413BD3"/>
    <w:rsid w:val="00414F05"/>
    <w:rsid w:val="00426BC7"/>
    <w:rsid w:val="004328D6"/>
    <w:rsid w:val="004342C8"/>
    <w:rsid w:val="004372A1"/>
    <w:rsid w:val="00440760"/>
    <w:rsid w:val="00442DBE"/>
    <w:rsid w:val="0044557C"/>
    <w:rsid w:val="004461D3"/>
    <w:rsid w:val="00446490"/>
    <w:rsid w:val="00447443"/>
    <w:rsid w:val="00450A4E"/>
    <w:rsid w:val="00451057"/>
    <w:rsid w:val="00451227"/>
    <w:rsid w:val="00452EE3"/>
    <w:rsid w:val="0045342F"/>
    <w:rsid w:val="00455C64"/>
    <w:rsid w:val="00464884"/>
    <w:rsid w:val="00465E09"/>
    <w:rsid w:val="0046683F"/>
    <w:rsid w:val="00466BE6"/>
    <w:rsid w:val="00470418"/>
    <w:rsid w:val="00470E1C"/>
    <w:rsid w:val="00470ECF"/>
    <w:rsid w:val="004714CF"/>
    <w:rsid w:val="004721AA"/>
    <w:rsid w:val="00480F6F"/>
    <w:rsid w:val="004847A2"/>
    <w:rsid w:val="00487876"/>
    <w:rsid w:val="00487CB2"/>
    <w:rsid w:val="0049460F"/>
    <w:rsid w:val="00494CD7"/>
    <w:rsid w:val="00496E68"/>
    <w:rsid w:val="004A10C2"/>
    <w:rsid w:val="004A65FD"/>
    <w:rsid w:val="004B2636"/>
    <w:rsid w:val="004B2F13"/>
    <w:rsid w:val="004B48B7"/>
    <w:rsid w:val="004B584D"/>
    <w:rsid w:val="004B5ADD"/>
    <w:rsid w:val="004C0C9A"/>
    <w:rsid w:val="004C1D36"/>
    <w:rsid w:val="004C271A"/>
    <w:rsid w:val="004D1416"/>
    <w:rsid w:val="004D29C8"/>
    <w:rsid w:val="004D412F"/>
    <w:rsid w:val="004D46C0"/>
    <w:rsid w:val="004D6123"/>
    <w:rsid w:val="004E1736"/>
    <w:rsid w:val="004E6127"/>
    <w:rsid w:val="004E78C0"/>
    <w:rsid w:val="005003D3"/>
    <w:rsid w:val="005009C5"/>
    <w:rsid w:val="005063EA"/>
    <w:rsid w:val="00513DC0"/>
    <w:rsid w:val="005158BB"/>
    <w:rsid w:val="00516472"/>
    <w:rsid w:val="00516A17"/>
    <w:rsid w:val="005214C8"/>
    <w:rsid w:val="00524ADF"/>
    <w:rsid w:val="00524E72"/>
    <w:rsid w:val="0053524F"/>
    <w:rsid w:val="00550052"/>
    <w:rsid w:val="00552B16"/>
    <w:rsid w:val="00555362"/>
    <w:rsid w:val="00556008"/>
    <w:rsid w:val="00561CD8"/>
    <w:rsid w:val="005630D3"/>
    <w:rsid w:val="0056363D"/>
    <w:rsid w:val="00565142"/>
    <w:rsid w:val="00565F91"/>
    <w:rsid w:val="00566B88"/>
    <w:rsid w:val="00567983"/>
    <w:rsid w:val="00577336"/>
    <w:rsid w:val="0058039D"/>
    <w:rsid w:val="00580C6F"/>
    <w:rsid w:val="00586718"/>
    <w:rsid w:val="00587CE1"/>
    <w:rsid w:val="00590136"/>
    <w:rsid w:val="00590920"/>
    <w:rsid w:val="00591BD4"/>
    <w:rsid w:val="00592764"/>
    <w:rsid w:val="00593F8B"/>
    <w:rsid w:val="00594FAE"/>
    <w:rsid w:val="005960C9"/>
    <w:rsid w:val="00596AD6"/>
    <w:rsid w:val="005A1786"/>
    <w:rsid w:val="005A20B9"/>
    <w:rsid w:val="005A352E"/>
    <w:rsid w:val="005A7362"/>
    <w:rsid w:val="005B33CC"/>
    <w:rsid w:val="005B401D"/>
    <w:rsid w:val="005B4DB6"/>
    <w:rsid w:val="005B4F67"/>
    <w:rsid w:val="005B69E4"/>
    <w:rsid w:val="005C26F8"/>
    <w:rsid w:val="005C29A9"/>
    <w:rsid w:val="005C3033"/>
    <w:rsid w:val="005C51CD"/>
    <w:rsid w:val="005D1851"/>
    <w:rsid w:val="005D4BC9"/>
    <w:rsid w:val="005D6B10"/>
    <w:rsid w:val="005E15F9"/>
    <w:rsid w:val="005E2ADA"/>
    <w:rsid w:val="005E2E84"/>
    <w:rsid w:val="005E3D84"/>
    <w:rsid w:val="005E44D2"/>
    <w:rsid w:val="005E5D29"/>
    <w:rsid w:val="005E6F61"/>
    <w:rsid w:val="005F22FE"/>
    <w:rsid w:val="005F70D7"/>
    <w:rsid w:val="006007BA"/>
    <w:rsid w:val="00601068"/>
    <w:rsid w:val="00601F69"/>
    <w:rsid w:val="00602209"/>
    <w:rsid w:val="00605277"/>
    <w:rsid w:val="006101CC"/>
    <w:rsid w:val="006114B3"/>
    <w:rsid w:val="00611E3B"/>
    <w:rsid w:val="006143FD"/>
    <w:rsid w:val="00614C3F"/>
    <w:rsid w:val="00616BC6"/>
    <w:rsid w:val="006173FB"/>
    <w:rsid w:val="00620F6D"/>
    <w:rsid w:val="00621CC1"/>
    <w:rsid w:val="00624B10"/>
    <w:rsid w:val="00625981"/>
    <w:rsid w:val="0063677C"/>
    <w:rsid w:val="006367AF"/>
    <w:rsid w:val="00636966"/>
    <w:rsid w:val="006401A3"/>
    <w:rsid w:val="00642D0B"/>
    <w:rsid w:val="0064329D"/>
    <w:rsid w:val="00643CE7"/>
    <w:rsid w:val="00656AB5"/>
    <w:rsid w:val="00657BAF"/>
    <w:rsid w:val="00663188"/>
    <w:rsid w:val="006648A8"/>
    <w:rsid w:val="00665223"/>
    <w:rsid w:val="00667E79"/>
    <w:rsid w:val="006747A0"/>
    <w:rsid w:val="0067562B"/>
    <w:rsid w:val="00685FC8"/>
    <w:rsid w:val="006874A3"/>
    <w:rsid w:val="00690071"/>
    <w:rsid w:val="00695F49"/>
    <w:rsid w:val="00697E01"/>
    <w:rsid w:val="006A0EAE"/>
    <w:rsid w:val="006A78B9"/>
    <w:rsid w:val="006A7ECF"/>
    <w:rsid w:val="006B01AD"/>
    <w:rsid w:val="006B154E"/>
    <w:rsid w:val="006B3CCD"/>
    <w:rsid w:val="006B535F"/>
    <w:rsid w:val="006C21D7"/>
    <w:rsid w:val="006C3A13"/>
    <w:rsid w:val="006C421B"/>
    <w:rsid w:val="006C4382"/>
    <w:rsid w:val="006C550D"/>
    <w:rsid w:val="006D5C12"/>
    <w:rsid w:val="006D6E62"/>
    <w:rsid w:val="006D7021"/>
    <w:rsid w:val="006D75DA"/>
    <w:rsid w:val="006D7EF2"/>
    <w:rsid w:val="006E08F8"/>
    <w:rsid w:val="006E1E9F"/>
    <w:rsid w:val="006E6915"/>
    <w:rsid w:val="006F0215"/>
    <w:rsid w:val="006F3C1E"/>
    <w:rsid w:val="006F5199"/>
    <w:rsid w:val="006F6F63"/>
    <w:rsid w:val="006F73E2"/>
    <w:rsid w:val="007011B9"/>
    <w:rsid w:val="00701DC4"/>
    <w:rsid w:val="00702CF3"/>
    <w:rsid w:val="007032B6"/>
    <w:rsid w:val="00703B12"/>
    <w:rsid w:val="0070606F"/>
    <w:rsid w:val="00717341"/>
    <w:rsid w:val="00721376"/>
    <w:rsid w:val="007219E7"/>
    <w:rsid w:val="00721A3E"/>
    <w:rsid w:val="00724809"/>
    <w:rsid w:val="00724DF5"/>
    <w:rsid w:val="00732D88"/>
    <w:rsid w:val="00736C27"/>
    <w:rsid w:val="00737A74"/>
    <w:rsid w:val="00745B89"/>
    <w:rsid w:val="00747364"/>
    <w:rsid w:val="00750151"/>
    <w:rsid w:val="0075190A"/>
    <w:rsid w:val="00751CB9"/>
    <w:rsid w:val="0075678E"/>
    <w:rsid w:val="007612CC"/>
    <w:rsid w:val="007646EA"/>
    <w:rsid w:val="007702FE"/>
    <w:rsid w:val="0077147A"/>
    <w:rsid w:val="00775AFD"/>
    <w:rsid w:val="00781E47"/>
    <w:rsid w:val="00782B50"/>
    <w:rsid w:val="00791083"/>
    <w:rsid w:val="00795AE7"/>
    <w:rsid w:val="00796EAD"/>
    <w:rsid w:val="007A2236"/>
    <w:rsid w:val="007A3416"/>
    <w:rsid w:val="007A455F"/>
    <w:rsid w:val="007A4B45"/>
    <w:rsid w:val="007A5F3F"/>
    <w:rsid w:val="007A7D22"/>
    <w:rsid w:val="007B46C5"/>
    <w:rsid w:val="007B5CE1"/>
    <w:rsid w:val="007B672B"/>
    <w:rsid w:val="007C255C"/>
    <w:rsid w:val="007C2611"/>
    <w:rsid w:val="007C438E"/>
    <w:rsid w:val="007C5682"/>
    <w:rsid w:val="007C56A0"/>
    <w:rsid w:val="007C64F7"/>
    <w:rsid w:val="007D05C7"/>
    <w:rsid w:val="007D4FC2"/>
    <w:rsid w:val="007D55E0"/>
    <w:rsid w:val="007E2146"/>
    <w:rsid w:val="007E425E"/>
    <w:rsid w:val="007F07E4"/>
    <w:rsid w:val="007F0A4A"/>
    <w:rsid w:val="007F1A3C"/>
    <w:rsid w:val="007F2FD0"/>
    <w:rsid w:val="007F3570"/>
    <w:rsid w:val="007F5B72"/>
    <w:rsid w:val="007F7BE2"/>
    <w:rsid w:val="0080252B"/>
    <w:rsid w:val="008029A4"/>
    <w:rsid w:val="0081293B"/>
    <w:rsid w:val="00812F81"/>
    <w:rsid w:val="0081376E"/>
    <w:rsid w:val="00814A61"/>
    <w:rsid w:val="008219BF"/>
    <w:rsid w:val="0082309A"/>
    <w:rsid w:val="00825DAC"/>
    <w:rsid w:val="00832756"/>
    <w:rsid w:val="00847254"/>
    <w:rsid w:val="0085003E"/>
    <w:rsid w:val="00855E25"/>
    <w:rsid w:val="00857195"/>
    <w:rsid w:val="008634F1"/>
    <w:rsid w:val="00874727"/>
    <w:rsid w:val="00875A25"/>
    <w:rsid w:val="0087696E"/>
    <w:rsid w:val="0087737A"/>
    <w:rsid w:val="00877572"/>
    <w:rsid w:val="0088633C"/>
    <w:rsid w:val="008909DD"/>
    <w:rsid w:val="00892269"/>
    <w:rsid w:val="00892A85"/>
    <w:rsid w:val="00893448"/>
    <w:rsid w:val="008945F5"/>
    <w:rsid w:val="008A3222"/>
    <w:rsid w:val="008A39B6"/>
    <w:rsid w:val="008B1BDA"/>
    <w:rsid w:val="008B2055"/>
    <w:rsid w:val="008B2FC0"/>
    <w:rsid w:val="008B4F94"/>
    <w:rsid w:val="008B5D3F"/>
    <w:rsid w:val="008B5F4F"/>
    <w:rsid w:val="008C378D"/>
    <w:rsid w:val="008C4D05"/>
    <w:rsid w:val="008C5D93"/>
    <w:rsid w:val="008E052C"/>
    <w:rsid w:val="008E5ABA"/>
    <w:rsid w:val="008F144A"/>
    <w:rsid w:val="0090237F"/>
    <w:rsid w:val="00905430"/>
    <w:rsid w:val="00905DA3"/>
    <w:rsid w:val="00912ED6"/>
    <w:rsid w:val="00912F08"/>
    <w:rsid w:val="00913805"/>
    <w:rsid w:val="00915A2F"/>
    <w:rsid w:val="0091773D"/>
    <w:rsid w:val="0092474F"/>
    <w:rsid w:val="00926323"/>
    <w:rsid w:val="00933126"/>
    <w:rsid w:val="009333C4"/>
    <w:rsid w:val="00935571"/>
    <w:rsid w:val="00946E49"/>
    <w:rsid w:val="00947029"/>
    <w:rsid w:val="009536C4"/>
    <w:rsid w:val="00953980"/>
    <w:rsid w:val="00954E48"/>
    <w:rsid w:val="0095664C"/>
    <w:rsid w:val="00960BBB"/>
    <w:rsid w:val="00962559"/>
    <w:rsid w:val="00963B4F"/>
    <w:rsid w:val="00965E0A"/>
    <w:rsid w:val="00967C67"/>
    <w:rsid w:val="00967F94"/>
    <w:rsid w:val="00972C0F"/>
    <w:rsid w:val="009754CF"/>
    <w:rsid w:val="00975537"/>
    <w:rsid w:val="00976016"/>
    <w:rsid w:val="00980F81"/>
    <w:rsid w:val="00981BC5"/>
    <w:rsid w:val="0099509D"/>
    <w:rsid w:val="00995FE0"/>
    <w:rsid w:val="0099645E"/>
    <w:rsid w:val="00997A3E"/>
    <w:rsid w:val="009A14F0"/>
    <w:rsid w:val="009A76D3"/>
    <w:rsid w:val="009A77E2"/>
    <w:rsid w:val="009B2316"/>
    <w:rsid w:val="009B3118"/>
    <w:rsid w:val="009B502C"/>
    <w:rsid w:val="009B623F"/>
    <w:rsid w:val="009B6311"/>
    <w:rsid w:val="009C06F3"/>
    <w:rsid w:val="009C1087"/>
    <w:rsid w:val="009C164E"/>
    <w:rsid w:val="009C18D1"/>
    <w:rsid w:val="009C3108"/>
    <w:rsid w:val="009D0555"/>
    <w:rsid w:val="009D2E14"/>
    <w:rsid w:val="009D42EC"/>
    <w:rsid w:val="009D4A7E"/>
    <w:rsid w:val="009D56CB"/>
    <w:rsid w:val="009D6114"/>
    <w:rsid w:val="009D6DB4"/>
    <w:rsid w:val="009E138A"/>
    <w:rsid w:val="009E2496"/>
    <w:rsid w:val="009E2D81"/>
    <w:rsid w:val="009F0B8A"/>
    <w:rsid w:val="009F3ECC"/>
    <w:rsid w:val="009F5054"/>
    <w:rsid w:val="00A0071F"/>
    <w:rsid w:val="00A01C82"/>
    <w:rsid w:val="00A02585"/>
    <w:rsid w:val="00A0565C"/>
    <w:rsid w:val="00A07B9D"/>
    <w:rsid w:val="00A11DA7"/>
    <w:rsid w:val="00A135DB"/>
    <w:rsid w:val="00A14239"/>
    <w:rsid w:val="00A2525E"/>
    <w:rsid w:val="00A25C07"/>
    <w:rsid w:val="00A304EB"/>
    <w:rsid w:val="00A3140B"/>
    <w:rsid w:val="00A32A5C"/>
    <w:rsid w:val="00A34463"/>
    <w:rsid w:val="00A34F0B"/>
    <w:rsid w:val="00A3754E"/>
    <w:rsid w:val="00A37634"/>
    <w:rsid w:val="00A403D6"/>
    <w:rsid w:val="00A414AD"/>
    <w:rsid w:val="00A4478D"/>
    <w:rsid w:val="00A45F6F"/>
    <w:rsid w:val="00A47560"/>
    <w:rsid w:val="00A478C3"/>
    <w:rsid w:val="00A50D3E"/>
    <w:rsid w:val="00A52973"/>
    <w:rsid w:val="00A53770"/>
    <w:rsid w:val="00A54D6D"/>
    <w:rsid w:val="00A559C7"/>
    <w:rsid w:val="00A57B47"/>
    <w:rsid w:val="00A636B4"/>
    <w:rsid w:val="00A664F4"/>
    <w:rsid w:val="00A7080C"/>
    <w:rsid w:val="00A711B8"/>
    <w:rsid w:val="00A72A64"/>
    <w:rsid w:val="00A730F0"/>
    <w:rsid w:val="00A738E4"/>
    <w:rsid w:val="00A74021"/>
    <w:rsid w:val="00A744E3"/>
    <w:rsid w:val="00A76F2D"/>
    <w:rsid w:val="00A7768B"/>
    <w:rsid w:val="00A7796C"/>
    <w:rsid w:val="00A805F3"/>
    <w:rsid w:val="00A845EC"/>
    <w:rsid w:val="00A850C3"/>
    <w:rsid w:val="00A859DD"/>
    <w:rsid w:val="00A85A7A"/>
    <w:rsid w:val="00A87B59"/>
    <w:rsid w:val="00A92C09"/>
    <w:rsid w:val="00A93CA1"/>
    <w:rsid w:val="00A949EE"/>
    <w:rsid w:val="00A959F5"/>
    <w:rsid w:val="00A96936"/>
    <w:rsid w:val="00AA2279"/>
    <w:rsid w:val="00AA3B1F"/>
    <w:rsid w:val="00AA4F85"/>
    <w:rsid w:val="00AA543B"/>
    <w:rsid w:val="00AA77D9"/>
    <w:rsid w:val="00AB0D27"/>
    <w:rsid w:val="00AB3A46"/>
    <w:rsid w:val="00AB3CDD"/>
    <w:rsid w:val="00AC355A"/>
    <w:rsid w:val="00AC4E00"/>
    <w:rsid w:val="00AD155D"/>
    <w:rsid w:val="00AD1F58"/>
    <w:rsid w:val="00AD24EE"/>
    <w:rsid w:val="00AD343C"/>
    <w:rsid w:val="00AD51DF"/>
    <w:rsid w:val="00AD5DBF"/>
    <w:rsid w:val="00AD7BDC"/>
    <w:rsid w:val="00AE2112"/>
    <w:rsid w:val="00AE2773"/>
    <w:rsid w:val="00B00AC4"/>
    <w:rsid w:val="00B11BEE"/>
    <w:rsid w:val="00B1439D"/>
    <w:rsid w:val="00B228AE"/>
    <w:rsid w:val="00B24BD2"/>
    <w:rsid w:val="00B25182"/>
    <w:rsid w:val="00B25793"/>
    <w:rsid w:val="00B25E9F"/>
    <w:rsid w:val="00B305FF"/>
    <w:rsid w:val="00B314AD"/>
    <w:rsid w:val="00B31E66"/>
    <w:rsid w:val="00B328CF"/>
    <w:rsid w:val="00B32AC4"/>
    <w:rsid w:val="00B343DA"/>
    <w:rsid w:val="00B40712"/>
    <w:rsid w:val="00B4116B"/>
    <w:rsid w:val="00B54E36"/>
    <w:rsid w:val="00B61D6C"/>
    <w:rsid w:val="00B64C68"/>
    <w:rsid w:val="00B66057"/>
    <w:rsid w:val="00B66C06"/>
    <w:rsid w:val="00B713F3"/>
    <w:rsid w:val="00B73C19"/>
    <w:rsid w:val="00B75095"/>
    <w:rsid w:val="00B754BC"/>
    <w:rsid w:val="00B76C67"/>
    <w:rsid w:val="00B76E32"/>
    <w:rsid w:val="00B776C5"/>
    <w:rsid w:val="00B8529D"/>
    <w:rsid w:val="00B95419"/>
    <w:rsid w:val="00B96A37"/>
    <w:rsid w:val="00BA09C1"/>
    <w:rsid w:val="00BA2F83"/>
    <w:rsid w:val="00BA3F5B"/>
    <w:rsid w:val="00BA5D6B"/>
    <w:rsid w:val="00BA6B12"/>
    <w:rsid w:val="00BA6D2F"/>
    <w:rsid w:val="00BB0AA6"/>
    <w:rsid w:val="00BB357B"/>
    <w:rsid w:val="00BB7A87"/>
    <w:rsid w:val="00BC177B"/>
    <w:rsid w:val="00BC5467"/>
    <w:rsid w:val="00BC6C2E"/>
    <w:rsid w:val="00BC6C60"/>
    <w:rsid w:val="00BD0292"/>
    <w:rsid w:val="00BD1E18"/>
    <w:rsid w:val="00BD2142"/>
    <w:rsid w:val="00BD24E9"/>
    <w:rsid w:val="00BD280D"/>
    <w:rsid w:val="00BD381D"/>
    <w:rsid w:val="00BD41C1"/>
    <w:rsid w:val="00BD4463"/>
    <w:rsid w:val="00BD603B"/>
    <w:rsid w:val="00BD786C"/>
    <w:rsid w:val="00BE004B"/>
    <w:rsid w:val="00BE2648"/>
    <w:rsid w:val="00BE4A23"/>
    <w:rsid w:val="00BE613A"/>
    <w:rsid w:val="00BE6DF4"/>
    <w:rsid w:val="00BE725A"/>
    <w:rsid w:val="00BF0109"/>
    <w:rsid w:val="00BF1B83"/>
    <w:rsid w:val="00BF56AB"/>
    <w:rsid w:val="00C0433C"/>
    <w:rsid w:val="00C0440C"/>
    <w:rsid w:val="00C04DBA"/>
    <w:rsid w:val="00C05277"/>
    <w:rsid w:val="00C063BF"/>
    <w:rsid w:val="00C1546F"/>
    <w:rsid w:val="00C15854"/>
    <w:rsid w:val="00C165AB"/>
    <w:rsid w:val="00C165B8"/>
    <w:rsid w:val="00C20989"/>
    <w:rsid w:val="00C2143C"/>
    <w:rsid w:val="00C24186"/>
    <w:rsid w:val="00C242C3"/>
    <w:rsid w:val="00C272EF"/>
    <w:rsid w:val="00C323E4"/>
    <w:rsid w:val="00C33172"/>
    <w:rsid w:val="00C33C45"/>
    <w:rsid w:val="00C341EB"/>
    <w:rsid w:val="00C346DC"/>
    <w:rsid w:val="00C348E0"/>
    <w:rsid w:val="00C3730D"/>
    <w:rsid w:val="00C4008C"/>
    <w:rsid w:val="00C40858"/>
    <w:rsid w:val="00C418AD"/>
    <w:rsid w:val="00C42756"/>
    <w:rsid w:val="00C442A3"/>
    <w:rsid w:val="00C505F6"/>
    <w:rsid w:val="00C51A2E"/>
    <w:rsid w:val="00C51B1C"/>
    <w:rsid w:val="00C53057"/>
    <w:rsid w:val="00C5322C"/>
    <w:rsid w:val="00C535EB"/>
    <w:rsid w:val="00C53A25"/>
    <w:rsid w:val="00C54C24"/>
    <w:rsid w:val="00C54F00"/>
    <w:rsid w:val="00C55686"/>
    <w:rsid w:val="00C55DAA"/>
    <w:rsid w:val="00C56D39"/>
    <w:rsid w:val="00C61511"/>
    <w:rsid w:val="00C67BC4"/>
    <w:rsid w:val="00C72932"/>
    <w:rsid w:val="00C72D48"/>
    <w:rsid w:val="00C821DE"/>
    <w:rsid w:val="00C84E2B"/>
    <w:rsid w:val="00C87CA1"/>
    <w:rsid w:val="00C929F0"/>
    <w:rsid w:val="00C93485"/>
    <w:rsid w:val="00C96529"/>
    <w:rsid w:val="00C97772"/>
    <w:rsid w:val="00C977FC"/>
    <w:rsid w:val="00C97893"/>
    <w:rsid w:val="00CA0997"/>
    <w:rsid w:val="00CA124A"/>
    <w:rsid w:val="00CA3757"/>
    <w:rsid w:val="00CA4846"/>
    <w:rsid w:val="00CA4CB3"/>
    <w:rsid w:val="00CB0BE9"/>
    <w:rsid w:val="00CC0770"/>
    <w:rsid w:val="00CC0D02"/>
    <w:rsid w:val="00CC4FF8"/>
    <w:rsid w:val="00CC4FFE"/>
    <w:rsid w:val="00CC5A0B"/>
    <w:rsid w:val="00CC61C3"/>
    <w:rsid w:val="00CC6E82"/>
    <w:rsid w:val="00CD4C58"/>
    <w:rsid w:val="00CD6D64"/>
    <w:rsid w:val="00CE39A6"/>
    <w:rsid w:val="00CE4A75"/>
    <w:rsid w:val="00CF43A9"/>
    <w:rsid w:val="00D038AB"/>
    <w:rsid w:val="00D05FC4"/>
    <w:rsid w:val="00D10759"/>
    <w:rsid w:val="00D17F31"/>
    <w:rsid w:val="00D20C1A"/>
    <w:rsid w:val="00D2153B"/>
    <w:rsid w:val="00D23EDF"/>
    <w:rsid w:val="00D2516F"/>
    <w:rsid w:val="00D26F4D"/>
    <w:rsid w:val="00D37727"/>
    <w:rsid w:val="00D424D8"/>
    <w:rsid w:val="00D42758"/>
    <w:rsid w:val="00D451FC"/>
    <w:rsid w:val="00D46169"/>
    <w:rsid w:val="00D50568"/>
    <w:rsid w:val="00D54FCD"/>
    <w:rsid w:val="00D56818"/>
    <w:rsid w:val="00D63797"/>
    <w:rsid w:val="00D638F1"/>
    <w:rsid w:val="00D74FB7"/>
    <w:rsid w:val="00D7619B"/>
    <w:rsid w:val="00D82DDC"/>
    <w:rsid w:val="00D83192"/>
    <w:rsid w:val="00D8588F"/>
    <w:rsid w:val="00D879D1"/>
    <w:rsid w:val="00D87C83"/>
    <w:rsid w:val="00D90622"/>
    <w:rsid w:val="00D93F7F"/>
    <w:rsid w:val="00D94C9A"/>
    <w:rsid w:val="00D957E7"/>
    <w:rsid w:val="00DA069C"/>
    <w:rsid w:val="00DA5EE8"/>
    <w:rsid w:val="00DA6CF3"/>
    <w:rsid w:val="00DA6CFD"/>
    <w:rsid w:val="00DA704E"/>
    <w:rsid w:val="00DA726B"/>
    <w:rsid w:val="00DA7842"/>
    <w:rsid w:val="00DA7B65"/>
    <w:rsid w:val="00DB30CE"/>
    <w:rsid w:val="00DC4364"/>
    <w:rsid w:val="00DC476D"/>
    <w:rsid w:val="00DD45BA"/>
    <w:rsid w:val="00DD7E48"/>
    <w:rsid w:val="00DE2E3E"/>
    <w:rsid w:val="00DE4507"/>
    <w:rsid w:val="00E00143"/>
    <w:rsid w:val="00E00BBC"/>
    <w:rsid w:val="00E14F9D"/>
    <w:rsid w:val="00E1537F"/>
    <w:rsid w:val="00E17A0D"/>
    <w:rsid w:val="00E23B42"/>
    <w:rsid w:val="00E23F14"/>
    <w:rsid w:val="00E25F43"/>
    <w:rsid w:val="00E273F1"/>
    <w:rsid w:val="00E30B68"/>
    <w:rsid w:val="00E31825"/>
    <w:rsid w:val="00E47BE5"/>
    <w:rsid w:val="00E56657"/>
    <w:rsid w:val="00E65435"/>
    <w:rsid w:val="00E67DD7"/>
    <w:rsid w:val="00E70508"/>
    <w:rsid w:val="00E71131"/>
    <w:rsid w:val="00E74570"/>
    <w:rsid w:val="00E903D0"/>
    <w:rsid w:val="00E9060A"/>
    <w:rsid w:val="00E91142"/>
    <w:rsid w:val="00E91E83"/>
    <w:rsid w:val="00E91EAD"/>
    <w:rsid w:val="00E92434"/>
    <w:rsid w:val="00E92E04"/>
    <w:rsid w:val="00E92F18"/>
    <w:rsid w:val="00E93F34"/>
    <w:rsid w:val="00E944EA"/>
    <w:rsid w:val="00EA150B"/>
    <w:rsid w:val="00EA29D9"/>
    <w:rsid w:val="00EA599B"/>
    <w:rsid w:val="00EB101F"/>
    <w:rsid w:val="00EB6790"/>
    <w:rsid w:val="00EC72FB"/>
    <w:rsid w:val="00ED0041"/>
    <w:rsid w:val="00ED205B"/>
    <w:rsid w:val="00ED4639"/>
    <w:rsid w:val="00ED5917"/>
    <w:rsid w:val="00ED5D72"/>
    <w:rsid w:val="00ED7A61"/>
    <w:rsid w:val="00EE5C61"/>
    <w:rsid w:val="00EF1785"/>
    <w:rsid w:val="00EF3214"/>
    <w:rsid w:val="00EF3319"/>
    <w:rsid w:val="00EF577A"/>
    <w:rsid w:val="00EF76FE"/>
    <w:rsid w:val="00F002FD"/>
    <w:rsid w:val="00F00C6C"/>
    <w:rsid w:val="00F0478D"/>
    <w:rsid w:val="00F06140"/>
    <w:rsid w:val="00F06620"/>
    <w:rsid w:val="00F10500"/>
    <w:rsid w:val="00F11F82"/>
    <w:rsid w:val="00F125F8"/>
    <w:rsid w:val="00F127E8"/>
    <w:rsid w:val="00F12CDA"/>
    <w:rsid w:val="00F12CF3"/>
    <w:rsid w:val="00F1496E"/>
    <w:rsid w:val="00F16A07"/>
    <w:rsid w:val="00F21203"/>
    <w:rsid w:val="00F323D2"/>
    <w:rsid w:val="00F3630B"/>
    <w:rsid w:val="00F36D72"/>
    <w:rsid w:val="00F3791E"/>
    <w:rsid w:val="00F423E0"/>
    <w:rsid w:val="00F47C8E"/>
    <w:rsid w:val="00F503AE"/>
    <w:rsid w:val="00F53D53"/>
    <w:rsid w:val="00F5658D"/>
    <w:rsid w:val="00F62EBE"/>
    <w:rsid w:val="00F766D4"/>
    <w:rsid w:val="00F80A8B"/>
    <w:rsid w:val="00F817E8"/>
    <w:rsid w:val="00F82AE4"/>
    <w:rsid w:val="00F83FB8"/>
    <w:rsid w:val="00F8624D"/>
    <w:rsid w:val="00F90037"/>
    <w:rsid w:val="00F90564"/>
    <w:rsid w:val="00F953B3"/>
    <w:rsid w:val="00F96CAA"/>
    <w:rsid w:val="00FA1D5A"/>
    <w:rsid w:val="00FB3701"/>
    <w:rsid w:val="00FB3AFA"/>
    <w:rsid w:val="00FB428C"/>
    <w:rsid w:val="00FB5E3F"/>
    <w:rsid w:val="00FC0203"/>
    <w:rsid w:val="00FC2912"/>
    <w:rsid w:val="00FC628C"/>
    <w:rsid w:val="00FC6CB4"/>
    <w:rsid w:val="00FC7E5C"/>
    <w:rsid w:val="00FD1BDF"/>
    <w:rsid w:val="00FD26F8"/>
    <w:rsid w:val="00FD373F"/>
    <w:rsid w:val="00FD593B"/>
    <w:rsid w:val="00FE09AD"/>
    <w:rsid w:val="00FE116C"/>
    <w:rsid w:val="00FE26A4"/>
    <w:rsid w:val="00FE502F"/>
    <w:rsid w:val="00FE50D0"/>
    <w:rsid w:val="00FE520D"/>
    <w:rsid w:val="00FE62E7"/>
    <w:rsid w:val="00FE69FC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6B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6B1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05DA3"/>
    <w:pPr>
      <w:widowControl w:val="0"/>
      <w:spacing w:line="360" w:lineRule="auto"/>
      <w:ind w:firstLine="720"/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66B1D"/>
    <w:rPr>
      <w:rFonts w:cs="Times New Roman"/>
    </w:rPr>
  </w:style>
  <w:style w:type="paragraph" w:customStyle="1" w:styleId="23">
    <w:name w:val="Основной текст 23"/>
    <w:basedOn w:val="Normal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00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">
    <w:name w:val="???????"/>
    <w:uiPriority w:val="99"/>
    <w:rsid w:val="005003D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4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Normal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Normal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101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0">
    <w:name w:val="Рабочий"/>
    <w:basedOn w:val="Normal"/>
    <w:uiPriority w:val="99"/>
    <w:rsid w:val="00BA3F5B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Normal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E273F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73F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E273F1"/>
    <w:rPr>
      <w:rFonts w:cs="Times New Roman"/>
      <w:vertAlign w:val="superscript"/>
    </w:rPr>
  </w:style>
  <w:style w:type="paragraph" w:customStyle="1" w:styleId="24">
    <w:name w:val="Основной текст 24"/>
    <w:basedOn w:val="Normal"/>
    <w:uiPriority w:val="99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">
    <w:name w:val="Основной текст 25"/>
    <w:basedOn w:val="Normal"/>
    <w:uiPriority w:val="99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1">
    <w:name w:val="Письмо"/>
    <w:basedOn w:val="Normal"/>
    <w:uiPriority w:val="99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2">
    <w:name w:val="Норм"/>
    <w:basedOn w:val="Normal"/>
    <w:uiPriority w:val="99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uiPriority w:val="99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Normal"/>
    <w:uiPriority w:val="99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BodyTextIndent"/>
    <w:uiPriority w:val="99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BodyTextIndent"/>
    <w:uiPriority w:val="99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uiPriority w:val="99"/>
    <w:rsid w:val="00EC72FB"/>
  </w:style>
  <w:style w:type="paragraph" w:customStyle="1" w:styleId="140">
    <w:name w:val="Письмо14"/>
    <w:basedOn w:val="13"/>
    <w:uiPriority w:val="99"/>
    <w:rsid w:val="00EC72FB"/>
  </w:style>
  <w:style w:type="paragraph" w:customStyle="1" w:styleId="13-17">
    <w:name w:val="13-17"/>
    <w:basedOn w:val="BodyTextIndent"/>
    <w:uiPriority w:val="99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Normal"/>
    <w:uiPriority w:val="99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BlockText">
    <w:name w:val="Block Text"/>
    <w:basedOn w:val="Normal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Normal"/>
    <w:uiPriority w:val="99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Normal"/>
    <w:uiPriority w:val="99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C72F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C72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72FB"/>
    <w:pPr>
      <w:jc w:val="center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2F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2FB"/>
    <w:rPr>
      <w:b/>
      <w:bCs/>
    </w:rPr>
  </w:style>
  <w:style w:type="paragraph" w:customStyle="1" w:styleId="Caae14">
    <w:name w:val="Caae.14"/>
    <w:basedOn w:val="Normal"/>
    <w:uiPriority w:val="99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EndnoteText">
    <w:name w:val="endnote text"/>
    <w:basedOn w:val="Normal"/>
    <w:link w:val="EndnoteTextChar"/>
    <w:uiPriority w:val="99"/>
    <w:rsid w:val="00EC72FB"/>
    <w:pPr>
      <w:jc w:val="center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C72FB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sid w:val="00EC72F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85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C261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">
    <w:name w:val="Основной текст 26"/>
    <w:basedOn w:val="Normal"/>
    <w:uiPriority w:val="99"/>
    <w:rsid w:val="00ED5917"/>
    <w:pPr>
      <w:widowControl w:val="0"/>
      <w:spacing w:line="360" w:lineRule="auto"/>
      <w:ind w:firstLine="72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locked/>
    <w:rsid w:val="00A50D3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">
    <w:name w:val="Знак Знак1"/>
    <w:uiPriority w:val="99"/>
    <w:rsid w:val="00A50D3E"/>
    <w:rPr>
      <w:sz w:val="24"/>
    </w:rPr>
  </w:style>
  <w:style w:type="paragraph" w:customStyle="1" w:styleId="10">
    <w:name w:val="Абзац списка1"/>
    <w:basedOn w:val="Normal"/>
    <w:uiPriority w:val="99"/>
    <w:rsid w:val="00A50D3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C4D0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3">
    <w:name w:val="Абзац списка"/>
    <w:basedOn w:val="Normal"/>
    <w:uiPriority w:val="99"/>
    <w:rsid w:val="00995FE0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1048</TotalTime>
  <Pages>1</Pages>
  <Words>190</Words>
  <Characters>1083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DDS</cp:lastModifiedBy>
  <cp:revision>186</cp:revision>
  <cp:lastPrinted>2023-05-16T05:52:00Z</cp:lastPrinted>
  <dcterms:created xsi:type="dcterms:W3CDTF">2021-09-23T12:29:00Z</dcterms:created>
  <dcterms:modified xsi:type="dcterms:W3CDTF">2023-10-27T13:45:00Z</dcterms:modified>
</cp:coreProperties>
</file>