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7" w:rsidRPr="00577F76" w:rsidRDefault="00EF2FE7" w:rsidP="008D052B">
      <w:pPr>
        <w:spacing w:line="276" w:lineRule="auto"/>
        <w:jc w:val="center"/>
        <w:rPr>
          <w:b/>
          <w:sz w:val="32"/>
          <w:szCs w:val="32"/>
        </w:rPr>
      </w:pPr>
      <w:r w:rsidRPr="00577F76">
        <w:rPr>
          <w:b/>
          <w:sz w:val="32"/>
          <w:szCs w:val="32"/>
        </w:rPr>
        <w:t xml:space="preserve">ТЕРРИТОРИАЛЬНАЯ ИЗБИРАТЕЛЬНАЯ КОМИССИЯ </w:t>
      </w:r>
    </w:p>
    <w:p w:rsidR="00EF2FE7" w:rsidRPr="00577F76" w:rsidRDefault="00EF2FE7" w:rsidP="00833AC3">
      <w:pPr>
        <w:spacing w:line="276" w:lineRule="auto"/>
        <w:jc w:val="center"/>
        <w:rPr>
          <w:b/>
          <w:sz w:val="32"/>
          <w:szCs w:val="32"/>
        </w:rPr>
      </w:pPr>
      <w:r w:rsidRPr="00577F76">
        <w:rPr>
          <w:b/>
          <w:sz w:val="32"/>
          <w:szCs w:val="32"/>
        </w:rPr>
        <w:t>ЖЕЛЕЗНОГОРСК</w:t>
      </w:r>
      <w:r>
        <w:rPr>
          <w:b/>
          <w:sz w:val="32"/>
          <w:szCs w:val="32"/>
        </w:rPr>
        <w:t>ОГО РАЙОНА</w:t>
      </w:r>
      <w:r w:rsidRPr="00577F76">
        <w:rPr>
          <w:b/>
          <w:sz w:val="32"/>
          <w:szCs w:val="32"/>
        </w:rPr>
        <w:t xml:space="preserve"> КУРСКОЙ ОБЛАСТИ</w:t>
      </w:r>
    </w:p>
    <w:p w:rsidR="00EF2FE7" w:rsidRDefault="00EF2FE7" w:rsidP="008D052B">
      <w:pPr>
        <w:spacing w:line="276" w:lineRule="auto"/>
        <w:jc w:val="center"/>
        <w:rPr>
          <w:i/>
          <w:sz w:val="22"/>
          <w:szCs w:val="22"/>
        </w:rPr>
      </w:pPr>
    </w:p>
    <w:p w:rsidR="00EF2FE7" w:rsidRDefault="00EF2FE7" w:rsidP="008D052B">
      <w:pPr>
        <w:jc w:val="center"/>
        <w:rPr>
          <w:i/>
          <w:sz w:val="22"/>
          <w:szCs w:val="22"/>
        </w:rPr>
      </w:pPr>
    </w:p>
    <w:p w:rsidR="00EF2FE7" w:rsidRDefault="00EF2FE7" w:rsidP="008D052B">
      <w:pPr>
        <w:jc w:val="center"/>
        <w:rPr>
          <w:i/>
          <w:sz w:val="22"/>
          <w:szCs w:val="22"/>
        </w:rPr>
      </w:pPr>
    </w:p>
    <w:p w:rsidR="00EF2FE7" w:rsidRPr="00E2368C" w:rsidRDefault="00EF2FE7" w:rsidP="008D052B">
      <w:pPr>
        <w:pStyle w:val="Heading1"/>
        <w:rPr>
          <w:szCs w:val="32"/>
        </w:rPr>
      </w:pPr>
      <w:r w:rsidRPr="00E2368C">
        <w:rPr>
          <w:szCs w:val="32"/>
        </w:rPr>
        <w:t>Р Е Ш Е Н И Е</w:t>
      </w:r>
    </w:p>
    <w:p w:rsidR="00EF2FE7" w:rsidRDefault="00EF2FE7" w:rsidP="008D052B">
      <w:pPr>
        <w:jc w:val="both"/>
        <w:rPr>
          <w:sz w:val="36"/>
          <w:szCs w:val="36"/>
        </w:rPr>
      </w:pPr>
    </w:p>
    <w:p w:rsidR="00EF2FE7" w:rsidRPr="00EB3CC4" w:rsidRDefault="00EF2FE7" w:rsidP="00833AC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D732FE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D732FE">
        <w:rPr>
          <w:sz w:val="28"/>
          <w:szCs w:val="28"/>
        </w:rPr>
        <w:t>я 202</w:t>
      </w:r>
      <w:r>
        <w:rPr>
          <w:sz w:val="28"/>
          <w:szCs w:val="28"/>
        </w:rPr>
        <w:t>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67</w:t>
      </w:r>
      <w:r w:rsidRPr="00D732FE">
        <w:rPr>
          <w:sz w:val="28"/>
          <w:szCs w:val="28"/>
        </w:rPr>
        <w:t>/</w:t>
      </w:r>
      <w:r>
        <w:rPr>
          <w:sz w:val="28"/>
          <w:szCs w:val="28"/>
        </w:rPr>
        <w:t>294</w:t>
      </w:r>
      <w:r w:rsidRPr="00D732FE">
        <w:rPr>
          <w:sz w:val="28"/>
          <w:szCs w:val="28"/>
        </w:rPr>
        <w:t>-5</w:t>
      </w:r>
    </w:p>
    <w:p w:rsidR="00EF2FE7" w:rsidRDefault="00EF2FE7" w:rsidP="008D052B">
      <w:pPr>
        <w:jc w:val="center"/>
        <w:rPr>
          <w:sz w:val="28"/>
          <w:szCs w:val="28"/>
        </w:rPr>
      </w:pPr>
      <w:r w:rsidRPr="00EB3CC4">
        <w:rPr>
          <w:sz w:val="28"/>
          <w:szCs w:val="28"/>
        </w:rPr>
        <w:t>г. Железногорск</w:t>
      </w:r>
    </w:p>
    <w:p w:rsidR="00EF2FE7" w:rsidRDefault="00EF2FE7" w:rsidP="008D052B">
      <w:pPr>
        <w:jc w:val="center"/>
        <w:rPr>
          <w:sz w:val="28"/>
          <w:szCs w:val="28"/>
        </w:rPr>
      </w:pPr>
    </w:p>
    <w:p w:rsidR="00EF2FE7" w:rsidRPr="00777C6C" w:rsidRDefault="00EF2FE7" w:rsidP="008D052B"/>
    <w:p w:rsidR="00EF2FE7" w:rsidRPr="00CB08B9" w:rsidRDefault="00EF2FE7" w:rsidP="00CE3D72">
      <w:pPr>
        <w:pStyle w:val="Heading2"/>
        <w:spacing w:line="276" w:lineRule="auto"/>
        <w:rPr>
          <w:color w:val="222222"/>
          <w:sz w:val="28"/>
          <w:szCs w:val="28"/>
          <w:shd w:val="clear" w:color="auto" w:fill="FFFFFF"/>
        </w:rPr>
      </w:pPr>
      <w:r w:rsidRPr="00CB08B9">
        <w:rPr>
          <w:color w:val="222222"/>
          <w:sz w:val="28"/>
          <w:szCs w:val="28"/>
          <w:shd w:val="clear" w:color="auto" w:fill="FFFFFF"/>
        </w:rPr>
        <w:t xml:space="preserve">О формах удостоверений, подлежащих выдаче кандидатам,  </w:t>
      </w:r>
    </w:p>
    <w:p w:rsidR="00EF2FE7" w:rsidRPr="00CB08B9" w:rsidRDefault="00EF2FE7" w:rsidP="00CE3D72">
      <w:pPr>
        <w:pStyle w:val="Heading2"/>
        <w:spacing w:line="276" w:lineRule="auto"/>
        <w:rPr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B08B9">
        <w:rPr>
          <w:color w:val="222222"/>
          <w:sz w:val="28"/>
          <w:szCs w:val="28"/>
          <w:shd w:val="clear" w:color="auto" w:fill="FFFFFF"/>
        </w:rPr>
        <w:t xml:space="preserve">доверенным лицам, иным участникам избирательного процесса  в период избирательной кампании по выборов в органы местного самоуправления Железногорского района Курской области </w:t>
      </w:r>
    </w:p>
    <w:p w:rsidR="00EF2FE7" w:rsidRPr="00CB08B9" w:rsidRDefault="00EF2FE7" w:rsidP="00CE3D72">
      <w:pPr>
        <w:pStyle w:val="Heading2"/>
        <w:spacing w:line="276" w:lineRule="auto"/>
        <w:rPr>
          <w:sz w:val="28"/>
          <w:szCs w:val="28"/>
        </w:rPr>
      </w:pPr>
      <w:r w:rsidRPr="00CB08B9">
        <w:rPr>
          <w:color w:val="222222"/>
          <w:sz w:val="28"/>
          <w:szCs w:val="28"/>
          <w:shd w:val="clear" w:color="auto" w:fill="FFFFFF"/>
        </w:rPr>
        <w:t>10 сентября 2023 года</w:t>
      </w:r>
    </w:p>
    <w:p w:rsidR="00EF2FE7" w:rsidRPr="00FC2DF9" w:rsidRDefault="00EF2FE7" w:rsidP="00FC2DF9">
      <w:pPr>
        <w:spacing w:line="276" w:lineRule="auto"/>
        <w:jc w:val="center"/>
        <w:rPr>
          <w:b/>
          <w:sz w:val="16"/>
          <w:szCs w:val="16"/>
        </w:rPr>
      </w:pPr>
    </w:p>
    <w:p w:rsidR="00EF2FE7" w:rsidRDefault="00EF2FE7" w:rsidP="008D052B">
      <w:pPr>
        <w:spacing w:line="276" w:lineRule="auto"/>
        <w:jc w:val="center"/>
        <w:rPr>
          <w:sz w:val="18"/>
        </w:rPr>
      </w:pPr>
      <w:r>
        <w:rPr>
          <w:sz w:val="18"/>
        </w:rPr>
        <w:t xml:space="preserve">        </w:t>
      </w:r>
    </w:p>
    <w:p w:rsidR="00EF2FE7" w:rsidRPr="00052B71" w:rsidRDefault="00EF2FE7" w:rsidP="00CE3D72">
      <w:pPr>
        <w:pStyle w:val="21"/>
        <w:widowControl/>
        <w:tabs>
          <w:tab w:val="left" w:pos="360"/>
        </w:tabs>
      </w:pPr>
      <w:r w:rsidRPr="0063673D">
        <w:rPr>
          <w:color w:val="222222"/>
          <w:szCs w:val="28"/>
          <w:shd w:val="clear" w:color="auto" w:fill="FFFFFF"/>
        </w:rPr>
        <w:t>В  связи с назначением на 10 сентября 2023 года   выборов</w:t>
      </w:r>
      <w:r>
        <w:rPr>
          <w:szCs w:val="28"/>
        </w:rPr>
        <w:t xml:space="preserve"> депутатов </w:t>
      </w:r>
      <w:r w:rsidRPr="00833AC3">
        <w:rPr>
          <w:szCs w:val="28"/>
        </w:rPr>
        <w:t xml:space="preserve">Представительного </w:t>
      </w:r>
      <w:r w:rsidRPr="00833AC3">
        <w:rPr>
          <w:color w:val="000000"/>
          <w:szCs w:val="28"/>
          <w:shd w:val="clear" w:color="auto" w:fill="FFFFFF"/>
        </w:rPr>
        <w:t xml:space="preserve">Собрания </w:t>
      </w:r>
      <w:r w:rsidRPr="00833AC3">
        <w:rPr>
          <w:szCs w:val="28"/>
        </w:rPr>
        <w:t>Железногорского района Курской области пятого созыва</w:t>
      </w:r>
      <w:r>
        <w:rPr>
          <w:szCs w:val="28"/>
        </w:rPr>
        <w:t>, выборов</w:t>
      </w:r>
      <w:r w:rsidRPr="00A5257E">
        <w:rPr>
          <w:color w:val="000000"/>
          <w:szCs w:val="28"/>
          <w:shd w:val="clear" w:color="auto" w:fill="FFFFFF"/>
        </w:rPr>
        <w:t xml:space="preserve"> депутатов Собрания депутатов Городновского, Кармановского, Линецкого, Рышковского, Студенокского сельсоветов Железногорского района </w:t>
      </w:r>
      <w:r w:rsidRPr="00A5257E">
        <w:rPr>
          <w:szCs w:val="28"/>
        </w:rPr>
        <w:t xml:space="preserve">Курской области </w:t>
      </w:r>
      <w:r w:rsidRPr="00A5257E">
        <w:rPr>
          <w:color w:val="000000"/>
          <w:szCs w:val="28"/>
          <w:shd w:val="clear" w:color="auto" w:fill="FFFFFF"/>
        </w:rPr>
        <w:t xml:space="preserve">второго созыва, </w:t>
      </w:r>
      <w:r>
        <w:rPr>
          <w:szCs w:val="28"/>
        </w:rPr>
        <w:t>выборов</w:t>
      </w:r>
      <w:r w:rsidRPr="00A5257E">
        <w:rPr>
          <w:szCs w:val="28"/>
        </w:rPr>
        <w:t xml:space="preserve"> депутатов </w:t>
      </w:r>
      <w:r w:rsidRPr="00A5257E">
        <w:rPr>
          <w:color w:val="000000"/>
          <w:szCs w:val="28"/>
          <w:shd w:val="clear" w:color="auto" w:fill="FFFFFF"/>
        </w:rPr>
        <w:t>Собрания депутатов Новоандросовского, Троицкого сельсовет</w:t>
      </w:r>
      <w:r>
        <w:rPr>
          <w:color w:val="000000"/>
          <w:szCs w:val="28"/>
          <w:shd w:val="clear" w:color="auto" w:fill="FFFFFF"/>
        </w:rPr>
        <w:t>а</w:t>
      </w:r>
      <w:r w:rsidRPr="00A5257E">
        <w:rPr>
          <w:color w:val="000000"/>
          <w:szCs w:val="28"/>
          <w:shd w:val="clear" w:color="auto" w:fill="FFFFFF"/>
        </w:rPr>
        <w:t xml:space="preserve"> Железногорского района </w:t>
      </w:r>
      <w:r w:rsidRPr="00A5257E">
        <w:rPr>
          <w:szCs w:val="28"/>
        </w:rPr>
        <w:t xml:space="preserve">Курской области </w:t>
      </w:r>
      <w:r w:rsidRPr="00A5257E">
        <w:rPr>
          <w:color w:val="000000"/>
          <w:szCs w:val="28"/>
          <w:shd w:val="clear" w:color="auto" w:fill="FFFFFF"/>
        </w:rPr>
        <w:t xml:space="preserve">седьмого созыва, </w:t>
      </w:r>
      <w:r>
        <w:rPr>
          <w:szCs w:val="28"/>
        </w:rPr>
        <w:t>выборов</w:t>
      </w:r>
      <w:r w:rsidRPr="00A5257E">
        <w:rPr>
          <w:szCs w:val="28"/>
        </w:rPr>
        <w:t xml:space="preserve"> депутатов </w:t>
      </w:r>
      <w:r w:rsidRPr="00A5257E">
        <w:rPr>
          <w:color w:val="000000"/>
          <w:szCs w:val="28"/>
          <w:shd w:val="clear" w:color="auto" w:fill="FFFFFF"/>
        </w:rPr>
        <w:t xml:space="preserve">Собрания депутатов поселка Магнитный Железногорского района </w:t>
      </w:r>
      <w:r w:rsidRPr="00A5257E">
        <w:rPr>
          <w:szCs w:val="28"/>
        </w:rPr>
        <w:t xml:space="preserve">Курской области </w:t>
      </w:r>
      <w:r w:rsidRPr="00A5257E">
        <w:rPr>
          <w:color w:val="000000"/>
          <w:szCs w:val="28"/>
          <w:shd w:val="clear" w:color="auto" w:fill="FFFFFF"/>
        </w:rPr>
        <w:t>восьмого созыва</w:t>
      </w:r>
      <w:r>
        <w:rPr>
          <w:szCs w:val="28"/>
        </w:rPr>
        <w:t xml:space="preserve">, в соответствии со статьей 25 </w:t>
      </w:r>
      <w:r w:rsidRPr="00B400AC">
        <w:rPr>
          <w:szCs w:val="28"/>
        </w:rPr>
        <w:t xml:space="preserve">Закона Курской области «Кодекс Курской области о выборах и референдумах» </w:t>
      </w:r>
      <w:r>
        <w:rPr>
          <w:szCs w:val="28"/>
        </w:rPr>
        <w:t xml:space="preserve"> </w:t>
      </w:r>
      <w:r w:rsidRPr="00B400AC">
        <w:rPr>
          <w:szCs w:val="28"/>
        </w:rPr>
        <w:t>территориальная  избирательная комиссия Железногорск</w:t>
      </w:r>
      <w:r>
        <w:rPr>
          <w:szCs w:val="28"/>
        </w:rPr>
        <w:t>ого района</w:t>
      </w:r>
      <w:r w:rsidRPr="00B400AC">
        <w:rPr>
          <w:szCs w:val="28"/>
        </w:rPr>
        <w:t xml:space="preserve"> Курской области</w:t>
      </w:r>
      <w:r w:rsidRPr="00B36752">
        <w:rPr>
          <w:szCs w:val="28"/>
        </w:rPr>
        <w:t xml:space="preserve"> РЕШИЛА:</w:t>
      </w:r>
    </w:p>
    <w:p w:rsidR="00EF2FE7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 w:rsidRPr="00115F12">
        <w:rPr>
          <w:color w:val="222222"/>
          <w:sz w:val="28"/>
          <w:szCs w:val="28"/>
        </w:rPr>
        <w:t>1.    Утвердить   форму удостоверения о регистрации кандидата</w:t>
      </w:r>
      <w:r>
        <w:rPr>
          <w:color w:val="222222"/>
          <w:sz w:val="28"/>
          <w:szCs w:val="28"/>
        </w:rPr>
        <w:t xml:space="preserve"> в депутаты на выборах в органы местного самоуправления Железногорского района Курской области</w:t>
      </w:r>
      <w:r w:rsidRPr="00115F12">
        <w:rPr>
          <w:color w:val="222222"/>
          <w:sz w:val="28"/>
          <w:szCs w:val="28"/>
        </w:rPr>
        <w:t xml:space="preserve"> согласно приложению №1 к настоящему решению.</w:t>
      </w:r>
    </w:p>
    <w:p w:rsidR="00EF2FE7" w:rsidRPr="00115F12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 w:rsidRPr="00115F12">
        <w:rPr>
          <w:color w:val="222222"/>
          <w:sz w:val="28"/>
          <w:szCs w:val="28"/>
        </w:rPr>
        <w:t xml:space="preserve">2.    Утвердить   форму удостоверения доверенного лица, назначенного  кандидатом  </w:t>
      </w:r>
      <w:r>
        <w:rPr>
          <w:color w:val="222222"/>
          <w:sz w:val="28"/>
          <w:szCs w:val="28"/>
        </w:rPr>
        <w:t>в депутаты на выборах в органы местного самоуправления Железногорского района Курской области</w:t>
      </w:r>
      <w:r w:rsidRPr="00115F12">
        <w:rPr>
          <w:color w:val="222222"/>
          <w:sz w:val="28"/>
          <w:szCs w:val="28"/>
        </w:rPr>
        <w:t xml:space="preserve"> –  согласно приложению №2 к настоящему решению.</w:t>
      </w:r>
    </w:p>
    <w:p w:rsidR="00EF2FE7" w:rsidRPr="00115F12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 w:rsidRPr="00115F12">
        <w:rPr>
          <w:color w:val="222222"/>
          <w:sz w:val="28"/>
          <w:szCs w:val="28"/>
        </w:rPr>
        <w:t>3.    Утвердить   форму удост</w:t>
      </w:r>
      <w:r>
        <w:rPr>
          <w:color w:val="222222"/>
          <w:sz w:val="28"/>
          <w:szCs w:val="28"/>
        </w:rPr>
        <w:t xml:space="preserve">оверения члена территориальной </w:t>
      </w:r>
      <w:r w:rsidRPr="00115F12">
        <w:rPr>
          <w:color w:val="222222"/>
          <w:sz w:val="28"/>
          <w:szCs w:val="28"/>
        </w:rPr>
        <w:t xml:space="preserve">избирательной комиссии </w:t>
      </w:r>
      <w:r>
        <w:rPr>
          <w:color w:val="222222"/>
          <w:sz w:val="28"/>
          <w:szCs w:val="28"/>
        </w:rPr>
        <w:t>Железногорс</w:t>
      </w:r>
      <w:r w:rsidRPr="00115F12">
        <w:rPr>
          <w:color w:val="222222"/>
          <w:sz w:val="28"/>
          <w:szCs w:val="28"/>
        </w:rPr>
        <w:t xml:space="preserve">кого района с правом совещательного голоса, назначенного  кандидатом  </w:t>
      </w:r>
      <w:r>
        <w:rPr>
          <w:color w:val="222222"/>
          <w:sz w:val="28"/>
          <w:szCs w:val="28"/>
        </w:rPr>
        <w:t>в депутаты на выборах в органы местного самоуправления Железногорского района Курской области</w:t>
      </w:r>
      <w:r w:rsidRPr="00115F12">
        <w:rPr>
          <w:color w:val="222222"/>
          <w:sz w:val="28"/>
          <w:szCs w:val="28"/>
        </w:rPr>
        <w:t>  согласно приложению №3 к настоящему решению.</w:t>
      </w:r>
    </w:p>
    <w:p w:rsidR="00EF2FE7" w:rsidRPr="00115F12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 w:rsidRPr="00115F12">
        <w:rPr>
          <w:color w:val="222222"/>
          <w:sz w:val="28"/>
          <w:szCs w:val="28"/>
        </w:rPr>
        <w:t xml:space="preserve">4.    Утвердить   форму удостоверения члена участковой избирательной комиссии с правом совещательного голоса, назначенного  кандидатом  </w:t>
      </w:r>
      <w:r>
        <w:rPr>
          <w:color w:val="222222"/>
          <w:sz w:val="28"/>
          <w:szCs w:val="28"/>
        </w:rPr>
        <w:t>в депутаты на выборах в органы местного самоуправления Железногорского района Курской области</w:t>
      </w:r>
      <w:r w:rsidRPr="00115F12">
        <w:rPr>
          <w:color w:val="222222"/>
          <w:sz w:val="28"/>
          <w:szCs w:val="28"/>
        </w:rPr>
        <w:t xml:space="preserve"> согласно приложению №4 к настоящему решению.</w:t>
      </w:r>
    </w:p>
    <w:p w:rsidR="00EF2FE7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 w:rsidRPr="00115F12">
        <w:rPr>
          <w:color w:val="222222"/>
          <w:sz w:val="28"/>
          <w:szCs w:val="28"/>
        </w:rPr>
        <w:t xml:space="preserve">5.    Утвердить   форму удостоверения </w:t>
      </w:r>
      <w:r>
        <w:rPr>
          <w:color w:val="222222"/>
          <w:sz w:val="28"/>
          <w:szCs w:val="28"/>
        </w:rPr>
        <w:t>избранного</w:t>
      </w:r>
      <w:r w:rsidRPr="00115F1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депутата на выборах в органы местного самоуправления Железногорского района Курской области</w:t>
      </w:r>
      <w:r w:rsidRPr="00115F12">
        <w:rPr>
          <w:color w:val="222222"/>
          <w:sz w:val="28"/>
          <w:szCs w:val="28"/>
        </w:rPr>
        <w:t xml:space="preserve"> согласно приложению №</w:t>
      </w:r>
      <w:r>
        <w:rPr>
          <w:color w:val="222222"/>
          <w:sz w:val="28"/>
          <w:szCs w:val="28"/>
        </w:rPr>
        <w:t>5</w:t>
      </w:r>
      <w:r w:rsidRPr="00115F12">
        <w:rPr>
          <w:color w:val="222222"/>
          <w:sz w:val="28"/>
          <w:szCs w:val="28"/>
        </w:rPr>
        <w:t xml:space="preserve"> к настоящему решению.</w:t>
      </w:r>
    </w:p>
    <w:p w:rsidR="00EF2FE7" w:rsidRPr="00115F12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 </w:t>
      </w:r>
      <w:r w:rsidRPr="00115F12">
        <w:rPr>
          <w:color w:val="222222"/>
          <w:sz w:val="28"/>
          <w:szCs w:val="28"/>
        </w:rPr>
        <w:t xml:space="preserve">Настоящее решение разместить на сайте ТИК </w:t>
      </w:r>
      <w:r>
        <w:rPr>
          <w:color w:val="222222"/>
          <w:sz w:val="28"/>
          <w:szCs w:val="28"/>
        </w:rPr>
        <w:t>Железногорского</w:t>
      </w:r>
      <w:r w:rsidRPr="00115F12">
        <w:rPr>
          <w:color w:val="222222"/>
          <w:sz w:val="28"/>
          <w:szCs w:val="28"/>
        </w:rPr>
        <w:t xml:space="preserve"> района.</w:t>
      </w:r>
    </w:p>
    <w:p w:rsidR="00EF2FE7" w:rsidRPr="00115F12" w:rsidRDefault="00EF2FE7" w:rsidP="008A555A">
      <w:pPr>
        <w:pStyle w:val="NormalWeb"/>
        <w:shd w:val="clear" w:color="auto" w:fill="FFFFFF"/>
        <w:spacing w:before="0" w:beforeAutospacing="0" w:after="360" w:afterAutospacing="0" w:line="360" w:lineRule="auto"/>
        <w:ind w:right="-1" w:firstLine="612"/>
        <w:contextualSpacing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Pr="00115F12">
        <w:rPr>
          <w:color w:val="222222"/>
          <w:sz w:val="28"/>
          <w:szCs w:val="28"/>
        </w:rPr>
        <w:t xml:space="preserve">.    Контроль за исполнением настоящего решения возложить на секретаря ТИК </w:t>
      </w:r>
      <w:r>
        <w:rPr>
          <w:color w:val="222222"/>
          <w:sz w:val="28"/>
          <w:szCs w:val="28"/>
        </w:rPr>
        <w:t>Железногор</w:t>
      </w:r>
      <w:r w:rsidRPr="00115F12">
        <w:rPr>
          <w:color w:val="222222"/>
          <w:sz w:val="28"/>
          <w:szCs w:val="28"/>
        </w:rPr>
        <w:t>ского района  </w:t>
      </w:r>
      <w:r>
        <w:rPr>
          <w:color w:val="222222"/>
          <w:sz w:val="28"/>
          <w:szCs w:val="28"/>
        </w:rPr>
        <w:t>Т. Н. Александрову.</w:t>
      </w:r>
      <w:r w:rsidRPr="00115F12">
        <w:rPr>
          <w:color w:val="222222"/>
          <w:sz w:val="28"/>
          <w:szCs w:val="28"/>
        </w:rPr>
        <w:t xml:space="preserve">  </w:t>
      </w:r>
    </w:p>
    <w:p w:rsidR="00EF2FE7" w:rsidRPr="00115F12" w:rsidRDefault="00EF2FE7" w:rsidP="00115F12">
      <w:pPr>
        <w:spacing w:line="276" w:lineRule="auto"/>
        <w:ind w:firstLine="611"/>
        <w:jc w:val="both"/>
        <w:rPr>
          <w:sz w:val="28"/>
          <w:szCs w:val="28"/>
        </w:rPr>
      </w:pPr>
    </w:p>
    <w:p w:rsidR="00EF2FE7" w:rsidRDefault="00EF2FE7" w:rsidP="00FC2DF9">
      <w:pPr>
        <w:shd w:val="clear" w:color="auto" w:fill="FFFFFF"/>
        <w:tabs>
          <w:tab w:val="left" w:pos="5366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EF2FE7" w:rsidRPr="00A5257E" w:rsidRDefault="00EF2FE7" w:rsidP="00833AC3">
      <w:pPr>
        <w:pStyle w:val="Heading1"/>
        <w:contextualSpacing/>
        <w:jc w:val="both"/>
        <w:rPr>
          <w:b w:val="0"/>
          <w:bCs w:val="0"/>
          <w:sz w:val="28"/>
          <w:szCs w:val="28"/>
        </w:rPr>
      </w:pPr>
      <w:r w:rsidRPr="00A5257E">
        <w:rPr>
          <w:b w:val="0"/>
          <w:bCs w:val="0"/>
          <w:sz w:val="28"/>
          <w:szCs w:val="28"/>
        </w:rPr>
        <w:t>Председатель территориальной</w:t>
      </w:r>
    </w:p>
    <w:p w:rsidR="00EF2FE7" w:rsidRPr="00E35D3B" w:rsidRDefault="00EF2FE7" w:rsidP="00833AC3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 xml:space="preserve">избирательной комиссии                               </w:t>
      </w:r>
      <w:r>
        <w:rPr>
          <w:sz w:val="28"/>
          <w:szCs w:val="28"/>
        </w:rPr>
        <w:t xml:space="preserve">                </w:t>
      </w:r>
      <w:r w:rsidRPr="00E35D3B">
        <w:rPr>
          <w:sz w:val="28"/>
          <w:szCs w:val="28"/>
        </w:rPr>
        <w:t xml:space="preserve">    В.А. Елисеева</w:t>
      </w:r>
    </w:p>
    <w:p w:rsidR="00EF2FE7" w:rsidRDefault="00EF2FE7" w:rsidP="00833AC3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</w:p>
    <w:p w:rsidR="00EF2FE7" w:rsidRPr="00E35D3B" w:rsidRDefault="00EF2FE7" w:rsidP="00833AC3">
      <w:pPr>
        <w:contextualSpacing/>
        <w:jc w:val="both"/>
        <w:rPr>
          <w:sz w:val="28"/>
          <w:szCs w:val="28"/>
        </w:rPr>
      </w:pPr>
    </w:p>
    <w:p w:rsidR="00EF2FE7" w:rsidRPr="00E35D3B" w:rsidRDefault="00EF2FE7" w:rsidP="00833AC3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>Секретарь территориальной</w:t>
      </w:r>
    </w:p>
    <w:p w:rsidR="00EF2FE7" w:rsidRDefault="00EF2FE7" w:rsidP="00833AC3">
      <w:pPr>
        <w:contextualSpacing/>
        <w:jc w:val="both"/>
        <w:rPr>
          <w:sz w:val="28"/>
          <w:szCs w:val="28"/>
        </w:rPr>
      </w:pPr>
      <w:r w:rsidRPr="00E35D3B">
        <w:rPr>
          <w:sz w:val="28"/>
          <w:szCs w:val="28"/>
        </w:rPr>
        <w:t>избирательной комиссии</w:t>
      </w:r>
      <w:r w:rsidRPr="00E35D3B">
        <w:rPr>
          <w:sz w:val="28"/>
          <w:szCs w:val="28"/>
        </w:rPr>
        <w:tab/>
      </w:r>
    </w:p>
    <w:p w:rsidR="00EF2FE7" w:rsidRDefault="00EF2FE7" w:rsidP="00833A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 w:rsidRPr="00E35D3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35D3B">
        <w:rPr>
          <w:sz w:val="28"/>
          <w:szCs w:val="28"/>
        </w:rPr>
        <w:t>Т.Н. Александрова</w:t>
      </w:r>
      <w:r w:rsidRPr="0037275C">
        <w:rPr>
          <w:color w:val="000000"/>
          <w:sz w:val="28"/>
          <w:szCs w:val="28"/>
        </w:rPr>
        <w:t xml:space="preserve">            </w:t>
      </w:r>
    </w:p>
    <w:p w:rsidR="00EF2FE7" w:rsidRPr="00777C6C" w:rsidRDefault="00EF2FE7" w:rsidP="00FC2DF9">
      <w:pPr>
        <w:spacing w:line="276" w:lineRule="auto"/>
        <w:jc w:val="both"/>
        <w:rPr>
          <w:sz w:val="28"/>
          <w:szCs w:val="28"/>
        </w:rPr>
      </w:pPr>
    </w:p>
    <w:p w:rsidR="00EF2FE7" w:rsidRDefault="00EF2FE7" w:rsidP="00FC2DF9">
      <w:pPr>
        <w:spacing w:line="276" w:lineRule="auto"/>
        <w:jc w:val="both"/>
      </w:pPr>
    </w:p>
    <w:p w:rsidR="00EF2FE7" w:rsidRDefault="00EF2FE7" w:rsidP="00FC2DF9">
      <w:pPr>
        <w:spacing w:line="276" w:lineRule="auto"/>
        <w:jc w:val="both"/>
      </w:pPr>
    </w:p>
    <w:p w:rsidR="00EF2FE7" w:rsidRDefault="00EF2FE7" w:rsidP="00FC2DF9">
      <w:pPr>
        <w:spacing w:line="276" w:lineRule="auto"/>
        <w:jc w:val="both"/>
      </w:pPr>
    </w:p>
    <w:p w:rsidR="00EF2FE7" w:rsidRDefault="00EF2FE7" w:rsidP="00FC2DF9">
      <w:pPr>
        <w:spacing w:line="276" w:lineRule="auto"/>
        <w:jc w:val="both"/>
      </w:pPr>
    </w:p>
    <w:p w:rsidR="00EF2FE7" w:rsidRDefault="00EF2FE7" w:rsidP="00FC2DF9">
      <w:pPr>
        <w:spacing w:line="276" w:lineRule="auto"/>
        <w:jc w:val="both"/>
      </w:pPr>
    </w:p>
    <w:p w:rsidR="00EF2FE7" w:rsidRPr="001327B9" w:rsidRDefault="00EF2FE7" w:rsidP="00CE670B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Приложение № 1 </w:t>
      </w:r>
      <w:r w:rsidRPr="001327B9">
        <w:rPr>
          <w:sz w:val="24"/>
        </w:rPr>
        <w:br/>
        <w:t>(форма)</w:t>
      </w:r>
    </w:p>
    <w:p w:rsidR="00EF2FE7" w:rsidRPr="001327B9" w:rsidRDefault="00EF2FE7" w:rsidP="00CE670B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УТВЕРЖДЕНА </w:t>
      </w:r>
      <w:r w:rsidRPr="001327B9">
        <w:rPr>
          <w:sz w:val="24"/>
        </w:rPr>
        <w:br/>
      </w:r>
      <w:r>
        <w:rPr>
          <w:sz w:val="24"/>
        </w:rPr>
        <w:t xml:space="preserve">территориальной избирательной комиссией Железногорского района </w:t>
      </w:r>
      <w:r w:rsidRPr="001327B9">
        <w:rPr>
          <w:sz w:val="24"/>
        </w:rPr>
        <w:t>Курской области</w:t>
      </w:r>
      <w:r w:rsidRPr="001327B9">
        <w:rPr>
          <w:sz w:val="24"/>
        </w:rPr>
        <w:br/>
      </w:r>
      <w:r>
        <w:rPr>
          <w:sz w:val="24"/>
        </w:rPr>
        <w:t xml:space="preserve">(решение </w:t>
      </w:r>
      <w:r w:rsidRPr="001327B9">
        <w:rPr>
          <w:sz w:val="24"/>
        </w:rPr>
        <w:t xml:space="preserve">от </w:t>
      </w:r>
      <w:r>
        <w:rPr>
          <w:sz w:val="24"/>
        </w:rPr>
        <w:t>10</w:t>
      </w:r>
      <w:r w:rsidRPr="001327B9">
        <w:rPr>
          <w:sz w:val="24"/>
        </w:rPr>
        <w:t xml:space="preserve"> июля </w:t>
      </w:r>
      <w:smartTag w:uri="urn:schemas-microsoft-com:office:smarttags" w:element="metricconverter">
        <w:smartTagPr>
          <w:attr w:name="ProductID" w:val="2023 г"/>
        </w:smartTagPr>
        <w:r w:rsidRPr="001327B9">
          <w:rPr>
            <w:sz w:val="24"/>
          </w:rPr>
          <w:t>202</w:t>
        </w:r>
        <w:r>
          <w:rPr>
            <w:sz w:val="24"/>
          </w:rPr>
          <w:t>3</w:t>
        </w:r>
        <w:r w:rsidRPr="001327B9">
          <w:rPr>
            <w:sz w:val="24"/>
          </w:rPr>
          <w:t xml:space="preserve"> г</w:t>
        </w:r>
      </w:smartTag>
      <w:r w:rsidRPr="001327B9">
        <w:rPr>
          <w:sz w:val="24"/>
        </w:rPr>
        <w:t>. №</w:t>
      </w:r>
      <w:r>
        <w:rPr>
          <w:sz w:val="24"/>
        </w:rPr>
        <w:t>67</w:t>
      </w:r>
      <w:r w:rsidRPr="001327B9">
        <w:rPr>
          <w:sz w:val="24"/>
        </w:rPr>
        <w:t>/</w:t>
      </w:r>
      <w:r>
        <w:rPr>
          <w:sz w:val="24"/>
        </w:rPr>
        <w:t>294</w:t>
      </w:r>
      <w:r w:rsidRPr="001327B9">
        <w:rPr>
          <w:sz w:val="24"/>
        </w:rPr>
        <w:t>-</w:t>
      </w:r>
      <w:r>
        <w:rPr>
          <w:sz w:val="24"/>
        </w:rPr>
        <w:t>5)</w:t>
      </w:r>
      <w:r w:rsidRPr="001327B9">
        <w:rPr>
          <w:sz w:val="24"/>
        </w:rPr>
        <w:t> </w:t>
      </w:r>
    </w:p>
    <w:p w:rsidR="00EF2FE7" w:rsidRDefault="00EF2FE7" w:rsidP="00CE670B">
      <w:pPr>
        <w:spacing w:line="276" w:lineRule="auto"/>
        <w:ind w:left="5103"/>
        <w:jc w:val="both"/>
      </w:pPr>
    </w:p>
    <w:p w:rsidR="00EF2FE7" w:rsidRPr="0076582E" w:rsidRDefault="00EF2FE7" w:rsidP="00CB4BF1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76582E">
        <w:rPr>
          <w:b/>
          <w:bCs/>
          <w:sz w:val="28"/>
          <w:szCs w:val="28"/>
        </w:rPr>
        <w:t>Форма удостоверения</w:t>
      </w:r>
    </w:p>
    <w:p w:rsidR="00EF2FE7" w:rsidRDefault="00EF2FE7" w:rsidP="00CB4BF1">
      <w:pPr>
        <w:jc w:val="center"/>
        <w:rPr>
          <w:b/>
          <w:bCs/>
          <w:sz w:val="28"/>
          <w:szCs w:val="28"/>
        </w:rPr>
      </w:pPr>
      <w:r w:rsidRPr="00CE4542">
        <w:rPr>
          <w:b/>
          <w:bCs/>
          <w:sz w:val="28"/>
          <w:szCs w:val="28"/>
        </w:rPr>
        <w:t xml:space="preserve">зарегистрированного кандидата в депутаты </w:t>
      </w:r>
      <w:r>
        <w:rPr>
          <w:b/>
          <w:sz w:val="28"/>
          <w:szCs w:val="28"/>
        </w:rPr>
        <w:t>__________</w:t>
      </w:r>
      <w:r w:rsidRPr="00CE4542">
        <w:rPr>
          <w:b/>
          <w:bCs/>
          <w:sz w:val="28"/>
          <w:szCs w:val="28"/>
        </w:rPr>
        <w:t xml:space="preserve"> </w:t>
      </w:r>
    </w:p>
    <w:p w:rsidR="00EF2FE7" w:rsidRPr="00C477F7" w:rsidRDefault="00EF2FE7" w:rsidP="00CB4BF1">
      <w:pPr>
        <w:jc w:val="center"/>
        <w:rPr>
          <w:b/>
          <w:bCs/>
          <w:sz w:val="28"/>
          <w:szCs w:val="28"/>
        </w:rPr>
      </w:pPr>
      <w:r w:rsidRPr="00626A73">
        <w:rPr>
          <w:b/>
          <w:bCs/>
          <w:sz w:val="28"/>
          <w:szCs w:val="28"/>
        </w:rPr>
        <w:t>по одномандатному</w:t>
      </w:r>
      <w:r>
        <w:rPr>
          <w:b/>
          <w:bCs/>
          <w:sz w:val="28"/>
          <w:szCs w:val="28"/>
        </w:rPr>
        <w:t xml:space="preserve"> (многомандатному)</w:t>
      </w:r>
      <w:r w:rsidRPr="00626A73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EF2FE7" w:rsidRPr="00F937B5" w:rsidTr="00301E61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740352">
            <w:pPr>
              <w:jc w:val="center"/>
            </w:pPr>
            <w:r w:rsidRPr="00F937B5">
              <w:t>УДОСТОВЕРЕНИЕ №</w:t>
            </w:r>
            <w:r>
              <w:t xml:space="preserve"> </w:t>
            </w:r>
          </w:p>
        </w:tc>
      </w:tr>
      <w:tr w:rsidR="00EF2FE7" w:rsidRPr="00F937B5" w:rsidTr="00301E61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  <w:caps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i/>
                <w:sz w:val="14"/>
              </w:rPr>
              <w:t>фамилия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sz w:val="12"/>
              </w:rPr>
            </w:pPr>
            <w:r>
              <w:rPr>
                <w:b/>
              </w:rPr>
              <w:t xml:space="preserve"> 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</w:rPr>
            </w:pPr>
            <w:r w:rsidRPr="00F937B5">
              <w:rPr>
                <w:i/>
                <w:sz w:val="14"/>
              </w:rPr>
              <w:t>имя, отчество</w:t>
            </w:r>
          </w:p>
        </w:tc>
      </w:tr>
      <w:tr w:rsidR="00EF2FE7" w:rsidRPr="00F937B5" w:rsidTr="00301E61">
        <w:trPr>
          <w:trHeight w:hRule="exact" w:val="92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F2FE7" w:rsidRPr="00A6575E" w:rsidRDefault="00EF2FE7" w:rsidP="00301E61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b/>
              </w:rPr>
              <w:br w:type="page"/>
            </w:r>
            <w:r w:rsidRPr="00A6575E">
              <w:rPr>
                <w:bCs/>
                <w:sz w:val="20"/>
                <w:szCs w:val="20"/>
              </w:rPr>
              <w:t>зарегистрирован кандидатом в депутаты</w:t>
            </w:r>
          </w:p>
          <w:p w:rsidR="00EF2FE7" w:rsidRPr="00F937B5" w:rsidRDefault="00EF2FE7" w:rsidP="00740352">
            <w:pPr>
              <w:ind w:right="284"/>
              <w:jc w:val="center"/>
              <w:rPr>
                <w:bCs/>
              </w:rPr>
            </w:pPr>
            <w:r w:rsidRPr="00A6575E">
              <w:rPr>
                <w:bCs/>
                <w:sz w:val="20"/>
                <w:szCs w:val="20"/>
              </w:rPr>
              <w:t xml:space="preserve"> по единому </w:t>
            </w:r>
            <w:r>
              <w:rPr>
                <w:bCs/>
                <w:sz w:val="20"/>
                <w:szCs w:val="20"/>
              </w:rPr>
              <w:t xml:space="preserve">(одномандатному) </w:t>
            </w:r>
            <w:r w:rsidRPr="00A6575E">
              <w:rPr>
                <w:bCs/>
                <w:sz w:val="20"/>
                <w:szCs w:val="20"/>
              </w:rPr>
              <w:t>избирательному округу</w:t>
            </w:r>
            <w:r>
              <w:rPr>
                <w:bCs/>
              </w:rPr>
              <w:t xml:space="preserve"> </w:t>
            </w:r>
          </w:p>
        </w:tc>
      </w:tr>
      <w:tr w:rsidR="00EF2FE7" w:rsidRPr="00F937B5" w:rsidTr="00301E61">
        <w:trPr>
          <w:trHeight w:hRule="exact" w:val="503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Cs/>
              </w:rPr>
            </w:pPr>
            <w:r w:rsidRPr="00F937B5">
              <w:rPr>
                <w:bCs/>
              </w:rPr>
              <w:t>ФОТО</w:t>
            </w:r>
          </w:p>
        </w:tc>
      </w:tr>
      <w:tr w:rsidR="00EF2FE7" w:rsidRPr="00F937B5" w:rsidTr="00301E61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  <w:rPr>
                <w:i/>
                <w:iCs/>
                <w:sz w:val="16"/>
              </w:rPr>
            </w:pPr>
            <w:r w:rsidRPr="00F937B5">
              <w:rPr>
                <w:i/>
                <w:iCs/>
                <w:sz w:val="16"/>
              </w:rPr>
              <w:t>Председатель</w:t>
            </w:r>
          </w:p>
          <w:p w:rsidR="00EF2FE7" w:rsidRPr="00F937B5" w:rsidRDefault="00EF2FE7" w:rsidP="00301E6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ТИК Железногорского района</w:t>
            </w:r>
          </w:p>
          <w:p w:rsidR="00EF2FE7" w:rsidRPr="00F937B5" w:rsidRDefault="00EF2FE7" w:rsidP="00301E61">
            <w:pPr>
              <w:jc w:val="center"/>
              <w:rPr>
                <w:i/>
                <w:sz w:val="10"/>
              </w:rPr>
            </w:pPr>
          </w:p>
        </w:tc>
        <w:tc>
          <w:tcPr>
            <w:tcW w:w="2481" w:type="dxa"/>
          </w:tcPr>
          <w:p w:rsidR="00EF2FE7" w:rsidRPr="00F937B5" w:rsidRDefault="00EF2FE7" w:rsidP="00301E61">
            <w:pPr>
              <w:ind w:left="-108" w:right="6"/>
              <w:jc w:val="right"/>
              <w:rPr>
                <w:iCs/>
                <w:sz w:val="16"/>
              </w:rPr>
            </w:pPr>
            <w:r w:rsidRPr="00F937B5">
              <w:rPr>
                <w:iCs/>
                <w:sz w:val="18"/>
              </w:rPr>
              <w:t>М.П.</w:t>
            </w:r>
          </w:p>
          <w:p w:rsidR="00EF2FE7" w:rsidRPr="00F937B5" w:rsidRDefault="00EF2FE7" w:rsidP="00301E61">
            <w:pPr>
              <w:rPr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EF2FE7" w:rsidRPr="00F937B5" w:rsidRDefault="00EF2FE7" w:rsidP="00301E61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_________________.</w:t>
            </w:r>
          </w:p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  <w:r w:rsidRPr="00F937B5">
              <w:rPr>
                <w:i/>
                <w:sz w:val="14"/>
              </w:rPr>
              <w:t>(дата регистрации</w:t>
            </w:r>
            <w:r w:rsidRPr="00F937B5">
              <w:rPr>
                <w:sz w:val="14"/>
              </w:rPr>
              <w:t>)</w:t>
            </w:r>
          </w:p>
        </w:tc>
      </w:tr>
      <w:tr w:rsidR="00EF2FE7" w:rsidRPr="00F937B5" w:rsidTr="00301E61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EF2FE7" w:rsidRPr="00880716" w:rsidRDefault="00EF2FE7" w:rsidP="00301E61">
            <w:pPr>
              <w:pStyle w:val="Heading2"/>
              <w:rPr>
                <w:sz w:val="28"/>
              </w:rPr>
            </w:pPr>
          </w:p>
        </w:tc>
        <w:tc>
          <w:tcPr>
            <w:tcW w:w="2481" w:type="dxa"/>
          </w:tcPr>
          <w:p w:rsidR="00EF2FE7" w:rsidRPr="000601FD" w:rsidRDefault="00EF2FE7" w:rsidP="00301E61">
            <w:pPr>
              <w:pStyle w:val="Heading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EF2FE7" w:rsidRPr="00626A73" w:rsidRDefault="00EF2FE7" w:rsidP="00301E61">
            <w:pPr>
              <w:jc w:val="center"/>
            </w:pPr>
            <w:r w:rsidRPr="00626A73">
              <w:rPr>
                <w:i/>
                <w:sz w:val="14"/>
                <w:szCs w:val="14"/>
              </w:rPr>
              <w:t>(подпись, инициалы, фамилия)</w:t>
            </w:r>
          </w:p>
          <w:p w:rsidR="00EF2FE7" w:rsidRPr="00626A73" w:rsidRDefault="00EF2FE7" w:rsidP="00301E61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</w:p>
        </w:tc>
      </w:tr>
      <w:tr w:rsidR="00EF2FE7" w:rsidRPr="00F937B5" w:rsidTr="00301E61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2FE7" w:rsidRPr="00F937B5" w:rsidRDefault="00EF2FE7" w:rsidP="00301E61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F937B5">
              <w:rPr>
                <w:i/>
                <w:sz w:val="14"/>
              </w:rPr>
              <w:t xml:space="preserve">Действительно до </w:t>
            </w:r>
            <w:r w:rsidRPr="00F937B5">
              <w:rPr>
                <w:i/>
                <w:iCs/>
                <w:sz w:val="14"/>
                <w:szCs w:val="14"/>
              </w:rPr>
              <w:t>«</w:t>
            </w:r>
            <w:r>
              <w:rPr>
                <w:i/>
                <w:iCs/>
                <w:sz w:val="14"/>
                <w:szCs w:val="14"/>
              </w:rPr>
              <w:t>__</w:t>
            </w:r>
            <w:r w:rsidRPr="00F937B5">
              <w:rPr>
                <w:i/>
                <w:iCs/>
                <w:sz w:val="14"/>
                <w:szCs w:val="14"/>
              </w:rPr>
              <w:t>»</w:t>
            </w:r>
            <w:r>
              <w:rPr>
                <w:i/>
                <w:iCs/>
                <w:sz w:val="14"/>
                <w:szCs w:val="14"/>
              </w:rPr>
              <w:t xml:space="preserve">  ______ _________</w:t>
            </w:r>
            <w:r w:rsidRPr="00F937B5">
              <w:rPr>
                <w:i/>
                <w:iCs/>
                <w:sz w:val="14"/>
                <w:szCs w:val="14"/>
              </w:rPr>
              <w:t>г.</w:t>
            </w:r>
          </w:p>
          <w:p w:rsidR="00EF2FE7" w:rsidRPr="00F937B5" w:rsidRDefault="00EF2FE7" w:rsidP="00301E61">
            <w:pPr>
              <w:tabs>
                <w:tab w:val="center" w:pos="0"/>
              </w:tabs>
              <w:rPr>
                <w:sz w:val="14"/>
              </w:rPr>
            </w:pPr>
            <w:r w:rsidRPr="00F937B5">
              <w:rPr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i/>
                <w:sz w:val="12"/>
                <w:szCs w:val="12"/>
              </w:rPr>
              <w:t>)</w:t>
            </w:r>
            <w:r w:rsidRPr="00F937B5">
              <w:rPr>
                <w:i/>
                <w:iCs/>
                <w:sz w:val="12"/>
                <w:szCs w:val="12"/>
              </w:rPr>
              <w:t xml:space="preserve">          </w:t>
            </w:r>
          </w:p>
          <w:p w:rsidR="00EF2FE7" w:rsidRPr="00F937B5" w:rsidRDefault="00EF2FE7" w:rsidP="00301E61">
            <w:pPr>
              <w:ind w:right="284"/>
              <w:rPr>
                <w:sz w:val="16"/>
              </w:rPr>
            </w:pPr>
          </w:p>
        </w:tc>
      </w:tr>
    </w:tbl>
    <w:p w:rsidR="00EF2FE7" w:rsidRDefault="00EF2FE7" w:rsidP="00CB4BF1"/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Удостоверение о регистрации кандидата в депутаты на выборах в органы местного самоуправления Железногорского района Курской области - документ, удостоверяющий статус предъявителя.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CE670B">
          <w:rPr>
            <w:color w:val="222222"/>
            <w:sz w:val="26"/>
            <w:szCs w:val="26"/>
          </w:rPr>
          <w:t>120 мм</w:t>
        </w:r>
      </w:smartTag>
      <w:r w:rsidRPr="00CE670B">
        <w:rPr>
          <w:color w:val="222222"/>
          <w:sz w:val="26"/>
          <w:szCs w:val="26"/>
        </w:rPr>
        <w:t xml:space="preserve">, реквизиты которого приведены в образце. В удостоверении указываются фамилия, имя, отчество кандидата в депутаты на выборах в органы местного самоуправления Железногорского района Курской области, зарегистрированного избирательной комиссией,  дата регистрации, а также ставится подпись председателя ТИК Железногорского района и помещается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CE670B">
          <w:rPr>
            <w:color w:val="222222"/>
            <w:sz w:val="26"/>
            <w:szCs w:val="26"/>
          </w:rPr>
          <w:t>4 см</w:t>
        </w:r>
      </w:smartTag>
      <w:r w:rsidRPr="00CE670B">
        <w:rPr>
          <w:color w:val="222222"/>
          <w:sz w:val="26"/>
          <w:szCs w:val="26"/>
        </w:rPr>
        <w:t>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Фотография владельца удостоверения и подпись председателя ТИК Железногорского района  скрепляется печатью  территориальной  избирательной комиссии установленного образца.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Удостоверение оформляется и выдается на основании решения территориальной избирательной комиссии о регистрации кандидата в депутаты на выборах в органы местного самоуправления Железногорского района Курской области, представившего в  территориальную избирательную комиссию  Железногоркого района документы для регистрации.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Лица, имеющие удостоверение, обязаны обеспечить их сохранность.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В случае выбытия зарегистрированного кандидата удостоверение возвращается по месту выдачи.</w:t>
      </w:r>
    </w:p>
    <w:p w:rsidR="00EF2FE7" w:rsidRPr="001327B9" w:rsidRDefault="00EF2FE7" w:rsidP="00CE670B">
      <w:pPr>
        <w:pStyle w:val="a0"/>
        <w:ind w:left="5103"/>
        <w:rPr>
          <w:sz w:val="24"/>
        </w:rPr>
      </w:pPr>
      <w:r w:rsidRPr="001327B9">
        <w:rPr>
          <w:sz w:val="24"/>
        </w:rPr>
        <w:t>Приложение № </w:t>
      </w:r>
      <w:r>
        <w:rPr>
          <w:sz w:val="24"/>
        </w:rPr>
        <w:t>2</w:t>
      </w:r>
      <w:r w:rsidRPr="001327B9">
        <w:rPr>
          <w:sz w:val="24"/>
        </w:rPr>
        <w:t xml:space="preserve"> </w:t>
      </w:r>
      <w:r w:rsidRPr="001327B9">
        <w:rPr>
          <w:sz w:val="24"/>
        </w:rPr>
        <w:br/>
        <w:t>(форма)</w:t>
      </w:r>
    </w:p>
    <w:p w:rsidR="00EF2FE7" w:rsidRPr="001327B9" w:rsidRDefault="00EF2FE7" w:rsidP="00CE670B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УТВЕРЖДЕНА </w:t>
      </w:r>
      <w:r w:rsidRPr="001327B9">
        <w:rPr>
          <w:sz w:val="24"/>
        </w:rPr>
        <w:br/>
      </w:r>
      <w:r>
        <w:rPr>
          <w:sz w:val="24"/>
        </w:rPr>
        <w:t xml:space="preserve">территориальной избирательной комиссией Железногорского района </w:t>
      </w:r>
      <w:r w:rsidRPr="001327B9">
        <w:rPr>
          <w:sz w:val="24"/>
        </w:rPr>
        <w:t>Курской области</w:t>
      </w:r>
      <w:r w:rsidRPr="001327B9">
        <w:rPr>
          <w:sz w:val="24"/>
        </w:rPr>
        <w:br/>
      </w:r>
      <w:r>
        <w:rPr>
          <w:sz w:val="24"/>
        </w:rPr>
        <w:t xml:space="preserve">(решение </w:t>
      </w:r>
      <w:r w:rsidRPr="001327B9">
        <w:rPr>
          <w:sz w:val="24"/>
        </w:rPr>
        <w:t xml:space="preserve">от </w:t>
      </w:r>
      <w:r>
        <w:rPr>
          <w:sz w:val="24"/>
        </w:rPr>
        <w:t>10</w:t>
      </w:r>
      <w:r w:rsidRPr="001327B9">
        <w:rPr>
          <w:sz w:val="24"/>
        </w:rPr>
        <w:t xml:space="preserve"> июля </w:t>
      </w:r>
      <w:smartTag w:uri="urn:schemas-microsoft-com:office:smarttags" w:element="metricconverter">
        <w:smartTagPr>
          <w:attr w:name="ProductID" w:val="2023 г"/>
        </w:smartTagPr>
        <w:r w:rsidRPr="001327B9">
          <w:rPr>
            <w:sz w:val="24"/>
          </w:rPr>
          <w:t>202</w:t>
        </w:r>
        <w:r>
          <w:rPr>
            <w:sz w:val="24"/>
          </w:rPr>
          <w:t>3</w:t>
        </w:r>
        <w:r w:rsidRPr="001327B9">
          <w:rPr>
            <w:sz w:val="24"/>
          </w:rPr>
          <w:t xml:space="preserve"> г</w:t>
        </w:r>
      </w:smartTag>
      <w:r w:rsidRPr="001327B9">
        <w:rPr>
          <w:sz w:val="24"/>
        </w:rPr>
        <w:t>. №</w:t>
      </w:r>
      <w:r>
        <w:rPr>
          <w:sz w:val="24"/>
        </w:rPr>
        <w:t>67</w:t>
      </w:r>
      <w:r w:rsidRPr="001327B9">
        <w:rPr>
          <w:sz w:val="24"/>
        </w:rPr>
        <w:t>/</w:t>
      </w:r>
      <w:r>
        <w:rPr>
          <w:sz w:val="24"/>
        </w:rPr>
        <w:t>294</w:t>
      </w:r>
      <w:r w:rsidRPr="001327B9">
        <w:rPr>
          <w:sz w:val="24"/>
        </w:rPr>
        <w:t>-</w:t>
      </w:r>
      <w:r>
        <w:rPr>
          <w:sz w:val="24"/>
        </w:rPr>
        <w:t>5)</w:t>
      </w:r>
      <w:r w:rsidRPr="001327B9">
        <w:rPr>
          <w:sz w:val="24"/>
        </w:rPr>
        <w:t> </w:t>
      </w:r>
    </w:p>
    <w:p w:rsidR="00EF2FE7" w:rsidRDefault="00EF2FE7" w:rsidP="00CE670B">
      <w:pPr>
        <w:spacing w:line="276" w:lineRule="auto"/>
        <w:ind w:left="5103"/>
        <w:jc w:val="both"/>
      </w:pPr>
    </w:p>
    <w:p w:rsidR="00EF2FE7" w:rsidRPr="0076582E" w:rsidRDefault="00EF2FE7" w:rsidP="00CE670B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76582E">
        <w:rPr>
          <w:b/>
          <w:bCs/>
          <w:sz w:val="28"/>
          <w:szCs w:val="28"/>
        </w:rPr>
        <w:t>Форма удостоверения</w:t>
      </w:r>
    </w:p>
    <w:p w:rsidR="00EF2FE7" w:rsidRDefault="00EF2FE7" w:rsidP="00CE6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доверенного лица </w:t>
      </w:r>
      <w:r w:rsidRPr="00CE4542">
        <w:rPr>
          <w:b/>
          <w:bCs/>
          <w:sz w:val="28"/>
          <w:szCs w:val="28"/>
        </w:rPr>
        <w:t xml:space="preserve">зарегистрированного кандидата в депутаты </w:t>
      </w:r>
      <w:r>
        <w:rPr>
          <w:b/>
          <w:bCs/>
          <w:sz w:val="28"/>
          <w:szCs w:val="28"/>
        </w:rPr>
        <w:t>________</w:t>
      </w:r>
    </w:p>
    <w:p w:rsidR="00EF2FE7" w:rsidRPr="00C477F7" w:rsidRDefault="00EF2FE7" w:rsidP="00CE670B">
      <w:pPr>
        <w:jc w:val="center"/>
        <w:rPr>
          <w:b/>
          <w:bCs/>
          <w:sz w:val="28"/>
          <w:szCs w:val="28"/>
        </w:rPr>
      </w:pPr>
      <w:r w:rsidRPr="00626A73">
        <w:rPr>
          <w:b/>
          <w:bCs/>
          <w:sz w:val="28"/>
          <w:szCs w:val="28"/>
        </w:rPr>
        <w:t>по одномандатному</w:t>
      </w:r>
      <w:r>
        <w:rPr>
          <w:b/>
          <w:bCs/>
          <w:sz w:val="28"/>
          <w:szCs w:val="28"/>
        </w:rPr>
        <w:t xml:space="preserve"> (многомандатному)</w:t>
      </w:r>
      <w:r w:rsidRPr="00626A73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EF2FE7" w:rsidRPr="00F937B5" w:rsidTr="00301E61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740352">
            <w:pPr>
              <w:jc w:val="center"/>
            </w:pPr>
            <w:r w:rsidRPr="00F937B5">
              <w:t>УДОСТОВЕРЕНИЕ №</w:t>
            </w:r>
            <w:r>
              <w:t xml:space="preserve"> </w:t>
            </w:r>
          </w:p>
        </w:tc>
      </w:tr>
      <w:tr w:rsidR="00EF2FE7" w:rsidRPr="00F937B5" w:rsidTr="00301E61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  <w:caps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i/>
                <w:sz w:val="14"/>
              </w:rPr>
              <w:t>фамилия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sz w:val="12"/>
              </w:rPr>
            </w:pPr>
            <w:r>
              <w:rPr>
                <w:b/>
              </w:rPr>
              <w:t xml:space="preserve"> 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</w:rPr>
            </w:pPr>
            <w:r w:rsidRPr="00F937B5">
              <w:rPr>
                <w:i/>
                <w:sz w:val="14"/>
              </w:rPr>
              <w:t>имя, отчество</w:t>
            </w:r>
          </w:p>
        </w:tc>
      </w:tr>
      <w:tr w:rsidR="00EF2FE7" w:rsidRPr="00F937B5" w:rsidTr="00301E61">
        <w:trPr>
          <w:trHeight w:hRule="exact" w:val="92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F2FE7" w:rsidRPr="00740352" w:rsidRDefault="00EF2FE7" w:rsidP="00EF630B">
            <w:pPr>
              <w:ind w:right="284"/>
              <w:jc w:val="center"/>
              <w:rPr>
                <w:bCs/>
                <w:sz w:val="22"/>
                <w:szCs w:val="22"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b/>
              </w:rPr>
              <w:br w:type="page"/>
            </w:r>
            <w:r w:rsidRPr="00EF630B">
              <w:t>я</w:t>
            </w:r>
            <w:r w:rsidRPr="00740352">
              <w:rPr>
                <w:sz w:val="22"/>
                <w:szCs w:val="22"/>
              </w:rPr>
              <w:t>вляется доверенным лицом</w:t>
            </w:r>
            <w:r w:rsidRPr="00740352">
              <w:rPr>
                <w:b/>
                <w:sz w:val="22"/>
                <w:szCs w:val="22"/>
              </w:rPr>
              <w:t xml:space="preserve"> </w:t>
            </w:r>
            <w:r w:rsidRPr="00740352">
              <w:rPr>
                <w:bCs/>
                <w:sz w:val="22"/>
                <w:szCs w:val="22"/>
              </w:rPr>
              <w:t>зарегистрированного кандидата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40352">
              <w:rPr>
                <w:bCs/>
                <w:sz w:val="22"/>
                <w:szCs w:val="22"/>
              </w:rPr>
              <w:t xml:space="preserve">в депутаты </w:t>
            </w:r>
            <w:r>
              <w:rPr>
                <w:bCs/>
                <w:sz w:val="22"/>
                <w:szCs w:val="22"/>
              </w:rPr>
              <w:t>(Ф.И.О.)</w:t>
            </w:r>
            <w:r w:rsidRPr="00740352">
              <w:rPr>
                <w:bCs/>
                <w:sz w:val="22"/>
                <w:szCs w:val="22"/>
              </w:rPr>
              <w:t xml:space="preserve"> по единому (одномандатному) избирательному округу </w:t>
            </w:r>
          </w:p>
        </w:tc>
      </w:tr>
      <w:tr w:rsidR="00EF2FE7" w:rsidRPr="00F937B5" w:rsidTr="00301E61">
        <w:trPr>
          <w:trHeight w:hRule="exact" w:val="503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Cs/>
              </w:rPr>
            </w:pPr>
          </w:p>
        </w:tc>
      </w:tr>
      <w:tr w:rsidR="00EF2FE7" w:rsidRPr="00F937B5" w:rsidTr="00301E61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  <w:rPr>
                <w:i/>
                <w:iCs/>
                <w:sz w:val="16"/>
              </w:rPr>
            </w:pPr>
            <w:r w:rsidRPr="00F937B5">
              <w:rPr>
                <w:i/>
                <w:iCs/>
                <w:sz w:val="16"/>
              </w:rPr>
              <w:t>Председатель</w:t>
            </w:r>
          </w:p>
          <w:p w:rsidR="00EF2FE7" w:rsidRPr="00F937B5" w:rsidRDefault="00EF2FE7" w:rsidP="00301E6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ТИК Железногорского района</w:t>
            </w:r>
          </w:p>
          <w:p w:rsidR="00EF2FE7" w:rsidRPr="00F937B5" w:rsidRDefault="00EF2FE7" w:rsidP="00301E61">
            <w:pPr>
              <w:jc w:val="center"/>
              <w:rPr>
                <w:i/>
                <w:sz w:val="10"/>
              </w:rPr>
            </w:pPr>
          </w:p>
        </w:tc>
        <w:tc>
          <w:tcPr>
            <w:tcW w:w="2481" w:type="dxa"/>
          </w:tcPr>
          <w:p w:rsidR="00EF2FE7" w:rsidRPr="00F937B5" w:rsidRDefault="00EF2FE7" w:rsidP="00301E61">
            <w:pPr>
              <w:ind w:left="-108" w:right="6"/>
              <w:jc w:val="right"/>
              <w:rPr>
                <w:iCs/>
                <w:sz w:val="16"/>
              </w:rPr>
            </w:pPr>
            <w:r w:rsidRPr="00F937B5">
              <w:rPr>
                <w:iCs/>
                <w:sz w:val="18"/>
              </w:rPr>
              <w:t>М.П.</w:t>
            </w:r>
          </w:p>
          <w:p w:rsidR="00EF2FE7" w:rsidRPr="00F937B5" w:rsidRDefault="00EF2FE7" w:rsidP="00301E61">
            <w:pPr>
              <w:rPr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EF2FE7" w:rsidRPr="00F937B5" w:rsidRDefault="00EF2FE7" w:rsidP="00301E61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_________________.</w:t>
            </w:r>
          </w:p>
          <w:p w:rsidR="00EF2FE7" w:rsidRPr="00F937B5" w:rsidRDefault="00EF2FE7" w:rsidP="00740352">
            <w:pPr>
              <w:jc w:val="center"/>
              <w:rPr>
                <w:i/>
                <w:sz w:val="18"/>
              </w:rPr>
            </w:pPr>
            <w:r w:rsidRPr="00F937B5">
              <w:rPr>
                <w:i/>
                <w:sz w:val="14"/>
              </w:rPr>
              <w:t xml:space="preserve">(дата </w:t>
            </w:r>
            <w:r>
              <w:rPr>
                <w:i/>
                <w:sz w:val="14"/>
              </w:rPr>
              <w:t>выдач</w:t>
            </w:r>
            <w:r w:rsidRPr="00F937B5">
              <w:rPr>
                <w:i/>
                <w:sz w:val="14"/>
              </w:rPr>
              <w:t>и</w:t>
            </w:r>
            <w:r w:rsidRPr="00F937B5">
              <w:rPr>
                <w:sz w:val="14"/>
              </w:rPr>
              <w:t>)</w:t>
            </w:r>
          </w:p>
        </w:tc>
      </w:tr>
      <w:tr w:rsidR="00EF2FE7" w:rsidRPr="00F937B5" w:rsidTr="00301E61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EF2FE7" w:rsidRPr="00880716" w:rsidRDefault="00EF2FE7" w:rsidP="00301E61">
            <w:pPr>
              <w:pStyle w:val="Heading2"/>
              <w:rPr>
                <w:sz w:val="28"/>
              </w:rPr>
            </w:pPr>
          </w:p>
        </w:tc>
        <w:tc>
          <w:tcPr>
            <w:tcW w:w="2481" w:type="dxa"/>
          </w:tcPr>
          <w:p w:rsidR="00EF2FE7" w:rsidRPr="000601FD" w:rsidRDefault="00EF2FE7" w:rsidP="00301E61">
            <w:pPr>
              <w:pStyle w:val="Heading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EF2FE7" w:rsidRPr="00626A73" w:rsidRDefault="00EF2FE7" w:rsidP="00301E61">
            <w:pPr>
              <w:jc w:val="center"/>
            </w:pPr>
            <w:r w:rsidRPr="00626A73">
              <w:rPr>
                <w:i/>
                <w:sz w:val="14"/>
                <w:szCs w:val="14"/>
              </w:rPr>
              <w:t>(подпись, инициалы, фамилия)</w:t>
            </w:r>
          </w:p>
          <w:p w:rsidR="00EF2FE7" w:rsidRPr="00626A73" w:rsidRDefault="00EF2FE7" w:rsidP="00301E61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</w:p>
        </w:tc>
      </w:tr>
      <w:tr w:rsidR="00EF2FE7" w:rsidRPr="00F937B5" w:rsidTr="00301E61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2FE7" w:rsidRPr="00F937B5" w:rsidRDefault="00EF2FE7" w:rsidP="00301E61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F937B5">
              <w:rPr>
                <w:i/>
                <w:sz w:val="14"/>
              </w:rPr>
              <w:t xml:space="preserve">Действительно до </w:t>
            </w:r>
            <w:r w:rsidRPr="00F937B5">
              <w:rPr>
                <w:i/>
                <w:iCs/>
                <w:sz w:val="14"/>
                <w:szCs w:val="14"/>
              </w:rPr>
              <w:t>«</w:t>
            </w:r>
            <w:r>
              <w:rPr>
                <w:i/>
                <w:iCs/>
                <w:sz w:val="14"/>
                <w:szCs w:val="14"/>
              </w:rPr>
              <w:t>__</w:t>
            </w:r>
            <w:r w:rsidRPr="00F937B5">
              <w:rPr>
                <w:i/>
                <w:iCs/>
                <w:sz w:val="14"/>
                <w:szCs w:val="14"/>
              </w:rPr>
              <w:t>»</w:t>
            </w:r>
            <w:r>
              <w:rPr>
                <w:i/>
                <w:iCs/>
                <w:sz w:val="14"/>
                <w:szCs w:val="14"/>
              </w:rPr>
              <w:t xml:space="preserve">  ______ _________</w:t>
            </w:r>
            <w:r w:rsidRPr="00F937B5">
              <w:rPr>
                <w:i/>
                <w:iCs/>
                <w:sz w:val="14"/>
                <w:szCs w:val="14"/>
              </w:rPr>
              <w:t>г.</w:t>
            </w:r>
          </w:p>
          <w:p w:rsidR="00EF2FE7" w:rsidRPr="00F937B5" w:rsidRDefault="00EF2FE7" w:rsidP="00301E61">
            <w:pPr>
              <w:tabs>
                <w:tab w:val="center" w:pos="0"/>
              </w:tabs>
              <w:rPr>
                <w:sz w:val="14"/>
              </w:rPr>
            </w:pPr>
            <w:r w:rsidRPr="00F937B5">
              <w:rPr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i/>
                <w:sz w:val="12"/>
                <w:szCs w:val="12"/>
              </w:rPr>
              <w:t>)</w:t>
            </w:r>
            <w:r w:rsidRPr="00F937B5">
              <w:rPr>
                <w:i/>
                <w:iCs/>
                <w:sz w:val="12"/>
                <w:szCs w:val="12"/>
              </w:rPr>
              <w:t xml:space="preserve">          </w:t>
            </w:r>
          </w:p>
          <w:p w:rsidR="00EF2FE7" w:rsidRPr="00F937B5" w:rsidRDefault="00EF2FE7" w:rsidP="00301E61">
            <w:pPr>
              <w:ind w:right="284"/>
              <w:rPr>
                <w:sz w:val="16"/>
              </w:rPr>
            </w:pPr>
          </w:p>
        </w:tc>
      </w:tr>
    </w:tbl>
    <w:p w:rsidR="00EF2FE7" w:rsidRDefault="00EF2FE7" w:rsidP="00CE670B"/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</w:t>
      </w:r>
      <w:r>
        <w:rPr>
          <w:color w:val="222222"/>
          <w:sz w:val="26"/>
          <w:szCs w:val="26"/>
        </w:rPr>
        <w:t>доверенного лица кандидата</w:t>
      </w:r>
      <w:r w:rsidRPr="00CE670B">
        <w:rPr>
          <w:color w:val="222222"/>
          <w:sz w:val="26"/>
          <w:szCs w:val="26"/>
        </w:rPr>
        <w:t xml:space="preserve"> в депутаты на выборах в органы местного самоуправления Железногорского района Курской области - документ, удостоверяющий статус предъявителя.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CE670B">
          <w:rPr>
            <w:color w:val="222222"/>
            <w:sz w:val="26"/>
            <w:szCs w:val="26"/>
          </w:rPr>
          <w:t>120 мм</w:t>
        </w:r>
      </w:smartTag>
      <w:r w:rsidRPr="00CE670B">
        <w:rPr>
          <w:color w:val="222222"/>
          <w:sz w:val="26"/>
          <w:szCs w:val="26"/>
        </w:rPr>
        <w:t xml:space="preserve">, реквизиты которого приведены в образце. В удостоверении указываются фамилия, имя, отчество </w:t>
      </w:r>
      <w:r>
        <w:rPr>
          <w:color w:val="222222"/>
          <w:sz w:val="26"/>
          <w:szCs w:val="26"/>
        </w:rPr>
        <w:t>доверенного лица</w:t>
      </w:r>
      <w:r w:rsidRPr="00CE670B">
        <w:rPr>
          <w:color w:val="222222"/>
          <w:sz w:val="26"/>
          <w:szCs w:val="26"/>
        </w:rPr>
        <w:t xml:space="preserve"> депутат</w:t>
      </w:r>
      <w:r>
        <w:rPr>
          <w:color w:val="222222"/>
          <w:sz w:val="26"/>
          <w:szCs w:val="26"/>
        </w:rPr>
        <w:t>а, фамилия и инициалы назначившего его кандидата</w:t>
      </w:r>
      <w:r w:rsidRPr="00CE670B">
        <w:rPr>
          <w:color w:val="222222"/>
          <w:sz w:val="26"/>
          <w:szCs w:val="26"/>
        </w:rPr>
        <w:t xml:space="preserve">, дата </w:t>
      </w:r>
      <w:r>
        <w:rPr>
          <w:color w:val="222222"/>
          <w:sz w:val="26"/>
          <w:szCs w:val="26"/>
        </w:rPr>
        <w:t>выдачи, срок и условия действия удостоверения</w:t>
      </w:r>
      <w:r w:rsidRPr="00CE670B">
        <w:rPr>
          <w:color w:val="222222"/>
          <w:sz w:val="26"/>
          <w:szCs w:val="26"/>
        </w:rPr>
        <w:t>, ставится подпись председателя ТИК Железногорского района</w:t>
      </w:r>
      <w:r>
        <w:rPr>
          <w:color w:val="222222"/>
          <w:sz w:val="26"/>
          <w:szCs w:val="26"/>
        </w:rPr>
        <w:t>, которая скрепляется печатью ТИК установленного образца</w:t>
      </w:r>
      <w:r w:rsidRPr="00CE670B">
        <w:rPr>
          <w:color w:val="222222"/>
          <w:sz w:val="26"/>
          <w:szCs w:val="26"/>
        </w:rPr>
        <w:t>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0737A3">
        <w:rPr>
          <w:color w:val="222222"/>
          <w:sz w:val="28"/>
          <w:szCs w:val="28"/>
          <w:shd w:val="clear" w:color="auto" w:fill="FFFFFF"/>
        </w:rPr>
        <w:t>Удостоверение оформляется и выдается на основании решения территориальной избирательной комиссии о регистрации доверенных лиц, назначенных кандидатами в депутаты,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6"/>
          <w:szCs w:val="26"/>
        </w:rPr>
        <w:t xml:space="preserve">представившими </w:t>
      </w:r>
      <w:r w:rsidRPr="00CE670B">
        <w:rPr>
          <w:color w:val="222222"/>
          <w:sz w:val="26"/>
          <w:szCs w:val="26"/>
        </w:rPr>
        <w:t xml:space="preserve"> в  территориальную избирательную комиссию  Железногоркого района документы для регистрации.</w:t>
      </w:r>
    </w:p>
    <w:p w:rsidR="00EF2FE7" w:rsidRPr="00CE670B" w:rsidRDefault="00EF2FE7" w:rsidP="00CE67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Лица, имеющие удостоверение, обязаны обеспечить их сохранность.</w:t>
      </w: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Pr="001327B9" w:rsidRDefault="00EF2FE7" w:rsidP="00EF630B">
      <w:pPr>
        <w:pStyle w:val="a0"/>
        <w:ind w:left="5103"/>
        <w:rPr>
          <w:sz w:val="24"/>
        </w:rPr>
      </w:pPr>
      <w:r w:rsidRPr="001327B9">
        <w:rPr>
          <w:sz w:val="24"/>
        </w:rPr>
        <w:t>Приложение № </w:t>
      </w:r>
      <w:r>
        <w:rPr>
          <w:sz w:val="24"/>
        </w:rPr>
        <w:t>3</w:t>
      </w:r>
      <w:r w:rsidRPr="001327B9">
        <w:rPr>
          <w:sz w:val="24"/>
        </w:rPr>
        <w:br/>
        <w:t>(форма)</w:t>
      </w:r>
    </w:p>
    <w:p w:rsidR="00EF2FE7" w:rsidRPr="001327B9" w:rsidRDefault="00EF2FE7" w:rsidP="00EF630B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УТВЕРЖДЕНА </w:t>
      </w:r>
      <w:r w:rsidRPr="001327B9">
        <w:rPr>
          <w:sz w:val="24"/>
        </w:rPr>
        <w:br/>
      </w:r>
      <w:r>
        <w:rPr>
          <w:sz w:val="24"/>
        </w:rPr>
        <w:t xml:space="preserve">территориальной избирательной комиссией Железногорского района </w:t>
      </w:r>
      <w:r w:rsidRPr="001327B9">
        <w:rPr>
          <w:sz w:val="24"/>
        </w:rPr>
        <w:t>Курской области</w:t>
      </w:r>
      <w:r w:rsidRPr="001327B9">
        <w:rPr>
          <w:sz w:val="24"/>
        </w:rPr>
        <w:br/>
      </w:r>
      <w:r>
        <w:rPr>
          <w:sz w:val="24"/>
        </w:rPr>
        <w:t xml:space="preserve">(решение </w:t>
      </w:r>
      <w:r w:rsidRPr="001327B9">
        <w:rPr>
          <w:sz w:val="24"/>
        </w:rPr>
        <w:t xml:space="preserve">от </w:t>
      </w:r>
      <w:r>
        <w:rPr>
          <w:sz w:val="24"/>
        </w:rPr>
        <w:t>10</w:t>
      </w:r>
      <w:r w:rsidRPr="001327B9">
        <w:rPr>
          <w:sz w:val="24"/>
        </w:rPr>
        <w:t xml:space="preserve"> июля </w:t>
      </w:r>
      <w:smartTag w:uri="urn:schemas-microsoft-com:office:smarttags" w:element="metricconverter">
        <w:smartTagPr>
          <w:attr w:name="ProductID" w:val="2023 г"/>
        </w:smartTagPr>
        <w:r w:rsidRPr="001327B9">
          <w:rPr>
            <w:sz w:val="24"/>
          </w:rPr>
          <w:t>202</w:t>
        </w:r>
        <w:r>
          <w:rPr>
            <w:sz w:val="24"/>
          </w:rPr>
          <w:t>3</w:t>
        </w:r>
        <w:r w:rsidRPr="001327B9">
          <w:rPr>
            <w:sz w:val="24"/>
          </w:rPr>
          <w:t xml:space="preserve"> г</w:t>
        </w:r>
      </w:smartTag>
      <w:r w:rsidRPr="001327B9">
        <w:rPr>
          <w:sz w:val="24"/>
        </w:rPr>
        <w:t>. №</w:t>
      </w:r>
      <w:r>
        <w:rPr>
          <w:sz w:val="24"/>
        </w:rPr>
        <w:t>67</w:t>
      </w:r>
      <w:r w:rsidRPr="001327B9">
        <w:rPr>
          <w:sz w:val="24"/>
        </w:rPr>
        <w:t>/</w:t>
      </w:r>
      <w:r>
        <w:rPr>
          <w:sz w:val="24"/>
        </w:rPr>
        <w:t>294</w:t>
      </w:r>
      <w:r w:rsidRPr="001327B9">
        <w:rPr>
          <w:sz w:val="24"/>
        </w:rPr>
        <w:t>-</w:t>
      </w:r>
      <w:r>
        <w:rPr>
          <w:sz w:val="24"/>
        </w:rPr>
        <w:t>5)</w:t>
      </w:r>
      <w:r w:rsidRPr="001327B9">
        <w:rPr>
          <w:sz w:val="24"/>
        </w:rPr>
        <w:t> </w:t>
      </w:r>
    </w:p>
    <w:p w:rsidR="00EF2FE7" w:rsidRDefault="00EF2FE7" w:rsidP="00EF630B">
      <w:pPr>
        <w:spacing w:line="276" w:lineRule="auto"/>
        <w:ind w:left="5103"/>
        <w:jc w:val="both"/>
      </w:pPr>
    </w:p>
    <w:p w:rsidR="00EF2FE7" w:rsidRPr="0076582E" w:rsidRDefault="00EF2FE7" w:rsidP="00EF630B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76582E">
        <w:rPr>
          <w:b/>
          <w:bCs/>
          <w:sz w:val="28"/>
          <w:szCs w:val="28"/>
        </w:rPr>
        <w:t>Форма удостоверения</w:t>
      </w:r>
    </w:p>
    <w:p w:rsidR="00EF2FE7" w:rsidRDefault="00EF2FE7" w:rsidP="00EF6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территориальной избирательной комиссии с правом совещательного голоса, назначенного</w:t>
      </w:r>
      <w:r w:rsidRPr="00CE4542">
        <w:rPr>
          <w:b/>
          <w:bCs/>
          <w:sz w:val="28"/>
          <w:szCs w:val="28"/>
        </w:rPr>
        <w:t xml:space="preserve"> кандидат</w:t>
      </w:r>
      <w:r>
        <w:rPr>
          <w:b/>
          <w:bCs/>
          <w:sz w:val="28"/>
          <w:szCs w:val="28"/>
        </w:rPr>
        <w:t>ом</w:t>
      </w:r>
      <w:r w:rsidRPr="00CE4542"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t>________</w:t>
      </w:r>
    </w:p>
    <w:p w:rsidR="00EF2FE7" w:rsidRPr="00C477F7" w:rsidRDefault="00EF2FE7" w:rsidP="00EF630B">
      <w:pPr>
        <w:jc w:val="center"/>
        <w:rPr>
          <w:b/>
          <w:bCs/>
          <w:sz w:val="28"/>
          <w:szCs w:val="28"/>
        </w:rPr>
      </w:pPr>
      <w:r w:rsidRPr="00626A73">
        <w:rPr>
          <w:b/>
          <w:bCs/>
          <w:sz w:val="28"/>
          <w:szCs w:val="28"/>
        </w:rPr>
        <w:t>по одномандатному</w:t>
      </w:r>
      <w:r>
        <w:rPr>
          <w:b/>
          <w:bCs/>
          <w:sz w:val="28"/>
          <w:szCs w:val="28"/>
        </w:rPr>
        <w:t xml:space="preserve"> (многомандатному)</w:t>
      </w:r>
      <w:r w:rsidRPr="00626A73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EF2FE7" w:rsidRPr="00F937B5" w:rsidTr="00301E61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</w:pPr>
            <w:r w:rsidRPr="00F937B5">
              <w:t>УДОСТОВЕРЕНИЕ №</w:t>
            </w:r>
            <w:r>
              <w:t xml:space="preserve"> </w:t>
            </w:r>
          </w:p>
        </w:tc>
      </w:tr>
      <w:tr w:rsidR="00EF2FE7" w:rsidRPr="00F937B5" w:rsidTr="00301E61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  <w:caps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i/>
                <w:sz w:val="14"/>
              </w:rPr>
              <w:t>фамилия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sz w:val="12"/>
              </w:rPr>
            </w:pPr>
            <w:r>
              <w:rPr>
                <w:b/>
              </w:rPr>
              <w:t xml:space="preserve"> 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</w:rPr>
            </w:pPr>
            <w:r w:rsidRPr="00F937B5">
              <w:rPr>
                <w:i/>
                <w:sz w:val="14"/>
              </w:rPr>
              <w:t>имя, отчество</w:t>
            </w:r>
          </w:p>
        </w:tc>
      </w:tr>
      <w:tr w:rsidR="00EF2FE7" w:rsidRPr="00F937B5" w:rsidTr="00EF630B">
        <w:trPr>
          <w:trHeight w:hRule="exact" w:val="1046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F2FE7" w:rsidRDefault="00EF2FE7" w:rsidP="00EF630B">
            <w:pPr>
              <w:ind w:right="284"/>
              <w:jc w:val="center"/>
              <w:rPr>
                <w:bCs/>
                <w:sz w:val="22"/>
                <w:szCs w:val="22"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b/>
              </w:rPr>
              <w:br w:type="page"/>
            </w:r>
            <w:r w:rsidRPr="00EF630B">
              <w:t>я</w:t>
            </w:r>
            <w:r w:rsidRPr="00740352">
              <w:rPr>
                <w:sz w:val="22"/>
                <w:szCs w:val="22"/>
              </w:rPr>
              <w:t xml:space="preserve">вляется </w:t>
            </w:r>
            <w:r>
              <w:rPr>
                <w:sz w:val="22"/>
                <w:szCs w:val="22"/>
              </w:rPr>
              <w:t xml:space="preserve">членом территориальной избирательной комиссии Железногорского района с правом совещательного голоса, назначенным </w:t>
            </w:r>
            <w:r>
              <w:rPr>
                <w:bCs/>
                <w:sz w:val="22"/>
                <w:szCs w:val="22"/>
              </w:rPr>
              <w:t xml:space="preserve">кандидатом </w:t>
            </w:r>
            <w:r w:rsidRPr="00740352">
              <w:rPr>
                <w:bCs/>
                <w:sz w:val="22"/>
                <w:szCs w:val="22"/>
              </w:rPr>
              <w:t xml:space="preserve">в депутаты </w:t>
            </w:r>
            <w:r>
              <w:rPr>
                <w:bCs/>
                <w:sz w:val="22"/>
                <w:szCs w:val="22"/>
              </w:rPr>
              <w:t>(Ф.И.О.)</w:t>
            </w:r>
            <w:r w:rsidRPr="00740352">
              <w:rPr>
                <w:bCs/>
                <w:sz w:val="22"/>
                <w:szCs w:val="22"/>
              </w:rPr>
              <w:t xml:space="preserve"> по единому (одномандатному) избирательному округу </w:t>
            </w:r>
          </w:p>
          <w:p w:rsidR="00EF2FE7" w:rsidRPr="00740352" w:rsidRDefault="00EF2FE7" w:rsidP="00EF630B">
            <w:pPr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EF2FE7" w:rsidRPr="00F937B5" w:rsidTr="00EF630B">
        <w:trPr>
          <w:trHeight w:hRule="exact" w:val="267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Cs/>
              </w:rPr>
            </w:pPr>
          </w:p>
        </w:tc>
      </w:tr>
      <w:tr w:rsidR="00EF2FE7" w:rsidRPr="00F937B5" w:rsidTr="00301E61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  <w:rPr>
                <w:i/>
                <w:iCs/>
                <w:sz w:val="16"/>
              </w:rPr>
            </w:pPr>
            <w:r w:rsidRPr="00F937B5">
              <w:rPr>
                <w:i/>
                <w:iCs/>
                <w:sz w:val="16"/>
              </w:rPr>
              <w:t>Председатель</w:t>
            </w:r>
          </w:p>
          <w:p w:rsidR="00EF2FE7" w:rsidRPr="00F937B5" w:rsidRDefault="00EF2FE7" w:rsidP="00301E6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ТИК Железногорского района</w:t>
            </w:r>
          </w:p>
          <w:p w:rsidR="00EF2FE7" w:rsidRPr="00F937B5" w:rsidRDefault="00EF2FE7" w:rsidP="00301E61">
            <w:pPr>
              <w:jc w:val="center"/>
              <w:rPr>
                <w:i/>
                <w:sz w:val="10"/>
              </w:rPr>
            </w:pPr>
          </w:p>
        </w:tc>
        <w:tc>
          <w:tcPr>
            <w:tcW w:w="2481" w:type="dxa"/>
          </w:tcPr>
          <w:p w:rsidR="00EF2FE7" w:rsidRPr="00F937B5" w:rsidRDefault="00EF2FE7" w:rsidP="00301E61">
            <w:pPr>
              <w:ind w:left="-108" w:right="6"/>
              <w:jc w:val="right"/>
              <w:rPr>
                <w:iCs/>
                <w:sz w:val="16"/>
              </w:rPr>
            </w:pPr>
            <w:r w:rsidRPr="00F937B5">
              <w:rPr>
                <w:iCs/>
                <w:sz w:val="18"/>
              </w:rPr>
              <w:t>М.П.</w:t>
            </w:r>
          </w:p>
          <w:p w:rsidR="00EF2FE7" w:rsidRPr="00F937B5" w:rsidRDefault="00EF2FE7" w:rsidP="00301E61">
            <w:pPr>
              <w:rPr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EF2FE7" w:rsidRPr="00F937B5" w:rsidRDefault="00EF2FE7" w:rsidP="00301E61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_________________.</w:t>
            </w:r>
          </w:p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  <w:r w:rsidRPr="00F937B5">
              <w:rPr>
                <w:i/>
                <w:sz w:val="14"/>
              </w:rPr>
              <w:t xml:space="preserve">(дата </w:t>
            </w:r>
            <w:r>
              <w:rPr>
                <w:i/>
                <w:sz w:val="14"/>
              </w:rPr>
              <w:t>выдач</w:t>
            </w:r>
            <w:r w:rsidRPr="00F937B5">
              <w:rPr>
                <w:i/>
                <w:sz w:val="14"/>
              </w:rPr>
              <w:t>и</w:t>
            </w:r>
            <w:r w:rsidRPr="00F937B5">
              <w:rPr>
                <w:sz w:val="14"/>
              </w:rPr>
              <w:t>)</w:t>
            </w:r>
          </w:p>
        </w:tc>
      </w:tr>
      <w:tr w:rsidR="00EF2FE7" w:rsidRPr="00F937B5" w:rsidTr="00301E61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EF2FE7" w:rsidRPr="00880716" w:rsidRDefault="00EF2FE7" w:rsidP="00301E61">
            <w:pPr>
              <w:pStyle w:val="Heading2"/>
              <w:rPr>
                <w:sz w:val="28"/>
              </w:rPr>
            </w:pPr>
          </w:p>
        </w:tc>
        <w:tc>
          <w:tcPr>
            <w:tcW w:w="2481" w:type="dxa"/>
          </w:tcPr>
          <w:p w:rsidR="00EF2FE7" w:rsidRPr="000601FD" w:rsidRDefault="00EF2FE7" w:rsidP="00301E61">
            <w:pPr>
              <w:pStyle w:val="Heading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EF2FE7" w:rsidRPr="00626A73" w:rsidRDefault="00EF2FE7" w:rsidP="00301E61">
            <w:pPr>
              <w:jc w:val="center"/>
            </w:pPr>
            <w:r w:rsidRPr="00626A73">
              <w:rPr>
                <w:i/>
                <w:sz w:val="14"/>
                <w:szCs w:val="14"/>
              </w:rPr>
              <w:t>(подпись, инициалы, фамилия)</w:t>
            </w:r>
          </w:p>
          <w:p w:rsidR="00EF2FE7" w:rsidRPr="00626A73" w:rsidRDefault="00EF2FE7" w:rsidP="00301E61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</w:p>
        </w:tc>
      </w:tr>
      <w:tr w:rsidR="00EF2FE7" w:rsidRPr="00F937B5" w:rsidTr="00301E61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2FE7" w:rsidRPr="00F937B5" w:rsidRDefault="00EF2FE7" w:rsidP="00301E61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F937B5">
              <w:rPr>
                <w:i/>
                <w:sz w:val="14"/>
              </w:rPr>
              <w:t xml:space="preserve">Действительно до </w:t>
            </w:r>
            <w:r w:rsidRPr="00F937B5">
              <w:rPr>
                <w:i/>
                <w:iCs/>
                <w:sz w:val="14"/>
                <w:szCs w:val="14"/>
              </w:rPr>
              <w:t>«</w:t>
            </w:r>
            <w:r>
              <w:rPr>
                <w:i/>
                <w:iCs/>
                <w:sz w:val="14"/>
                <w:szCs w:val="14"/>
              </w:rPr>
              <w:t>__</w:t>
            </w:r>
            <w:r w:rsidRPr="00F937B5">
              <w:rPr>
                <w:i/>
                <w:iCs/>
                <w:sz w:val="14"/>
                <w:szCs w:val="14"/>
              </w:rPr>
              <w:t>»</w:t>
            </w:r>
            <w:r>
              <w:rPr>
                <w:i/>
                <w:iCs/>
                <w:sz w:val="14"/>
                <w:szCs w:val="14"/>
              </w:rPr>
              <w:t xml:space="preserve">  ______ _________</w:t>
            </w:r>
            <w:r w:rsidRPr="00F937B5">
              <w:rPr>
                <w:i/>
                <w:iCs/>
                <w:sz w:val="14"/>
                <w:szCs w:val="14"/>
              </w:rPr>
              <w:t>г.</w:t>
            </w:r>
          </w:p>
          <w:p w:rsidR="00EF2FE7" w:rsidRPr="00F937B5" w:rsidRDefault="00EF2FE7" w:rsidP="00301E61">
            <w:pPr>
              <w:tabs>
                <w:tab w:val="center" w:pos="0"/>
              </w:tabs>
              <w:rPr>
                <w:sz w:val="14"/>
              </w:rPr>
            </w:pPr>
            <w:r w:rsidRPr="00F937B5">
              <w:rPr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i/>
                <w:sz w:val="12"/>
                <w:szCs w:val="12"/>
              </w:rPr>
              <w:t>)</w:t>
            </w:r>
            <w:r w:rsidRPr="00F937B5">
              <w:rPr>
                <w:i/>
                <w:iCs/>
                <w:sz w:val="12"/>
                <w:szCs w:val="12"/>
              </w:rPr>
              <w:t xml:space="preserve">          </w:t>
            </w:r>
          </w:p>
          <w:p w:rsidR="00EF2FE7" w:rsidRPr="00F937B5" w:rsidRDefault="00EF2FE7" w:rsidP="00301E61">
            <w:pPr>
              <w:ind w:right="284"/>
              <w:rPr>
                <w:sz w:val="16"/>
              </w:rPr>
            </w:pPr>
          </w:p>
        </w:tc>
      </w:tr>
    </w:tbl>
    <w:p w:rsidR="00EF2FE7" w:rsidRDefault="00EF2FE7" w:rsidP="00EF630B"/>
    <w:p w:rsidR="00EF2FE7" w:rsidRPr="00CE670B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</w:t>
      </w:r>
      <w:r>
        <w:rPr>
          <w:color w:val="222222"/>
          <w:sz w:val="26"/>
          <w:szCs w:val="26"/>
        </w:rPr>
        <w:t xml:space="preserve">члена ТИК с правом совещательного голоса, назначенного кандидатом в </w:t>
      </w:r>
      <w:r w:rsidRPr="00CE670B">
        <w:rPr>
          <w:color w:val="222222"/>
          <w:sz w:val="26"/>
          <w:szCs w:val="26"/>
        </w:rPr>
        <w:t xml:space="preserve"> депутаты на выборах в органы местного самоуправления Железногорского района Курской области - документ, удостоверяющий статус предъявителя.</w:t>
      </w:r>
    </w:p>
    <w:p w:rsidR="00EF2FE7" w:rsidRPr="00CE670B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CE670B">
          <w:rPr>
            <w:color w:val="222222"/>
            <w:sz w:val="26"/>
            <w:szCs w:val="26"/>
          </w:rPr>
          <w:t>120 мм</w:t>
        </w:r>
      </w:smartTag>
      <w:r w:rsidRPr="00CE670B">
        <w:rPr>
          <w:color w:val="222222"/>
          <w:sz w:val="26"/>
          <w:szCs w:val="26"/>
        </w:rPr>
        <w:t xml:space="preserve">, реквизиты которого приведены в образце. В удостоверении указываются фамилия, имя, отчество </w:t>
      </w:r>
      <w:r>
        <w:rPr>
          <w:color w:val="222222"/>
          <w:sz w:val="26"/>
          <w:szCs w:val="26"/>
        </w:rPr>
        <w:t xml:space="preserve">члена ТИК с правом совещательного голоса, назначенного кандидатом в </w:t>
      </w:r>
      <w:r w:rsidRPr="00CE670B">
        <w:rPr>
          <w:color w:val="222222"/>
          <w:sz w:val="26"/>
          <w:szCs w:val="26"/>
        </w:rPr>
        <w:t xml:space="preserve"> депутаты, дата </w:t>
      </w:r>
      <w:r>
        <w:rPr>
          <w:color w:val="222222"/>
          <w:sz w:val="26"/>
          <w:szCs w:val="26"/>
        </w:rPr>
        <w:t>выдачи, срок и условия действия удостоверения</w:t>
      </w:r>
      <w:r w:rsidRPr="00CE670B">
        <w:rPr>
          <w:color w:val="222222"/>
          <w:sz w:val="26"/>
          <w:szCs w:val="26"/>
        </w:rPr>
        <w:t>, ставится подпись председателя ТИК Железногорского района</w:t>
      </w:r>
      <w:r>
        <w:rPr>
          <w:color w:val="222222"/>
          <w:sz w:val="26"/>
          <w:szCs w:val="26"/>
        </w:rPr>
        <w:t>, которая скрепляется печатью ТИК установленного образца</w:t>
      </w:r>
      <w:r w:rsidRPr="00CE670B">
        <w:rPr>
          <w:color w:val="222222"/>
          <w:sz w:val="26"/>
          <w:szCs w:val="26"/>
        </w:rPr>
        <w:t>.</w:t>
      </w:r>
    </w:p>
    <w:p w:rsidR="00EF2FE7" w:rsidRPr="00CE670B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0737A3">
        <w:rPr>
          <w:color w:val="222222"/>
          <w:sz w:val="28"/>
          <w:szCs w:val="28"/>
          <w:shd w:val="clear" w:color="auto" w:fill="FFFFFF"/>
        </w:rPr>
        <w:t xml:space="preserve">Удостоверение оформляется и выдается на основании решения территориальной избирательной комиссии о </w:t>
      </w:r>
      <w:r>
        <w:rPr>
          <w:color w:val="222222"/>
          <w:sz w:val="26"/>
          <w:szCs w:val="26"/>
        </w:rPr>
        <w:t>члене ТИК с правом совещательного голоса, назначенного кандидатом</w:t>
      </w:r>
      <w:r w:rsidRPr="000737A3">
        <w:rPr>
          <w:color w:val="22222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6"/>
          <w:szCs w:val="26"/>
        </w:rPr>
        <w:t xml:space="preserve">представившим </w:t>
      </w:r>
      <w:r w:rsidRPr="00CE670B">
        <w:rPr>
          <w:color w:val="222222"/>
          <w:sz w:val="26"/>
          <w:szCs w:val="26"/>
        </w:rPr>
        <w:t xml:space="preserve"> в  территориальную избирательную комиссию  Железногоркого района документы для регистрации.</w:t>
      </w:r>
    </w:p>
    <w:p w:rsidR="00EF2FE7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Лица, имеющие удостоверение, обязаны обеспечить их сохранность.</w:t>
      </w:r>
    </w:p>
    <w:p w:rsidR="00EF2FE7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</w:p>
    <w:p w:rsidR="00EF2FE7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</w:p>
    <w:p w:rsidR="00EF2FE7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</w:p>
    <w:p w:rsidR="00EF2FE7" w:rsidRDefault="00EF2FE7" w:rsidP="00EF630B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</w:p>
    <w:p w:rsidR="00EF2FE7" w:rsidRPr="001327B9" w:rsidRDefault="00EF2FE7" w:rsidP="007D6E1F">
      <w:pPr>
        <w:pStyle w:val="a0"/>
        <w:ind w:left="5103"/>
        <w:rPr>
          <w:sz w:val="24"/>
        </w:rPr>
      </w:pPr>
      <w:r w:rsidRPr="001327B9">
        <w:rPr>
          <w:sz w:val="24"/>
        </w:rPr>
        <w:t>Приложение № </w:t>
      </w:r>
      <w:r>
        <w:rPr>
          <w:sz w:val="24"/>
        </w:rPr>
        <w:t>4</w:t>
      </w:r>
      <w:r w:rsidRPr="001327B9">
        <w:rPr>
          <w:sz w:val="24"/>
        </w:rPr>
        <w:br/>
        <w:t>(форма)</w:t>
      </w:r>
    </w:p>
    <w:p w:rsidR="00EF2FE7" w:rsidRPr="001327B9" w:rsidRDefault="00EF2FE7" w:rsidP="007D6E1F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УТВЕРЖДЕНА </w:t>
      </w:r>
      <w:r w:rsidRPr="001327B9">
        <w:rPr>
          <w:sz w:val="24"/>
        </w:rPr>
        <w:br/>
      </w:r>
      <w:r>
        <w:rPr>
          <w:sz w:val="24"/>
        </w:rPr>
        <w:t xml:space="preserve">территориальной избирательной комиссией Железногорского района </w:t>
      </w:r>
      <w:r w:rsidRPr="001327B9">
        <w:rPr>
          <w:sz w:val="24"/>
        </w:rPr>
        <w:t>Курской области</w:t>
      </w:r>
      <w:r w:rsidRPr="001327B9">
        <w:rPr>
          <w:sz w:val="24"/>
        </w:rPr>
        <w:br/>
      </w:r>
      <w:r>
        <w:rPr>
          <w:sz w:val="24"/>
        </w:rPr>
        <w:t xml:space="preserve">(решение </w:t>
      </w:r>
      <w:r w:rsidRPr="001327B9">
        <w:rPr>
          <w:sz w:val="24"/>
        </w:rPr>
        <w:t xml:space="preserve">от </w:t>
      </w:r>
      <w:r>
        <w:rPr>
          <w:sz w:val="24"/>
        </w:rPr>
        <w:t>10</w:t>
      </w:r>
      <w:r w:rsidRPr="001327B9">
        <w:rPr>
          <w:sz w:val="24"/>
        </w:rPr>
        <w:t xml:space="preserve"> июля 202</w:t>
      </w:r>
      <w:r>
        <w:rPr>
          <w:sz w:val="24"/>
        </w:rPr>
        <w:t>3</w:t>
      </w:r>
      <w:r w:rsidRPr="001327B9">
        <w:rPr>
          <w:sz w:val="24"/>
        </w:rPr>
        <w:t xml:space="preserve"> г. №</w:t>
      </w:r>
      <w:r>
        <w:rPr>
          <w:sz w:val="24"/>
        </w:rPr>
        <w:t>67</w:t>
      </w:r>
      <w:r w:rsidRPr="001327B9">
        <w:rPr>
          <w:sz w:val="24"/>
        </w:rPr>
        <w:t>/</w:t>
      </w:r>
      <w:r>
        <w:rPr>
          <w:sz w:val="24"/>
        </w:rPr>
        <w:t>294</w:t>
      </w:r>
      <w:r w:rsidRPr="001327B9">
        <w:rPr>
          <w:sz w:val="24"/>
        </w:rPr>
        <w:t>-</w:t>
      </w:r>
      <w:r>
        <w:rPr>
          <w:sz w:val="24"/>
        </w:rPr>
        <w:t>5)</w:t>
      </w:r>
      <w:r w:rsidRPr="001327B9">
        <w:rPr>
          <w:sz w:val="24"/>
        </w:rPr>
        <w:t> </w:t>
      </w:r>
    </w:p>
    <w:p w:rsidR="00EF2FE7" w:rsidRDefault="00EF2FE7" w:rsidP="007D6E1F">
      <w:pPr>
        <w:spacing w:line="276" w:lineRule="auto"/>
        <w:ind w:left="5103"/>
        <w:jc w:val="both"/>
      </w:pPr>
    </w:p>
    <w:p w:rsidR="00EF2FE7" w:rsidRPr="0076582E" w:rsidRDefault="00EF2FE7" w:rsidP="007D6E1F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76582E">
        <w:rPr>
          <w:b/>
          <w:bCs/>
          <w:sz w:val="28"/>
          <w:szCs w:val="28"/>
        </w:rPr>
        <w:t>Форма удостоверения</w:t>
      </w:r>
    </w:p>
    <w:p w:rsidR="00EF2FE7" w:rsidRDefault="00EF2FE7" w:rsidP="007D6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участковой избирательной комиссии с правом совещательного голоса, назначенного</w:t>
      </w:r>
      <w:r w:rsidRPr="00CE4542">
        <w:rPr>
          <w:b/>
          <w:bCs/>
          <w:sz w:val="28"/>
          <w:szCs w:val="28"/>
        </w:rPr>
        <w:t xml:space="preserve"> кандидат</w:t>
      </w:r>
      <w:r>
        <w:rPr>
          <w:b/>
          <w:bCs/>
          <w:sz w:val="28"/>
          <w:szCs w:val="28"/>
        </w:rPr>
        <w:t>ом</w:t>
      </w:r>
      <w:r w:rsidRPr="00CE4542">
        <w:rPr>
          <w:b/>
          <w:bCs/>
          <w:sz w:val="28"/>
          <w:szCs w:val="28"/>
        </w:rPr>
        <w:t xml:space="preserve"> в депутаты </w:t>
      </w:r>
      <w:r>
        <w:rPr>
          <w:b/>
          <w:bCs/>
          <w:sz w:val="28"/>
          <w:szCs w:val="28"/>
        </w:rPr>
        <w:t>________</w:t>
      </w:r>
    </w:p>
    <w:p w:rsidR="00EF2FE7" w:rsidRPr="00C477F7" w:rsidRDefault="00EF2FE7" w:rsidP="007D6E1F">
      <w:pPr>
        <w:jc w:val="center"/>
        <w:rPr>
          <w:b/>
          <w:bCs/>
          <w:sz w:val="28"/>
          <w:szCs w:val="28"/>
        </w:rPr>
      </w:pPr>
      <w:r w:rsidRPr="00626A73">
        <w:rPr>
          <w:b/>
          <w:bCs/>
          <w:sz w:val="28"/>
          <w:szCs w:val="28"/>
        </w:rPr>
        <w:t>по одномандатному</w:t>
      </w:r>
      <w:r>
        <w:rPr>
          <w:b/>
          <w:bCs/>
          <w:sz w:val="28"/>
          <w:szCs w:val="28"/>
        </w:rPr>
        <w:t xml:space="preserve"> (многомандатному)</w:t>
      </w:r>
      <w:r w:rsidRPr="00626A73">
        <w:rPr>
          <w:b/>
          <w:bCs/>
          <w:sz w:val="28"/>
          <w:szCs w:val="28"/>
        </w:rPr>
        <w:t xml:space="preserve"> избирательному округу</w:t>
      </w: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00"/>
      </w:tblPr>
      <w:tblGrid>
        <w:gridCol w:w="2268"/>
        <w:gridCol w:w="2481"/>
        <w:gridCol w:w="2055"/>
      </w:tblGrid>
      <w:tr w:rsidR="00EF2FE7" w:rsidRPr="00F937B5" w:rsidTr="00301E61">
        <w:trPr>
          <w:trHeight w:hRule="exact"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</w:pPr>
            <w:r w:rsidRPr="00F937B5">
              <w:t>УДОСТОВЕРЕНИЕ №</w:t>
            </w:r>
            <w:r>
              <w:t xml:space="preserve"> </w:t>
            </w:r>
          </w:p>
        </w:tc>
      </w:tr>
      <w:tr w:rsidR="00EF2FE7" w:rsidRPr="00F937B5" w:rsidTr="00301E61">
        <w:trPr>
          <w:trHeight w:hRule="exact" w:val="978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  <w:caps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i/>
                <w:sz w:val="14"/>
              </w:rPr>
              <w:t>фамилия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sz w:val="12"/>
              </w:rPr>
            </w:pPr>
            <w:r>
              <w:rPr>
                <w:b/>
              </w:rPr>
              <w:t xml:space="preserve"> </w:t>
            </w:r>
          </w:p>
          <w:p w:rsidR="00EF2FE7" w:rsidRPr="00F937B5" w:rsidRDefault="00EF2FE7" w:rsidP="00301E61">
            <w:pPr>
              <w:ind w:left="17" w:hanging="17"/>
              <w:jc w:val="center"/>
              <w:rPr>
                <w:b/>
                <w:i/>
              </w:rPr>
            </w:pPr>
            <w:r w:rsidRPr="00F937B5">
              <w:rPr>
                <w:i/>
                <w:sz w:val="14"/>
              </w:rPr>
              <w:t>имя, отчество</w:t>
            </w:r>
          </w:p>
        </w:tc>
      </w:tr>
      <w:tr w:rsidR="00EF2FE7" w:rsidRPr="00F937B5" w:rsidTr="00301E61">
        <w:trPr>
          <w:trHeight w:hRule="exact" w:val="1046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F2FE7" w:rsidRDefault="00EF2FE7" w:rsidP="00301E61">
            <w:pPr>
              <w:ind w:right="284"/>
              <w:jc w:val="center"/>
              <w:rPr>
                <w:bCs/>
                <w:sz w:val="22"/>
                <w:szCs w:val="22"/>
              </w:rPr>
            </w:pPr>
            <w:r w:rsidRPr="00F937B5">
              <w:rPr>
                <w:b/>
              </w:rPr>
              <w:br w:type="page"/>
            </w:r>
            <w:r w:rsidRPr="00F937B5">
              <w:rPr>
                <w:b/>
              </w:rPr>
              <w:br w:type="page"/>
            </w:r>
            <w:r w:rsidRPr="00EF630B">
              <w:t>я</w:t>
            </w:r>
            <w:r w:rsidRPr="00740352">
              <w:rPr>
                <w:sz w:val="22"/>
                <w:szCs w:val="22"/>
              </w:rPr>
              <w:t xml:space="preserve">вляется </w:t>
            </w:r>
            <w:r>
              <w:rPr>
                <w:sz w:val="22"/>
                <w:szCs w:val="22"/>
              </w:rPr>
              <w:t xml:space="preserve">членом участковой избирательной комиссии Железногорского района с правом совещательного голоса, назначенным </w:t>
            </w:r>
            <w:r>
              <w:rPr>
                <w:bCs/>
                <w:sz w:val="22"/>
                <w:szCs w:val="22"/>
              </w:rPr>
              <w:t xml:space="preserve">кандидатом </w:t>
            </w:r>
            <w:r w:rsidRPr="00740352">
              <w:rPr>
                <w:bCs/>
                <w:sz w:val="22"/>
                <w:szCs w:val="22"/>
              </w:rPr>
              <w:t xml:space="preserve">в депутаты </w:t>
            </w:r>
            <w:r>
              <w:rPr>
                <w:bCs/>
                <w:sz w:val="22"/>
                <w:szCs w:val="22"/>
              </w:rPr>
              <w:t>(Ф.И.О.)</w:t>
            </w:r>
            <w:r w:rsidRPr="00740352">
              <w:rPr>
                <w:bCs/>
                <w:sz w:val="22"/>
                <w:szCs w:val="22"/>
              </w:rPr>
              <w:t xml:space="preserve"> по единому (одномандатному) избирательному округу </w:t>
            </w:r>
          </w:p>
          <w:p w:rsidR="00EF2FE7" w:rsidRPr="00740352" w:rsidRDefault="00EF2FE7" w:rsidP="00301E61">
            <w:pPr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EF2FE7" w:rsidRPr="00F937B5" w:rsidTr="00301E61">
        <w:trPr>
          <w:trHeight w:hRule="exact" w:val="267"/>
        </w:trPr>
        <w:tc>
          <w:tcPr>
            <w:tcW w:w="4749" w:type="dxa"/>
            <w:gridSpan w:val="2"/>
            <w:tcBorders>
              <w:lef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bCs/>
              </w:rPr>
            </w:pPr>
          </w:p>
        </w:tc>
      </w:tr>
      <w:tr w:rsidR="00EF2FE7" w:rsidRPr="00F937B5" w:rsidTr="00301E61">
        <w:trPr>
          <w:cantSplit/>
          <w:trHeight w:val="995"/>
        </w:trPr>
        <w:tc>
          <w:tcPr>
            <w:tcW w:w="2268" w:type="dxa"/>
            <w:vMerge w:val="restart"/>
            <w:tcBorders>
              <w:left w:val="single" w:sz="2" w:space="0" w:color="auto"/>
            </w:tcBorders>
            <w:vAlign w:val="center"/>
          </w:tcPr>
          <w:p w:rsidR="00EF2FE7" w:rsidRPr="00F937B5" w:rsidRDefault="00EF2FE7" w:rsidP="00301E61">
            <w:pPr>
              <w:jc w:val="center"/>
              <w:rPr>
                <w:i/>
                <w:iCs/>
                <w:sz w:val="16"/>
              </w:rPr>
            </w:pPr>
            <w:r w:rsidRPr="00F937B5">
              <w:rPr>
                <w:i/>
                <w:iCs/>
                <w:sz w:val="16"/>
              </w:rPr>
              <w:t>Председатель</w:t>
            </w:r>
          </w:p>
          <w:p w:rsidR="00EF2FE7" w:rsidRPr="00F937B5" w:rsidRDefault="00EF2FE7" w:rsidP="00301E6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УИК № ______</w:t>
            </w:r>
          </w:p>
          <w:p w:rsidR="00EF2FE7" w:rsidRPr="00F937B5" w:rsidRDefault="00EF2FE7" w:rsidP="00301E61">
            <w:pPr>
              <w:jc w:val="center"/>
              <w:rPr>
                <w:i/>
                <w:sz w:val="10"/>
              </w:rPr>
            </w:pPr>
          </w:p>
        </w:tc>
        <w:tc>
          <w:tcPr>
            <w:tcW w:w="2481" w:type="dxa"/>
          </w:tcPr>
          <w:p w:rsidR="00EF2FE7" w:rsidRPr="00F937B5" w:rsidRDefault="00EF2FE7" w:rsidP="00301E61">
            <w:pPr>
              <w:ind w:left="-108" w:right="6"/>
              <w:jc w:val="right"/>
              <w:rPr>
                <w:iCs/>
                <w:sz w:val="16"/>
              </w:rPr>
            </w:pPr>
            <w:r w:rsidRPr="00F937B5">
              <w:rPr>
                <w:iCs/>
                <w:sz w:val="18"/>
              </w:rPr>
              <w:t>М.П.</w:t>
            </w:r>
          </w:p>
          <w:p w:rsidR="00EF2FE7" w:rsidRPr="00F937B5" w:rsidRDefault="00EF2FE7" w:rsidP="00301E61">
            <w:pPr>
              <w:rPr>
                <w:i/>
                <w:sz w:val="16"/>
              </w:rPr>
            </w:pPr>
          </w:p>
        </w:tc>
        <w:tc>
          <w:tcPr>
            <w:tcW w:w="2055" w:type="dxa"/>
            <w:vMerge w:val="restart"/>
            <w:tcBorders>
              <w:right w:val="single" w:sz="2" w:space="0" w:color="auto"/>
            </w:tcBorders>
            <w:vAlign w:val="bottom"/>
          </w:tcPr>
          <w:p w:rsidR="00EF2FE7" w:rsidRPr="00F937B5" w:rsidRDefault="00EF2FE7" w:rsidP="00301E61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_________________.</w:t>
            </w:r>
          </w:p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  <w:r w:rsidRPr="00F937B5">
              <w:rPr>
                <w:i/>
                <w:sz w:val="14"/>
              </w:rPr>
              <w:t xml:space="preserve">(дата </w:t>
            </w:r>
            <w:r>
              <w:rPr>
                <w:i/>
                <w:sz w:val="14"/>
              </w:rPr>
              <w:t>выдач</w:t>
            </w:r>
            <w:r w:rsidRPr="00F937B5">
              <w:rPr>
                <w:i/>
                <w:sz w:val="14"/>
              </w:rPr>
              <w:t>и</w:t>
            </w:r>
            <w:r w:rsidRPr="00F937B5">
              <w:rPr>
                <w:sz w:val="14"/>
              </w:rPr>
              <w:t>)</w:t>
            </w:r>
          </w:p>
        </w:tc>
      </w:tr>
      <w:tr w:rsidR="00EF2FE7" w:rsidRPr="00F937B5" w:rsidTr="00301E61">
        <w:trPr>
          <w:cantSplit/>
          <w:trHeight w:hRule="exact" w:val="451"/>
        </w:trPr>
        <w:tc>
          <w:tcPr>
            <w:tcW w:w="2268" w:type="dxa"/>
            <w:vMerge/>
            <w:tcBorders>
              <w:left w:val="single" w:sz="2" w:space="0" w:color="auto"/>
            </w:tcBorders>
            <w:vAlign w:val="bottom"/>
          </w:tcPr>
          <w:p w:rsidR="00EF2FE7" w:rsidRPr="00880716" w:rsidRDefault="00EF2FE7" w:rsidP="00301E61">
            <w:pPr>
              <w:pStyle w:val="Heading2"/>
              <w:rPr>
                <w:sz w:val="28"/>
              </w:rPr>
            </w:pPr>
          </w:p>
        </w:tc>
        <w:tc>
          <w:tcPr>
            <w:tcW w:w="2481" w:type="dxa"/>
          </w:tcPr>
          <w:p w:rsidR="00EF2FE7" w:rsidRPr="000601FD" w:rsidRDefault="00EF2FE7" w:rsidP="00301E61">
            <w:pPr>
              <w:pStyle w:val="Heading5"/>
              <w:spacing w:before="0" w:after="0" w:line="240" w:lineRule="auto"/>
              <w:rPr>
                <w:rFonts w:ascii="Times New Roman" w:hAnsi="Times New Roman"/>
                <w:b w:val="0"/>
                <w:sz w:val="16"/>
              </w:rPr>
            </w:pPr>
            <w:r w:rsidRPr="000601FD">
              <w:rPr>
                <w:rFonts w:ascii="Times New Roman" w:hAnsi="Times New Roman"/>
              </w:rPr>
              <w:t xml:space="preserve"> </w:t>
            </w:r>
            <w:r w:rsidRPr="000601FD">
              <w:rPr>
                <w:rFonts w:ascii="Times New Roman" w:hAnsi="Times New Roman"/>
                <w:b w:val="0"/>
                <w:sz w:val="16"/>
              </w:rPr>
              <w:t xml:space="preserve">___________________________ </w:t>
            </w:r>
          </w:p>
          <w:p w:rsidR="00EF2FE7" w:rsidRPr="00626A73" w:rsidRDefault="00EF2FE7" w:rsidP="00301E61">
            <w:pPr>
              <w:jc w:val="center"/>
            </w:pPr>
            <w:r w:rsidRPr="00626A73">
              <w:rPr>
                <w:i/>
                <w:sz w:val="14"/>
                <w:szCs w:val="14"/>
              </w:rPr>
              <w:t>(подпись, инициалы, фамилия)</w:t>
            </w:r>
          </w:p>
          <w:p w:rsidR="00EF2FE7" w:rsidRPr="00626A73" w:rsidRDefault="00EF2FE7" w:rsidP="00301E61"/>
        </w:tc>
        <w:tc>
          <w:tcPr>
            <w:tcW w:w="2055" w:type="dxa"/>
            <w:vMerge/>
            <w:tcBorders>
              <w:right w:val="single" w:sz="2" w:space="0" w:color="auto"/>
            </w:tcBorders>
          </w:tcPr>
          <w:p w:rsidR="00EF2FE7" w:rsidRPr="00F937B5" w:rsidRDefault="00EF2FE7" w:rsidP="00301E61">
            <w:pPr>
              <w:jc w:val="center"/>
              <w:rPr>
                <w:i/>
                <w:sz w:val="18"/>
              </w:rPr>
            </w:pPr>
          </w:p>
        </w:tc>
      </w:tr>
      <w:tr w:rsidR="00EF2FE7" w:rsidRPr="00F937B5" w:rsidTr="00301E61">
        <w:trPr>
          <w:cantSplit/>
          <w:trHeight w:hRule="exact" w:val="397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2FE7" w:rsidRPr="00F937B5" w:rsidRDefault="00EF2FE7" w:rsidP="00301E61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F937B5">
              <w:rPr>
                <w:i/>
                <w:sz w:val="14"/>
              </w:rPr>
              <w:t xml:space="preserve">Действительно до </w:t>
            </w:r>
            <w:r w:rsidRPr="00F937B5">
              <w:rPr>
                <w:i/>
                <w:iCs/>
                <w:sz w:val="14"/>
                <w:szCs w:val="14"/>
              </w:rPr>
              <w:t>«</w:t>
            </w:r>
            <w:r>
              <w:rPr>
                <w:i/>
                <w:iCs/>
                <w:sz w:val="14"/>
                <w:szCs w:val="14"/>
              </w:rPr>
              <w:t>__</w:t>
            </w:r>
            <w:r w:rsidRPr="00F937B5">
              <w:rPr>
                <w:i/>
                <w:iCs/>
                <w:sz w:val="14"/>
                <w:szCs w:val="14"/>
              </w:rPr>
              <w:t>»</w:t>
            </w:r>
            <w:r>
              <w:rPr>
                <w:i/>
                <w:iCs/>
                <w:sz w:val="14"/>
                <w:szCs w:val="14"/>
              </w:rPr>
              <w:t xml:space="preserve">  ______ _________</w:t>
            </w:r>
            <w:r w:rsidRPr="00F937B5">
              <w:rPr>
                <w:i/>
                <w:iCs/>
                <w:sz w:val="14"/>
                <w:szCs w:val="14"/>
              </w:rPr>
              <w:t>г.</w:t>
            </w:r>
          </w:p>
          <w:p w:rsidR="00EF2FE7" w:rsidRPr="00F937B5" w:rsidRDefault="00EF2FE7" w:rsidP="00301E61">
            <w:pPr>
              <w:tabs>
                <w:tab w:val="center" w:pos="0"/>
              </w:tabs>
              <w:rPr>
                <w:sz w:val="14"/>
              </w:rPr>
            </w:pPr>
            <w:r w:rsidRPr="00F937B5">
              <w:rPr>
                <w:i/>
                <w:sz w:val="14"/>
                <w:szCs w:val="14"/>
              </w:rPr>
              <w:t xml:space="preserve"> (при предъявлении паспорта или заменяющего его документа</w:t>
            </w:r>
            <w:r w:rsidRPr="00F937B5">
              <w:rPr>
                <w:i/>
                <w:sz w:val="12"/>
                <w:szCs w:val="12"/>
              </w:rPr>
              <w:t>)</w:t>
            </w:r>
            <w:r w:rsidRPr="00F937B5">
              <w:rPr>
                <w:i/>
                <w:iCs/>
                <w:sz w:val="12"/>
                <w:szCs w:val="12"/>
              </w:rPr>
              <w:t xml:space="preserve">          </w:t>
            </w:r>
          </w:p>
          <w:p w:rsidR="00EF2FE7" w:rsidRPr="00F937B5" w:rsidRDefault="00EF2FE7" w:rsidP="00301E61">
            <w:pPr>
              <w:ind w:right="284"/>
              <w:rPr>
                <w:sz w:val="16"/>
              </w:rPr>
            </w:pPr>
          </w:p>
        </w:tc>
      </w:tr>
    </w:tbl>
    <w:p w:rsidR="00EF2FE7" w:rsidRDefault="00EF2FE7" w:rsidP="007D6E1F"/>
    <w:p w:rsidR="00EF2FE7" w:rsidRPr="00CE670B" w:rsidRDefault="00EF2FE7" w:rsidP="007D6E1F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</w:t>
      </w:r>
      <w:r>
        <w:rPr>
          <w:color w:val="222222"/>
          <w:sz w:val="26"/>
          <w:szCs w:val="26"/>
        </w:rPr>
        <w:t xml:space="preserve">члена участковой избирательной комиссии с правом совещательного голоса, назначенного кандидатом в </w:t>
      </w:r>
      <w:r w:rsidRPr="00CE670B">
        <w:rPr>
          <w:color w:val="222222"/>
          <w:sz w:val="26"/>
          <w:szCs w:val="26"/>
        </w:rPr>
        <w:t xml:space="preserve"> депутаты на выборах в органы местного самоуправления Железногорского района Курской области - документ, удостоверяющий статус предъявителя.</w:t>
      </w:r>
    </w:p>
    <w:p w:rsidR="00EF2FE7" w:rsidRPr="00CE670B" w:rsidRDefault="00EF2FE7" w:rsidP="007D6E1F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 xml:space="preserve">Удостоверение изготавливается на бланке размером 80 х 120 мм, реквизиты которого приведены в образце. В удостоверении указываются фамилия, имя, отчество </w:t>
      </w:r>
      <w:r>
        <w:rPr>
          <w:color w:val="222222"/>
          <w:sz w:val="26"/>
          <w:szCs w:val="26"/>
        </w:rPr>
        <w:t xml:space="preserve">члена участковой избирательной комиссии с правом совещательного голоса, назначенного кандидатом в </w:t>
      </w:r>
      <w:r w:rsidRPr="00CE670B">
        <w:rPr>
          <w:color w:val="222222"/>
          <w:sz w:val="26"/>
          <w:szCs w:val="26"/>
        </w:rPr>
        <w:t xml:space="preserve"> депутаты, дата </w:t>
      </w:r>
      <w:r>
        <w:rPr>
          <w:color w:val="222222"/>
          <w:sz w:val="26"/>
          <w:szCs w:val="26"/>
        </w:rPr>
        <w:t>выдачи, срок и условия действия удостоверения</w:t>
      </w:r>
      <w:r w:rsidRPr="00CE670B">
        <w:rPr>
          <w:color w:val="222222"/>
          <w:sz w:val="26"/>
          <w:szCs w:val="26"/>
        </w:rPr>
        <w:t xml:space="preserve">, ставится подпись председателя </w:t>
      </w:r>
      <w:r>
        <w:rPr>
          <w:color w:val="222222"/>
          <w:sz w:val="26"/>
          <w:szCs w:val="26"/>
        </w:rPr>
        <w:t>У</w:t>
      </w:r>
      <w:r w:rsidRPr="00CE670B">
        <w:rPr>
          <w:color w:val="222222"/>
          <w:sz w:val="26"/>
          <w:szCs w:val="26"/>
        </w:rPr>
        <w:t>ИК</w:t>
      </w:r>
      <w:r>
        <w:rPr>
          <w:color w:val="222222"/>
          <w:sz w:val="26"/>
          <w:szCs w:val="26"/>
        </w:rPr>
        <w:t>, которая скрепляется печатью УИК установленного образца</w:t>
      </w:r>
      <w:r w:rsidRPr="00CE670B">
        <w:rPr>
          <w:color w:val="222222"/>
          <w:sz w:val="26"/>
          <w:szCs w:val="26"/>
        </w:rPr>
        <w:t>.</w:t>
      </w:r>
    </w:p>
    <w:p w:rsidR="00EF2FE7" w:rsidRPr="00CE670B" w:rsidRDefault="00EF2FE7" w:rsidP="007D6E1F">
      <w:pPr>
        <w:pStyle w:val="NormalWeb"/>
        <w:shd w:val="clear" w:color="auto" w:fill="FFFFFF"/>
        <w:spacing w:before="0" w:beforeAutospacing="0" w:after="360" w:afterAutospacing="0"/>
        <w:ind w:right="-1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0737A3">
        <w:rPr>
          <w:color w:val="222222"/>
          <w:sz w:val="28"/>
          <w:szCs w:val="28"/>
          <w:shd w:val="clear" w:color="auto" w:fill="FFFFFF"/>
        </w:rPr>
        <w:t xml:space="preserve">Удостоверение оформляется и выдается на основании решения </w:t>
      </w:r>
      <w:r>
        <w:rPr>
          <w:color w:val="222222"/>
          <w:sz w:val="28"/>
          <w:szCs w:val="28"/>
          <w:shd w:val="clear" w:color="auto" w:fill="FFFFFF"/>
        </w:rPr>
        <w:t>участков</w:t>
      </w:r>
      <w:r w:rsidRPr="000737A3">
        <w:rPr>
          <w:color w:val="222222"/>
          <w:sz w:val="28"/>
          <w:szCs w:val="28"/>
          <w:shd w:val="clear" w:color="auto" w:fill="FFFFFF"/>
        </w:rPr>
        <w:t xml:space="preserve">ой избирательной комиссии о </w:t>
      </w:r>
      <w:r>
        <w:rPr>
          <w:color w:val="222222"/>
          <w:sz w:val="26"/>
          <w:szCs w:val="26"/>
        </w:rPr>
        <w:t>члене участковой избирательной комиссии с правом совещательного голоса, назначенного кандидатом</w:t>
      </w:r>
      <w:r w:rsidRPr="000737A3">
        <w:rPr>
          <w:color w:val="22222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6"/>
          <w:szCs w:val="26"/>
        </w:rPr>
        <w:t xml:space="preserve">представившим </w:t>
      </w:r>
      <w:r w:rsidRPr="00CE670B">
        <w:rPr>
          <w:color w:val="222222"/>
          <w:sz w:val="26"/>
          <w:szCs w:val="26"/>
        </w:rPr>
        <w:t xml:space="preserve"> в  </w:t>
      </w:r>
      <w:r>
        <w:rPr>
          <w:color w:val="222222"/>
          <w:sz w:val="26"/>
          <w:szCs w:val="26"/>
        </w:rPr>
        <w:t>участков</w:t>
      </w:r>
      <w:r w:rsidRPr="00CE670B">
        <w:rPr>
          <w:color w:val="222222"/>
          <w:sz w:val="26"/>
          <w:szCs w:val="26"/>
        </w:rPr>
        <w:t>ую избирательную комиссию  документы для регистрации.</w:t>
      </w:r>
    </w:p>
    <w:p w:rsidR="00EF2FE7" w:rsidRPr="00CE670B" w:rsidRDefault="00EF2FE7" w:rsidP="007D6E1F">
      <w:pPr>
        <w:pStyle w:val="NormalWeb"/>
        <w:shd w:val="clear" w:color="auto" w:fill="FFFFFF"/>
        <w:spacing w:before="0" w:beforeAutospacing="0" w:after="360" w:afterAutospacing="0"/>
        <w:ind w:right="240" w:firstLine="709"/>
        <w:contextualSpacing/>
        <w:jc w:val="both"/>
        <w:textAlignment w:val="baseline"/>
        <w:rPr>
          <w:color w:val="222222"/>
          <w:sz w:val="26"/>
          <w:szCs w:val="26"/>
        </w:rPr>
      </w:pPr>
      <w:r w:rsidRPr="00CE670B">
        <w:rPr>
          <w:color w:val="222222"/>
          <w:sz w:val="26"/>
          <w:szCs w:val="26"/>
        </w:rPr>
        <w:t>Лица, имеющие удостоверение, обязаны обеспечить их сохранность.</w:t>
      </w:r>
    </w:p>
    <w:p w:rsidR="00EF2FE7" w:rsidRPr="00CE670B" w:rsidRDefault="00EF2FE7" w:rsidP="007D6E1F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p w:rsidR="00EF2FE7" w:rsidRPr="001327B9" w:rsidRDefault="00EF2FE7" w:rsidP="00F20B52">
      <w:pPr>
        <w:pStyle w:val="a0"/>
        <w:ind w:left="5103"/>
        <w:rPr>
          <w:sz w:val="24"/>
        </w:rPr>
      </w:pPr>
      <w:r w:rsidRPr="001327B9">
        <w:rPr>
          <w:sz w:val="24"/>
        </w:rPr>
        <w:t>Приложение № </w:t>
      </w:r>
      <w:r>
        <w:rPr>
          <w:sz w:val="24"/>
        </w:rPr>
        <w:t>5</w:t>
      </w:r>
      <w:r w:rsidRPr="001327B9">
        <w:rPr>
          <w:sz w:val="24"/>
        </w:rPr>
        <w:br/>
        <w:t>(форма)</w:t>
      </w:r>
    </w:p>
    <w:p w:rsidR="00EF2FE7" w:rsidRPr="001327B9" w:rsidRDefault="00EF2FE7" w:rsidP="00F20B52">
      <w:pPr>
        <w:pStyle w:val="a0"/>
        <w:ind w:left="5103"/>
        <w:rPr>
          <w:sz w:val="24"/>
        </w:rPr>
      </w:pPr>
      <w:r w:rsidRPr="001327B9">
        <w:rPr>
          <w:sz w:val="24"/>
        </w:rPr>
        <w:t xml:space="preserve">УТВЕРЖДЕНА </w:t>
      </w:r>
      <w:r w:rsidRPr="001327B9">
        <w:rPr>
          <w:sz w:val="24"/>
        </w:rPr>
        <w:br/>
      </w:r>
      <w:r>
        <w:rPr>
          <w:sz w:val="24"/>
        </w:rPr>
        <w:t xml:space="preserve">территориальной избирательной комиссией Железногорского района </w:t>
      </w:r>
      <w:r w:rsidRPr="001327B9">
        <w:rPr>
          <w:sz w:val="24"/>
        </w:rPr>
        <w:t>Курской области</w:t>
      </w:r>
      <w:r w:rsidRPr="001327B9">
        <w:rPr>
          <w:sz w:val="24"/>
        </w:rPr>
        <w:br/>
      </w:r>
      <w:r>
        <w:rPr>
          <w:sz w:val="24"/>
        </w:rPr>
        <w:t xml:space="preserve">(решение </w:t>
      </w:r>
      <w:r w:rsidRPr="001327B9">
        <w:rPr>
          <w:sz w:val="24"/>
        </w:rPr>
        <w:t xml:space="preserve">от </w:t>
      </w:r>
      <w:r>
        <w:rPr>
          <w:sz w:val="24"/>
        </w:rPr>
        <w:t>10</w:t>
      </w:r>
      <w:r w:rsidRPr="001327B9">
        <w:rPr>
          <w:sz w:val="24"/>
        </w:rPr>
        <w:t xml:space="preserve"> июля 202</w:t>
      </w:r>
      <w:r>
        <w:rPr>
          <w:sz w:val="24"/>
        </w:rPr>
        <w:t>3</w:t>
      </w:r>
      <w:r w:rsidRPr="001327B9">
        <w:rPr>
          <w:sz w:val="24"/>
        </w:rPr>
        <w:t xml:space="preserve"> г. №</w:t>
      </w:r>
      <w:r>
        <w:rPr>
          <w:sz w:val="24"/>
        </w:rPr>
        <w:t>67</w:t>
      </w:r>
      <w:r w:rsidRPr="001327B9">
        <w:rPr>
          <w:sz w:val="24"/>
        </w:rPr>
        <w:t>/</w:t>
      </w:r>
      <w:r>
        <w:rPr>
          <w:sz w:val="24"/>
        </w:rPr>
        <w:t>294</w:t>
      </w:r>
      <w:r w:rsidRPr="001327B9">
        <w:rPr>
          <w:sz w:val="24"/>
        </w:rPr>
        <w:t>-</w:t>
      </w:r>
      <w:r>
        <w:rPr>
          <w:sz w:val="24"/>
        </w:rPr>
        <w:t>5)</w:t>
      </w:r>
      <w:r w:rsidRPr="001327B9">
        <w:rPr>
          <w:sz w:val="24"/>
        </w:rPr>
        <w:t> </w:t>
      </w:r>
    </w:p>
    <w:p w:rsidR="00EF2FE7" w:rsidRDefault="00EF2FE7" w:rsidP="00F20B52">
      <w:pPr>
        <w:jc w:val="center"/>
        <w:rPr>
          <w:b/>
          <w:bCs/>
          <w:sz w:val="28"/>
          <w:szCs w:val="28"/>
        </w:rPr>
      </w:pPr>
    </w:p>
    <w:p w:rsidR="00EF2FE7" w:rsidRDefault="00EF2FE7" w:rsidP="00F20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удостоверения</w:t>
      </w:r>
    </w:p>
    <w:p w:rsidR="00EF2FE7" w:rsidRDefault="00EF2FE7" w:rsidP="00F20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депутатом ___________ </w:t>
      </w:r>
    </w:p>
    <w:p w:rsidR="00EF2FE7" w:rsidRDefault="00EF2FE7" w:rsidP="00F20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одномандатному (многомандатному) избирательному округу </w:t>
      </w:r>
    </w:p>
    <w:p w:rsidR="00EF2FE7" w:rsidRDefault="00EF2FE7" w:rsidP="00F20B52">
      <w:pPr>
        <w:ind w:left="1701"/>
        <w:rPr>
          <w:b/>
          <w:bCs/>
          <w:sz w:val="20"/>
          <w:szCs w:val="28"/>
        </w:rPr>
      </w:pPr>
    </w:p>
    <w:p w:rsidR="00EF2FE7" w:rsidRDefault="00EF2FE7" w:rsidP="00F20B52">
      <w:pPr>
        <w:pStyle w:val="BodyTextIndent"/>
        <w:spacing w:after="0"/>
        <w:ind w:left="567" w:right="709"/>
        <w:rPr>
          <w:b/>
          <w:bCs/>
          <w:sz w:val="26"/>
        </w:rPr>
      </w:pPr>
    </w:p>
    <w:tbl>
      <w:tblPr>
        <w:tblW w:w="0" w:type="auto"/>
        <w:tblInd w:w="1489" w:type="dxa"/>
        <w:tblCellMar>
          <w:left w:w="71" w:type="dxa"/>
          <w:right w:w="71" w:type="dxa"/>
        </w:tblCellMar>
        <w:tblLook w:val="00A0"/>
      </w:tblPr>
      <w:tblGrid>
        <w:gridCol w:w="2410"/>
        <w:gridCol w:w="2339"/>
        <w:gridCol w:w="2055"/>
      </w:tblGrid>
      <w:tr w:rsidR="00EF2FE7" w:rsidTr="00F20B52">
        <w:trPr>
          <w:trHeight w:val="392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F2FE7" w:rsidRDefault="00EF2FE7">
            <w:pPr>
              <w:jc w:val="center"/>
            </w:pPr>
            <w:r>
              <w:t>УДОСТОВЕРЕНИЕ № ___</w:t>
            </w:r>
          </w:p>
        </w:tc>
      </w:tr>
      <w:tr w:rsidR="00EF2FE7" w:rsidTr="00F20B52">
        <w:trPr>
          <w:trHeight w:val="978"/>
        </w:trPr>
        <w:tc>
          <w:tcPr>
            <w:tcW w:w="680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F2FE7" w:rsidRDefault="00EF2FE7">
            <w:pPr>
              <w:ind w:left="17" w:hanging="17"/>
              <w:jc w:val="center"/>
              <w:rPr>
                <w:b/>
                <w:caps/>
              </w:rPr>
            </w:pPr>
            <w:r>
              <w:rPr>
                <w:b/>
              </w:rPr>
              <w:br w:type="page"/>
            </w:r>
            <w:r>
              <w:rPr>
                <w:b/>
                <w:caps/>
              </w:rPr>
              <w:t>_______________________________________________</w:t>
            </w:r>
          </w:p>
          <w:p w:rsidR="00EF2FE7" w:rsidRDefault="00EF2FE7">
            <w:pPr>
              <w:ind w:left="17" w:hanging="17"/>
              <w:jc w:val="center"/>
              <w:rPr>
                <w:b/>
                <w:i/>
                <w:caps/>
              </w:rPr>
            </w:pPr>
            <w:r>
              <w:rPr>
                <w:i/>
                <w:sz w:val="14"/>
              </w:rPr>
              <w:t>фамилия</w:t>
            </w:r>
          </w:p>
          <w:p w:rsidR="00EF2FE7" w:rsidRDefault="00EF2FE7">
            <w:pPr>
              <w:ind w:left="17" w:hanging="17"/>
              <w:jc w:val="center"/>
              <w:rPr>
                <w:sz w:val="12"/>
              </w:rPr>
            </w:pPr>
            <w:r>
              <w:rPr>
                <w:b/>
              </w:rPr>
              <w:t>_______________________________________________</w:t>
            </w:r>
          </w:p>
          <w:p w:rsidR="00EF2FE7" w:rsidRDefault="00EF2FE7">
            <w:pPr>
              <w:ind w:left="17" w:hanging="17"/>
              <w:jc w:val="center"/>
              <w:rPr>
                <w:b/>
                <w:i/>
              </w:rPr>
            </w:pPr>
            <w:r>
              <w:rPr>
                <w:i/>
                <w:sz w:val="14"/>
              </w:rPr>
              <w:t>имя, отчество</w:t>
            </w:r>
          </w:p>
        </w:tc>
      </w:tr>
      <w:tr w:rsidR="00EF2FE7" w:rsidTr="00F20B52">
        <w:trPr>
          <w:trHeight w:val="1382"/>
        </w:trPr>
        <w:tc>
          <w:tcPr>
            <w:tcW w:w="680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2FE7" w:rsidRDefault="00EF2FE7">
            <w:pPr>
              <w:ind w:right="284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:rsidR="00EF2FE7" w:rsidRDefault="00EF2FE7">
            <w:pPr>
              <w:ind w:right="284"/>
              <w:jc w:val="center"/>
              <w:rPr>
                <w:bCs/>
              </w:rPr>
            </w:pPr>
            <w:r>
              <w:rPr>
                <w:bCs/>
              </w:rPr>
              <w:t xml:space="preserve">избран депутатом _________________ </w:t>
            </w:r>
          </w:p>
          <w:p w:rsidR="00EF2FE7" w:rsidRDefault="00EF2FE7">
            <w:pPr>
              <w:rPr>
                <w:bCs/>
                <w:sz w:val="20"/>
              </w:rPr>
            </w:pPr>
            <w:r>
              <w:rPr>
                <w:bCs/>
              </w:rPr>
              <w:t>по одномандатному (многомандатному) избирательному округу_____</w:t>
            </w:r>
          </w:p>
          <w:p w:rsidR="00EF2FE7" w:rsidRDefault="00EF2FE7">
            <w:pPr>
              <w:ind w:left="-57" w:right="-57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</w:t>
            </w:r>
          </w:p>
          <w:p w:rsidR="00EF2FE7" w:rsidRDefault="00EF2FE7">
            <w:pPr>
              <w:ind w:right="284"/>
              <w:jc w:val="center"/>
              <w:rPr>
                <w:bCs/>
              </w:rPr>
            </w:pPr>
          </w:p>
        </w:tc>
      </w:tr>
      <w:tr w:rsidR="00EF2FE7" w:rsidTr="00F20B52">
        <w:trPr>
          <w:trHeight w:hRule="exact" w:val="589"/>
        </w:trPr>
        <w:tc>
          <w:tcPr>
            <w:tcW w:w="474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2FE7" w:rsidRDefault="00EF2FE7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2FE7" w:rsidRDefault="00EF2FE7">
            <w:pPr>
              <w:jc w:val="center"/>
              <w:rPr>
                <w:bCs/>
              </w:rPr>
            </w:pPr>
            <w:r>
              <w:rPr>
                <w:bCs/>
              </w:rPr>
              <w:t>ФОТО</w:t>
            </w:r>
          </w:p>
        </w:tc>
      </w:tr>
      <w:tr w:rsidR="00EF2FE7" w:rsidTr="00F20B52">
        <w:trPr>
          <w:cantSplit/>
          <w:trHeight w:val="849"/>
        </w:trPr>
        <w:tc>
          <w:tcPr>
            <w:tcW w:w="24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2FE7" w:rsidRDefault="00EF2FE7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Председатель</w:t>
            </w:r>
          </w:p>
          <w:p w:rsidR="00EF2FE7" w:rsidRDefault="00EF2FE7" w:rsidP="00F20B52">
            <w:pPr>
              <w:jc w:val="center"/>
              <w:rPr>
                <w:i/>
                <w:sz w:val="10"/>
              </w:rPr>
            </w:pPr>
            <w:r>
              <w:rPr>
                <w:i/>
                <w:sz w:val="16"/>
              </w:rPr>
              <w:t xml:space="preserve">ТИК Железногорского района </w:t>
            </w:r>
          </w:p>
        </w:tc>
        <w:tc>
          <w:tcPr>
            <w:tcW w:w="2339" w:type="dxa"/>
            <w:vAlign w:val="bottom"/>
          </w:tcPr>
          <w:p w:rsidR="00EF2FE7" w:rsidRDefault="00EF2FE7">
            <w:pPr>
              <w:ind w:left="-108" w:right="6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  <w:p w:rsidR="00EF2FE7" w:rsidRDefault="00EF2FE7">
            <w:pPr>
              <w:ind w:left="-108" w:right="6"/>
              <w:jc w:val="right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_________________________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F2FE7" w:rsidRDefault="00EF2FE7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</w:t>
            </w:r>
          </w:p>
          <w:p w:rsidR="00EF2FE7" w:rsidRDefault="00EF2FE7">
            <w:pPr>
              <w:jc w:val="center"/>
              <w:rPr>
                <w:i/>
                <w:sz w:val="18"/>
              </w:rPr>
            </w:pPr>
            <w:r>
              <w:rPr>
                <w:i/>
                <w:sz w:val="14"/>
              </w:rPr>
              <w:t>(дата регистрации</w:t>
            </w:r>
            <w:r>
              <w:rPr>
                <w:sz w:val="14"/>
              </w:rPr>
              <w:t>)</w:t>
            </w:r>
          </w:p>
        </w:tc>
      </w:tr>
      <w:tr w:rsidR="00EF2FE7" w:rsidTr="00F20B52">
        <w:trPr>
          <w:cantSplit/>
          <w:trHeight w:val="42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2FE7" w:rsidRDefault="00EF2FE7">
            <w:pPr>
              <w:rPr>
                <w:i/>
                <w:sz w:val="10"/>
              </w:rPr>
            </w:pPr>
          </w:p>
        </w:tc>
        <w:tc>
          <w:tcPr>
            <w:tcW w:w="2339" w:type="dxa"/>
            <w:vAlign w:val="bottom"/>
          </w:tcPr>
          <w:p w:rsidR="00EF2FE7" w:rsidRDefault="00EF2FE7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2FE7" w:rsidRDefault="00EF2FE7">
            <w:pPr>
              <w:rPr>
                <w:i/>
                <w:sz w:val="18"/>
              </w:rPr>
            </w:pPr>
          </w:p>
        </w:tc>
      </w:tr>
      <w:tr w:rsidR="00EF2FE7" w:rsidTr="00F20B52">
        <w:trPr>
          <w:cantSplit/>
          <w:trHeight w:val="60"/>
        </w:trPr>
        <w:tc>
          <w:tcPr>
            <w:tcW w:w="680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F2FE7" w:rsidRDefault="00EF2FE7">
            <w:pPr>
              <w:tabs>
                <w:tab w:val="center" w:pos="0"/>
              </w:tabs>
              <w:rPr>
                <w:sz w:val="16"/>
              </w:rPr>
            </w:pPr>
          </w:p>
        </w:tc>
      </w:tr>
    </w:tbl>
    <w:p w:rsidR="00EF2FE7" w:rsidRDefault="00EF2FE7" w:rsidP="00F20B52">
      <w:pPr>
        <w:pStyle w:val="BodyTextIndent"/>
        <w:spacing w:after="0"/>
        <w:jc w:val="both"/>
      </w:pPr>
    </w:p>
    <w:p w:rsidR="00EF2FE7" w:rsidRDefault="00EF2FE7" w:rsidP="00F20B52">
      <w:pPr>
        <w:rPr>
          <w:b/>
          <w:bCs/>
          <w:szCs w:val="28"/>
        </w:rPr>
      </w:pPr>
    </w:p>
    <w:p w:rsidR="00EF2FE7" w:rsidRPr="00F20B52" w:rsidRDefault="00EF2FE7" w:rsidP="00F20B52">
      <w:pPr>
        <w:pStyle w:val="1"/>
        <w:spacing w:line="240" w:lineRule="auto"/>
        <w:rPr>
          <w:sz w:val="26"/>
          <w:szCs w:val="26"/>
        </w:rPr>
      </w:pPr>
      <w:r w:rsidRPr="00F20B52">
        <w:rPr>
          <w:sz w:val="26"/>
          <w:szCs w:val="26"/>
        </w:rPr>
        <w:t xml:space="preserve">Удостоверение оформляется на бланке размером 120 х 80 мм. </w:t>
      </w:r>
    </w:p>
    <w:p w:rsidR="00EF2FE7" w:rsidRPr="00F20B52" w:rsidRDefault="00EF2FE7" w:rsidP="00F20B52">
      <w:pPr>
        <w:pStyle w:val="oaeno14-20"/>
        <w:widowControl/>
        <w:spacing w:after="0" w:line="240" w:lineRule="auto"/>
        <w:ind w:firstLine="709"/>
        <w:rPr>
          <w:sz w:val="26"/>
          <w:szCs w:val="26"/>
        </w:rPr>
      </w:pPr>
      <w:r w:rsidRPr="00F20B52">
        <w:rPr>
          <w:sz w:val="26"/>
          <w:szCs w:val="26"/>
        </w:rPr>
        <w:t>В удостоверении указываются фамилия, имя, отчество избранного депутата, избирательный округ, указываются инициалы, фамилия и ставится подпись председателя территориальной избирательной комиссии, помещается фотография владельца удостоверения размером 3 х 4 см и указывается дата регистрации.</w:t>
      </w:r>
    </w:p>
    <w:p w:rsidR="00EF2FE7" w:rsidRPr="00F20B52" w:rsidRDefault="00EF2FE7" w:rsidP="00F20B52">
      <w:pPr>
        <w:pStyle w:val="oaeno14-20"/>
        <w:widowControl/>
        <w:spacing w:after="0" w:line="240" w:lineRule="auto"/>
        <w:ind w:firstLine="709"/>
        <w:rPr>
          <w:sz w:val="26"/>
          <w:szCs w:val="26"/>
        </w:rPr>
      </w:pPr>
      <w:r w:rsidRPr="00F20B52">
        <w:rPr>
          <w:color w:val="000000"/>
          <w:sz w:val="26"/>
          <w:szCs w:val="26"/>
        </w:rPr>
        <w:t>Датой регистрации является день принятия решения территориальной избирательной комиссии о регистрации депутата</w:t>
      </w:r>
      <w:r w:rsidRPr="00F20B52">
        <w:rPr>
          <w:sz w:val="26"/>
          <w:szCs w:val="26"/>
        </w:rPr>
        <w:t>.</w:t>
      </w:r>
    </w:p>
    <w:p w:rsidR="00EF2FE7" w:rsidRPr="00F20B52" w:rsidRDefault="00EF2FE7" w:rsidP="00F20B52">
      <w:pPr>
        <w:pStyle w:val="oaeno14-20"/>
        <w:widowControl/>
        <w:spacing w:after="0" w:line="240" w:lineRule="auto"/>
        <w:ind w:firstLine="709"/>
        <w:rPr>
          <w:sz w:val="26"/>
          <w:szCs w:val="26"/>
        </w:rPr>
      </w:pPr>
      <w:r w:rsidRPr="00F20B52">
        <w:rPr>
          <w:sz w:val="26"/>
          <w:szCs w:val="26"/>
        </w:rPr>
        <w:t>Фотография владельца удостоверения и подпись председателя территориальной избирательной комиссии скрепляются круглой печатью территориальной избирательной комиссии установленного образца.</w:t>
      </w:r>
    </w:p>
    <w:p w:rsidR="00EF2FE7" w:rsidRPr="00F20B52" w:rsidRDefault="00EF2FE7" w:rsidP="00F20B52">
      <w:pPr>
        <w:pStyle w:val="oaeno14-20"/>
        <w:widowControl/>
        <w:spacing w:after="0" w:line="240" w:lineRule="auto"/>
        <w:ind w:firstLine="709"/>
        <w:rPr>
          <w:sz w:val="26"/>
          <w:szCs w:val="26"/>
        </w:rPr>
      </w:pPr>
      <w:r w:rsidRPr="00F20B52">
        <w:rPr>
          <w:sz w:val="26"/>
          <w:szCs w:val="26"/>
        </w:rPr>
        <w:t>Удостоверение выдается территориальной избирательной комиссией после официального опубликования общих результатов выборов депутатов и регистрации избранного депутата при условии выполнения им требований, установленных частью 5 статьи 72 Закона Курской области «Кодекс Курской области о выборах и референдумах».</w:t>
      </w:r>
    </w:p>
    <w:p w:rsidR="00EF2FE7" w:rsidRPr="00CE670B" w:rsidRDefault="00EF2FE7" w:rsidP="00CE670B">
      <w:pPr>
        <w:spacing w:line="276" w:lineRule="auto"/>
        <w:ind w:firstLine="709"/>
        <w:jc w:val="both"/>
        <w:rPr>
          <w:sz w:val="26"/>
          <w:szCs w:val="26"/>
        </w:rPr>
      </w:pPr>
    </w:p>
    <w:sectPr w:rsidR="00EF2FE7" w:rsidRPr="00CE670B" w:rsidSect="006961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E7" w:rsidRDefault="00EF2FE7" w:rsidP="006961D8">
      <w:r>
        <w:separator/>
      </w:r>
    </w:p>
  </w:endnote>
  <w:endnote w:type="continuationSeparator" w:id="0">
    <w:p w:rsidR="00EF2FE7" w:rsidRDefault="00EF2FE7" w:rsidP="0069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E7" w:rsidRDefault="00EF2FE7" w:rsidP="006961D8">
      <w:r>
        <w:separator/>
      </w:r>
    </w:p>
  </w:footnote>
  <w:footnote w:type="continuationSeparator" w:id="0">
    <w:p w:rsidR="00EF2FE7" w:rsidRDefault="00EF2FE7" w:rsidP="00696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D0"/>
    <w:rsid w:val="00052B71"/>
    <w:rsid w:val="000601FD"/>
    <w:rsid w:val="0006325D"/>
    <w:rsid w:val="000737A3"/>
    <w:rsid w:val="00085751"/>
    <w:rsid w:val="000A0974"/>
    <w:rsid w:val="000A4F3F"/>
    <w:rsid w:val="000A568E"/>
    <w:rsid w:val="000B53B7"/>
    <w:rsid w:val="000E19A2"/>
    <w:rsid w:val="00105C7C"/>
    <w:rsid w:val="00115F12"/>
    <w:rsid w:val="001246F7"/>
    <w:rsid w:val="00127925"/>
    <w:rsid w:val="001327B9"/>
    <w:rsid w:val="00140A69"/>
    <w:rsid w:val="0015334C"/>
    <w:rsid w:val="0016125E"/>
    <w:rsid w:val="00162FFA"/>
    <w:rsid w:val="00164412"/>
    <w:rsid w:val="00176CC6"/>
    <w:rsid w:val="00181A1F"/>
    <w:rsid w:val="0019775C"/>
    <w:rsid w:val="001A1E4E"/>
    <w:rsid w:val="001B0204"/>
    <w:rsid w:val="001B1642"/>
    <w:rsid w:val="001D2DFB"/>
    <w:rsid w:val="001D36E7"/>
    <w:rsid w:val="001D664E"/>
    <w:rsid w:val="001E3955"/>
    <w:rsid w:val="001F3F62"/>
    <w:rsid w:val="00202C27"/>
    <w:rsid w:val="0020383A"/>
    <w:rsid w:val="00212DEE"/>
    <w:rsid w:val="00221DE6"/>
    <w:rsid w:val="00253CBF"/>
    <w:rsid w:val="00271830"/>
    <w:rsid w:val="00275A82"/>
    <w:rsid w:val="002813D9"/>
    <w:rsid w:val="00293172"/>
    <w:rsid w:val="002B076C"/>
    <w:rsid w:val="002C3EEF"/>
    <w:rsid w:val="002F1376"/>
    <w:rsid w:val="00301E61"/>
    <w:rsid w:val="0032676E"/>
    <w:rsid w:val="00357CA5"/>
    <w:rsid w:val="0037275C"/>
    <w:rsid w:val="0037658E"/>
    <w:rsid w:val="003A0BF4"/>
    <w:rsid w:val="003A571C"/>
    <w:rsid w:val="003C080C"/>
    <w:rsid w:val="003C2884"/>
    <w:rsid w:val="003E5EE5"/>
    <w:rsid w:val="003F31B0"/>
    <w:rsid w:val="0044371D"/>
    <w:rsid w:val="00455312"/>
    <w:rsid w:val="00471191"/>
    <w:rsid w:val="00494BEE"/>
    <w:rsid w:val="004A03B3"/>
    <w:rsid w:val="004A3B60"/>
    <w:rsid w:val="004A6862"/>
    <w:rsid w:val="004E4A24"/>
    <w:rsid w:val="0050256C"/>
    <w:rsid w:val="0050629F"/>
    <w:rsid w:val="005131F6"/>
    <w:rsid w:val="005315F6"/>
    <w:rsid w:val="00535518"/>
    <w:rsid w:val="005524D8"/>
    <w:rsid w:val="00575D3D"/>
    <w:rsid w:val="00577F76"/>
    <w:rsid w:val="00585898"/>
    <w:rsid w:val="005A496F"/>
    <w:rsid w:val="005F228D"/>
    <w:rsid w:val="00625042"/>
    <w:rsid w:val="00626A73"/>
    <w:rsid w:val="0063673D"/>
    <w:rsid w:val="00640896"/>
    <w:rsid w:val="006538B0"/>
    <w:rsid w:val="00656FE1"/>
    <w:rsid w:val="00663705"/>
    <w:rsid w:val="00665CD9"/>
    <w:rsid w:val="00675EAE"/>
    <w:rsid w:val="006864C7"/>
    <w:rsid w:val="006961D8"/>
    <w:rsid w:val="006A0194"/>
    <w:rsid w:val="006A50D0"/>
    <w:rsid w:val="006A57F0"/>
    <w:rsid w:val="006B56BD"/>
    <w:rsid w:val="006D5884"/>
    <w:rsid w:val="006F3537"/>
    <w:rsid w:val="00740352"/>
    <w:rsid w:val="0076582E"/>
    <w:rsid w:val="00777C6C"/>
    <w:rsid w:val="00790318"/>
    <w:rsid w:val="007A036F"/>
    <w:rsid w:val="007A72D6"/>
    <w:rsid w:val="007D6E1F"/>
    <w:rsid w:val="00831D60"/>
    <w:rsid w:val="00833AC3"/>
    <w:rsid w:val="00842020"/>
    <w:rsid w:val="008757D5"/>
    <w:rsid w:val="00880716"/>
    <w:rsid w:val="008A555A"/>
    <w:rsid w:val="008C79D5"/>
    <w:rsid w:val="008D052B"/>
    <w:rsid w:val="008D2BB8"/>
    <w:rsid w:val="008F0D80"/>
    <w:rsid w:val="008F6FEF"/>
    <w:rsid w:val="00922EE2"/>
    <w:rsid w:val="00923B46"/>
    <w:rsid w:val="009747A0"/>
    <w:rsid w:val="00997E21"/>
    <w:rsid w:val="009A7ECF"/>
    <w:rsid w:val="009C0548"/>
    <w:rsid w:val="00A31718"/>
    <w:rsid w:val="00A5257E"/>
    <w:rsid w:val="00A561EF"/>
    <w:rsid w:val="00A6575E"/>
    <w:rsid w:val="00A738E4"/>
    <w:rsid w:val="00A76E4D"/>
    <w:rsid w:val="00AA031F"/>
    <w:rsid w:val="00AA7277"/>
    <w:rsid w:val="00AB31DD"/>
    <w:rsid w:val="00AC3F1C"/>
    <w:rsid w:val="00AC56BC"/>
    <w:rsid w:val="00AE5057"/>
    <w:rsid w:val="00AF716A"/>
    <w:rsid w:val="00B2360D"/>
    <w:rsid w:val="00B34226"/>
    <w:rsid w:val="00B36752"/>
    <w:rsid w:val="00B400AC"/>
    <w:rsid w:val="00B43232"/>
    <w:rsid w:val="00B4403E"/>
    <w:rsid w:val="00B625A8"/>
    <w:rsid w:val="00B87F8A"/>
    <w:rsid w:val="00BB3DF7"/>
    <w:rsid w:val="00BC035F"/>
    <w:rsid w:val="00BC0E9E"/>
    <w:rsid w:val="00BD5ED4"/>
    <w:rsid w:val="00BE1B8A"/>
    <w:rsid w:val="00C20498"/>
    <w:rsid w:val="00C27498"/>
    <w:rsid w:val="00C27D62"/>
    <w:rsid w:val="00C34161"/>
    <w:rsid w:val="00C348E4"/>
    <w:rsid w:val="00C477F7"/>
    <w:rsid w:val="00C56E11"/>
    <w:rsid w:val="00C74EDF"/>
    <w:rsid w:val="00C9031F"/>
    <w:rsid w:val="00C90CBE"/>
    <w:rsid w:val="00CB08B9"/>
    <w:rsid w:val="00CB3066"/>
    <w:rsid w:val="00CB4BF1"/>
    <w:rsid w:val="00CD7940"/>
    <w:rsid w:val="00CE3D72"/>
    <w:rsid w:val="00CE4542"/>
    <w:rsid w:val="00CE670B"/>
    <w:rsid w:val="00CF0224"/>
    <w:rsid w:val="00D00257"/>
    <w:rsid w:val="00D174BF"/>
    <w:rsid w:val="00D27DCA"/>
    <w:rsid w:val="00D71E35"/>
    <w:rsid w:val="00D732FE"/>
    <w:rsid w:val="00D87E74"/>
    <w:rsid w:val="00DA51E3"/>
    <w:rsid w:val="00DB465F"/>
    <w:rsid w:val="00DB7568"/>
    <w:rsid w:val="00DD0ACC"/>
    <w:rsid w:val="00DE7E3D"/>
    <w:rsid w:val="00DF1A94"/>
    <w:rsid w:val="00E064A1"/>
    <w:rsid w:val="00E11DCC"/>
    <w:rsid w:val="00E17195"/>
    <w:rsid w:val="00E2368C"/>
    <w:rsid w:val="00E34BD2"/>
    <w:rsid w:val="00E35D3B"/>
    <w:rsid w:val="00E43383"/>
    <w:rsid w:val="00E56BD9"/>
    <w:rsid w:val="00EA1F16"/>
    <w:rsid w:val="00EB08A8"/>
    <w:rsid w:val="00EB3CC4"/>
    <w:rsid w:val="00EC4C60"/>
    <w:rsid w:val="00EE5A42"/>
    <w:rsid w:val="00EF0386"/>
    <w:rsid w:val="00EF2FE7"/>
    <w:rsid w:val="00EF630B"/>
    <w:rsid w:val="00F15A92"/>
    <w:rsid w:val="00F20B52"/>
    <w:rsid w:val="00F5641A"/>
    <w:rsid w:val="00F937B5"/>
    <w:rsid w:val="00FB1CE4"/>
    <w:rsid w:val="00F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52B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52B"/>
    <w:pPr>
      <w:keepNext/>
      <w:jc w:val="center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52B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4BF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52B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52B"/>
    <w:rPr>
      <w:rFonts w:ascii="Times New Roman" w:hAnsi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052B"/>
    <w:rPr>
      <w:rFonts w:ascii="Calibri Light" w:hAnsi="Calibri Light"/>
      <w:color w:val="1F4D78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4BF1"/>
    <w:rPr>
      <w:rFonts w:eastAsia="Times New Roman"/>
      <w:b/>
      <w:i/>
      <w:sz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D052B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52B"/>
    <w:rPr>
      <w:rFonts w:ascii="Times New Roman" w:hAnsi="Times New Roman"/>
      <w:sz w:val="24"/>
      <w:lang w:eastAsia="ru-RU"/>
    </w:rPr>
  </w:style>
  <w:style w:type="paragraph" w:customStyle="1" w:styleId="a">
    <w:name w:val="Рабочий"/>
    <w:basedOn w:val="Normal"/>
    <w:uiPriority w:val="99"/>
    <w:rsid w:val="00052B71"/>
    <w:rPr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052B7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696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61D8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6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1D8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uiPriority w:val="99"/>
    <w:semiHidden/>
    <w:rsid w:val="00115F12"/>
    <w:pPr>
      <w:spacing w:before="100" w:beforeAutospacing="1" w:after="100" w:afterAutospacing="1"/>
    </w:pPr>
  </w:style>
  <w:style w:type="paragraph" w:customStyle="1" w:styleId="a0">
    <w:name w:val="Адресат"/>
    <w:basedOn w:val="Normal"/>
    <w:uiPriority w:val="99"/>
    <w:rsid w:val="00CB4BF1"/>
    <w:pPr>
      <w:ind w:left="3969"/>
      <w:jc w:val="center"/>
    </w:pPr>
    <w:rPr>
      <w:kern w:val="28"/>
      <w:sz w:val="28"/>
    </w:rPr>
  </w:style>
  <w:style w:type="paragraph" w:customStyle="1" w:styleId="a1">
    <w:name w:val="Разделитель"/>
    <w:basedOn w:val="Normal"/>
    <w:uiPriority w:val="99"/>
    <w:rsid w:val="00CB4BF1"/>
    <w:rPr>
      <w:kern w:val="28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F20B5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0B52"/>
    <w:rPr>
      <w:rFonts w:ascii="Times New Roman" w:hAnsi="Times New Roman"/>
    </w:rPr>
  </w:style>
  <w:style w:type="paragraph" w:customStyle="1" w:styleId="1">
    <w:name w:val="1"/>
    <w:aliases w:val="5-14"/>
    <w:basedOn w:val="Normal"/>
    <w:uiPriority w:val="99"/>
    <w:rsid w:val="00F20B52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oaeno14-20">
    <w:name w:val="oaeno14-20"/>
    <w:basedOn w:val="Normal"/>
    <w:uiPriority w:val="99"/>
    <w:rsid w:val="00F20B52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</w:pPr>
    <w:rPr>
      <w:rFonts w:eastAsia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B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D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7</Pages>
  <Words>1756</Words>
  <Characters>10012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7</cp:revision>
  <cp:lastPrinted>2023-07-07T06:47:00Z</cp:lastPrinted>
  <dcterms:created xsi:type="dcterms:W3CDTF">2023-07-06T05:34:00Z</dcterms:created>
  <dcterms:modified xsi:type="dcterms:W3CDTF">2023-07-07T06:49:00Z</dcterms:modified>
</cp:coreProperties>
</file>