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62" w:rsidRPr="00A738E4" w:rsidRDefault="00055162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 xml:space="preserve">ТЕРРИТОРИАЛЬНАЯ ИЗБИРАТЕЛЬНАЯ КОМИССИЯ </w:t>
      </w:r>
    </w:p>
    <w:p w:rsidR="00055162" w:rsidRPr="00C0433C" w:rsidRDefault="00055162" w:rsidP="00C0433C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C0433C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055162" w:rsidRPr="00C0433C" w:rsidRDefault="00055162" w:rsidP="00066B1D">
      <w:pPr>
        <w:pStyle w:val="Heading1"/>
        <w:jc w:val="center"/>
        <w:rPr>
          <w:rFonts w:ascii="Times New Roman" w:hAnsi="Times New Roman"/>
          <w:b/>
          <w:color w:val="auto"/>
        </w:rPr>
      </w:pPr>
      <w:r w:rsidRPr="00C0433C">
        <w:rPr>
          <w:rFonts w:ascii="Times New Roman" w:hAnsi="Times New Roman"/>
          <w:b/>
          <w:color w:val="auto"/>
        </w:rPr>
        <w:t>Р Е Ш Е Н И Е</w:t>
      </w:r>
    </w:p>
    <w:p w:rsidR="00055162" w:rsidRPr="006747A0" w:rsidRDefault="00055162" w:rsidP="006747A0"/>
    <w:p w:rsidR="00055162" w:rsidRPr="00A738E4" w:rsidRDefault="00055162" w:rsidP="00066B1D">
      <w:pPr>
        <w:jc w:val="both"/>
        <w:rPr>
          <w:sz w:val="36"/>
          <w:szCs w:val="36"/>
        </w:rPr>
      </w:pPr>
    </w:p>
    <w:p w:rsidR="00055162" w:rsidRDefault="00055162" w:rsidP="006E3945">
      <w:pPr>
        <w:rPr>
          <w:sz w:val="28"/>
          <w:szCs w:val="28"/>
        </w:rPr>
      </w:pPr>
      <w:r>
        <w:rPr>
          <w:sz w:val="28"/>
        </w:rPr>
        <w:t>25 мая 2023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>
        <w:rPr>
          <w:sz w:val="28"/>
        </w:rPr>
        <w:t>№ 60</w:t>
      </w:r>
      <w:r w:rsidRPr="00BD603B">
        <w:rPr>
          <w:sz w:val="28"/>
        </w:rPr>
        <w:t>/</w:t>
      </w:r>
      <w:r>
        <w:rPr>
          <w:sz w:val="28"/>
        </w:rPr>
        <w:t>240-</w:t>
      </w:r>
      <w:r w:rsidRPr="00BD603B">
        <w:rPr>
          <w:sz w:val="28"/>
        </w:rPr>
        <w:t>5</w:t>
      </w:r>
      <w:r>
        <w:rPr>
          <w:sz w:val="28"/>
        </w:rPr>
        <w:t xml:space="preserve"> </w:t>
      </w:r>
    </w:p>
    <w:p w:rsidR="00055162" w:rsidRDefault="00055162" w:rsidP="00066B1D">
      <w:pPr>
        <w:jc w:val="center"/>
        <w:rPr>
          <w:sz w:val="28"/>
          <w:szCs w:val="28"/>
        </w:rPr>
      </w:pPr>
    </w:p>
    <w:p w:rsidR="00055162" w:rsidRPr="00A738E4" w:rsidRDefault="00055162" w:rsidP="00066B1D">
      <w:pPr>
        <w:jc w:val="center"/>
        <w:rPr>
          <w:sz w:val="28"/>
          <w:szCs w:val="28"/>
        </w:rPr>
      </w:pPr>
      <w:r w:rsidRPr="00A738E4">
        <w:rPr>
          <w:sz w:val="28"/>
          <w:szCs w:val="28"/>
        </w:rPr>
        <w:t>г. Железногорск</w:t>
      </w:r>
    </w:p>
    <w:p w:rsidR="00055162" w:rsidRDefault="00055162" w:rsidP="003420D2">
      <w:pPr>
        <w:spacing w:line="276" w:lineRule="auto"/>
        <w:jc w:val="center"/>
        <w:rPr>
          <w:sz w:val="26"/>
          <w:szCs w:val="26"/>
        </w:rPr>
      </w:pPr>
    </w:p>
    <w:p w:rsidR="00055162" w:rsidRPr="00D53020" w:rsidRDefault="00055162" w:rsidP="006E3945">
      <w:pPr>
        <w:pStyle w:val="ConsNormal"/>
        <w:widowControl/>
        <w:ind w:righ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53020">
        <w:rPr>
          <w:rFonts w:ascii="Times New Roman" w:hAnsi="Times New Roman"/>
          <w:b/>
          <w:bCs/>
          <w:sz w:val="28"/>
          <w:szCs w:val="28"/>
        </w:rPr>
        <w:t>О назначении председателей участковых избирательных комиссий избирательных участков №№ 334, 335, 336, 337, 338, 339, 340, 341, 342, 343, 344, 345, 346, 347, 34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D53020">
        <w:rPr>
          <w:rFonts w:ascii="Times New Roman" w:hAnsi="Times New Roman"/>
          <w:b/>
          <w:bCs/>
          <w:sz w:val="28"/>
          <w:szCs w:val="28"/>
        </w:rPr>
        <w:t>, 349, 350, 351, 352, 353, 354, 355, 356</w:t>
      </w:r>
    </w:p>
    <w:p w:rsidR="00055162" w:rsidRPr="00350A72" w:rsidRDefault="00055162" w:rsidP="00A63750">
      <w:pPr>
        <w:pStyle w:val="BodyText2"/>
        <w:widowControl/>
        <w:tabs>
          <w:tab w:val="left" w:pos="360"/>
        </w:tabs>
        <w:ind w:firstLine="0"/>
        <w:rPr>
          <w:bCs/>
          <w:szCs w:val="28"/>
        </w:rPr>
      </w:pPr>
    </w:p>
    <w:p w:rsidR="00055162" w:rsidRPr="00350A72" w:rsidRDefault="00055162" w:rsidP="0017585E">
      <w:pPr>
        <w:pStyle w:val="ConsPlusNonformat"/>
        <w:spacing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50A72">
        <w:rPr>
          <w:rFonts w:ascii="Times New Roman" w:hAnsi="Times New Roman" w:cs="Times New Roman"/>
          <w:sz w:val="28"/>
          <w:szCs w:val="28"/>
        </w:rPr>
        <w:t xml:space="preserve"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пунктом 8 статьи 28 Закона Курской области «Кодекс Курской области о выборах и референдумах», на основании решения территориальной избирательной комиссии Железногорского района  от </w:t>
      </w:r>
      <w:r>
        <w:rPr>
          <w:rFonts w:ascii="Times New Roman" w:hAnsi="Times New Roman" w:cs="Times New Roman"/>
          <w:sz w:val="28"/>
          <w:szCs w:val="28"/>
        </w:rPr>
        <w:t>25 мая</w:t>
      </w:r>
      <w:r w:rsidRPr="00350A72">
        <w:rPr>
          <w:rFonts w:ascii="Times New Roman" w:hAnsi="Times New Roman" w:cs="Times New Roman"/>
          <w:sz w:val="28"/>
          <w:szCs w:val="28"/>
        </w:rPr>
        <w:t xml:space="preserve"> 2023 года №</w:t>
      </w:r>
      <w:r>
        <w:rPr>
          <w:rFonts w:ascii="Times New Roman" w:hAnsi="Times New Roman" w:cs="Times New Roman"/>
          <w:sz w:val="28"/>
          <w:szCs w:val="28"/>
        </w:rPr>
        <w:t xml:space="preserve"> 60</w:t>
      </w:r>
      <w:r w:rsidRPr="00350A72">
        <w:rPr>
          <w:rFonts w:ascii="Times New Roman" w:hAnsi="Times New Roman" w:cs="Times New Roman"/>
          <w:sz w:val="28"/>
          <w:szCs w:val="28"/>
        </w:rPr>
        <w:t>/23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50A72">
        <w:rPr>
          <w:rFonts w:ascii="Times New Roman" w:hAnsi="Times New Roman" w:cs="Times New Roman"/>
          <w:sz w:val="28"/>
          <w:szCs w:val="28"/>
        </w:rPr>
        <w:t>-5 «О формировании участковых избирательных комиссий избирательных участков №№ 334, 335, 336, 337, 338, 339, 340, 341, 342, 343, 344, 345, 346, 347, 34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50A72">
        <w:rPr>
          <w:rFonts w:ascii="Times New Roman" w:hAnsi="Times New Roman" w:cs="Times New Roman"/>
          <w:sz w:val="28"/>
          <w:szCs w:val="28"/>
        </w:rPr>
        <w:t>, 349, 350, 351, 352, 353, 354, 355, 356, рассмотрев предложения по кандидатурам  для  назначения  председателями  участковых избирательных комиссий, территориальная и</w:t>
      </w:r>
      <w:r w:rsidRPr="00350A72">
        <w:rPr>
          <w:rFonts w:ascii="Times New Roman" w:hAnsi="Times New Roman" w:cs="Times New Roman"/>
          <w:color w:val="000000"/>
          <w:sz w:val="28"/>
          <w:szCs w:val="28"/>
        </w:rPr>
        <w:t>збирательная комиссия Железногорского района Курской области РЕШИЛА:</w:t>
      </w:r>
    </w:p>
    <w:p w:rsidR="00055162" w:rsidRPr="00D53020" w:rsidRDefault="00055162" w:rsidP="006E3945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D53020">
        <w:rPr>
          <w:rFonts w:ascii="Times New Roman" w:hAnsi="Times New Roman"/>
          <w:sz w:val="28"/>
          <w:szCs w:val="28"/>
        </w:rPr>
        <w:t>1. Назначить председателями участковых избирательных комиссий избирательных участков  №№ 334, 335, 336, 337, 338, 339, 340, 341, 342, 343, 344, 345, 346, 347, 34</w:t>
      </w:r>
      <w:r>
        <w:rPr>
          <w:rFonts w:ascii="Times New Roman" w:hAnsi="Times New Roman"/>
          <w:sz w:val="28"/>
          <w:szCs w:val="28"/>
        </w:rPr>
        <w:t>8</w:t>
      </w:r>
      <w:r w:rsidRPr="00D53020">
        <w:rPr>
          <w:rFonts w:ascii="Times New Roman" w:hAnsi="Times New Roman"/>
          <w:sz w:val="28"/>
          <w:szCs w:val="28"/>
        </w:rPr>
        <w:t>, 349, 350, 351, 352, 353, 354, 355, 356 членов участковых избирательных комиссий с правом решающего голоса согласно прилагаемому списку.</w:t>
      </w:r>
    </w:p>
    <w:p w:rsidR="00055162" w:rsidRDefault="00055162" w:rsidP="006E3945">
      <w:pPr>
        <w:pStyle w:val="14-15"/>
      </w:pPr>
      <w:r w:rsidRPr="00FA1D5A">
        <w:t>2. </w:t>
      </w:r>
      <w:r>
        <w:t>Председателям</w:t>
      </w:r>
      <w:r w:rsidRPr="003545E4">
        <w:t xml:space="preserve"> </w:t>
      </w:r>
      <w:r>
        <w:t>участковых избирательных комиссий</w:t>
      </w:r>
      <w:r w:rsidRPr="003545E4">
        <w:t xml:space="preserve">, </w:t>
      </w:r>
      <w:r>
        <w:t>назначенным</w:t>
      </w:r>
      <w:r w:rsidRPr="003545E4">
        <w:t xml:space="preserve"> настоящим решением, созвать </w:t>
      </w:r>
      <w:r>
        <w:t>первые заседания</w:t>
      </w:r>
      <w:r w:rsidRPr="003545E4">
        <w:t xml:space="preserve"> </w:t>
      </w:r>
      <w:r>
        <w:t>участковых избирательных комиссий</w:t>
      </w:r>
      <w:r w:rsidRPr="003545E4">
        <w:t xml:space="preserve"> </w:t>
      </w:r>
      <w:r>
        <w:t>8 июня 2023 года.</w:t>
      </w:r>
    </w:p>
    <w:p w:rsidR="00055162" w:rsidRDefault="00055162" w:rsidP="00D53020">
      <w:pPr>
        <w:pStyle w:val="14-15"/>
      </w:pPr>
    </w:p>
    <w:p w:rsidR="00055162" w:rsidRDefault="00055162" w:rsidP="00D53020">
      <w:pPr>
        <w:pStyle w:val="14-15"/>
      </w:pPr>
      <w:r w:rsidRPr="00FA1D5A">
        <w:t>3. </w:t>
      </w:r>
      <w:r w:rsidRPr="003545E4">
        <w:t xml:space="preserve">Направить настоящее решение в </w:t>
      </w:r>
      <w:r>
        <w:t>Избирательную комиссию Курской области</w:t>
      </w:r>
      <w:r w:rsidRPr="003545E4">
        <w:t>.</w:t>
      </w:r>
    </w:p>
    <w:p w:rsidR="00055162" w:rsidRPr="00FA1D5A" w:rsidRDefault="00055162" w:rsidP="00D53020">
      <w:pPr>
        <w:pStyle w:val="14-15"/>
      </w:pPr>
      <w:r>
        <w:t xml:space="preserve">4. </w:t>
      </w:r>
      <w:r w:rsidRPr="00FA1D5A">
        <w:t xml:space="preserve">Направить </w:t>
      </w:r>
      <w:r>
        <w:t>выписки</w:t>
      </w:r>
      <w:r w:rsidRPr="00FA1D5A">
        <w:t xml:space="preserve"> из настоящего решения в </w:t>
      </w:r>
      <w:r>
        <w:t>соответствующие</w:t>
      </w:r>
      <w:r w:rsidRPr="00FA1D5A">
        <w:t xml:space="preserve"> </w:t>
      </w:r>
      <w:r>
        <w:t>участковые избирательные комиссии</w:t>
      </w:r>
      <w:r w:rsidRPr="00FA1D5A">
        <w:t>.</w:t>
      </w:r>
    </w:p>
    <w:p w:rsidR="00055162" w:rsidRDefault="00055162" w:rsidP="002D54B4">
      <w:pPr>
        <w:spacing w:line="360" w:lineRule="auto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D54B4">
        <w:rPr>
          <w:sz w:val="28"/>
          <w:szCs w:val="28"/>
        </w:rPr>
        <w:t xml:space="preserve">. Разместить настоящее решение на официальном </w:t>
      </w:r>
      <w:r w:rsidRPr="002D54B4">
        <w:rPr>
          <w:bCs/>
          <w:sz w:val="28"/>
          <w:szCs w:val="28"/>
        </w:rPr>
        <w:t>сайте  Администрации Железногорского района в разделе «Территориальная избирательная комиссия</w:t>
      </w:r>
      <w:r>
        <w:rPr>
          <w:bCs/>
          <w:sz w:val="28"/>
          <w:szCs w:val="28"/>
        </w:rPr>
        <w:t>».</w:t>
      </w:r>
    </w:p>
    <w:p w:rsidR="00055162" w:rsidRDefault="00055162" w:rsidP="00AB0D27">
      <w:pPr>
        <w:tabs>
          <w:tab w:val="left" w:pos="993"/>
        </w:tabs>
        <w:jc w:val="both"/>
        <w:rPr>
          <w:sz w:val="28"/>
          <w:szCs w:val="28"/>
        </w:rPr>
      </w:pPr>
    </w:p>
    <w:p w:rsidR="00055162" w:rsidRPr="001A54A1" w:rsidRDefault="00055162" w:rsidP="00AB0D27">
      <w:pPr>
        <w:tabs>
          <w:tab w:val="left" w:pos="993"/>
        </w:tabs>
        <w:jc w:val="both"/>
        <w:rPr>
          <w:sz w:val="28"/>
          <w:szCs w:val="28"/>
        </w:rPr>
      </w:pPr>
    </w:p>
    <w:p w:rsidR="00055162" w:rsidRPr="00A738E4" w:rsidRDefault="00055162" w:rsidP="00E91EAD">
      <w:pPr>
        <w:pStyle w:val="Heading1"/>
        <w:spacing w:before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Председатель территориальной</w:t>
      </w:r>
    </w:p>
    <w:p w:rsidR="00055162" w:rsidRPr="00A738E4" w:rsidRDefault="00055162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избирательной комиссии</w:t>
      </w:r>
    </w:p>
    <w:p w:rsidR="00055162" w:rsidRPr="00A738E4" w:rsidRDefault="00055162" w:rsidP="00E91EAD">
      <w:pPr>
        <w:pStyle w:val="Heading1"/>
        <w:spacing w:before="0"/>
        <w:contextualSpacing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Железногорского района</w:t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>В</w:t>
      </w:r>
      <w:r w:rsidRPr="00A738E4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A738E4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>Елисеева</w:t>
      </w:r>
    </w:p>
    <w:p w:rsidR="00055162" w:rsidRPr="00A738E4" w:rsidRDefault="00055162" w:rsidP="00E91EAD">
      <w:pPr>
        <w:contextualSpacing/>
        <w:jc w:val="both"/>
        <w:rPr>
          <w:sz w:val="28"/>
          <w:szCs w:val="28"/>
        </w:rPr>
      </w:pPr>
    </w:p>
    <w:p w:rsidR="00055162" w:rsidRPr="00A738E4" w:rsidRDefault="00055162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Секретарь территориальной</w:t>
      </w:r>
    </w:p>
    <w:p w:rsidR="00055162" w:rsidRPr="00A738E4" w:rsidRDefault="00055162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 xml:space="preserve">избирательной комиссии </w:t>
      </w:r>
    </w:p>
    <w:p w:rsidR="00055162" w:rsidRDefault="00055162" w:rsidP="00B25E9F">
      <w:pPr>
        <w:tabs>
          <w:tab w:val="left" w:pos="142"/>
        </w:tabs>
        <w:contextualSpacing/>
        <w:rPr>
          <w:sz w:val="28"/>
          <w:szCs w:val="28"/>
        </w:rPr>
      </w:pPr>
      <w:r w:rsidRPr="00A738E4">
        <w:rPr>
          <w:sz w:val="28"/>
          <w:szCs w:val="28"/>
        </w:rPr>
        <w:t>Железногорского района</w:t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A738E4">
        <w:rPr>
          <w:sz w:val="28"/>
          <w:szCs w:val="28"/>
        </w:rPr>
        <w:t xml:space="preserve">. Н. </w:t>
      </w:r>
      <w:r>
        <w:rPr>
          <w:sz w:val="28"/>
          <w:szCs w:val="28"/>
        </w:rPr>
        <w:t>Александрова</w:t>
      </w:r>
    </w:p>
    <w:p w:rsidR="00055162" w:rsidRDefault="00055162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055162" w:rsidRDefault="00055162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055162" w:rsidRDefault="00055162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055162" w:rsidRDefault="00055162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055162" w:rsidRDefault="00055162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055162" w:rsidRDefault="00055162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055162" w:rsidRDefault="00055162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055162" w:rsidRDefault="00055162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055162" w:rsidRDefault="00055162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055162" w:rsidRDefault="00055162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055162" w:rsidRDefault="00055162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055162" w:rsidRDefault="00055162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055162" w:rsidRDefault="00055162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055162" w:rsidRDefault="00055162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055162" w:rsidRDefault="00055162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055162" w:rsidRDefault="00055162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055162" w:rsidRDefault="00055162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055162" w:rsidRDefault="00055162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055162" w:rsidRDefault="00055162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055162" w:rsidRDefault="00055162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055162" w:rsidRDefault="00055162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055162" w:rsidRDefault="00055162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055162" w:rsidRPr="00B25E9F" w:rsidRDefault="00055162" w:rsidP="00B25E9F">
      <w:pPr>
        <w:tabs>
          <w:tab w:val="left" w:pos="142"/>
        </w:tabs>
        <w:contextualSpacing/>
        <w:rPr>
          <w:sz w:val="28"/>
          <w:szCs w:val="28"/>
        </w:rPr>
      </w:pPr>
    </w:p>
    <w:tbl>
      <w:tblPr>
        <w:tblW w:w="9647" w:type="dxa"/>
        <w:tblInd w:w="93" w:type="dxa"/>
        <w:tblLook w:val="00A0"/>
      </w:tblPr>
      <w:tblGrid>
        <w:gridCol w:w="9647"/>
      </w:tblGrid>
      <w:tr w:rsidR="00055162" w:rsidRPr="00455C64" w:rsidTr="008C4D05">
        <w:trPr>
          <w:trHeight w:val="399"/>
        </w:trPr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5162" w:rsidRPr="008C4D05" w:rsidRDefault="00055162" w:rsidP="008C4D05">
            <w:pPr>
              <w:tabs>
                <w:tab w:val="left" w:pos="1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Pr="008C4D05">
              <w:rPr>
                <w:sz w:val="24"/>
                <w:szCs w:val="24"/>
              </w:rPr>
              <w:t xml:space="preserve">Приложение </w:t>
            </w:r>
          </w:p>
        </w:tc>
      </w:tr>
      <w:tr w:rsidR="00055162" w:rsidRPr="00875A25" w:rsidTr="008C4D05">
        <w:trPr>
          <w:trHeight w:val="974"/>
        </w:trPr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</w:tcPr>
          <w:p w:rsidR="00055162" w:rsidRDefault="00055162" w:rsidP="008C4D05">
            <w:pPr>
              <w:ind w:left="13700" w:hanging="859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ТИК</w:t>
            </w:r>
            <w:r w:rsidRPr="00620F6D">
              <w:rPr>
                <w:sz w:val="24"/>
                <w:szCs w:val="24"/>
              </w:rPr>
              <w:t xml:space="preserve"> Железногорского района</w:t>
            </w:r>
          </w:p>
          <w:p w:rsidR="00055162" w:rsidRDefault="00055162" w:rsidP="008C4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620F6D">
              <w:rPr>
                <w:sz w:val="24"/>
                <w:szCs w:val="24"/>
              </w:rPr>
              <w:t>Курской области</w:t>
            </w:r>
          </w:p>
          <w:p w:rsidR="00055162" w:rsidRPr="008C4D05" w:rsidRDefault="00055162" w:rsidP="008C4D05">
            <w:pPr>
              <w:ind w:left="13700" w:hanging="8597"/>
              <w:contextualSpacing/>
              <w:jc w:val="center"/>
              <w:rPr>
                <w:sz w:val="24"/>
                <w:szCs w:val="24"/>
              </w:rPr>
            </w:pPr>
            <w:r w:rsidRPr="00620F6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«25» мая 20</w:t>
            </w:r>
            <w:r w:rsidRPr="00620F6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620F6D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ода</w:t>
            </w:r>
            <w:r w:rsidRPr="00620F6D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60/240</w:t>
            </w:r>
            <w:r w:rsidRPr="00620F6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055162" w:rsidRDefault="00055162" w:rsidP="008C4D0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55162" w:rsidRPr="003545E4" w:rsidRDefault="00055162" w:rsidP="006E394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3545E4">
        <w:rPr>
          <w:rFonts w:ascii="Times New Roman" w:hAnsi="Times New Roman"/>
          <w:sz w:val="28"/>
        </w:rPr>
        <w:t xml:space="preserve">Список председателей участковых избирательных комиссий </w:t>
      </w:r>
      <w:r>
        <w:rPr>
          <w:rFonts w:ascii="Times New Roman" w:hAnsi="Times New Roman"/>
          <w:sz w:val="28"/>
        </w:rPr>
        <w:t xml:space="preserve">избирательных участков  №№ </w:t>
      </w:r>
      <w:r w:rsidRPr="00D53020">
        <w:rPr>
          <w:rFonts w:ascii="Times New Roman" w:hAnsi="Times New Roman"/>
          <w:sz w:val="28"/>
          <w:szCs w:val="28"/>
        </w:rPr>
        <w:t>334, 335, 336, 337, 338, 339, 340, 341, 342, 343, 344, 345, 346, 347, 34</w:t>
      </w:r>
      <w:r>
        <w:rPr>
          <w:rFonts w:ascii="Times New Roman" w:hAnsi="Times New Roman"/>
          <w:sz w:val="28"/>
          <w:szCs w:val="28"/>
        </w:rPr>
        <w:t>8</w:t>
      </w:r>
      <w:r w:rsidRPr="00D53020">
        <w:rPr>
          <w:rFonts w:ascii="Times New Roman" w:hAnsi="Times New Roman"/>
          <w:sz w:val="28"/>
          <w:szCs w:val="28"/>
        </w:rPr>
        <w:t>, 349, 350, 351, 352, 353, 354, 355, 356</w:t>
      </w:r>
    </w:p>
    <w:p w:rsidR="00055162" w:rsidRPr="003545E4" w:rsidRDefault="00055162" w:rsidP="00D5302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5670"/>
      </w:tblGrid>
      <w:tr w:rsidR="00055162" w:rsidRPr="003545E4" w:rsidTr="00D53020">
        <w:trPr>
          <w:trHeight w:val="251"/>
        </w:trPr>
        <w:tc>
          <w:tcPr>
            <w:tcW w:w="567" w:type="dxa"/>
          </w:tcPr>
          <w:p w:rsidR="00055162" w:rsidRPr="00524CD8" w:rsidRDefault="00055162" w:rsidP="00524CD8">
            <w:pPr>
              <w:jc w:val="center"/>
              <w:rPr>
                <w:sz w:val="24"/>
                <w:szCs w:val="24"/>
              </w:rPr>
            </w:pPr>
            <w:r w:rsidRPr="00524CD8">
              <w:rPr>
                <w:sz w:val="24"/>
                <w:szCs w:val="24"/>
              </w:rPr>
              <w:t>№</w:t>
            </w:r>
          </w:p>
          <w:p w:rsidR="00055162" w:rsidRPr="00524CD8" w:rsidRDefault="00055162" w:rsidP="00524CD8">
            <w:pPr>
              <w:jc w:val="center"/>
              <w:rPr>
                <w:sz w:val="24"/>
                <w:szCs w:val="24"/>
              </w:rPr>
            </w:pPr>
            <w:r w:rsidRPr="00524CD8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055162" w:rsidRPr="00524CD8" w:rsidRDefault="00055162" w:rsidP="00524CD8">
            <w:pPr>
              <w:jc w:val="center"/>
              <w:rPr>
                <w:sz w:val="24"/>
                <w:szCs w:val="24"/>
              </w:rPr>
            </w:pPr>
            <w:r w:rsidRPr="00524CD8">
              <w:rPr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5670" w:type="dxa"/>
          </w:tcPr>
          <w:p w:rsidR="00055162" w:rsidRPr="00524CD8" w:rsidRDefault="00055162" w:rsidP="00524CD8">
            <w:pPr>
              <w:jc w:val="center"/>
              <w:rPr>
                <w:sz w:val="24"/>
                <w:szCs w:val="24"/>
              </w:rPr>
            </w:pPr>
            <w:r w:rsidRPr="00524CD8">
              <w:rPr>
                <w:sz w:val="24"/>
                <w:szCs w:val="24"/>
              </w:rPr>
              <w:t>Фамилия, имя, отчество</w:t>
            </w:r>
          </w:p>
        </w:tc>
      </w:tr>
      <w:tr w:rsidR="00055162" w:rsidRPr="003545E4" w:rsidTr="00D53020">
        <w:trPr>
          <w:trHeight w:val="338"/>
        </w:trPr>
        <w:tc>
          <w:tcPr>
            <w:tcW w:w="567" w:type="dxa"/>
          </w:tcPr>
          <w:p w:rsidR="00055162" w:rsidRPr="00524CD8" w:rsidRDefault="00055162" w:rsidP="00CB5CB2">
            <w:pPr>
              <w:rPr>
                <w:sz w:val="24"/>
                <w:szCs w:val="24"/>
                <w:lang w:val="en-US"/>
              </w:rPr>
            </w:pPr>
            <w:r w:rsidRPr="00524CD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055162" w:rsidRPr="00524CD8" w:rsidRDefault="00055162" w:rsidP="00524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5670" w:type="dxa"/>
          </w:tcPr>
          <w:p w:rsidR="00055162" w:rsidRPr="005C3643" w:rsidRDefault="00055162" w:rsidP="00CB5CB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Блинова </w:t>
            </w:r>
            <w:r w:rsidRPr="00B64C68">
              <w:rPr>
                <w:color w:val="000000"/>
                <w:sz w:val="24"/>
                <w:szCs w:val="24"/>
                <w:lang w:val="en-US"/>
              </w:rPr>
              <w:t>Марина Владимировна</w:t>
            </w:r>
          </w:p>
        </w:tc>
      </w:tr>
      <w:tr w:rsidR="00055162" w:rsidRPr="003545E4" w:rsidTr="00D53020">
        <w:trPr>
          <w:trHeight w:val="338"/>
        </w:trPr>
        <w:tc>
          <w:tcPr>
            <w:tcW w:w="567" w:type="dxa"/>
          </w:tcPr>
          <w:p w:rsidR="00055162" w:rsidRPr="00524CD8" w:rsidRDefault="00055162" w:rsidP="00CB5CB2">
            <w:pPr>
              <w:rPr>
                <w:sz w:val="24"/>
                <w:szCs w:val="24"/>
                <w:lang w:val="en-US"/>
              </w:rPr>
            </w:pPr>
            <w:r w:rsidRPr="00524CD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</w:tcPr>
          <w:p w:rsidR="00055162" w:rsidRPr="00524CD8" w:rsidRDefault="00055162" w:rsidP="00524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5670" w:type="dxa"/>
          </w:tcPr>
          <w:p w:rsidR="00055162" w:rsidRPr="005C3643" w:rsidRDefault="00055162" w:rsidP="00CB5CB2">
            <w:pPr>
              <w:jc w:val="both"/>
              <w:rPr>
                <w:sz w:val="24"/>
                <w:szCs w:val="24"/>
                <w:lang w:val="en-US"/>
              </w:rPr>
            </w:pPr>
            <w:r w:rsidRPr="005C3643">
              <w:rPr>
                <w:color w:val="000000"/>
                <w:sz w:val="24"/>
                <w:szCs w:val="24"/>
              </w:rPr>
              <w:t>Шведова Марина Ивановна</w:t>
            </w:r>
          </w:p>
        </w:tc>
      </w:tr>
      <w:tr w:rsidR="00055162" w:rsidRPr="003545E4" w:rsidTr="00D53020">
        <w:trPr>
          <w:trHeight w:val="338"/>
        </w:trPr>
        <w:tc>
          <w:tcPr>
            <w:tcW w:w="567" w:type="dxa"/>
          </w:tcPr>
          <w:p w:rsidR="00055162" w:rsidRPr="00524CD8" w:rsidRDefault="00055162" w:rsidP="00CB5CB2">
            <w:pPr>
              <w:rPr>
                <w:sz w:val="24"/>
                <w:szCs w:val="24"/>
                <w:lang w:val="en-US"/>
              </w:rPr>
            </w:pPr>
            <w:r w:rsidRPr="00524CD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055162" w:rsidRPr="00524CD8" w:rsidRDefault="00055162" w:rsidP="00524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5670" w:type="dxa"/>
          </w:tcPr>
          <w:p w:rsidR="00055162" w:rsidRPr="005C3643" w:rsidRDefault="00055162" w:rsidP="00CB5CB2">
            <w:pPr>
              <w:jc w:val="both"/>
              <w:rPr>
                <w:sz w:val="24"/>
                <w:szCs w:val="24"/>
              </w:rPr>
            </w:pPr>
            <w:r w:rsidRPr="005C3643">
              <w:rPr>
                <w:sz w:val="24"/>
                <w:szCs w:val="24"/>
              </w:rPr>
              <w:t xml:space="preserve">Логина Анастасия </w:t>
            </w:r>
            <w:r w:rsidRPr="0080675D">
              <w:rPr>
                <w:bCs/>
                <w:sz w:val="24"/>
                <w:szCs w:val="24"/>
              </w:rPr>
              <w:t>Сергеевна</w:t>
            </w:r>
          </w:p>
        </w:tc>
      </w:tr>
      <w:tr w:rsidR="00055162" w:rsidRPr="003545E4" w:rsidTr="00D53020">
        <w:trPr>
          <w:trHeight w:val="338"/>
        </w:trPr>
        <w:tc>
          <w:tcPr>
            <w:tcW w:w="567" w:type="dxa"/>
          </w:tcPr>
          <w:p w:rsidR="00055162" w:rsidRPr="00524CD8" w:rsidRDefault="00055162" w:rsidP="00CB5CB2">
            <w:pPr>
              <w:rPr>
                <w:sz w:val="24"/>
                <w:szCs w:val="24"/>
                <w:lang w:val="en-US"/>
              </w:rPr>
            </w:pPr>
            <w:r w:rsidRPr="00524CD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</w:tcPr>
          <w:p w:rsidR="00055162" w:rsidRPr="00524CD8" w:rsidRDefault="00055162" w:rsidP="00524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5670" w:type="dxa"/>
          </w:tcPr>
          <w:p w:rsidR="00055162" w:rsidRPr="005C3643" w:rsidRDefault="00055162" w:rsidP="00CB5CB2">
            <w:pPr>
              <w:jc w:val="both"/>
              <w:rPr>
                <w:sz w:val="24"/>
                <w:szCs w:val="24"/>
              </w:rPr>
            </w:pPr>
            <w:r w:rsidRPr="005C3643">
              <w:rPr>
                <w:sz w:val="24"/>
                <w:szCs w:val="24"/>
              </w:rPr>
              <w:t>Косинова Елена Михайловна</w:t>
            </w:r>
          </w:p>
        </w:tc>
      </w:tr>
      <w:tr w:rsidR="00055162" w:rsidRPr="003545E4" w:rsidTr="00D53020">
        <w:trPr>
          <w:trHeight w:val="338"/>
        </w:trPr>
        <w:tc>
          <w:tcPr>
            <w:tcW w:w="567" w:type="dxa"/>
          </w:tcPr>
          <w:p w:rsidR="00055162" w:rsidRPr="00524CD8" w:rsidRDefault="00055162" w:rsidP="00CB5CB2">
            <w:pPr>
              <w:rPr>
                <w:sz w:val="24"/>
                <w:szCs w:val="24"/>
                <w:lang w:val="en-US"/>
              </w:rPr>
            </w:pPr>
            <w:r w:rsidRPr="00524CD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</w:tcPr>
          <w:p w:rsidR="00055162" w:rsidRPr="00524CD8" w:rsidRDefault="00055162" w:rsidP="00524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5670" w:type="dxa"/>
          </w:tcPr>
          <w:p w:rsidR="00055162" w:rsidRPr="005C3643" w:rsidRDefault="00055162" w:rsidP="00CB5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Смольникова Екатерина Сергеевна</w:t>
            </w:r>
          </w:p>
        </w:tc>
      </w:tr>
      <w:tr w:rsidR="00055162" w:rsidRPr="003545E4" w:rsidTr="00D53020">
        <w:trPr>
          <w:trHeight w:val="338"/>
        </w:trPr>
        <w:tc>
          <w:tcPr>
            <w:tcW w:w="567" w:type="dxa"/>
          </w:tcPr>
          <w:p w:rsidR="00055162" w:rsidRPr="00524CD8" w:rsidRDefault="00055162" w:rsidP="00CB5CB2">
            <w:pPr>
              <w:rPr>
                <w:sz w:val="24"/>
                <w:szCs w:val="24"/>
                <w:lang w:val="en-US"/>
              </w:rPr>
            </w:pPr>
            <w:r w:rsidRPr="00524CD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</w:tcPr>
          <w:p w:rsidR="00055162" w:rsidRPr="00524CD8" w:rsidRDefault="00055162" w:rsidP="00524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5670" w:type="dxa"/>
          </w:tcPr>
          <w:p w:rsidR="00055162" w:rsidRPr="005C3643" w:rsidRDefault="00055162" w:rsidP="00CB5CB2">
            <w:pPr>
              <w:jc w:val="both"/>
              <w:rPr>
                <w:sz w:val="24"/>
                <w:szCs w:val="24"/>
                <w:lang w:val="en-US"/>
              </w:rPr>
            </w:pPr>
            <w:r w:rsidRPr="005C3643">
              <w:rPr>
                <w:color w:val="000000"/>
                <w:sz w:val="24"/>
                <w:szCs w:val="24"/>
              </w:rPr>
              <w:t>Закройская Валентина Тихоновна</w:t>
            </w:r>
          </w:p>
        </w:tc>
      </w:tr>
      <w:tr w:rsidR="00055162" w:rsidRPr="003545E4" w:rsidTr="00D53020">
        <w:trPr>
          <w:trHeight w:val="338"/>
        </w:trPr>
        <w:tc>
          <w:tcPr>
            <w:tcW w:w="567" w:type="dxa"/>
          </w:tcPr>
          <w:p w:rsidR="00055162" w:rsidRPr="00524CD8" w:rsidRDefault="00055162" w:rsidP="00CB5CB2">
            <w:pPr>
              <w:rPr>
                <w:sz w:val="24"/>
                <w:szCs w:val="24"/>
                <w:lang w:val="en-US"/>
              </w:rPr>
            </w:pPr>
            <w:r w:rsidRPr="00524CD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</w:tcPr>
          <w:p w:rsidR="00055162" w:rsidRPr="00524CD8" w:rsidRDefault="00055162" w:rsidP="00524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5670" w:type="dxa"/>
          </w:tcPr>
          <w:p w:rsidR="00055162" w:rsidRPr="005C3643" w:rsidRDefault="00055162" w:rsidP="00CB5CB2">
            <w:pPr>
              <w:jc w:val="both"/>
              <w:rPr>
                <w:sz w:val="24"/>
                <w:szCs w:val="24"/>
                <w:lang w:val="en-US"/>
              </w:rPr>
            </w:pPr>
            <w:r w:rsidRPr="005C3643">
              <w:rPr>
                <w:color w:val="000000"/>
                <w:sz w:val="24"/>
                <w:szCs w:val="24"/>
              </w:rPr>
              <w:t>Малолеткина Лиана Ивановна</w:t>
            </w:r>
          </w:p>
        </w:tc>
      </w:tr>
      <w:tr w:rsidR="00055162" w:rsidRPr="003545E4" w:rsidTr="00D53020">
        <w:trPr>
          <w:trHeight w:val="338"/>
        </w:trPr>
        <w:tc>
          <w:tcPr>
            <w:tcW w:w="567" w:type="dxa"/>
          </w:tcPr>
          <w:p w:rsidR="00055162" w:rsidRPr="00524CD8" w:rsidRDefault="00055162" w:rsidP="00CB5CB2">
            <w:pPr>
              <w:rPr>
                <w:sz w:val="24"/>
                <w:szCs w:val="24"/>
                <w:lang w:val="en-US"/>
              </w:rPr>
            </w:pPr>
            <w:r w:rsidRPr="00524CD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</w:tcPr>
          <w:p w:rsidR="00055162" w:rsidRPr="00524CD8" w:rsidRDefault="00055162" w:rsidP="00524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5670" w:type="dxa"/>
          </w:tcPr>
          <w:p w:rsidR="00055162" w:rsidRPr="005C3643" w:rsidRDefault="00055162" w:rsidP="00CB5CB2">
            <w:pPr>
              <w:jc w:val="both"/>
              <w:rPr>
                <w:sz w:val="24"/>
                <w:szCs w:val="24"/>
                <w:lang w:val="en-US"/>
              </w:rPr>
            </w:pPr>
            <w:r w:rsidRPr="005C3643">
              <w:rPr>
                <w:color w:val="000000"/>
                <w:sz w:val="24"/>
                <w:szCs w:val="24"/>
              </w:rPr>
              <w:t>Матвеева Нина Михайловна</w:t>
            </w:r>
          </w:p>
        </w:tc>
      </w:tr>
      <w:tr w:rsidR="00055162" w:rsidRPr="003545E4" w:rsidTr="00D53020">
        <w:trPr>
          <w:trHeight w:val="338"/>
        </w:trPr>
        <w:tc>
          <w:tcPr>
            <w:tcW w:w="567" w:type="dxa"/>
          </w:tcPr>
          <w:p w:rsidR="00055162" w:rsidRPr="00524CD8" w:rsidRDefault="00055162" w:rsidP="00CB5CB2">
            <w:pPr>
              <w:rPr>
                <w:sz w:val="24"/>
                <w:szCs w:val="24"/>
                <w:lang w:val="en-US"/>
              </w:rPr>
            </w:pPr>
            <w:r w:rsidRPr="00524CD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410" w:type="dxa"/>
          </w:tcPr>
          <w:p w:rsidR="00055162" w:rsidRPr="00524CD8" w:rsidRDefault="00055162" w:rsidP="00524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5670" w:type="dxa"/>
          </w:tcPr>
          <w:p w:rsidR="00055162" w:rsidRPr="005C3643" w:rsidRDefault="00055162" w:rsidP="00CB5CB2">
            <w:pPr>
              <w:jc w:val="both"/>
              <w:rPr>
                <w:sz w:val="24"/>
                <w:szCs w:val="24"/>
                <w:lang w:val="en-US"/>
              </w:rPr>
            </w:pPr>
            <w:r w:rsidRPr="005C3643">
              <w:rPr>
                <w:color w:val="000000"/>
                <w:sz w:val="24"/>
                <w:szCs w:val="24"/>
              </w:rPr>
              <w:t>Яшина Наталья Павловна</w:t>
            </w:r>
          </w:p>
        </w:tc>
      </w:tr>
      <w:tr w:rsidR="00055162" w:rsidRPr="003545E4" w:rsidTr="00D53020">
        <w:trPr>
          <w:trHeight w:val="338"/>
        </w:trPr>
        <w:tc>
          <w:tcPr>
            <w:tcW w:w="567" w:type="dxa"/>
          </w:tcPr>
          <w:p w:rsidR="00055162" w:rsidRPr="00524CD8" w:rsidRDefault="00055162" w:rsidP="00CB5CB2">
            <w:pPr>
              <w:rPr>
                <w:sz w:val="24"/>
                <w:szCs w:val="24"/>
                <w:lang w:val="en-US"/>
              </w:rPr>
            </w:pPr>
            <w:r w:rsidRPr="00524CD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410" w:type="dxa"/>
          </w:tcPr>
          <w:p w:rsidR="00055162" w:rsidRPr="00524CD8" w:rsidRDefault="00055162" w:rsidP="00524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5670" w:type="dxa"/>
          </w:tcPr>
          <w:p w:rsidR="00055162" w:rsidRPr="005C3643" w:rsidRDefault="00055162" w:rsidP="00CB5CB2">
            <w:pPr>
              <w:jc w:val="both"/>
              <w:rPr>
                <w:sz w:val="24"/>
                <w:szCs w:val="24"/>
                <w:lang w:val="en-US"/>
              </w:rPr>
            </w:pPr>
            <w:r w:rsidRPr="005C3643">
              <w:rPr>
                <w:color w:val="000000"/>
                <w:sz w:val="24"/>
                <w:szCs w:val="24"/>
              </w:rPr>
              <w:t>Ушанская Татьяна Анатольевна</w:t>
            </w:r>
          </w:p>
        </w:tc>
      </w:tr>
      <w:tr w:rsidR="00055162" w:rsidRPr="003545E4" w:rsidTr="00D53020">
        <w:trPr>
          <w:trHeight w:val="338"/>
        </w:trPr>
        <w:tc>
          <w:tcPr>
            <w:tcW w:w="567" w:type="dxa"/>
          </w:tcPr>
          <w:p w:rsidR="00055162" w:rsidRPr="00524CD8" w:rsidRDefault="00055162" w:rsidP="00CB5CB2">
            <w:pPr>
              <w:rPr>
                <w:sz w:val="24"/>
                <w:szCs w:val="24"/>
                <w:lang w:val="en-US"/>
              </w:rPr>
            </w:pPr>
            <w:r w:rsidRPr="00524CD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410" w:type="dxa"/>
          </w:tcPr>
          <w:p w:rsidR="00055162" w:rsidRPr="00524CD8" w:rsidRDefault="00055162" w:rsidP="00524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5670" w:type="dxa"/>
          </w:tcPr>
          <w:p w:rsidR="00055162" w:rsidRPr="005C3643" w:rsidRDefault="00055162" w:rsidP="00CB5CB2">
            <w:pPr>
              <w:jc w:val="both"/>
              <w:rPr>
                <w:sz w:val="24"/>
                <w:szCs w:val="24"/>
                <w:lang w:val="en-US"/>
              </w:rPr>
            </w:pPr>
            <w:r w:rsidRPr="005C3643">
              <w:rPr>
                <w:color w:val="000000"/>
                <w:sz w:val="24"/>
                <w:szCs w:val="24"/>
              </w:rPr>
              <w:t>Плаксина Лидия Николаевна</w:t>
            </w:r>
          </w:p>
        </w:tc>
      </w:tr>
      <w:tr w:rsidR="00055162" w:rsidRPr="003545E4" w:rsidTr="00D53020">
        <w:trPr>
          <w:trHeight w:val="338"/>
        </w:trPr>
        <w:tc>
          <w:tcPr>
            <w:tcW w:w="567" w:type="dxa"/>
          </w:tcPr>
          <w:p w:rsidR="00055162" w:rsidRPr="00524CD8" w:rsidRDefault="00055162" w:rsidP="00CB5CB2">
            <w:pPr>
              <w:rPr>
                <w:sz w:val="24"/>
                <w:szCs w:val="24"/>
                <w:lang w:val="en-US"/>
              </w:rPr>
            </w:pPr>
            <w:r w:rsidRPr="00524CD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410" w:type="dxa"/>
          </w:tcPr>
          <w:p w:rsidR="00055162" w:rsidRPr="00524CD8" w:rsidRDefault="00055162" w:rsidP="00524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5670" w:type="dxa"/>
          </w:tcPr>
          <w:p w:rsidR="00055162" w:rsidRPr="005C3643" w:rsidRDefault="00055162" w:rsidP="00CB5CB2">
            <w:pPr>
              <w:jc w:val="both"/>
              <w:rPr>
                <w:sz w:val="24"/>
                <w:szCs w:val="24"/>
                <w:lang w:val="en-US"/>
              </w:rPr>
            </w:pPr>
            <w:r w:rsidRPr="005C3643">
              <w:rPr>
                <w:color w:val="000000"/>
                <w:sz w:val="24"/>
                <w:szCs w:val="24"/>
              </w:rPr>
              <w:t>Рудская Людмила Васильевна</w:t>
            </w:r>
          </w:p>
        </w:tc>
      </w:tr>
      <w:tr w:rsidR="00055162" w:rsidRPr="003545E4" w:rsidTr="00D53020">
        <w:trPr>
          <w:trHeight w:val="338"/>
        </w:trPr>
        <w:tc>
          <w:tcPr>
            <w:tcW w:w="567" w:type="dxa"/>
          </w:tcPr>
          <w:p w:rsidR="00055162" w:rsidRPr="00524CD8" w:rsidRDefault="00055162" w:rsidP="00CB5CB2">
            <w:pPr>
              <w:rPr>
                <w:sz w:val="24"/>
                <w:szCs w:val="24"/>
                <w:lang w:val="en-US"/>
              </w:rPr>
            </w:pPr>
            <w:r w:rsidRPr="00524CD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410" w:type="dxa"/>
          </w:tcPr>
          <w:p w:rsidR="00055162" w:rsidRPr="00524CD8" w:rsidRDefault="00055162" w:rsidP="00524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5670" w:type="dxa"/>
          </w:tcPr>
          <w:p w:rsidR="00055162" w:rsidRPr="005C3643" w:rsidRDefault="00055162" w:rsidP="00CB5CB2">
            <w:pPr>
              <w:jc w:val="both"/>
              <w:rPr>
                <w:sz w:val="24"/>
                <w:szCs w:val="24"/>
                <w:lang w:val="en-US"/>
              </w:rPr>
            </w:pPr>
            <w:r w:rsidRPr="005C3643">
              <w:rPr>
                <w:color w:val="000000"/>
                <w:sz w:val="24"/>
                <w:szCs w:val="24"/>
              </w:rPr>
              <w:t>Жиденко Галина Васильевна</w:t>
            </w:r>
          </w:p>
        </w:tc>
      </w:tr>
      <w:tr w:rsidR="00055162" w:rsidRPr="003545E4" w:rsidTr="00D53020">
        <w:trPr>
          <w:trHeight w:val="338"/>
        </w:trPr>
        <w:tc>
          <w:tcPr>
            <w:tcW w:w="567" w:type="dxa"/>
          </w:tcPr>
          <w:p w:rsidR="00055162" w:rsidRPr="00524CD8" w:rsidRDefault="00055162" w:rsidP="00CB5CB2">
            <w:pPr>
              <w:rPr>
                <w:sz w:val="24"/>
                <w:szCs w:val="24"/>
                <w:lang w:val="en-US"/>
              </w:rPr>
            </w:pPr>
            <w:r w:rsidRPr="00524CD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410" w:type="dxa"/>
          </w:tcPr>
          <w:p w:rsidR="00055162" w:rsidRPr="00524CD8" w:rsidRDefault="00055162" w:rsidP="00524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5670" w:type="dxa"/>
          </w:tcPr>
          <w:p w:rsidR="00055162" w:rsidRPr="005C3643" w:rsidRDefault="00055162" w:rsidP="00CB5CB2">
            <w:pPr>
              <w:jc w:val="both"/>
              <w:rPr>
                <w:sz w:val="24"/>
                <w:szCs w:val="24"/>
                <w:lang w:val="en-US"/>
              </w:rPr>
            </w:pPr>
            <w:r w:rsidRPr="005C3643">
              <w:rPr>
                <w:color w:val="000000"/>
                <w:sz w:val="24"/>
                <w:szCs w:val="24"/>
              </w:rPr>
              <w:t>Виноходова Татьяна Александровна</w:t>
            </w:r>
          </w:p>
        </w:tc>
      </w:tr>
      <w:tr w:rsidR="00055162" w:rsidRPr="003545E4" w:rsidTr="00D53020">
        <w:trPr>
          <w:trHeight w:val="338"/>
        </w:trPr>
        <w:tc>
          <w:tcPr>
            <w:tcW w:w="567" w:type="dxa"/>
          </w:tcPr>
          <w:p w:rsidR="00055162" w:rsidRPr="00524CD8" w:rsidRDefault="00055162" w:rsidP="00CB5CB2">
            <w:pPr>
              <w:rPr>
                <w:sz w:val="24"/>
                <w:szCs w:val="24"/>
                <w:lang w:val="en-US"/>
              </w:rPr>
            </w:pPr>
            <w:r w:rsidRPr="00524CD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410" w:type="dxa"/>
          </w:tcPr>
          <w:p w:rsidR="00055162" w:rsidRPr="00524CD8" w:rsidRDefault="00055162" w:rsidP="00524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5670" w:type="dxa"/>
          </w:tcPr>
          <w:p w:rsidR="00055162" w:rsidRPr="005C3643" w:rsidRDefault="00055162" w:rsidP="00CB5CB2">
            <w:pPr>
              <w:jc w:val="both"/>
              <w:rPr>
                <w:sz w:val="24"/>
                <w:szCs w:val="24"/>
                <w:lang w:val="en-US"/>
              </w:rPr>
            </w:pPr>
            <w:r w:rsidRPr="005C3643">
              <w:rPr>
                <w:color w:val="000000"/>
                <w:sz w:val="24"/>
                <w:szCs w:val="24"/>
              </w:rPr>
              <w:t>Голенькова Любовь Вячеславовна</w:t>
            </w:r>
          </w:p>
        </w:tc>
      </w:tr>
      <w:tr w:rsidR="00055162" w:rsidRPr="003545E4" w:rsidTr="00D53020">
        <w:trPr>
          <w:trHeight w:val="338"/>
        </w:trPr>
        <w:tc>
          <w:tcPr>
            <w:tcW w:w="567" w:type="dxa"/>
          </w:tcPr>
          <w:p w:rsidR="00055162" w:rsidRPr="00524CD8" w:rsidRDefault="00055162" w:rsidP="00CB5CB2">
            <w:pPr>
              <w:rPr>
                <w:sz w:val="24"/>
                <w:szCs w:val="24"/>
                <w:lang w:val="en-US"/>
              </w:rPr>
            </w:pPr>
            <w:r w:rsidRPr="00524CD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410" w:type="dxa"/>
          </w:tcPr>
          <w:p w:rsidR="00055162" w:rsidRPr="00524CD8" w:rsidRDefault="00055162" w:rsidP="00524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5670" w:type="dxa"/>
          </w:tcPr>
          <w:p w:rsidR="00055162" w:rsidRPr="005C3643" w:rsidRDefault="00055162" w:rsidP="00CB5CB2">
            <w:pPr>
              <w:jc w:val="both"/>
              <w:rPr>
                <w:sz w:val="24"/>
                <w:szCs w:val="24"/>
              </w:rPr>
            </w:pPr>
            <w:r w:rsidRPr="005C3643">
              <w:rPr>
                <w:sz w:val="24"/>
                <w:szCs w:val="24"/>
              </w:rPr>
              <w:t>Чекалина</w:t>
            </w:r>
            <w:r w:rsidRPr="005063EA">
              <w:t xml:space="preserve"> </w:t>
            </w:r>
            <w:r w:rsidRPr="00A63067">
              <w:rPr>
                <w:sz w:val="24"/>
                <w:szCs w:val="24"/>
              </w:rPr>
              <w:t>Виктория Сергеевна</w:t>
            </w:r>
          </w:p>
        </w:tc>
      </w:tr>
      <w:tr w:rsidR="00055162" w:rsidRPr="003545E4" w:rsidTr="00D53020">
        <w:trPr>
          <w:trHeight w:val="338"/>
        </w:trPr>
        <w:tc>
          <w:tcPr>
            <w:tcW w:w="567" w:type="dxa"/>
          </w:tcPr>
          <w:p w:rsidR="00055162" w:rsidRPr="00524CD8" w:rsidRDefault="00055162" w:rsidP="00CB5CB2">
            <w:pPr>
              <w:rPr>
                <w:sz w:val="24"/>
                <w:szCs w:val="24"/>
                <w:lang w:val="en-US"/>
              </w:rPr>
            </w:pPr>
            <w:r w:rsidRPr="00524CD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2410" w:type="dxa"/>
          </w:tcPr>
          <w:p w:rsidR="00055162" w:rsidRPr="00524CD8" w:rsidRDefault="00055162" w:rsidP="00524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670" w:type="dxa"/>
          </w:tcPr>
          <w:p w:rsidR="00055162" w:rsidRPr="005C3643" w:rsidRDefault="00055162" w:rsidP="00CB5CB2">
            <w:pPr>
              <w:jc w:val="both"/>
              <w:rPr>
                <w:sz w:val="24"/>
                <w:szCs w:val="24"/>
                <w:lang w:val="en-US"/>
              </w:rPr>
            </w:pPr>
            <w:r w:rsidRPr="005C3643">
              <w:rPr>
                <w:color w:val="000000"/>
                <w:sz w:val="24"/>
                <w:szCs w:val="24"/>
              </w:rPr>
              <w:t>Лучина Елена Владимировна</w:t>
            </w:r>
          </w:p>
        </w:tc>
      </w:tr>
      <w:tr w:rsidR="00055162" w:rsidRPr="003545E4" w:rsidTr="00D53020">
        <w:trPr>
          <w:trHeight w:val="338"/>
        </w:trPr>
        <w:tc>
          <w:tcPr>
            <w:tcW w:w="567" w:type="dxa"/>
          </w:tcPr>
          <w:p w:rsidR="00055162" w:rsidRPr="00524CD8" w:rsidRDefault="00055162" w:rsidP="00CB5CB2">
            <w:pPr>
              <w:rPr>
                <w:sz w:val="24"/>
                <w:szCs w:val="24"/>
                <w:lang w:val="en-US"/>
              </w:rPr>
            </w:pPr>
            <w:r w:rsidRPr="00524CD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2410" w:type="dxa"/>
          </w:tcPr>
          <w:p w:rsidR="00055162" w:rsidRPr="00524CD8" w:rsidRDefault="00055162" w:rsidP="00524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  <w:tc>
          <w:tcPr>
            <w:tcW w:w="5670" w:type="dxa"/>
          </w:tcPr>
          <w:p w:rsidR="00055162" w:rsidRPr="005C3643" w:rsidRDefault="00055162" w:rsidP="00CB5CB2">
            <w:pPr>
              <w:jc w:val="both"/>
              <w:rPr>
                <w:sz w:val="24"/>
                <w:szCs w:val="24"/>
                <w:lang w:val="en-US"/>
              </w:rPr>
            </w:pPr>
            <w:r w:rsidRPr="005C3643">
              <w:rPr>
                <w:color w:val="000000"/>
                <w:sz w:val="24"/>
                <w:szCs w:val="24"/>
              </w:rPr>
              <w:t>Бардина Оксана Владимировна</w:t>
            </w:r>
          </w:p>
        </w:tc>
      </w:tr>
      <w:tr w:rsidR="00055162" w:rsidRPr="003545E4" w:rsidTr="00D53020">
        <w:trPr>
          <w:trHeight w:val="338"/>
        </w:trPr>
        <w:tc>
          <w:tcPr>
            <w:tcW w:w="567" w:type="dxa"/>
          </w:tcPr>
          <w:p w:rsidR="00055162" w:rsidRPr="00524CD8" w:rsidRDefault="00055162" w:rsidP="00CB5CB2">
            <w:pPr>
              <w:rPr>
                <w:sz w:val="24"/>
                <w:szCs w:val="24"/>
                <w:lang w:val="en-US"/>
              </w:rPr>
            </w:pPr>
            <w:r w:rsidRPr="00524CD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410" w:type="dxa"/>
          </w:tcPr>
          <w:p w:rsidR="00055162" w:rsidRPr="00524CD8" w:rsidRDefault="00055162" w:rsidP="00524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5670" w:type="dxa"/>
          </w:tcPr>
          <w:p w:rsidR="00055162" w:rsidRPr="005C3643" w:rsidRDefault="00055162" w:rsidP="00CB5CB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Шмырева Юлия Леонидовна</w:t>
            </w:r>
          </w:p>
        </w:tc>
      </w:tr>
      <w:tr w:rsidR="00055162" w:rsidRPr="003545E4" w:rsidTr="00D53020">
        <w:trPr>
          <w:trHeight w:val="338"/>
        </w:trPr>
        <w:tc>
          <w:tcPr>
            <w:tcW w:w="567" w:type="dxa"/>
          </w:tcPr>
          <w:p w:rsidR="00055162" w:rsidRPr="00524CD8" w:rsidRDefault="00055162" w:rsidP="00CB5CB2">
            <w:pPr>
              <w:rPr>
                <w:sz w:val="24"/>
                <w:szCs w:val="24"/>
                <w:lang w:val="en-US"/>
              </w:rPr>
            </w:pPr>
            <w:r w:rsidRPr="00524CD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410" w:type="dxa"/>
          </w:tcPr>
          <w:p w:rsidR="00055162" w:rsidRPr="00524CD8" w:rsidRDefault="00055162" w:rsidP="00524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5670" w:type="dxa"/>
          </w:tcPr>
          <w:p w:rsidR="00055162" w:rsidRPr="005C3643" w:rsidRDefault="00055162" w:rsidP="00CB5CB2">
            <w:pPr>
              <w:jc w:val="both"/>
              <w:rPr>
                <w:sz w:val="24"/>
                <w:szCs w:val="24"/>
                <w:lang w:val="en-US"/>
              </w:rPr>
            </w:pPr>
            <w:r w:rsidRPr="005C3643">
              <w:rPr>
                <w:color w:val="000000"/>
                <w:sz w:val="24"/>
                <w:szCs w:val="24"/>
              </w:rPr>
              <w:t>Уварова Лариса Ивановна</w:t>
            </w:r>
          </w:p>
        </w:tc>
      </w:tr>
      <w:tr w:rsidR="00055162" w:rsidRPr="003545E4" w:rsidTr="00D53020">
        <w:trPr>
          <w:trHeight w:val="338"/>
        </w:trPr>
        <w:tc>
          <w:tcPr>
            <w:tcW w:w="567" w:type="dxa"/>
          </w:tcPr>
          <w:p w:rsidR="00055162" w:rsidRPr="00524CD8" w:rsidRDefault="00055162" w:rsidP="00CB5CB2">
            <w:pPr>
              <w:rPr>
                <w:sz w:val="24"/>
                <w:szCs w:val="24"/>
                <w:lang w:val="en-US"/>
              </w:rPr>
            </w:pPr>
            <w:r w:rsidRPr="00524CD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2410" w:type="dxa"/>
          </w:tcPr>
          <w:p w:rsidR="00055162" w:rsidRPr="00524CD8" w:rsidRDefault="00055162" w:rsidP="00524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  <w:tc>
          <w:tcPr>
            <w:tcW w:w="5670" w:type="dxa"/>
          </w:tcPr>
          <w:p w:rsidR="00055162" w:rsidRPr="00594242" w:rsidRDefault="00055162" w:rsidP="00CB5CB2">
            <w:pPr>
              <w:jc w:val="both"/>
              <w:rPr>
                <w:sz w:val="24"/>
                <w:szCs w:val="24"/>
                <w:lang w:val="en-US"/>
              </w:rPr>
            </w:pPr>
            <w:r w:rsidRPr="00594242">
              <w:rPr>
                <w:color w:val="000000"/>
                <w:sz w:val="24"/>
                <w:szCs w:val="24"/>
              </w:rPr>
              <w:t>Трунова</w:t>
            </w:r>
            <w:r w:rsidRPr="00594242">
              <w:rPr>
                <w:sz w:val="24"/>
                <w:szCs w:val="24"/>
                <w:lang w:val="en-US"/>
              </w:rPr>
              <w:t xml:space="preserve"> Елена Николаевна</w:t>
            </w:r>
          </w:p>
        </w:tc>
      </w:tr>
      <w:tr w:rsidR="00055162" w:rsidRPr="003545E4" w:rsidTr="00D53020">
        <w:trPr>
          <w:trHeight w:val="338"/>
        </w:trPr>
        <w:tc>
          <w:tcPr>
            <w:tcW w:w="567" w:type="dxa"/>
          </w:tcPr>
          <w:p w:rsidR="00055162" w:rsidRPr="00524CD8" w:rsidRDefault="00055162" w:rsidP="00CB5CB2">
            <w:pPr>
              <w:rPr>
                <w:sz w:val="24"/>
                <w:szCs w:val="24"/>
                <w:lang w:val="en-US"/>
              </w:rPr>
            </w:pPr>
            <w:r w:rsidRPr="00524CD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2410" w:type="dxa"/>
          </w:tcPr>
          <w:p w:rsidR="00055162" w:rsidRPr="00524CD8" w:rsidRDefault="00055162" w:rsidP="00524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5670" w:type="dxa"/>
          </w:tcPr>
          <w:p w:rsidR="00055162" w:rsidRPr="005C3643" w:rsidRDefault="00055162" w:rsidP="00CB5CB2">
            <w:pPr>
              <w:jc w:val="both"/>
              <w:rPr>
                <w:sz w:val="24"/>
                <w:szCs w:val="24"/>
                <w:lang w:val="en-US"/>
              </w:rPr>
            </w:pPr>
            <w:r w:rsidRPr="005C3643">
              <w:rPr>
                <w:color w:val="000000"/>
                <w:sz w:val="24"/>
                <w:szCs w:val="24"/>
              </w:rPr>
              <w:t>Груздова Елена Анатольевна</w:t>
            </w:r>
          </w:p>
        </w:tc>
      </w:tr>
      <w:tr w:rsidR="00055162" w:rsidRPr="003545E4" w:rsidTr="00D53020">
        <w:trPr>
          <w:trHeight w:val="338"/>
        </w:trPr>
        <w:tc>
          <w:tcPr>
            <w:tcW w:w="567" w:type="dxa"/>
          </w:tcPr>
          <w:p w:rsidR="00055162" w:rsidRPr="00524CD8" w:rsidRDefault="00055162" w:rsidP="00CB5CB2">
            <w:pPr>
              <w:rPr>
                <w:sz w:val="24"/>
                <w:szCs w:val="24"/>
                <w:lang w:val="en-US"/>
              </w:rPr>
            </w:pPr>
            <w:r w:rsidRPr="00524CD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2410" w:type="dxa"/>
          </w:tcPr>
          <w:p w:rsidR="00055162" w:rsidRPr="00524CD8" w:rsidRDefault="00055162" w:rsidP="00524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5670" w:type="dxa"/>
          </w:tcPr>
          <w:p w:rsidR="00055162" w:rsidRPr="005C3643" w:rsidRDefault="00055162" w:rsidP="00CB5CB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Юсина Екатерина Витальевна</w:t>
            </w:r>
          </w:p>
        </w:tc>
      </w:tr>
    </w:tbl>
    <w:p w:rsidR="00055162" w:rsidRDefault="00055162" w:rsidP="006367AF">
      <w:pPr>
        <w:contextualSpacing/>
      </w:pPr>
    </w:p>
    <w:sectPr w:rsidR="00055162" w:rsidSect="00085A8E">
      <w:headerReference w:type="even" r:id="rId7"/>
      <w:headerReference w:type="default" r:id="rId8"/>
      <w:footerReference w:type="first" r:id="rId9"/>
      <w:footnotePr>
        <w:numRestart w:val="eachPage"/>
      </w:footnotePr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162" w:rsidRDefault="00055162" w:rsidP="00997A3E">
      <w:r>
        <w:separator/>
      </w:r>
    </w:p>
  </w:endnote>
  <w:endnote w:type="continuationSeparator" w:id="0">
    <w:p w:rsidR="00055162" w:rsidRDefault="00055162" w:rsidP="00997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162" w:rsidRDefault="00055162">
    <w:pPr>
      <w:pStyle w:val="Footer"/>
      <w:jc w:val="center"/>
    </w:pPr>
  </w:p>
  <w:p w:rsidR="00055162" w:rsidRDefault="000551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162" w:rsidRDefault="00055162" w:rsidP="00997A3E">
      <w:r>
        <w:separator/>
      </w:r>
    </w:p>
  </w:footnote>
  <w:footnote w:type="continuationSeparator" w:id="0">
    <w:p w:rsidR="00055162" w:rsidRDefault="00055162" w:rsidP="00997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162" w:rsidRDefault="000551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55162" w:rsidRDefault="000551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162" w:rsidRDefault="00055162">
    <w:pPr>
      <w:pStyle w:val="Header"/>
      <w:jc w:val="center"/>
    </w:pPr>
  </w:p>
  <w:p w:rsidR="00055162" w:rsidRDefault="000551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">
    <w:nsid w:val="07142B66"/>
    <w:multiLevelType w:val="hybridMultilevel"/>
    <w:tmpl w:val="33ACB1A4"/>
    <w:lvl w:ilvl="0" w:tplc="57142DEC">
      <w:start w:val="1"/>
      <w:numFmt w:val="decimal"/>
      <w:lvlText w:val="%1."/>
      <w:lvlJc w:val="left"/>
      <w:pPr>
        <w:ind w:left="10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  <w:rPr>
        <w:rFonts w:cs="Times New Roman"/>
      </w:rPr>
    </w:lvl>
  </w:abstractNum>
  <w:abstractNum w:abstractNumId="2">
    <w:nsid w:val="11C86328"/>
    <w:multiLevelType w:val="hybridMultilevel"/>
    <w:tmpl w:val="5224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4C69ED"/>
    <w:multiLevelType w:val="hybridMultilevel"/>
    <w:tmpl w:val="8CD8A4CE"/>
    <w:lvl w:ilvl="0" w:tplc="8AE04362">
      <w:start w:val="1"/>
      <w:numFmt w:val="decimal"/>
      <w:lvlText w:val="%1."/>
      <w:lvlJc w:val="left"/>
      <w:pPr>
        <w:ind w:left="1080" w:hanging="360"/>
      </w:pPr>
      <w:rPr>
        <w:rFonts w:eastAsia="SimSun" w:cs="Times New Roman" w:hint="default"/>
        <w:b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8B22ABE"/>
    <w:multiLevelType w:val="hybridMultilevel"/>
    <w:tmpl w:val="33BE8414"/>
    <w:lvl w:ilvl="0" w:tplc="580EA3B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507736"/>
    <w:multiLevelType w:val="hybridMultilevel"/>
    <w:tmpl w:val="2E0CDE46"/>
    <w:lvl w:ilvl="0" w:tplc="C9125E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838099D"/>
    <w:multiLevelType w:val="hybridMultilevel"/>
    <w:tmpl w:val="1C040958"/>
    <w:lvl w:ilvl="0" w:tplc="A79ECA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44110C6F"/>
    <w:multiLevelType w:val="hybridMultilevel"/>
    <w:tmpl w:val="6FBA96AC"/>
    <w:lvl w:ilvl="0" w:tplc="B6FA08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231737E"/>
    <w:multiLevelType w:val="hybridMultilevel"/>
    <w:tmpl w:val="041E6722"/>
    <w:lvl w:ilvl="0" w:tplc="AD34517A">
      <w:start w:val="1"/>
      <w:numFmt w:val="decimal"/>
      <w:lvlText w:val="%1."/>
      <w:lvlJc w:val="left"/>
      <w:pPr>
        <w:ind w:left="13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3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4">
    <w:nsid w:val="6A2153BF"/>
    <w:multiLevelType w:val="hybridMultilevel"/>
    <w:tmpl w:val="29CCC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F474788"/>
    <w:multiLevelType w:val="hybridMultilevel"/>
    <w:tmpl w:val="0B30A8EE"/>
    <w:lvl w:ilvl="0" w:tplc="1C5E86C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41472E"/>
    <w:multiLevelType w:val="hybridMultilevel"/>
    <w:tmpl w:val="E4FC1A1A"/>
    <w:lvl w:ilvl="0" w:tplc="0419000F">
      <w:start w:val="1"/>
      <w:numFmt w:val="decimal"/>
      <w:lvlText w:val="%1."/>
      <w:lvlJc w:val="left"/>
      <w:pPr>
        <w:ind w:left="13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  <w:rPr>
        <w:rFonts w:cs="Times New Roman"/>
      </w:rPr>
    </w:lvl>
  </w:abstractNum>
  <w:abstractNum w:abstractNumId="17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8">
    <w:nsid w:val="781A4BDB"/>
    <w:multiLevelType w:val="hybridMultilevel"/>
    <w:tmpl w:val="6D44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A84875"/>
    <w:multiLevelType w:val="hybridMultilevel"/>
    <w:tmpl w:val="5EA8D370"/>
    <w:lvl w:ilvl="0" w:tplc="E708CD1C">
      <w:start w:val="1"/>
      <w:numFmt w:val="decimal"/>
      <w:lvlText w:val="%1."/>
      <w:lvlJc w:val="left"/>
      <w:pPr>
        <w:tabs>
          <w:tab w:val="num" w:pos="2265"/>
        </w:tabs>
        <w:ind w:left="2265" w:hanging="13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18"/>
  </w:num>
  <w:num w:numId="5">
    <w:abstractNumId w:val="3"/>
  </w:num>
  <w:num w:numId="6">
    <w:abstractNumId w:val="12"/>
  </w:num>
  <w:num w:numId="7">
    <w:abstractNumId w:val="5"/>
  </w:num>
  <w:num w:numId="8">
    <w:abstractNumId w:val="8"/>
  </w:num>
  <w:num w:numId="9">
    <w:abstractNumId w:val="10"/>
  </w:num>
  <w:num w:numId="10">
    <w:abstractNumId w:val="13"/>
  </w:num>
  <w:num w:numId="11">
    <w:abstractNumId w:val="0"/>
  </w:num>
  <w:num w:numId="12">
    <w:abstractNumId w:val="7"/>
  </w:num>
  <w:num w:numId="13">
    <w:abstractNumId w:val="6"/>
  </w:num>
  <w:num w:numId="14">
    <w:abstractNumId w:val="17"/>
  </w:num>
  <w:num w:numId="15">
    <w:abstractNumId w:val="15"/>
  </w:num>
  <w:num w:numId="16">
    <w:abstractNumId w:val="2"/>
  </w:num>
  <w:num w:numId="17">
    <w:abstractNumId w:val="9"/>
  </w:num>
  <w:num w:numId="18">
    <w:abstractNumId w:val="16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52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E9F"/>
    <w:rsid w:val="00011F4F"/>
    <w:rsid w:val="00013640"/>
    <w:rsid w:val="00014273"/>
    <w:rsid w:val="00016204"/>
    <w:rsid w:val="00016459"/>
    <w:rsid w:val="00022B2A"/>
    <w:rsid w:val="0003233F"/>
    <w:rsid w:val="000327DF"/>
    <w:rsid w:val="00033BBD"/>
    <w:rsid w:val="00036379"/>
    <w:rsid w:val="00040582"/>
    <w:rsid w:val="00043B6B"/>
    <w:rsid w:val="00046414"/>
    <w:rsid w:val="00052877"/>
    <w:rsid w:val="00053813"/>
    <w:rsid w:val="00055162"/>
    <w:rsid w:val="00061C40"/>
    <w:rsid w:val="00066B1D"/>
    <w:rsid w:val="000748DA"/>
    <w:rsid w:val="000802BD"/>
    <w:rsid w:val="000820AE"/>
    <w:rsid w:val="00085A8E"/>
    <w:rsid w:val="0009218F"/>
    <w:rsid w:val="000A00E5"/>
    <w:rsid w:val="000A01E2"/>
    <w:rsid w:val="000A2992"/>
    <w:rsid w:val="000A614E"/>
    <w:rsid w:val="000B04F3"/>
    <w:rsid w:val="000B2681"/>
    <w:rsid w:val="000B3AD3"/>
    <w:rsid w:val="000B4DF6"/>
    <w:rsid w:val="000C40E9"/>
    <w:rsid w:val="000E08C5"/>
    <w:rsid w:val="000E2D86"/>
    <w:rsid w:val="000F1B15"/>
    <w:rsid w:val="001026A2"/>
    <w:rsid w:val="00106369"/>
    <w:rsid w:val="00111AC4"/>
    <w:rsid w:val="00115752"/>
    <w:rsid w:val="00116C5F"/>
    <w:rsid w:val="001171A3"/>
    <w:rsid w:val="001226E5"/>
    <w:rsid w:val="00130AEF"/>
    <w:rsid w:val="00142FD3"/>
    <w:rsid w:val="00143ECD"/>
    <w:rsid w:val="00151894"/>
    <w:rsid w:val="00152A44"/>
    <w:rsid w:val="00152D02"/>
    <w:rsid w:val="00154254"/>
    <w:rsid w:val="00154971"/>
    <w:rsid w:val="001552FA"/>
    <w:rsid w:val="001617F4"/>
    <w:rsid w:val="00162605"/>
    <w:rsid w:val="00163D88"/>
    <w:rsid w:val="00165147"/>
    <w:rsid w:val="0017585E"/>
    <w:rsid w:val="001768C0"/>
    <w:rsid w:val="00180922"/>
    <w:rsid w:val="0018342C"/>
    <w:rsid w:val="001839DB"/>
    <w:rsid w:val="00184275"/>
    <w:rsid w:val="00185E39"/>
    <w:rsid w:val="001860CC"/>
    <w:rsid w:val="001908E6"/>
    <w:rsid w:val="00190F05"/>
    <w:rsid w:val="001960CE"/>
    <w:rsid w:val="001A07D3"/>
    <w:rsid w:val="001A54A1"/>
    <w:rsid w:val="001A6FAC"/>
    <w:rsid w:val="001B29D0"/>
    <w:rsid w:val="001C0DF5"/>
    <w:rsid w:val="001C14C3"/>
    <w:rsid w:val="001C375F"/>
    <w:rsid w:val="001D23FC"/>
    <w:rsid w:val="001D457D"/>
    <w:rsid w:val="001D4A20"/>
    <w:rsid w:val="001D507B"/>
    <w:rsid w:val="001E05EB"/>
    <w:rsid w:val="001E1F46"/>
    <w:rsid w:val="001E55D8"/>
    <w:rsid w:val="001F1A33"/>
    <w:rsid w:val="001F40FB"/>
    <w:rsid w:val="001F7B47"/>
    <w:rsid w:val="002051C6"/>
    <w:rsid w:val="002115C6"/>
    <w:rsid w:val="00213C8D"/>
    <w:rsid w:val="0021521B"/>
    <w:rsid w:val="002179EF"/>
    <w:rsid w:val="002215E0"/>
    <w:rsid w:val="00227377"/>
    <w:rsid w:val="00227538"/>
    <w:rsid w:val="0023373F"/>
    <w:rsid w:val="00234F56"/>
    <w:rsid w:val="002356E7"/>
    <w:rsid w:val="00235C40"/>
    <w:rsid w:val="00247291"/>
    <w:rsid w:val="00254D5E"/>
    <w:rsid w:val="00263B2F"/>
    <w:rsid w:val="002644AA"/>
    <w:rsid w:val="00267CB2"/>
    <w:rsid w:val="00277074"/>
    <w:rsid w:val="00280BB7"/>
    <w:rsid w:val="0028231F"/>
    <w:rsid w:val="00282FE6"/>
    <w:rsid w:val="002832DD"/>
    <w:rsid w:val="00286A42"/>
    <w:rsid w:val="002939CA"/>
    <w:rsid w:val="002A2373"/>
    <w:rsid w:val="002B2FE4"/>
    <w:rsid w:val="002C0942"/>
    <w:rsid w:val="002D2CD0"/>
    <w:rsid w:val="002D54B4"/>
    <w:rsid w:val="002D5D5E"/>
    <w:rsid w:val="002E24E9"/>
    <w:rsid w:val="002E77A1"/>
    <w:rsid w:val="002F12C9"/>
    <w:rsid w:val="002F25D3"/>
    <w:rsid w:val="002F5D79"/>
    <w:rsid w:val="002F7ABE"/>
    <w:rsid w:val="003022E4"/>
    <w:rsid w:val="0030626A"/>
    <w:rsid w:val="00311177"/>
    <w:rsid w:val="00322608"/>
    <w:rsid w:val="00326ED7"/>
    <w:rsid w:val="003420D2"/>
    <w:rsid w:val="00343033"/>
    <w:rsid w:val="00350A72"/>
    <w:rsid w:val="003545E4"/>
    <w:rsid w:val="0036382C"/>
    <w:rsid w:val="00364024"/>
    <w:rsid w:val="003679D6"/>
    <w:rsid w:val="00374E35"/>
    <w:rsid w:val="003830E7"/>
    <w:rsid w:val="00391A59"/>
    <w:rsid w:val="00391D88"/>
    <w:rsid w:val="00393188"/>
    <w:rsid w:val="00393CDB"/>
    <w:rsid w:val="00394187"/>
    <w:rsid w:val="00395AD0"/>
    <w:rsid w:val="003A10E7"/>
    <w:rsid w:val="003A12C1"/>
    <w:rsid w:val="003A1CAA"/>
    <w:rsid w:val="003B15B8"/>
    <w:rsid w:val="003B5406"/>
    <w:rsid w:val="003B55C4"/>
    <w:rsid w:val="003B64A2"/>
    <w:rsid w:val="003B6C38"/>
    <w:rsid w:val="003B739A"/>
    <w:rsid w:val="003C1574"/>
    <w:rsid w:val="003C24AC"/>
    <w:rsid w:val="003C5CFD"/>
    <w:rsid w:val="003D6E20"/>
    <w:rsid w:val="003E7D7D"/>
    <w:rsid w:val="003F0117"/>
    <w:rsid w:val="003F5652"/>
    <w:rsid w:val="003F77DE"/>
    <w:rsid w:val="003F7FB7"/>
    <w:rsid w:val="00400F76"/>
    <w:rsid w:val="00410B47"/>
    <w:rsid w:val="00413BD3"/>
    <w:rsid w:val="00414F05"/>
    <w:rsid w:val="004328D6"/>
    <w:rsid w:val="004342C8"/>
    <w:rsid w:val="00440760"/>
    <w:rsid w:val="004461D3"/>
    <w:rsid w:val="00446490"/>
    <w:rsid w:val="00452EE3"/>
    <w:rsid w:val="0045342F"/>
    <w:rsid w:val="00455C64"/>
    <w:rsid w:val="00455FBD"/>
    <w:rsid w:val="00464884"/>
    <w:rsid w:val="00465E09"/>
    <w:rsid w:val="00466BE6"/>
    <w:rsid w:val="00470E1C"/>
    <w:rsid w:val="00470ECF"/>
    <w:rsid w:val="004721AA"/>
    <w:rsid w:val="004847A2"/>
    <w:rsid w:val="00487876"/>
    <w:rsid w:val="00487CB2"/>
    <w:rsid w:val="0049460F"/>
    <w:rsid w:val="004A10C2"/>
    <w:rsid w:val="004A65FD"/>
    <w:rsid w:val="004B2149"/>
    <w:rsid w:val="004B2636"/>
    <w:rsid w:val="004B2F13"/>
    <w:rsid w:val="004B48B7"/>
    <w:rsid w:val="004B584D"/>
    <w:rsid w:val="004B5ADD"/>
    <w:rsid w:val="004C271A"/>
    <w:rsid w:val="004D1416"/>
    <w:rsid w:val="004D29C8"/>
    <w:rsid w:val="004D412F"/>
    <w:rsid w:val="004D6123"/>
    <w:rsid w:val="004E6127"/>
    <w:rsid w:val="004E78C0"/>
    <w:rsid w:val="004F71A8"/>
    <w:rsid w:val="005003D3"/>
    <w:rsid w:val="005063EA"/>
    <w:rsid w:val="00516A17"/>
    <w:rsid w:val="00524CD8"/>
    <w:rsid w:val="00524E72"/>
    <w:rsid w:val="0052540A"/>
    <w:rsid w:val="00552B16"/>
    <w:rsid w:val="00556008"/>
    <w:rsid w:val="00556720"/>
    <w:rsid w:val="00561CD8"/>
    <w:rsid w:val="005630D3"/>
    <w:rsid w:val="00565F91"/>
    <w:rsid w:val="00567983"/>
    <w:rsid w:val="00577336"/>
    <w:rsid w:val="0058039D"/>
    <w:rsid w:val="00580C6F"/>
    <w:rsid w:val="00584927"/>
    <w:rsid w:val="00586718"/>
    <w:rsid w:val="00587CE1"/>
    <w:rsid w:val="00587E4A"/>
    <w:rsid w:val="00590136"/>
    <w:rsid w:val="00590920"/>
    <w:rsid w:val="00591BD4"/>
    <w:rsid w:val="00593F8B"/>
    <w:rsid w:val="00594242"/>
    <w:rsid w:val="005A20B9"/>
    <w:rsid w:val="005A7362"/>
    <w:rsid w:val="005B33CC"/>
    <w:rsid w:val="005B4F67"/>
    <w:rsid w:val="005C26F8"/>
    <w:rsid w:val="005C29A9"/>
    <w:rsid w:val="005C3033"/>
    <w:rsid w:val="005C3643"/>
    <w:rsid w:val="005D1851"/>
    <w:rsid w:val="005D4BC9"/>
    <w:rsid w:val="005E2E84"/>
    <w:rsid w:val="005E3D84"/>
    <w:rsid w:val="005E44D2"/>
    <w:rsid w:val="005F70D7"/>
    <w:rsid w:val="00602209"/>
    <w:rsid w:val="00605277"/>
    <w:rsid w:val="006101CC"/>
    <w:rsid w:val="00611E3B"/>
    <w:rsid w:val="006143FD"/>
    <w:rsid w:val="00614C3F"/>
    <w:rsid w:val="006173FB"/>
    <w:rsid w:val="00620F6D"/>
    <w:rsid w:val="00621CC1"/>
    <w:rsid w:val="00625981"/>
    <w:rsid w:val="00625C6B"/>
    <w:rsid w:val="0063677C"/>
    <w:rsid w:val="006367AF"/>
    <w:rsid w:val="00642D0B"/>
    <w:rsid w:val="0064329D"/>
    <w:rsid w:val="00643CE7"/>
    <w:rsid w:val="00663188"/>
    <w:rsid w:val="006648A8"/>
    <w:rsid w:val="00667E79"/>
    <w:rsid w:val="006747A0"/>
    <w:rsid w:val="00685FC8"/>
    <w:rsid w:val="006874A3"/>
    <w:rsid w:val="00690071"/>
    <w:rsid w:val="00695F49"/>
    <w:rsid w:val="00697E01"/>
    <w:rsid w:val="006A78B9"/>
    <w:rsid w:val="006A7ECF"/>
    <w:rsid w:val="006B0DC6"/>
    <w:rsid w:val="006B154E"/>
    <w:rsid w:val="006B3C6F"/>
    <w:rsid w:val="006B3CCD"/>
    <w:rsid w:val="006C21D7"/>
    <w:rsid w:val="006C3A13"/>
    <w:rsid w:val="006C4382"/>
    <w:rsid w:val="006C550D"/>
    <w:rsid w:val="006C5B6C"/>
    <w:rsid w:val="006D2958"/>
    <w:rsid w:val="006D5C12"/>
    <w:rsid w:val="006D6E62"/>
    <w:rsid w:val="006D7021"/>
    <w:rsid w:val="006E08F8"/>
    <w:rsid w:val="006E1E9F"/>
    <w:rsid w:val="006E3945"/>
    <w:rsid w:val="006E4889"/>
    <w:rsid w:val="006F5199"/>
    <w:rsid w:val="006F6F63"/>
    <w:rsid w:val="006F73E2"/>
    <w:rsid w:val="00702CF3"/>
    <w:rsid w:val="007032B6"/>
    <w:rsid w:val="00703B12"/>
    <w:rsid w:val="0070606F"/>
    <w:rsid w:val="00721107"/>
    <w:rsid w:val="00721376"/>
    <w:rsid w:val="00721A3E"/>
    <w:rsid w:val="00724809"/>
    <w:rsid w:val="00732D88"/>
    <w:rsid w:val="00747364"/>
    <w:rsid w:val="00750151"/>
    <w:rsid w:val="0075190A"/>
    <w:rsid w:val="0075678E"/>
    <w:rsid w:val="007612CC"/>
    <w:rsid w:val="00775AFD"/>
    <w:rsid w:val="00781E47"/>
    <w:rsid w:val="00782B50"/>
    <w:rsid w:val="00791083"/>
    <w:rsid w:val="00795AE7"/>
    <w:rsid w:val="00796BFC"/>
    <w:rsid w:val="007A28D6"/>
    <w:rsid w:val="007A3416"/>
    <w:rsid w:val="007A4B45"/>
    <w:rsid w:val="007A7B3F"/>
    <w:rsid w:val="007B46C5"/>
    <w:rsid w:val="007B5CE1"/>
    <w:rsid w:val="007B672B"/>
    <w:rsid w:val="007C255C"/>
    <w:rsid w:val="007C2611"/>
    <w:rsid w:val="007C5682"/>
    <w:rsid w:val="007C56A0"/>
    <w:rsid w:val="007C64F7"/>
    <w:rsid w:val="007D05C7"/>
    <w:rsid w:val="007D4FC2"/>
    <w:rsid w:val="007E2146"/>
    <w:rsid w:val="007F0A4A"/>
    <w:rsid w:val="007F1A3C"/>
    <w:rsid w:val="007F2FD0"/>
    <w:rsid w:val="007F3570"/>
    <w:rsid w:val="007F5B72"/>
    <w:rsid w:val="0080252B"/>
    <w:rsid w:val="008029A4"/>
    <w:rsid w:val="0080675D"/>
    <w:rsid w:val="00814A61"/>
    <w:rsid w:val="00816B79"/>
    <w:rsid w:val="0082309A"/>
    <w:rsid w:val="00825DAC"/>
    <w:rsid w:val="00855E25"/>
    <w:rsid w:val="00857195"/>
    <w:rsid w:val="00875A25"/>
    <w:rsid w:val="0087737A"/>
    <w:rsid w:val="00877572"/>
    <w:rsid w:val="0088633C"/>
    <w:rsid w:val="008909DD"/>
    <w:rsid w:val="00892A85"/>
    <w:rsid w:val="00893448"/>
    <w:rsid w:val="008945F5"/>
    <w:rsid w:val="008A3222"/>
    <w:rsid w:val="008B1BDA"/>
    <w:rsid w:val="008B4F94"/>
    <w:rsid w:val="008B5D3F"/>
    <w:rsid w:val="008B5F4F"/>
    <w:rsid w:val="008C378D"/>
    <w:rsid w:val="008C4D05"/>
    <w:rsid w:val="008D64FC"/>
    <w:rsid w:val="008F144A"/>
    <w:rsid w:val="0090237F"/>
    <w:rsid w:val="00905DA3"/>
    <w:rsid w:val="00912ED6"/>
    <w:rsid w:val="00912F08"/>
    <w:rsid w:val="00913805"/>
    <w:rsid w:val="0091773D"/>
    <w:rsid w:val="0092474F"/>
    <w:rsid w:val="00933126"/>
    <w:rsid w:val="00946E49"/>
    <w:rsid w:val="00953980"/>
    <w:rsid w:val="00954E48"/>
    <w:rsid w:val="00962559"/>
    <w:rsid w:val="00963B4F"/>
    <w:rsid w:val="00965E0A"/>
    <w:rsid w:val="00967C67"/>
    <w:rsid w:val="00967F94"/>
    <w:rsid w:val="00972C0F"/>
    <w:rsid w:val="00975537"/>
    <w:rsid w:val="0099509D"/>
    <w:rsid w:val="00995FE0"/>
    <w:rsid w:val="0099645E"/>
    <w:rsid w:val="00997A3E"/>
    <w:rsid w:val="009A14F0"/>
    <w:rsid w:val="009A77E2"/>
    <w:rsid w:val="009B2153"/>
    <w:rsid w:val="009B2316"/>
    <w:rsid w:val="009B3118"/>
    <w:rsid w:val="009B502C"/>
    <w:rsid w:val="009B623F"/>
    <w:rsid w:val="009B6311"/>
    <w:rsid w:val="009C1087"/>
    <w:rsid w:val="009C18D1"/>
    <w:rsid w:val="009C3108"/>
    <w:rsid w:val="009D2E14"/>
    <w:rsid w:val="009D42EC"/>
    <w:rsid w:val="009D4A7E"/>
    <w:rsid w:val="009D56CB"/>
    <w:rsid w:val="009D6DB4"/>
    <w:rsid w:val="009E138A"/>
    <w:rsid w:val="009E2D81"/>
    <w:rsid w:val="009F0B8A"/>
    <w:rsid w:val="009F5054"/>
    <w:rsid w:val="00A0071F"/>
    <w:rsid w:val="00A02585"/>
    <w:rsid w:val="00A07B9D"/>
    <w:rsid w:val="00A11DA7"/>
    <w:rsid w:val="00A2525E"/>
    <w:rsid w:val="00A25C07"/>
    <w:rsid w:val="00A3140B"/>
    <w:rsid w:val="00A34F0B"/>
    <w:rsid w:val="00A37051"/>
    <w:rsid w:val="00A3754E"/>
    <w:rsid w:val="00A37634"/>
    <w:rsid w:val="00A414AD"/>
    <w:rsid w:val="00A4478D"/>
    <w:rsid w:val="00A45F6F"/>
    <w:rsid w:val="00A478C3"/>
    <w:rsid w:val="00A50D3E"/>
    <w:rsid w:val="00A52973"/>
    <w:rsid w:val="00A53770"/>
    <w:rsid w:val="00A63067"/>
    <w:rsid w:val="00A63750"/>
    <w:rsid w:val="00A648CB"/>
    <w:rsid w:val="00A664F4"/>
    <w:rsid w:val="00A7080C"/>
    <w:rsid w:val="00A711B8"/>
    <w:rsid w:val="00A730F0"/>
    <w:rsid w:val="00A738E4"/>
    <w:rsid w:val="00A744E3"/>
    <w:rsid w:val="00A76F2D"/>
    <w:rsid w:val="00A7768B"/>
    <w:rsid w:val="00A7796C"/>
    <w:rsid w:val="00A80D53"/>
    <w:rsid w:val="00A845EC"/>
    <w:rsid w:val="00A850C3"/>
    <w:rsid w:val="00A85A7A"/>
    <w:rsid w:val="00A90E6B"/>
    <w:rsid w:val="00A93CA1"/>
    <w:rsid w:val="00A949EE"/>
    <w:rsid w:val="00A96936"/>
    <w:rsid w:val="00AA543B"/>
    <w:rsid w:val="00AB0D27"/>
    <w:rsid w:val="00AB3A46"/>
    <w:rsid w:val="00AB3CDD"/>
    <w:rsid w:val="00AC4E00"/>
    <w:rsid w:val="00AD155D"/>
    <w:rsid w:val="00AD1F58"/>
    <w:rsid w:val="00AD51DF"/>
    <w:rsid w:val="00AD5DBF"/>
    <w:rsid w:val="00AD7BDC"/>
    <w:rsid w:val="00AE2773"/>
    <w:rsid w:val="00B10FAE"/>
    <w:rsid w:val="00B11BEE"/>
    <w:rsid w:val="00B13269"/>
    <w:rsid w:val="00B1439D"/>
    <w:rsid w:val="00B25E9F"/>
    <w:rsid w:val="00B305FF"/>
    <w:rsid w:val="00B314AD"/>
    <w:rsid w:val="00B31E66"/>
    <w:rsid w:val="00B32AC4"/>
    <w:rsid w:val="00B343DA"/>
    <w:rsid w:val="00B40712"/>
    <w:rsid w:val="00B4116B"/>
    <w:rsid w:val="00B422F5"/>
    <w:rsid w:val="00B54E36"/>
    <w:rsid w:val="00B64C68"/>
    <w:rsid w:val="00B713F3"/>
    <w:rsid w:val="00B73C19"/>
    <w:rsid w:val="00B75095"/>
    <w:rsid w:val="00B754BC"/>
    <w:rsid w:val="00B76E32"/>
    <w:rsid w:val="00B776C5"/>
    <w:rsid w:val="00B8529D"/>
    <w:rsid w:val="00B96A37"/>
    <w:rsid w:val="00BA2F83"/>
    <w:rsid w:val="00BA3F5B"/>
    <w:rsid w:val="00BA5D6B"/>
    <w:rsid w:val="00BA6B12"/>
    <w:rsid w:val="00BA6D2F"/>
    <w:rsid w:val="00BB0AA6"/>
    <w:rsid w:val="00BB52CD"/>
    <w:rsid w:val="00BB7A87"/>
    <w:rsid w:val="00BC177B"/>
    <w:rsid w:val="00BC5467"/>
    <w:rsid w:val="00BC6C2E"/>
    <w:rsid w:val="00BC6C60"/>
    <w:rsid w:val="00BD0292"/>
    <w:rsid w:val="00BD2142"/>
    <w:rsid w:val="00BD24E9"/>
    <w:rsid w:val="00BD26DE"/>
    <w:rsid w:val="00BD280D"/>
    <w:rsid w:val="00BD381D"/>
    <w:rsid w:val="00BD41C1"/>
    <w:rsid w:val="00BD4463"/>
    <w:rsid w:val="00BD603B"/>
    <w:rsid w:val="00BE004B"/>
    <w:rsid w:val="00BE2648"/>
    <w:rsid w:val="00BF0109"/>
    <w:rsid w:val="00BF56AB"/>
    <w:rsid w:val="00C0433C"/>
    <w:rsid w:val="00C0440C"/>
    <w:rsid w:val="00C05277"/>
    <w:rsid w:val="00C063BF"/>
    <w:rsid w:val="00C20989"/>
    <w:rsid w:val="00C2143C"/>
    <w:rsid w:val="00C242C3"/>
    <w:rsid w:val="00C33172"/>
    <w:rsid w:val="00C33C45"/>
    <w:rsid w:val="00C341EB"/>
    <w:rsid w:val="00C346DC"/>
    <w:rsid w:val="00C3730D"/>
    <w:rsid w:val="00C40858"/>
    <w:rsid w:val="00C418AD"/>
    <w:rsid w:val="00C42756"/>
    <w:rsid w:val="00C51A2E"/>
    <w:rsid w:val="00C51B1C"/>
    <w:rsid w:val="00C53057"/>
    <w:rsid w:val="00C5322C"/>
    <w:rsid w:val="00C535EB"/>
    <w:rsid w:val="00C53A25"/>
    <w:rsid w:val="00C54C24"/>
    <w:rsid w:val="00C54F00"/>
    <w:rsid w:val="00C61511"/>
    <w:rsid w:val="00C66C17"/>
    <w:rsid w:val="00C67BC4"/>
    <w:rsid w:val="00C72932"/>
    <w:rsid w:val="00C7308B"/>
    <w:rsid w:val="00C821DE"/>
    <w:rsid w:val="00C84E2B"/>
    <w:rsid w:val="00C96529"/>
    <w:rsid w:val="00C97772"/>
    <w:rsid w:val="00C97893"/>
    <w:rsid w:val="00CA0997"/>
    <w:rsid w:val="00CA124A"/>
    <w:rsid w:val="00CA3757"/>
    <w:rsid w:val="00CB0BE9"/>
    <w:rsid w:val="00CB5CB2"/>
    <w:rsid w:val="00CC0770"/>
    <w:rsid w:val="00CC0D02"/>
    <w:rsid w:val="00CC61C3"/>
    <w:rsid w:val="00CC6E82"/>
    <w:rsid w:val="00CD1660"/>
    <w:rsid w:val="00CD4C58"/>
    <w:rsid w:val="00CD6C22"/>
    <w:rsid w:val="00CD6D64"/>
    <w:rsid w:val="00CE39A6"/>
    <w:rsid w:val="00CE4A75"/>
    <w:rsid w:val="00D10759"/>
    <w:rsid w:val="00D20C1A"/>
    <w:rsid w:val="00D2153B"/>
    <w:rsid w:val="00D23EDF"/>
    <w:rsid w:val="00D2516F"/>
    <w:rsid w:val="00D37727"/>
    <w:rsid w:val="00D424D8"/>
    <w:rsid w:val="00D42758"/>
    <w:rsid w:val="00D46169"/>
    <w:rsid w:val="00D50568"/>
    <w:rsid w:val="00D53020"/>
    <w:rsid w:val="00D54FCD"/>
    <w:rsid w:val="00D63797"/>
    <w:rsid w:val="00D74FB7"/>
    <w:rsid w:val="00D7619B"/>
    <w:rsid w:val="00D82DDC"/>
    <w:rsid w:val="00D8588F"/>
    <w:rsid w:val="00D90622"/>
    <w:rsid w:val="00D93F7F"/>
    <w:rsid w:val="00D94C9A"/>
    <w:rsid w:val="00DA069C"/>
    <w:rsid w:val="00DA6CFD"/>
    <w:rsid w:val="00DA7B65"/>
    <w:rsid w:val="00DB30CE"/>
    <w:rsid w:val="00DC4364"/>
    <w:rsid w:val="00DD45BA"/>
    <w:rsid w:val="00DD7E48"/>
    <w:rsid w:val="00DE002D"/>
    <w:rsid w:val="00DE2E3E"/>
    <w:rsid w:val="00E0044C"/>
    <w:rsid w:val="00E00BBC"/>
    <w:rsid w:val="00E14F9D"/>
    <w:rsid w:val="00E17A0D"/>
    <w:rsid w:val="00E23B42"/>
    <w:rsid w:val="00E23F14"/>
    <w:rsid w:val="00E25F43"/>
    <w:rsid w:val="00E273F1"/>
    <w:rsid w:val="00E30B68"/>
    <w:rsid w:val="00E31825"/>
    <w:rsid w:val="00E34389"/>
    <w:rsid w:val="00E47BE5"/>
    <w:rsid w:val="00E70508"/>
    <w:rsid w:val="00E71131"/>
    <w:rsid w:val="00E91E83"/>
    <w:rsid w:val="00E91EAD"/>
    <w:rsid w:val="00E92E04"/>
    <w:rsid w:val="00EA150B"/>
    <w:rsid w:val="00EA29D9"/>
    <w:rsid w:val="00EA599B"/>
    <w:rsid w:val="00EB101F"/>
    <w:rsid w:val="00EC72FB"/>
    <w:rsid w:val="00ED4639"/>
    <w:rsid w:val="00ED5917"/>
    <w:rsid w:val="00EE5A0A"/>
    <w:rsid w:val="00EE5C61"/>
    <w:rsid w:val="00EF1785"/>
    <w:rsid w:val="00EF3214"/>
    <w:rsid w:val="00EF3319"/>
    <w:rsid w:val="00EF76FE"/>
    <w:rsid w:val="00F0478D"/>
    <w:rsid w:val="00F06140"/>
    <w:rsid w:val="00F06620"/>
    <w:rsid w:val="00F11F82"/>
    <w:rsid w:val="00F127E8"/>
    <w:rsid w:val="00F12CDA"/>
    <w:rsid w:val="00F12CF3"/>
    <w:rsid w:val="00F13993"/>
    <w:rsid w:val="00F1496E"/>
    <w:rsid w:val="00F21203"/>
    <w:rsid w:val="00F3630B"/>
    <w:rsid w:val="00F36D72"/>
    <w:rsid w:val="00F3791E"/>
    <w:rsid w:val="00F423E0"/>
    <w:rsid w:val="00F503AE"/>
    <w:rsid w:val="00F80A8B"/>
    <w:rsid w:val="00F82AE4"/>
    <w:rsid w:val="00F8624D"/>
    <w:rsid w:val="00F90037"/>
    <w:rsid w:val="00F953B3"/>
    <w:rsid w:val="00F96CAA"/>
    <w:rsid w:val="00FA1D5A"/>
    <w:rsid w:val="00FB3701"/>
    <w:rsid w:val="00FB681A"/>
    <w:rsid w:val="00FC0203"/>
    <w:rsid w:val="00FC2912"/>
    <w:rsid w:val="00FC628C"/>
    <w:rsid w:val="00FC6CB4"/>
    <w:rsid w:val="00FD1BDF"/>
    <w:rsid w:val="00FD26F8"/>
    <w:rsid w:val="00FD2EAD"/>
    <w:rsid w:val="00FE09AD"/>
    <w:rsid w:val="00FE26A4"/>
    <w:rsid w:val="00FE62E7"/>
    <w:rsid w:val="00FE69FC"/>
    <w:rsid w:val="00FF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6B1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6B1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6B1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6B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03D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72FB"/>
    <w:pPr>
      <w:keepNext/>
      <w:spacing w:line="360" w:lineRule="auto"/>
      <w:jc w:val="right"/>
      <w:outlineLvl w:val="4"/>
    </w:pPr>
    <w:rPr>
      <w:color w:val="000000"/>
      <w:spacing w:val="-5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72FB"/>
    <w:pPr>
      <w:keepNext/>
      <w:spacing w:line="360" w:lineRule="auto"/>
      <w:jc w:val="both"/>
      <w:outlineLvl w:val="5"/>
    </w:pPr>
    <w:rPr>
      <w:color w:val="000000"/>
      <w:spacing w:val="-5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C72FB"/>
    <w:pPr>
      <w:keepNext/>
      <w:tabs>
        <w:tab w:val="left" w:pos="8789"/>
      </w:tabs>
      <w:ind w:right="424"/>
      <w:jc w:val="center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6B1D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6B1D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66B1D"/>
    <w:rPr>
      <w:rFonts w:ascii="Cambria" w:hAnsi="Cambria" w:cs="Times New Roman"/>
      <w:b/>
      <w:bCs/>
      <w:color w:val="4F81BD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03D3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C72FB"/>
    <w:rPr>
      <w:rFonts w:ascii="Times New Roman" w:hAnsi="Times New Roman" w:cs="Times New Roman"/>
      <w:color w:val="000000"/>
      <w:spacing w:val="-5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C72FB"/>
    <w:rPr>
      <w:rFonts w:ascii="Times New Roman" w:hAnsi="Times New Roman" w:cs="Times New Roman"/>
      <w:color w:val="000000"/>
      <w:spacing w:val="-5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C72FB"/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6B1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66B1D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905DA3"/>
    <w:pPr>
      <w:widowControl w:val="0"/>
      <w:spacing w:line="360" w:lineRule="auto"/>
      <w:ind w:firstLine="720"/>
      <w:jc w:val="both"/>
    </w:pPr>
    <w:rPr>
      <w:rFonts w:eastAsia="Calibri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66B1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66B1D"/>
    <w:pPr>
      <w:widowControl w:val="0"/>
      <w:autoSpaceDE w:val="0"/>
      <w:autoSpaceDN w:val="0"/>
      <w:adjustRightInd w:val="0"/>
      <w:ind w:left="120"/>
    </w:pPr>
    <w:rPr>
      <w:rFonts w:ascii="Times New Roman" w:eastAsia="Times New Roman" w:hAnsi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rsid w:val="00066B1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6B1D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066B1D"/>
    <w:rPr>
      <w:rFonts w:cs="Times New Roman"/>
    </w:rPr>
  </w:style>
  <w:style w:type="paragraph" w:customStyle="1" w:styleId="23">
    <w:name w:val="Основной текст 23"/>
    <w:basedOn w:val="Normal"/>
    <w:uiPriority w:val="99"/>
    <w:rsid w:val="00066B1D"/>
    <w:pPr>
      <w:widowControl w:val="0"/>
      <w:spacing w:line="360" w:lineRule="auto"/>
      <w:ind w:firstLine="720"/>
      <w:jc w:val="both"/>
    </w:pPr>
    <w:rPr>
      <w:sz w:val="28"/>
    </w:rPr>
  </w:style>
  <w:style w:type="paragraph" w:styleId="Footer">
    <w:name w:val="footer"/>
    <w:basedOn w:val="Normal"/>
    <w:link w:val="FooterChar"/>
    <w:uiPriority w:val="99"/>
    <w:rsid w:val="00997A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7A3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5003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003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003D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003D3"/>
    <w:pPr>
      <w:widowControl w:val="0"/>
      <w:shd w:val="clear" w:color="auto" w:fill="FFFFFF"/>
      <w:spacing w:after="1020" w:line="374" w:lineRule="exact"/>
      <w:ind w:hanging="360"/>
      <w:jc w:val="center"/>
    </w:pPr>
    <w:rPr>
      <w:rFonts w:eastAsia="Calibri"/>
      <w:b/>
      <w:bCs/>
      <w:sz w:val="27"/>
      <w:szCs w:val="27"/>
      <w:lang w:eastAsia="en-US"/>
    </w:rPr>
  </w:style>
  <w:style w:type="paragraph" w:customStyle="1" w:styleId="a">
    <w:name w:val="???????"/>
    <w:uiPriority w:val="99"/>
    <w:rsid w:val="005003D3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946E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46E49"/>
    <w:rPr>
      <w:rFonts w:ascii="Segoe UI" w:hAnsi="Segoe UI" w:cs="Segoe UI"/>
      <w:sz w:val="18"/>
      <w:szCs w:val="18"/>
      <w:lang w:eastAsia="ru-RU"/>
    </w:rPr>
  </w:style>
  <w:style w:type="paragraph" w:customStyle="1" w:styleId="14-15">
    <w:name w:val="14-15"/>
    <w:basedOn w:val="Normal"/>
    <w:uiPriority w:val="99"/>
    <w:rsid w:val="00A738E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2">
    <w:name w:val="Основной текст 22"/>
    <w:basedOn w:val="Normal"/>
    <w:uiPriority w:val="99"/>
    <w:rsid w:val="00791083"/>
    <w:pPr>
      <w:widowControl w:val="0"/>
      <w:spacing w:line="360" w:lineRule="auto"/>
      <w:ind w:firstLine="720"/>
      <w:jc w:val="both"/>
    </w:pPr>
    <w:rPr>
      <w:sz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6101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101CC"/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5A736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</w:rPr>
  </w:style>
  <w:style w:type="paragraph" w:styleId="ListParagraph">
    <w:name w:val="List Paragraph"/>
    <w:basedOn w:val="Normal"/>
    <w:uiPriority w:val="99"/>
    <w:qFormat/>
    <w:rsid w:val="0003233F"/>
    <w:pPr>
      <w:ind w:left="720"/>
      <w:contextualSpacing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BA3F5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A3F5B"/>
    <w:rPr>
      <w:rFonts w:ascii="Times New Roman" w:hAnsi="Times New Roman" w:cs="Times New Roman"/>
      <w:sz w:val="16"/>
      <w:szCs w:val="16"/>
    </w:rPr>
  </w:style>
  <w:style w:type="paragraph" w:customStyle="1" w:styleId="a0">
    <w:name w:val="Рабочий"/>
    <w:basedOn w:val="Normal"/>
    <w:uiPriority w:val="99"/>
    <w:rsid w:val="00BA3F5B"/>
    <w:rPr>
      <w:sz w:val="28"/>
    </w:rPr>
  </w:style>
  <w:style w:type="paragraph" w:styleId="BodyText3">
    <w:name w:val="Body Text 3"/>
    <w:basedOn w:val="Normal"/>
    <w:link w:val="BodyText3Char"/>
    <w:uiPriority w:val="99"/>
    <w:semiHidden/>
    <w:rsid w:val="00E91E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91EAD"/>
    <w:rPr>
      <w:rFonts w:ascii="Times New Roman" w:hAnsi="Times New Roman" w:cs="Times New Roman"/>
      <w:sz w:val="16"/>
      <w:szCs w:val="16"/>
    </w:rPr>
  </w:style>
  <w:style w:type="paragraph" w:customStyle="1" w:styleId="21">
    <w:name w:val="Основной текст 21"/>
    <w:basedOn w:val="Normal"/>
    <w:uiPriority w:val="99"/>
    <w:rsid w:val="00E91EAD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Standard">
    <w:name w:val="Standard"/>
    <w:uiPriority w:val="99"/>
    <w:rsid w:val="00F96CA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1">
    <w:name w:val="Основной текст 211"/>
    <w:basedOn w:val="Normal"/>
    <w:uiPriority w:val="99"/>
    <w:rsid w:val="00F96CAA"/>
    <w:pPr>
      <w:widowControl w:val="0"/>
      <w:spacing w:line="360" w:lineRule="auto"/>
      <w:ind w:firstLine="720"/>
      <w:jc w:val="both"/>
    </w:pPr>
    <w:rPr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E273F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273F1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E273F1"/>
    <w:rPr>
      <w:rFonts w:cs="Times New Roman"/>
      <w:vertAlign w:val="superscript"/>
    </w:rPr>
  </w:style>
  <w:style w:type="paragraph" w:customStyle="1" w:styleId="24">
    <w:name w:val="Основной текст 24"/>
    <w:basedOn w:val="Normal"/>
    <w:uiPriority w:val="99"/>
    <w:rsid w:val="00516A17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25">
    <w:name w:val="Основной текст 25"/>
    <w:basedOn w:val="Normal"/>
    <w:uiPriority w:val="99"/>
    <w:rsid w:val="009C18D1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a1">
    <w:name w:val="Письмо"/>
    <w:basedOn w:val="Normal"/>
    <w:uiPriority w:val="99"/>
    <w:rsid w:val="00EC72FB"/>
    <w:pPr>
      <w:spacing w:after="120"/>
      <w:ind w:left="4253"/>
      <w:jc w:val="center"/>
    </w:pPr>
    <w:rPr>
      <w:sz w:val="28"/>
      <w:szCs w:val="28"/>
    </w:rPr>
  </w:style>
  <w:style w:type="paragraph" w:customStyle="1" w:styleId="a2">
    <w:name w:val="Норм"/>
    <w:basedOn w:val="Normal"/>
    <w:uiPriority w:val="99"/>
    <w:rsid w:val="00EC72FB"/>
    <w:pPr>
      <w:jc w:val="center"/>
    </w:pPr>
    <w:rPr>
      <w:sz w:val="28"/>
      <w:szCs w:val="28"/>
    </w:rPr>
  </w:style>
  <w:style w:type="paragraph" w:customStyle="1" w:styleId="13">
    <w:name w:val="Письмо13"/>
    <w:basedOn w:val="14-15"/>
    <w:uiPriority w:val="99"/>
    <w:rsid w:val="00EC72FB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0">
    <w:name w:val="Обычный13"/>
    <w:basedOn w:val="Normal"/>
    <w:uiPriority w:val="99"/>
    <w:rsid w:val="00EC72FB"/>
    <w:pPr>
      <w:jc w:val="center"/>
    </w:pPr>
    <w:rPr>
      <w:sz w:val="26"/>
      <w:szCs w:val="26"/>
    </w:rPr>
  </w:style>
  <w:style w:type="paragraph" w:customStyle="1" w:styleId="19">
    <w:name w:val="Точно19"/>
    <w:basedOn w:val="14-15"/>
    <w:uiPriority w:val="99"/>
    <w:rsid w:val="00EC72FB"/>
    <w:pPr>
      <w:spacing w:line="380" w:lineRule="exact"/>
    </w:pPr>
    <w:rPr>
      <w:kern w:val="28"/>
      <w:sz w:val="26"/>
      <w:szCs w:val="26"/>
    </w:rPr>
  </w:style>
  <w:style w:type="paragraph" w:customStyle="1" w:styleId="12-17">
    <w:name w:val="12-17"/>
    <w:basedOn w:val="BodyTextIndent"/>
    <w:uiPriority w:val="99"/>
    <w:rsid w:val="00EC72FB"/>
    <w:pPr>
      <w:spacing w:after="0" w:line="340" w:lineRule="exact"/>
      <w:ind w:left="0" w:firstLine="709"/>
      <w:jc w:val="both"/>
    </w:pPr>
    <w:rPr>
      <w:sz w:val="24"/>
      <w:szCs w:val="24"/>
    </w:rPr>
  </w:style>
  <w:style w:type="paragraph" w:customStyle="1" w:styleId="13-15">
    <w:name w:val="13-15"/>
    <w:basedOn w:val="BodyTextIndent"/>
    <w:uiPriority w:val="99"/>
    <w:rsid w:val="00EC72FB"/>
    <w:pPr>
      <w:spacing w:after="0" w:line="360" w:lineRule="auto"/>
      <w:ind w:left="0" w:firstLine="709"/>
      <w:jc w:val="both"/>
    </w:pPr>
    <w:rPr>
      <w:kern w:val="28"/>
      <w:sz w:val="26"/>
      <w:szCs w:val="26"/>
    </w:rPr>
  </w:style>
  <w:style w:type="paragraph" w:customStyle="1" w:styleId="14">
    <w:name w:val="ПП14"/>
    <w:basedOn w:val="13"/>
    <w:uiPriority w:val="99"/>
    <w:rsid w:val="00EC72FB"/>
  </w:style>
  <w:style w:type="paragraph" w:customStyle="1" w:styleId="140">
    <w:name w:val="Письмо14"/>
    <w:basedOn w:val="13"/>
    <w:uiPriority w:val="99"/>
    <w:rsid w:val="00EC72FB"/>
  </w:style>
  <w:style w:type="paragraph" w:customStyle="1" w:styleId="13-17">
    <w:name w:val="13-17"/>
    <w:basedOn w:val="BodyTextIndent"/>
    <w:uiPriority w:val="99"/>
    <w:rsid w:val="00EC72FB"/>
    <w:pPr>
      <w:spacing w:after="0" w:line="380" w:lineRule="exact"/>
      <w:ind w:left="0" w:firstLine="709"/>
      <w:jc w:val="both"/>
    </w:pPr>
    <w:rPr>
      <w:kern w:val="28"/>
      <w:sz w:val="26"/>
      <w:szCs w:val="26"/>
    </w:rPr>
  </w:style>
  <w:style w:type="paragraph" w:customStyle="1" w:styleId="12">
    <w:name w:val="12"/>
    <w:aliases w:val="5-17"/>
    <w:basedOn w:val="Normal"/>
    <w:uiPriority w:val="99"/>
    <w:rsid w:val="00EC72FB"/>
    <w:pPr>
      <w:spacing w:line="340" w:lineRule="exact"/>
      <w:ind w:firstLine="709"/>
      <w:jc w:val="both"/>
    </w:pPr>
    <w:rPr>
      <w:sz w:val="25"/>
      <w:szCs w:val="25"/>
    </w:rPr>
  </w:style>
  <w:style w:type="paragraph" w:styleId="BlockText">
    <w:name w:val="Block Text"/>
    <w:basedOn w:val="Normal"/>
    <w:uiPriority w:val="99"/>
    <w:rsid w:val="00EC72FB"/>
    <w:pPr>
      <w:ind w:left="1066" w:right="1134"/>
      <w:jc w:val="both"/>
    </w:pPr>
    <w:rPr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rsid w:val="00EC72FB"/>
    <w:pPr>
      <w:ind w:firstLine="851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C72FB"/>
    <w:rPr>
      <w:rFonts w:ascii="Times New Roman" w:hAnsi="Times New Roman" w:cs="Times New Roman"/>
      <w:sz w:val="28"/>
      <w:szCs w:val="28"/>
    </w:rPr>
  </w:style>
  <w:style w:type="paragraph" w:customStyle="1" w:styleId="-1">
    <w:name w:val="Т-1"/>
    <w:aliases w:val="5"/>
    <w:basedOn w:val="Normal"/>
    <w:uiPriority w:val="99"/>
    <w:rsid w:val="00EC72F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1">
    <w:name w:val="Загл.14"/>
    <w:basedOn w:val="Normal"/>
    <w:uiPriority w:val="99"/>
    <w:rsid w:val="00EC72FB"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EC72F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C72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C72FB"/>
    <w:pPr>
      <w:jc w:val="center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C72FB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7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C72FB"/>
    <w:rPr>
      <w:b/>
      <w:bCs/>
    </w:rPr>
  </w:style>
  <w:style w:type="paragraph" w:customStyle="1" w:styleId="Caae14">
    <w:name w:val="Caae.14"/>
    <w:basedOn w:val="Normal"/>
    <w:uiPriority w:val="99"/>
    <w:rsid w:val="00EC72F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EndnoteText">
    <w:name w:val="endnote text"/>
    <w:basedOn w:val="Normal"/>
    <w:link w:val="EndnoteTextChar"/>
    <w:uiPriority w:val="99"/>
    <w:rsid w:val="00EC72FB"/>
    <w:pPr>
      <w:jc w:val="center"/>
    </w:p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C72FB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rsid w:val="00EC72F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8529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C261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26">
    <w:name w:val="Основной текст 26"/>
    <w:basedOn w:val="Normal"/>
    <w:uiPriority w:val="99"/>
    <w:rsid w:val="00ED5917"/>
    <w:pPr>
      <w:widowControl w:val="0"/>
      <w:spacing w:line="360" w:lineRule="auto"/>
      <w:ind w:firstLine="72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locked/>
    <w:rsid w:val="00A50D3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">
    <w:name w:val="Знак Знак1"/>
    <w:uiPriority w:val="99"/>
    <w:rsid w:val="00A50D3E"/>
    <w:rPr>
      <w:sz w:val="24"/>
    </w:rPr>
  </w:style>
  <w:style w:type="paragraph" w:customStyle="1" w:styleId="10">
    <w:name w:val="Абзац списка1"/>
    <w:basedOn w:val="Normal"/>
    <w:uiPriority w:val="99"/>
    <w:rsid w:val="00A50D3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C4D05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a3">
    <w:name w:val="Абзац списка"/>
    <w:basedOn w:val="Normal"/>
    <w:uiPriority w:val="99"/>
    <w:rsid w:val="00995FE0"/>
    <w:pPr>
      <w:ind w:left="708"/>
    </w:pPr>
    <w:rPr>
      <w:rFonts w:eastAsia="Calibri"/>
    </w:rPr>
  </w:style>
  <w:style w:type="paragraph" w:customStyle="1" w:styleId="ConsPlusNonformat">
    <w:name w:val="ConsPlusNonformat"/>
    <w:uiPriority w:val="99"/>
    <w:rsid w:val="00350A7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288</TotalTime>
  <Pages>3</Pages>
  <Words>522</Words>
  <Characters>2976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LRV</dc:creator>
  <cp:keywords/>
  <dc:description/>
  <cp:lastModifiedBy>DDS</cp:lastModifiedBy>
  <cp:revision>88</cp:revision>
  <cp:lastPrinted>2023-05-23T06:36:00Z</cp:lastPrinted>
  <dcterms:created xsi:type="dcterms:W3CDTF">2021-09-23T12:29:00Z</dcterms:created>
  <dcterms:modified xsi:type="dcterms:W3CDTF">2023-05-23T06:36:00Z</dcterms:modified>
</cp:coreProperties>
</file>