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3C" w:rsidRPr="00A738E4" w:rsidRDefault="00AD343C" w:rsidP="00A47560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ТЕРРИТОРИАЛЬНАЯ ИЗБИРАТЕЛЬНАЯ КОМИССИЯ</w:t>
      </w:r>
    </w:p>
    <w:p w:rsidR="00AD343C" w:rsidRPr="00C0433C" w:rsidRDefault="00AD343C" w:rsidP="00C0433C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C0433C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AD343C" w:rsidRPr="00C0433C" w:rsidRDefault="00AD343C" w:rsidP="00066B1D">
      <w:pPr>
        <w:pStyle w:val="Heading1"/>
        <w:jc w:val="center"/>
        <w:rPr>
          <w:rFonts w:ascii="Times New Roman" w:hAnsi="Times New Roman"/>
          <w:b/>
          <w:color w:val="auto"/>
        </w:rPr>
      </w:pPr>
      <w:r w:rsidRPr="00C0433C">
        <w:rPr>
          <w:rFonts w:ascii="Times New Roman" w:hAnsi="Times New Roman"/>
          <w:b/>
          <w:color w:val="auto"/>
        </w:rPr>
        <w:t>Р Е Ш Е Н И Е</w:t>
      </w:r>
    </w:p>
    <w:p w:rsidR="00AD343C" w:rsidRPr="006747A0" w:rsidRDefault="00AD343C" w:rsidP="006747A0"/>
    <w:p w:rsidR="00AD343C" w:rsidRPr="00A738E4" w:rsidRDefault="00AD343C" w:rsidP="00066B1D">
      <w:pPr>
        <w:jc w:val="both"/>
        <w:rPr>
          <w:sz w:val="36"/>
          <w:szCs w:val="36"/>
        </w:rPr>
      </w:pPr>
    </w:p>
    <w:p w:rsidR="00AD343C" w:rsidRDefault="00AD343C" w:rsidP="007219E7">
      <w:pPr>
        <w:rPr>
          <w:sz w:val="28"/>
          <w:szCs w:val="28"/>
        </w:rPr>
      </w:pPr>
      <w:r>
        <w:rPr>
          <w:sz w:val="28"/>
        </w:rPr>
        <w:t>25 мая 2023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>
        <w:rPr>
          <w:sz w:val="28"/>
        </w:rPr>
        <w:t>№ 60</w:t>
      </w:r>
      <w:r w:rsidRPr="00BD603B">
        <w:rPr>
          <w:sz w:val="28"/>
        </w:rPr>
        <w:t>/</w:t>
      </w:r>
      <w:r>
        <w:rPr>
          <w:sz w:val="28"/>
        </w:rPr>
        <w:t>239-</w:t>
      </w:r>
      <w:r w:rsidRPr="00BD603B">
        <w:rPr>
          <w:sz w:val="28"/>
        </w:rPr>
        <w:t>5</w:t>
      </w:r>
      <w:r>
        <w:rPr>
          <w:sz w:val="28"/>
        </w:rPr>
        <w:t xml:space="preserve"> </w:t>
      </w:r>
    </w:p>
    <w:p w:rsidR="00AD343C" w:rsidRDefault="00AD343C" w:rsidP="00066B1D">
      <w:pPr>
        <w:jc w:val="center"/>
        <w:rPr>
          <w:sz w:val="28"/>
          <w:szCs w:val="28"/>
        </w:rPr>
      </w:pPr>
    </w:p>
    <w:p w:rsidR="00AD343C" w:rsidRPr="00A738E4" w:rsidRDefault="00AD343C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AD343C" w:rsidRDefault="00AD343C" w:rsidP="003420D2">
      <w:pPr>
        <w:spacing w:line="276" w:lineRule="auto"/>
        <w:jc w:val="center"/>
        <w:rPr>
          <w:sz w:val="26"/>
          <w:szCs w:val="26"/>
        </w:rPr>
      </w:pPr>
    </w:p>
    <w:p w:rsidR="00AD343C" w:rsidRPr="00FA1D5A" w:rsidRDefault="00AD343C" w:rsidP="00947029">
      <w:pPr>
        <w:jc w:val="center"/>
        <w:rPr>
          <w:b/>
          <w:bCs/>
          <w:sz w:val="28"/>
          <w:szCs w:val="28"/>
        </w:rPr>
      </w:pPr>
      <w:r w:rsidRPr="00FA1D5A">
        <w:rPr>
          <w:b/>
          <w:bCs/>
          <w:sz w:val="28"/>
          <w:szCs w:val="28"/>
        </w:rPr>
        <w:t xml:space="preserve">О формировании </w:t>
      </w:r>
      <w:r>
        <w:rPr>
          <w:b/>
          <w:bCs/>
          <w:sz w:val="28"/>
          <w:szCs w:val="28"/>
        </w:rPr>
        <w:t>участковых избирательных комиссий</w:t>
      </w:r>
    </w:p>
    <w:p w:rsidR="00AD343C" w:rsidRPr="00FA1D5A" w:rsidRDefault="00AD343C" w:rsidP="007219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избирательных участков</w:t>
      </w:r>
      <w:r w:rsidRPr="00FA1D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№№ 334, 335, 336, 337, 338, 339, 340, 341, 342, 343, 344, 345, 346, 347, 348, 349, 350, 351, 352, 353, 354, 355, 356</w:t>
      </w:r>
    </w:p>
    <w:p w:rsidR="00AD343C" w:rsidRPr="00905DA3" w:rsidRDefault="00AD343C" w:rsidP="00947029">
      <w:pPr>
        <w:pStyle w:val="BodyText2"/>
        <w:widowControl/>
        <w:tabs>
          <w:tab w:val="left" w:pos="360"/>
        </w:tabs>
        <w:ind w:firstLine="0"/>
        <w:rPr>
          <w:bCs/>
          <w:szCs w:val="28"/>
        </w:rPr>
      </w:pPr>
    </w:p>
    <w:p w:rsidR="00AD343C" w:rsidRPr="002D54B4" w:rsidRDefault="00AD343C" w:rsidP="00524ADF">
      <w:pPr>
        <w:shd w:val="clear" w:color="auto" w:fill="FFFFFF"/>
        <w:autoSpaceDE w:val="0"/>
        <w:autoSpaceDN w:val="0"/>
        <w:adjustRightInd w:val="0"/>
        <w:spacing w:line="360" w:lineRule="auto"/>
        <w:ind w:firstLine="6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</w:t>
      </w:r>
      <w:r>
        <w:rPr>
          <w:sz w:val="28"/>
          <w:szCs w:val="28"/>
        </w:rPr>
        <w:t>о</w:t>
      </w:r>
      <w:r w:rsidRPr="00123365">
        <w:rPr>
          <w:sz w:val="28"/>
          <w:szCs w:val="28"/>
        </w:rPr>
        <w:t xml:space="preserve"> порядке формирования территориальных, </w:t>
      </w:r>
      <w:r>
        <w:rPr>
          <w:sz w:val="28"/>
          <w:szCs w:val="28"/>
        </w:rPr>
        <w:t>о</w:t>
      </w:r>
      <w:r w:rsidRPr="00123365">
        <w:rPr>
          <w:sz w:val="28"/>
          <w:szCs w:val="28"/>
        </w:rPr>
        <w:t>кружных и участковых избирательных комиссий</w:t>
      </w:r>
      <w:r>
        <w:rPr>
          <w:bCs/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15 марта 2023 года № </w:t>
      </w:r>
      <w:r w:rsidRPr="00E1537F">
        <w:rPr>
          <w:sz w:val="28"/>
          <w:szCs w:val="28"/>
        </w:rPr>
        <w:t>111/863-8</w:t>
      </w:r>
      <w:r>
        <w:rPr>
          <w:bCs/>
          <w:sz w:val="28"/>
          <w:szCs w:val="28"/>
        </w:rPr>
        <w:t>, статьей 26 Закона Курской области «Кодекс Курской области о выборах и референдумах,</w:t>
      </w:r>
      <w:r>
        <w:rPr>
          <w:sz w:val="28"/>
          <w:szCs w:val="28"/>
        </w:rPr>
        <w:t xml:space="preserve"> </w:t>
      </w:r>
      <w:r w:rsidRPr="002D54B4">
        <w:rPr>
          <w:bCs/>
          <w:sz w:val="28"/>
          <w:szCs w:val="28"/>
        </w:rPr>
        <w:t>территориальная и</w:t>
      </w:r>
      <w:r w:rsidRPr="002D54B4">
        <w:rPr>
          <w:bCs/>
          <w:color w:val="000000"/>
          <w:sz w:val="28"/>
          <w:szCs w:val="28"/>
        </w:rPr>
        <w:t xml:space="preserve">збирательная комиссия Железногорского района Курской области </w:t>
      </w:r>
      <w:r w:rsidRPr="006F6F63">
        <w:rPr>
          <w:bCs/>
          <w:color w:val="000000"/>
          <w:sz w:val="28"/>
          <w:szCs w:val="28"/>
        </w:rPr>
        <w:t>РЕШИЛА:</w:t>
      </w:r>
    </w:p>
    <w:p w:rsidR="00AD343C" w:rsidRPr="00FA1D5A" w:rsidRDefault="00AD343C" w:rsidP="007219E7">
      <w:pPr>
        <w:pStyle w:val="14-15"/>
        <w:rPr>
          <w:bCs/>
        </w:rPr>
      </w:pPr>
      <w:r w:rsidRPr="00FA1D5A">
        <w:t xml:space="preserve">1.  Сформировать </w:t>
      </w:r>
      <w:r>
        <w:t>участковые избирательные комиссии</w:t>
      </w:r>
      <w:r w:rsidRPr="00FA1D5A">
        <w:t xml:space="preserve"> </w:t>
      </w:r>
      <w:r>
        <w:t xml:space="preserve">избирательных участков №№ </w:t>
      </w:r>
      <w:r w:rsidRPr="00400F76">
        <w:t>334, 335, 336, 337, 338, 339, 340, 341, 342, 343, 344, 345, 346, 347, 34</w:t>
      </w:r>
      <w:r>
        <w:t>8</w:t>
      </w:r>
      <w:r w:rsidRPr="00400F76">
        <w:t>, 349, 350, 351, 352, 353, 354, 355, 356</w:t>
      </w:r>
      <w:r>
        <w:rPr>
          <w:b/>
          <w:bCs/>
        </w:rPr>
        <w:t xml:space="preserve"> </w:t>
      </w:r>
      <w:r>
        <w:t>со сроком полномочий пять лет (2023 - 2028 гг.)</w:t>
      </w:r>
      <w:r w:rsidRPr="00FA1D5A">
        <w:t xml:space="preserve">, назначив в </w:t>
      </w:r>
      <w:r>
        <w:t>их</w:t>
      </w:r>
      <w:r w:rsidRPr="00FA1D5A">
        <w:t xml:space="preserve"> </w:t>
      </w:r>
      <w:r>
        <w:t>составы</w:t>
      </w:r>
      <w:r w:rsidRPr="00FA1D5A">
        <w:t xml:space="preserve"> членами </w:t>
      </w:r>
      <w:r>
        <w:t>участковых избирательных комиссий</w:t>
      </w:r>
      <w:r w:rsidRPr="00FA1D5A">
        <w:t xml:space="preserve"> с правом решающего голоса лиц</w:t>
      </w:r>
      <w:r w:rsidRPr="00FA1D5A">
        <w:rPr>
          <w:bCs/>
        </w:rPr>
        <w:t xml:space="preserve"> согласно </w:t>
      </w:r>
      <w:r>
        <w:rPr>
          <w:bCs/>
        </w:rPr>
        <w:t>прилагаемым спискам</w:t>
      </w:r>
      <w:r w:rsidRPr="00FA1D5A">
        <w:rPr>
          <w:bCs/>
        </w:rPr>
        <w:t>.</w:t>
      </w:r>
    </w:p>
    <w:p w:rsidR="00AD343C" w:rsidRPr="00FA1D5A" w:rsidRDefault="00AD343C" w:rsidP="006F6F63">
      <w:pPr>
        <w:pStyle w:val="14-15"/>
      </w:pPr>
      <w:r w:rsidRPr="00FA1D5A">
        <w:t xml:space="preserve">2. Направить настоящее решение в </w:t>
      </w:r>
      <w:r>
        <w:t>Избирательную комиссию Курской области</w:t>
      </w:r>
      <w:r w:rsidRPr="00FA1D5A">
        <w:rPr>
          <w:bCs/>
          <w:i/>
        </w:rPr>
        <w:t>.</w:t>
      </w:r>
    </w:p>
    <w:p w:rsidR="00AD343C" w:rsidRPr="00FA1D5A" w:rsidRDefault="00AD343C" w:rsidP="006F6F63">
      <w:pPr>
        <w:pStyle w:val="14-15"/>
      </w:pPr>
      <w:r w:rsidRPr="00FA1D5A">
        <w:t xml:space="preserve">3. Направить </w:t>
      </w:r>
      <w:r>
        <w:t>выписки</w:t>
      </w:r>
      <w:r w:rsidRPr="00FA1D5A">
        <w:t xml:space="preserve"> из настоящего решения в </w:t>
      </w:r>
      <w:r>
        <w:t>соответствующие</w:t>
      </w:r>
      <w:r w:rsidRPr="00FA1D5A">
        <w:t xml:space="preserve"> </w:t>
      </w:r>
      <w:r>
        <w:t>участковые избирательные комиссии</w:t>
      </w:r>
      <w:r w:rsidRPr="00FA1D5A">
        <w:t>.</w:t>
      </w:r>
    </w:p>
    <w:p w:rsidR="00AD343C" w:rsidRDefault="00AD343C" w:rsidP="002D54B4">
      <w:pPr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54B4">
        <w:rPr>
          <w:sz w:val="28"/>
          <w:szCs w:val="28"/>
        </w:rPr>
        <w:t xml:space="preserve">. Разместить настоящее решение на официальном </w:t>
      </w:r>
      <w:r w:rsidRPr="002D54B4">
        <w:rPr>
          <w:bCs/>
          <w:sz w:val="28"/>
          <w:szCs w:val="28"/>
        </w:rPr>
        <w:t>сайте  Администрации Железногорского района в разделе «Территориальная избирательная комиссия</w:t>
      </w:r>
      <w:r>
        <w:rPr>
          <w:bCs/>
          <w:sz w:val="28"/>
          <w:szCs w:val="28"/>
        </w:rPr>
        <w:t>».</w:t>
      </w:r>
    </w:p>
    <w:p w:rsidR="00AD343C" w:rsidRDefault="00AD343C" w:rsidP="00AB0D27">
      <w:pPr>
        <w:tabs>
          <w:tab w:val="left" w:pos="993"/>
        </w:tabs>
        <w:jc w:val="both"/>
        <w:rPr>
          <w:sz w:val="28"/>
          <w:szCs w:val="28"/>
        </w:rPr>
      </w:pPr>
    </w:p>
    <w:p w:rsidR="00AD343C" w:rsidRPr="001A54A1" w:rsidRDefault="00AD343C" w:rsidP="00AB0D27">
      <w:pPr>
        <w:tabs>
          <w:tab w:val="left" w:pos="993"/>
        </w:tabs>
        <w:jc w:val="both"/>
        <w:rPr>
          <w:sz w:val="28"/>
          <w:szCs w:val="28"/>
        </w:rPr>
      </w:pPr>
    </w:p>
    <w:p w:rsidR="00AD343C" w:rsidRPr="00A738E4" w:rsidRDefault="00AD343C" w:rsidP="00E91EAD">
      <w:pPr>
        <w:pStyle w:val="Heading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AD343C" w:rsidRPr="00A738E4" w:rsidRDefault="00AD343C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AD343C" w:rsidRPr="00A738E4" w:rsidRDefault="00AD343C" w:rsidP="00E91EAD">
      <w:pPr>
        <w:pStyle w:val="Heading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>В</w:t>
      </w:r>
      <w:r w:rsidRPr="00A738E4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A738E4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Елисеева</w:t>
      </w:r>
    </w:p>
    <w:p w:rsidR="00AD343C" w:rsidRPr="00A738E4" w:rsidRDefault="00AD343C" w:rsidP="00E91EAD">
      <w:pPr>
        <w:contextualSpacing/>
        <w:jc w:val="both"/>
        <w:rPr>
          <w:sz w:val="28"/>
          <w:szCs w:val="28"/>
        </w:rPr>
      </w:pPr>
    </w:p>
    <w:p w:rsidR="00AD343C" w:rsidRPr="00A738E4" w:rsidRDefault="00AD343C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AD343C" w:rsidRPr="00A738E4" w:rsidRDefault="00AD343C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AD343C" w:rsidRDefault="00AD343C" w:rsidP="00B25E9F">
      <w:pPr>
        <w:tabs>
          <w:tab w:val="left" w:pos="142"/>
        </w:tabs>
        <w:contextualSpacing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A738E4">
        <w:rPr>
          <w:sz w:val="28"/>
          <w:szCs w:val="28"/>
        </w:rPr>
        <w:t xml:space="preserve">. Н. </w:t>
      </w:r>
      <w:r>
        <w:rPr>
          <w:sz w:val="28"/>
          <w:szCs w:val="28"/>
        </w:rPr>
        <w:t>Александрова</w:t>
      </w:r>
    </w:p>
    <w:p w:rsidR="00AD343C" w:rsidRDefault="00AD343C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AD343C" w:rsidRDefault="00AD343C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AD343C" w:rsidRDefault="00AD343C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AD343C" w:rsidRDefault="00AD343C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AD343C" w:rsidRDefault="00AD343C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AD343C" w:rsidRDefault="00AD343C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AD343C" w:rsidRDefault="00AD343C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AD343C" w:rsidRDefault="00AD343C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AD343C" w:rsidRDefault="00AD343C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AD343C" w:rsidRDefault="00AD343C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AD343C" w:rsidRDefault="00AD343C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AD343C" w:rsidRDefault="00AD343C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AD343C" w:rsidRDefault="00AD343C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AD343C" w:rsidRDefault="00AD343C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AD343C" w:rsidRDefault="00AD343C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AD343C" w:rsidRDefault="00AD343C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AD343C" w:rsidRDefault="00AD343C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AD343C" w:rsidRDefault="00AD343C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AD343C" w:rsidRDefault="00AD343C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AD343C" w:rsidRDefault="00AD343C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AD343C" w:rsidRDefault="00AD343C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AD343C" w:rsidRDefault="00AD343C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AD343C" w:rsidRDefault="00AD343C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AD343C" w:rsidRDefault="00AD343C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AD343C" w:rsidRDefault="00AD343C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AD343C" w:rsidRDefault="00AD343C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AD343C" w:rsidRDefault="00AD343C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AD343C" w:rsidRDefault="00AD343C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AD343C" w:rsidRDefault="00AD343C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AD343C" w:rsidRPr="00B25E9F" w:rsidRDefault="00AD343C" w:rsidP="00B25E9F">
      <w:pPr>
        <w:tabs>
          <w:tab w:val="left" w:pos="142"/>
        </w:tabs>
        <w:contextualSpacing/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W w:w="9647" w:type="dxa"/>
        <w:tblInd w:w="93" w:type="dxa"/>
        <w:tblLook w:val="00A0"/>
      </w:tblPr>
      <w:tblGrid>
        <w:gridCol w:w="9647"/>
      </w:tblGrid>
      <w:tr w:rsidR="00AD343C" w:rsidRPr="00455C64" w:rsidTr="008C4D05">
        <w:trPr>
          <w:trHeight w:val="399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343C" w:rsidRPr="008C4D05" w:rsidRDefault="00AD343C" w:rsidP="008C4D05">
            <w:pPr>
              <w:tabs>
                <w:tab w:val="left" w:pos="1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Pr="008C4D05">
              <w:rPr>
                <w:sz w:val="24"/>
                <w:szCs w:val="24"/>
              </w:rPr>
              <w:t xml:space="preserve">Приложение </w:t>
            </w:r>
          </w:p>
        </w:tc>
      </w:tr>
      <w:tr w:rsidR="00AD343C" w:rsidRPr="00875A25" w:rsidTr="008C4D05">
        <w:trPr>
          <w:trHeight w:val="974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</w:tcPr>
          <w:p w:rsidR="00AD343C" w:rsidRDefault="00AD343C" w:rsidP="008C4D05">
            <w:pPr>
              <w:ind w:left="13700" w:hanging="859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ТИК</w:t>
            </w:r>
            <w:r w:rsidRPr="00620F6D">
              <w:rPr>
                <w:sz w:val="24"/>
                <w:szCs w:val="24"/>
              </w:rPr>
              <w:t xml:space="preserve"> Железногорского района</w:t>
            </w:r>
          </w:p>
          <w:p w:rsidR="00AD343C" w:rsidRDefault="00AD343C" w:rsidP="008C4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620F6D">
              <w:rPr>
                <w:sz w:val="24"/>
                <w:szCs w:val="24"/>
              </w:rPr>
              <w:t>Курской области</w:t>
            </w:r>
          </w:p>
          <w:p w:rsidR="00AD343C" w:rsidRPr="008C4D05" w:rsidRDefault="00AD343C" w:rsidP="008C4D05">
            <w:pPr>
              <w:ind w:left="13700" w:hanging="8597"/>
              <w:contextualSpacing/>
              <w:jc w:val="center"/>
              <w:rPr>
                <w:sz w:val="24"/>
                <w:szCs w:val="24"/>
              </w:rPr>
            </w:pPr>
            <w:r w:rsidRPr="00620F6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«25» мая 20</w:t>
            </w:r>
            <w:r w:rsidRPr="00620F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620F6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  <w:r w:rsidRPr="00620F6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60/239</w:t>
            </w:r>
            <w:r w:rsidRPr="00620F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AD343C" w:rsidRDefault="00AD343C" w:rsidP="008C4D0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D343C" w:rsidRDefault="00AD343C" w:rsidP="008C4D0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D343C" w:rsidRPr="00FA1D5A" w:rsidRDefault="00AD343C" w:rsidP="00414F0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FA1D5A">
        <w:rPr>
          <w:rFonts w:ascii="Times New Roman" w:hAnsi="Times New Roman"/>
          <w:sz w:val="28"/>
        </w:rPr>
        <w:t xml:space="preserve">Списки членов участковых избирательных комиссий </w:t>
      </w:r>
    </w:p>
    <w:p w:rsidR="00AD343C" w:rsidRPr="00FA1D5A" w:rsidRDefault="00AD343C" w:rsidP="00414F0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FA1D5A">
        <w:rPr>
          <w:rFonts w:ascii="Times New Roman" w:hAnsi="Times New Roman"/>
          <w:sz w:val="28"/>
        </w:rPr>
        <w:t xml:space="preserve">с правом решающего голоса </w:t>
      </w:r>
    </w:p>
    <w:p w:rsidR="00AD343C" w:rsidRPr="00FA1D5A" w:rsidRDefault="00AD343C" w:rsidP="00414F0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AD343C" w:rsidRDefault="00AD343C" w:rsidP="00414F0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334</w:t>
      </w:r>
    </w:p>
    <w:p w:rsidR="00AD343C" w:rsidRDefault="00AD343C" w:rsidP="00414F0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9 членов </w:t>
      </w:r>
    </w:p>
    <w:p w:rsidR="00AD343C" w:rsidRDefault="00AD343C" w:rsidP="00414F0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:rsidR="00AD343C" w:rsidRPr="00124C32" w:rsidRDefault="00AD343C" w:rsidP="008C4D05">
      <w:pPr>
        <w:pStyle w:val="ConsPlusTitle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</w:tblGrid>
      <w:tr w:rsidR="00AD343C" w:rsidRPr="00124C32" w:rsidTr="00154971">
        <w:trPr>
          <w:trHeight w:val="251"/>
        </w:trPr>
        <w:tc>
          <w:tcPr>
            <w:tcW w:w="567" w:type="dxa"/>
          </w:tcPr>
          <w:p w:rsidR="00AD343C" w:rsidRPr="00BD1E18" w:rsidRDefault="00AD343C" w:rsidP="009E138A">
            <w:pPr>
              <w:jc w:val="center"/>
              <w:rPr>
                <w:color w:val="000000"/>
              </w:rPr>
            </w:pPr>
            <w:r w:rsidRPr="00BD1E18">
              <w:rPr>
                <w:color w:val="000000"/>
              </w:rPr>
              <w:t>№ п/п</w:t>
            </w:r>
          </w:p>
        </w:tc>
        <w:tc>
          <w:tcPr>
            <w:tcW w:w="4253" w:type="dxa"/>
          </w:tcPr>
          <w:p w:rsidR="00AD343C" w:rsidRPr="00BD1E18" w:rsidRDefault="00AD343C" w:rsidP="009E138A">
            <w:pPr>
              <w:jc w:val="center"/>
              <w:rPr>
                <w:color w:val="000000"/>
              </w:rPr>
            </w:pPr>
            <w:r w:rsidRPr="00BD1E18">
              <w:rPr>
                <w:color w:val="00000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D343C" w:rsidRPr="00BD1E18" w:rsidRDefault="00AD343C" w:rsidP="009E138A">
            <w:pPr>
              <w:jc w:val="center"/>
              <w:rPr>
                <w:color w:val="000000"/>
              </w:rPr>
            </w:pPr>
            <w:r w:rsidRPr="00BD1E18">
              <w:rPr>
                <w:color w:val="000000"/>
              </w:rPr>
              <w:t>Субъект предложения кандидатуры в состав  избирательной комиссии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BD1E18" w:rsidRDefault="00AD343C" w:rsidP="009E138A">
            <w:pPr>
              <w:jc w:val="center"/>
              <w:rPr>
                <w:color w:val="000000"/>
                <w:lang w:val="en-US"/>
              </w:rPr>
            </w:pPr>
            <w:r w:rsidRPr="00BD1E18">
              <w:rPr>
                <w:color w:val="000000"/>
                <w:lang w:val="en-US"/>
              </w:rPr>
              <w:t>1</w:t>
            </w:r>
          </w:p>
        </w:tc>
        <w:tc>
          <w:tcPr>
            <w:tcW w:w="4253" w:type="dxa"/>
          </w:tcPr>
          <w:p w:rsidR="00AD343C" w:rsidRPr="00AA77D9" w:rsidRDefault="00AD343C" w:rsidP="005158BB">
            <w:pPr>
              <w:spacing w:line="276" w:lineRule="auto"/>
              <w:contextualSpacing/>
              <w:rPr>
                <w:color w:val="000000"/>
                <w:lang w:val="en-US" w:eastAsia="en-US"/>
              </w:rPr>
            </w:pPr>
            <w:r w:rsidRPr="00AA77D9">
              <w:rPr>
                <w:color w:val="000000"/>
                <w:lang w:val="en-US"/>
              </w:rPr>
              <w:t>Блинова Марина Владимировна</w:t>
            </w:r>
          </w:p>
        </w:tc>
        <w:tc>
          <w:tcPr>
            <w:tcW w:w="4252" w:type="dxa"/>
          </w:tcPr>
          <w:p w:rsidR="00AD343C" w:rsidRPr="00AA77D9" w:rsidRDefault="00AD343C" w:rsidP="005158BB">
            <w:pPr>
              <w:contextualSpacing/>
              <w:jc w:val="center"/>
              <w:rPr>
                <w:color w:val="000000"/>
              </w:rPr>
            </w:pPr>
            <w:r w:rsidRPr="00AA77D9">
              <w:rPr>
                <w:color w:val="000000"/>
              </w:rPr>
              <w:t xml:space="preserve">Железногорское районное местное отделение Всероссийской политической партии </w:t>
            </w:r>
            <w:r w:rsidRPr="00AA77D9">
              <w:rPr>
                <w:b/>
                <w:bCs/>
                <w:color w:val="000000"/>
              </w:rPr>
              <w:t>"ЕДИНАЯ РОССИЯ"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BD1E18" w:rsidRDefault="00AD343C" w:rsidP="00ED7A61">
            <w:pPr>
              <w:jc w:val="center"/>
              <w:rPr>
                <w:color w:val="000000"/>
                <w:lang w:val="en-US"/>
              </w:rPr>
            </w:pPr>
            <w:r w:rsidRPr="00BD1E18">
              <w:rPr>
                <w:color w:val="000000"/>
                <w:lang w:val="en-US"/>
              </w:rPr>
              <w:t>2</w:t>
            </w:r>
          </w:p>
        </w:tc>
        <w:tc>
          <w:tcPr>
            <w:tcW w:w="4253" w:type="dxa"/>
          </w:tcPr>
          <w:p w:rsidR="00AD343C" w:rsidRPr="00AA77D9" w:rsidRDefault="00AD343C" w:rsidP="005158BB">
            <w:pPr>
              <w:spacing w:line="276" w:lineRule="auto"/>
              <w:contextualSpacing/>
              <w:rPr>
                <w:color w:val="000000"/>
              </w:rPr>
            </w:pPr>
            <w:r w:rsidRPr="00AA77D9">
              <w:rPr>
                <w:color w:val="000000"/>
              </w:rPr>
              <w:t>Владенко Екатерина Алексеевна</w:t>
            </w:r>
          </w:p>
        </w:tc>
        <w:tc>
          <w:tcPr>
            <w:tcW w:w="4252" w:type="dxa"/>
          </w:tcPr>
          <w:p w:rsidR="00AD343C" w:rsidRPr="00AA77D9" w:rsidRDefault="00AD343C" w:rsidP="005158BB">
            <w:pPr>
              <w:contextualSpacing/>
              <w:jc w:val="center"/>
              <w:rPr>
                <w:color w:val="000000"/>
              </w:rPr>
            </w:pPr>
            <w:r w:rsidRPr="00AA77D9">
              <w:t xml:space="preserve">Региональное отделение в Курской области Политической партии </w:t>
            </w:r>
            <w:r w:rsidRPr="00AA77D9">
              <w:rPr>
                <w:b/>
                <w:bCs/>
              </w:rPr>
              <w:t>«НОВЫЕ ЛЮДИ»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BD1E18" w:rsidRDefault="00AD343C" w:rsidP="00ED7A61">
            <w:pPr>
              <w:jc w:val="center"/>
              <w:rPr>
                <w:color w:val="000000"/>
                <w:lang w:val="en-US"/>
              </w:rPr>
            </w:pPr>
            <w:r w:rsidRPr="00BD1E18">
              <w:rPr>
                <w:color w:val="000000"/>
                <w:lang w:val="en-US"/>
              </w:rPr>
              <w:t>3</w:t>
            </w:r>
          </w:p>
        </w:tc>
        <w:tc>
          <w:tcPr>
            <w:tcW w:w="4253" w:type="dxa"/>
          </w:tcPr>
          <w:p w:rsidR="00AD343C" w:rsidRPr="00AA77D9" w:rsidRDefault="00AD343C" w:rsidP="005158BB">
            <w:pPr>
              <w:spacing w:line="276" w:lineRule="auto"/>
              <w:contextualSpacing/>
              <w:rPr>
                <w:color w:val="000000"/>
              </w:rPr>
            </w:pPr>
            <w:r w:rsidRPr="00AA77D9">
              <w:rPr>
                <w:color w:val="000000"/>
              </w:rPr>
              <w:t>Ермолов Геннадий Анатольевич</w:t>
            </w:r>
          </w:p>
        </w:tc>
        <w:tc>
          <w:tcPr>
            <w:tcW w:w="4252" w:type="dxa"/>
          </w:tcPr>
          <w:p w:rsidR="00AD343C" w:rsidRPr="00AA77D9" w:rsidRDefault="00AD343C" w:rsidP="005158BB">
            <w:pPr>
              <w:contextualSpacing/>
              <w:jc w:val="center"/>
              <w:rPr>
                <w:color w:val="000000"/>
              </w:rPr>
            </w:pPr>
            <w:r w:rsidRPr="00AA77D9">
              <w:rPr>
                <w:color w:val="000000"/>
              </w:rPr>
              <w:t>собрание избирателей по месту работы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BD1E18" w:rsidRDefault="00AD343C" w:rsidP="00ED7A61">
            <w:pPr>
              <w:jc w:val="center"/>
              <w:rPr>
                <w:color w:val="000000"/>
                <w:lang w:val="en-US"/>
              </w:rPr>
            </w:pPr>
            <w:r w:rsidRPr="00BD1E18">
              <w:rPr>
                <w:color w:val="000000"/>
                <w:lang w:val="en-US"/>
              </w:rPr>
              <w:t>4</w:t>
            </w:r>
          </w:p>
        </w:tc>
        <w:tc>
          <w:tcPr>
            <w:tcW w:w="4253" w:type="dxa"/>
          </w:tcPr>
          <w:p w:rsidR="00AD343C" w:rsidRPr="00AA77D9" w:rsidRDefault="00AD343C" w:rsidP="005158BB">
            <w:pPr>
              <w:spacing w:line="276" w:lineRule="auto"/>
              <w:contextualSpacing/>
              <w:rPr>
                <w:color w:val="000000"/>
              </w:rPr>
            </w:pPr>
            <w:r w:rsidRPr="00AA77D9">
              <w:rPr>
                <w:color w:val="000000"/>
                <w:lang w:val="en-US"/>
              </w:rPr>
              <w:t>Иванова Лариса Владимировна</w:t>
            </w:r>
          </w:p>
        </w:tc>
        <w:tc>
          <w:tcPr>
            <w:tcW w:w="4252" w:type="dxa"/>
          </w:tcPr>
          <w:p w:rsidR="00AD343C" w:rsidRPr="00AA77D9" w:rsidRDefault="00AD343C" w:rsidP="005960C9">
            <w:pPr>
              <w:jc w:val="center"/>
            </w:pPr>
            <w:r w:rsidRPr="00AA77D9">
              <w:t xml:space="preserve">Региональное отделение политической партии </w:t>
            </w:r>
            <w:r w:rsidRPr="00AA77D9">
              <w:rPr>
                <w:b/>
                <w:bCs/>
              </w:rPr>
              <w:t>«Российская партия пенсионеров за социальную справедливость»</w:t>
            </w:r>
            <w:r w:rsidRPr="00AA77D9">
              <w:t xml:space="preserve"> в Курской области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BD1E18" w:rsidRDefault="00AD343C" w:rsidP="00ED7A61">
            <w:pPr>
              <w:jc w:val="center"/>
              <w:rPr>
                <w:color w:val="000000"/>
                <w:lang w:val="en-US"/>
              </w:rPr>
            </w:pPr>
            <w:r w:rsidRPr="00BD1E18">
              <w:rPr>
                <w:color w:val="000000"/>
                <w:lang w:val="en-US"/>
              </w:rPr>
              <w:t>5</w:t>
            </w:r>
          </w:p>
        </w:tc>
        <w:tc>
          <w:tcPr>
            <w:tcW w:w="4253" w:type="dxa"/>
          </w:tcPr>
          <w:p w:rsidR="00AD343C" w:rsidRPr="00AA77D9" w:rsidRDefault="00AD343C" w:rsidP="005158BB">
            <w:pPr>
              <w:spacing w:line="276" w:lineRule="auto"/>
              <w:contextualSpacing/>
              <w:rPr>
                <w:color w:val="000000"/>
                <w:lang w:eastAsia="en-US"/>
              </w:rPr>
            </w:pPr>
            <w:r w:rsidRPr="00AA77D9">
              <w:rPr>
                <w:color w:val="000000"/>
                <w:lang w:eastAsia="en-US"/>
              </w:rPr>
              <w:t>Комарова Инна Леонидовна</w:t>
            </w:r>
          </w:p>
        </w:tc>
        <w:tc>
          <w:tcPr>
            <w:tcW w:w="4252" w:type="dxa"/>
          </w:tcPr>
          <w:p w:rsidR="00AD343C" w:rsidRPr="00AA77D9" w:rsidRDefault="00AD343C" w:rsidP="005158BB">
            <w:pPr>
              <w:contextualSpacing/>
              <w:jc w:val="center"/>
              <w:rPr>
                <w:color w:val="000000"/>
              </w:rPr>
            </w:pPr>
            <w:r w:rsidRPr="00AA77D9">
              <w:rPr>
                <w:color w:val="000000"/>
              </w:rPr>
              <w:t xml:space="preserve">Региональное отделение Социалистической политической партии </w:t>
            </w:r>
            <w:r w:rsidRPr="00AA77D9">
              <w:rPr>
                <w:b/>
                <w:bCs/>
                <w:color w:val="000000"/>
              </w:rPr>
              <w:t>"СПРАВЕДЛИВАЯ РОССИЯ-ПАТРИОТЫ-ЗА ПРАВДУ"</w:t>
            </w:r>
            <w:r w:rsidRPr="00AA77D9">
              <w:rPr>
                <w:color w:val="000000"/>
              </w:rPr>
              <w:t xml:space="preserve"> в Курской области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BD1E18" w:rsidRDefault="00AD343C" w:rsidP="00F00C6C">
            <w:pPr>
              <w:jc w:val="center"/>
              <w:rPr>
                <w:color w:val="000000"/>
                <w:lang w:val="en-US"/>
              </w:rPr>
            </w:pPr>
            <w:r w:rsidRPr="00BD1E18">
              <w:rPr>
                <w:color w:val="000000"/>
                <w:lang w:val="en-US"/>
              </w:rPr>
              <w:t>6</w:t>
            </w:r>
          </w:p>
        </w:tc>
        <w:tc>
          <w:tcPr>
            <w:tcW w:w="4253" w:type="dxa"/>
          </w:tcPr>
          <w:p w:rsidR="00AD343C" w:rsidRPr="00AA77D9" w:rsidRDefault="00AD343C" w:rsidP="007011B9">
            <w:pPr>
              <w:spacing w:line="276" w:lineRule="auto"/>
              <w:contextualSpacing/>
              <w:rPr>
                <w:color w:val="000000"/>
                <w:lang w:val="en-US" w:eastAsia="en-US"/>
              </w:rPr>
            </w:pPr>
            <w:r w:rsidRPr="00AA77D9">
              <w:rPr>
                <w:color w:val="000000"/>
                <w:lang w:val="en-US"/>
              </w:rPr>
              <w:t>Копылова Татьяна Ивановна</w:t>
            </w:r>
          </w:p>
        </w:tc>
        <w:tc>
          <w:tcPr>
            <w:tcW w:w="4252" w:type="dxa"/>
          </w:tcPr>
          <w:p w:rsidR="00AD343C" w:rsidRPr="00AA77D9" w:rsidRDefault="00AD343C" w:rsidP="007011B9">
            <w:pPr>
              <w:jc w:val="center"/>
              <w:rPr>
                <w:b/>
                <w:bCs/>
              </w:rPr>
            </w:pPr>
            <w:r w:rsidRPr="00AA77D9">
              <w:t xml:space="preserve">Железногорское местное отделение </w:t>
            </w:r>
            <w:r w:rsidRPr="00AA77D9">
              <w:rPr>
                <w:b/>
                <w:bCs/>
              </w:rPr>
              <w:t>КУРСКОЕ РЕГИОНАЛЬНОЕ ОТДЕЛЕНИЕ</w:t>
            </w:r>
            <w:r w:rsidRPr="00AA77D9">
              <w:t xml:space="preserve"> политической партии </w:t>
            </w:r>
            <w:r w:rsidRPr="00AA77D9">
              <w:rPr>
                <w:b/>
                <w:bCs/>
              </w:rPr>
              <w:t>«КОММУНИСТИЧЕСКАЯ ПАРТИЯ РОССИЙСКОЙ ФЕДЕРАЦИИ»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BD1E18" w:rsidRDefault="00AD343C" w:rsidP="00F00C6C">
            <w:pPr>
              <w:jc w:val="center"/>
              <w:rPr>
                <w:color w:val="000000"/>
                <w:lang w:val="en-US"/>
              </w:rPr>
            </w:pPr>
            <w:r w:rsidRPr="00BD1E18">
              <w:rPr>
                <w:color w:val="000000"/>
                <w:lang w:val="en-US"/>
              </w:rPr>
              <w:t>7</w:t>
            </w:r>
          </w:p>
        </w:tc>
        <w:tc>
          <w:tcPr>
            <w:tcW w:w="4253" w:type="dxa"/>
          </w:tcPr>
          <w:p w:rsidR="00AD343C" w:rsidRPr="00AA77D9" w:rsidRDefault="00AD343C" w:rsidP="00FE116C">
            <w:pPr>
              <w:spacing w:line="276" w:lineRule="auto"/>
              <w:contextualSpacing/>
              <w:rPr>
                <w:color w:val="000000"/>
              </w:rPr>
            </w:pPr>
            <w:r w:rsidRPr="00AA77D9">
              <w:rPr>
                <w:color w:val="000000"/>
              </w:rPr>
              <w:t>Коробова Екатерина Сергеевна</w:t>
            </w:r>
          </w:p>
        </w:tc>
        <w:tc>
          <w:tcPr>
            <w:tcW w:w="4252" w:type="dxa"/>
          </w:tcPr>
          <w:p w:rsidR="00AD343C" w:rsidRPr="00AA77D9" w:rsidRDefault="00AD343C" w:rsidP="005158BB">
            <w:pPr>
              <w:contextualSpacing/>
              <w:jc w:val="center"/>
              <w:rPr>
                <w:color w:val="000000"/>
              </w:rPr>
            </w:pPr>
            <w:r w:rsidRPr="00AA77D9">
              <w:rPr>
                <w:color w:val="000000"/>
              </w:rPr>
              <w:t>собрание избирателей по месту работы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BD1E18" w:rsidRDefault="00AD343C" w:rsidP="00ED7A61">
            <w:pPr>
              <w:jc w:val="center"/>
              <w:rPr>
                <w:color w:val="000000"/>
                <w:lang w:val="en-US"/>
              </w:rPr>
            </w:pPr>
            <w:r w:rsidRPr="00BD1E18">
              <w:rPr>
                <w:color w:val="000000"/>
                <w:lang w:val="en-US"/>
              </w:rPr>
              <w:t>8</w:t>
            </w:r>
          </w:p>
        </w:tc>
        <w:tc>
          <w:tcPr>
            <w:tcW w:w="4253" w:type="dxa"/>
          </w:tcPr>
          <w:p w:rsidR="00AD343C" w:rsidRPr="00AA77D9" w:rsidRDefault="00AD343C" w:rsidP="00FE116C">
            <w:pPr>
              <w:spacing w:line="276" w:lineRule="auto"/>
              <w:contextualSpacing/>
              <w:rPr>
                <w:color w:val="000000"/>
                <w:lang w:eastAsia="en-US"/>
              </w:rPr>
            </w:pPr>
            <w:r w:rsidRPr="00AA77D9">
              <w:rPr>
                <w:color w:val="000000"/>
                <w:lang w:eastAsia="en-US"/>
              </w:rPr>
              <w:t>Макушева Юлия Дмитриевна</w:t>
            </w:r>
          </w:p>
        </w:tc>
        <w:tc>
          <w:tcPr>
            <w:tcW w:w="4252" w:type="dxa"/>
          </w:tcPr>
          <w:p w:rsidR="00AD343C" w:rsidRPr="00AA77D9" w:rsidRDefault="00AD343C" w:rsidP="005158BB">
            <w:pPr>
              <w:contextualSpacing/>
              <w:jc w:val="center"/>
              <w:rPr>
                <w:color w:val="000000"/>
              </w:rPr>
            </w:pPr>
            <w:r w:rsidRPr="00AA77D9">
              <w:rPr>
                <w:color w:val="000000"/>
              </w:rPr>
              <w:t>собрание избирателей по месту работы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BD1E18" w:rsidRDefault="00AD343C" w:rsidP="00ED7A61">
            <w:pPr>
              <w:jc w:val="center"/>
              <w:rPr>
                <w:color w:val="000000"/>
                <w:lang w:val="en-US"/>
              </w:rPr>
            </w:pPr>
            <w:r w:rsidRPr="00BD1E18">
              <w:rPr>
                <w:color w:val="000000"/>
                <w:lang w:val="en-US"/>
              </w:rPr>
              <w:t>9</w:t>
            </w:r>
          </w:p>
        </w:tc>
        <w:tc>
          <w:tcPr>
            <w:tcW w:w="4253" w:type="dxa"/>
          </w:tcPr>
          <w:p w:rsidR="00AD343C" w:rsidRPr="00AA77D9" w:rsidRDefault="00AD343C" w:rsidP="004060BE">
            <w:pPr>
              <w:spacing w:line="276" w:lineRule="auto"/>
              <w:contextualSpacing/>
              <w:rPr>
                <w:color w:val="000000"/>
                <w:lang w:eastAsia="en-US"/>
              </w:rPr>
            </w:pPr>
            <w:r w:rsidRPr="00AA77D9">
              <w:rPr>
                <w:color w:val="000000"/>
                <w:lang w:eastAsia="en-US"/>
              </w:rPr>
              <w:t>Морозова Маргарита Александровна</w:t>
            </w:r>
          </w:p>
        </w:tc>
        <w:tc>
          <w:tcPr>
            <w:tcW w:w="4252" w:type="dxa"/>
          </w:tcPr>
          <w:p w:rsidR="00AD343C" w:rsidRPr="00AA77D9" w:rsidRDefault="00AD343C" w:rsidP="004060BE">
            <w:pPr>
              <w:contextualSpacing/>
              <w:jc w:val="center"/>
              <w:rPr>
                <w:color w:val="000000"/>
              </w:rPr>
            </w:pPr>
            <w:r w:rsidRPr="00AA77D9">
              <w:rPr>
                <w:color w:val="000000"/>
              </w:rPr>
              <w:t xml:space="preserve">Курское региональное отделение Политической партии </w:t>
            </w:r>
            <w:r w:rsidRPr="00AA77D9">
              <w:rPr>
                <w:b/>
                <w:bCs/>
                <w:color w:val="000000"/>
              </w:rPr>
              <w:t>ЛДПР</w:t>
            </w:r>
            <w:r w:rsidRPr="00AA77D9">
              <w:rPr>
                <w:color w:val="000000"/>
              </w:rPr>
              <w:t xml:space="preserve"> - Либерально-демократической партии России</w:t>
            </w:r>
          </w:p>
        </w:tc>
      </w:tr>
    </w:tbl>
    <w:p w:rsidR="00AD343C" w:rsidRDefault="00AD343C" w:rsidP="0087696E">
      <w:pPr>
        <w:pStyle w:val="ConsNormal"/>
        <w:widowControl/>
        <w:ind w:right="0" w:firstLine="0"/>
        <w:rPr>
          <w:rFonts w:ascii="Times New Roman" w:hAnsi="Times New Roman"/>
          <w:color w:val="000000"/>
          <w:sz w:val="28"/>
        </w:rPr>
      </w:pPr>
    </w:p>
    <w:p w:rsidR="00AD343C" w:rsidRPr="00657BAF" w:rsidRDefault="00AD343C" w:rsidP="00414F05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657BAF">
        <w:rPr>
          <w:rFonts w:ascii="Times New Roman" w:hAnsi="Times New Roman"/>
          <w:color w:val="000000"/>
          <w:sz w:val="28"/>
        </w:rPr>
        <w:t>Участковая избирательная комиссия избирательного участка № 335</w:t>
      </w:r>
    </w:p>
    <w:p w:rsidR="00AD343C" w:rsidRPr="00657BAF" w:rsidRDefault="00AD343C" w:rsidP="00414F05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657BAF">
        <w:rPr>
          <w:rFonts w:ascii="Times New Roman" w:hAnsi="Times New Roman"/>
          <w:color w:val="000000"/>
          <w:sz w:val="28"/>
        </w:rPr>
        <w:t xml:space="preserve">Количественный состав комиссии – 7 членов </w:t>
      </w:r>
    </w:p>
    <w:p w:rsidR="00AD343C" w:rsidRPr="00657BAF" w:rsidRDefault="00AD343C" w:rsidP="00414F05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657BAF">
        <w:rPr>
          <w:rFonts w:ascii="Times New Roman" w:hAnsi="Times New Roman"/>
          <w:color w:val="000000"/>
          <w:sz w:val="28"/>
        </w:rPr>
        <w:t>Срок полномочий пять лет (2023 - 2028 гг.)</w:t>
      </w:r>
    </w:p>
    <w:p w:rsidR="00AD343C" w:rsidRPr="00657BAF" w:rsidRDefault="00AD343C" w:rsidP="008C4D05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</w:tblGrid>
      <w:tr w:rsidR="00AD343C" w:rsidRPr="00657BAF" w:rsidTr="00154971">
        <w:trPr>
          <w:trHeight w:val="251"/>
        </w:trPr>
        <w:tc>
          <w:tcPr>
            <w:tcW w:w="567" w:type="dxa"/>
          </w:tcPr>
          <w:p w:rsidR="00AD343C" w:rsidRPr="00657BAF" w:rsidRDefault="00AD343C" w:rsidP="009E138A">
            <w:pPr>
              <w:jc w:val="center"/>
              <w:rPr>
                <w:color w:val="000000"/>
              </w:rPr>
            </w:pPr>
            <w:r w:rsidRPr="00657BAF">
              <w:rPr>
                <w:color w:val="000000"/>
              </w:rPr>
              <w:t>№ п/п</w:t>
            </w:r>
          </w:p>
        </w:tc>
        <w:tc>
          <w:tcPr>
            <w:tcW w:w="4253" w:type="dxa"/>
          </w:tcPr>
          <w:p w:rsidR="00AD343C" w:rsidRPr="00657BAF" w:rsidRDefault="00AD343C" w:rsidP="009E138A">
            <w:pPr>
              <w:jc w:val="center"/>
              <w:rPr>
                <w:color w:val="000000"/>
              </w:rPr>
            </w:pPr>
            <w:r w:rsidRPr="00657BAF">
              <w:rPr>
                <w:color w:val="00000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D343C" w:rsidRPr="00657BAF" w:rsidRDefault="00AD343C" w:rsidP="009E138A">
            <w:pPr>
              <w:jc w:val="center"/>
              <w:rPr>
                <w:color w:val="000000"/>
              </w:rPr>
            </w:pPr>
            <w:r w:rsidRPr="00657BAF">
              <w:rPr>
                <w:color w:val="000000"/>
              </w:rPr>
              <w:t>Субъект предложения кандидатуры в состав  избирательной комиссии</w:t>
            </w:r>
          </w:p>
        </w:tc>
      </w:tr>
      <w:tr w:rsidR="00AD343C" w:rsidRPr="00657BAF" w:rsidTr="00154971">
        <w:trPr>
          <w:trHeight w:val="338"/>
        </w:trPr>
        <w:tc>
          <w:tcPr>
            <w:tcW w:w="567" w:type="dxa"/>
          </w:tcPr>
          <w:p w:rsidR="00AD343C" w:rsidRPr="00657BAF" w:rsidRDefault="00AD343C" w:rsidP="009E138A">
            <w:pPr>
              <w:jc w:val="center"/>
              <w:rPr>
                <w:color w:val="000000"/>
                <w:lang w:val="en-US"/>
              </w:rPr>
            </w:pPr>
            <w:r w:rsidRPr="00657BAF">
              <w:rPr>
                <w:color w:val="000000"/>
                <w:lang w:val="en-US"/>
              </w:rPr>
              <w:t>1</w:t>
            </w:r>
          </w:p>
        </w:tc>
        <w:tc>
          <w:tcPr>
            <w:tcW w:w="4253" w:type="dxa"/>
          </w:tcPr>
          <w:p w:rsidR="00AD343C" w:rsidRPr="00F62EBE" w:rsidRDefault="00AD343C" w:rsidP="001476E9">
            <w:pPr>
              <w:contextualSpacing/>
              <w:rPr>
                <w:lang w:val="en-US" w:eastAsia="en-US"/>
              </w:rPr>
            </w:pPr>
            <w:r w:rsidRPr="00F62EBE">
              <w:rPr>
                <w:lang w:val="en-US"/>
              </w:rPr>
              <w:t>Бородина Нина Дмитриевна</w:t>
            </w:r>
          </w:p>
        </w:tc>
        <w:tc>
          <w:tcPr>
            <w:tcW w:w="4252" w:type="dxa"/>
          </w:tcPr>
          <w:p w:rsidR="00AD343C" w:rsidRPr="00F62EBE" w:rsidRDefault="00AD343C" w:rsidP="001476E9">
            <w:pPr>
              <w:jc w:val="center"/>
            </w:pPr>
            <w:r w:rsidRPr="00172F2C">
              <w:t xml:space="preserve">Региональное отделение </w:t>
            </w:r>
            <w:r>
              <w:t>п</w:t>
            </w:r>
            <w:r w:rsidRPr="00172F2C">
              <w:t xml:space="preserve">олитической партии </w:t>
            </w:r>
            <w:r w:rsidRPr="00CA4CB3">
              <w:rPr>
                <w:b/>
                <w:bCs/>
              </w:rPr>
              <w:t>«Российская партия пенсионеров за социальную справедливость»</w:t>
            </w:r>
            <w:r w:rsidRPr="00172F2C">
              <w:t xml:space="preserve"> в Курской области</w:t>
            </w:r>
          </w:p>
        </w:tc>
      </w:tr>
      <w:tr w:rsidR="00AD343C" w:rsidRPr="00657BAF" w:rsidTr="00154971">
        <w:trPr>
          <w:trHeight w:val="338"/>
        </w:trPr>
        <w:tc>
          <w:tcPr>
            <w:tcW w:w="567" w:type="dxa"/>
          </w:tcPr>
          <w:p w:rsidR="00AD343C" w:rsidRPr="00624B10" w:rsidRDefault="00AD343C" w:rsidP="009E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3" w:type="dxa"/>
          </w:tcPr>
          <w:p w:rsidR="00AD343C" w:rsidRPr="00657BAF" w:rsidRDefault="00AD343C" w:rsidP="00B24BD2">
            <w:pPr>
              <w:contextualSpacing/>
              <w:rPr>
                <w:color w:val="000000"/>
                <w:lang w:val="en-US" w:eastAsia="en-US"/>
              </w:rPr>
            </w:pPr>
            <w:r w:rsidRPr="00657BAF">
              <w:rPr>
                <w:color w:val="000000"/>
                <w:lang w:val="en-US"/>
              </w:rPr>
              <w:t>Букреев Павел Викторович</w:t>
            </w:r>
          </w:p>
        </w:tc>
        <w:tc>
          <w:tcPr>
            <w:tcW w:w="4252" w:type="dxa"/>
          </w:tcPr>
          <w:p w:rsidR="00AD343C" w:rsidRPr="00657BAF" w:rsidRDefault="00AD343C" w:rsidP="00B24BD2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657BAF">
              <w:rPr>
                <w:color w:val="000000"/>
              </w:rPr>
              <w:t xml:space="preserve">Курское региональное отделение Политической партии </w:t>
            </w:r>
            <w:r w:rsidRPr="00657BAF">
              <w:rPr>
                <w:b/>
                <w:bCs/>
                <w:color w:val="000000"/>
              </w:rPr>
              <w:t xml:space="preserve">ЛДПР </w:t>
            </w:r>
            <w:r w:rsidRPr="00657BAF">
              <w:rPr>
                <w:color w:val="000000"/>
              </w:rPr>
              <w:t>- Либерально-демократической партии России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56363D" w:rsidRDefault="00AD343C" w:rsidP="009E138A">
            <w:pPr>
              <w:jc w:val="center"/>
              <w:rPr>
                <w:color w:val="000000"/>
                <w:lang w:val="en-US"/>
              </w:rPr>
            </w:pPr>
            <w:r w:rsidRPr="0056363D">
              <w:rPr>
                <w:color w:val="000000"/>
                <w:lang w:val="en-US"/>
              </w:rPr>
              <w:t>3</w:t>
            </w:r>
          </w:p>
        </w:tc>
        <w:tc>
          <w:tcPr>
            <w:tcW w:w="4253" w:type="dxa"/>
          </w:tcPr>
          <w:p w:rsidR="00AD343C" w:rsidRPr="0056363D" w:rsidRDefault="00AD343C" w:rsidP="00F125F8">
            <w:pPr>
              <w:contextualSpacing/>
              <w:rPr>
                <w:color w:val="000000"/>
                <w:lang w:val="en-US" w:eastAsia="en-US"/>
              </w:rPr>
            </w:pPr>
            <w:r w:rsidRPr="0056363D">
              <w:rPr>
                <w:color w:val="000000"/>
                <w:lang w:val="en-US"/>
              </w:rPr>
              <w:t>Додурова Елена Олеговна</w:t>
            </w:r>
          </w:p>
        </w:tc>
        <w:tc>
          <w:tcPr>
            <w:tcW w:w="4252" w:type="dxa"/>
          </w:tcPr>
          <w:p w:rsidR="00AD343C" w:rsidRPr="00124C32" w:rsidRDefault="00AD343C" w:rsidP="00F125F8">
            <w:pPr>
              <w:contextualSpacing/>
              <w:jc w:val="center"/>
              <w:rPr>
                <w:color w:val="FF0000"/>
                <w:lang w:eastAsia="en-US"/>
              </w:rPr>
            </w:pPr>
            <w:r w:rsidRPr="00172F2C">
              <w:t>Региональное отделение в Курской области</w:t>
            </w:r>
            <w:r>
              <w:t xml:space="preserve"> П</w:t>
            </w:r>
            <w:r w:rsidRPr="00172F2C">
              <w:t>олитической партии</w:t>
            </w:r>
            <w:r>
              <w:t xml:space="preserve"> </w:t>
            </w:r>
            <w:r w:rsidRPr="00CA4CB3">
              <w:rPr>
                <w:b/>
                <w:bCs/>
              </w:rPr>
              <w:t>«НОВЫЕ ЛЮДИ»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D26F4D" w:rsidRDefault="00AD343C" w:rsidP="009E138A">
            <w:pPr>
              <w:jc w:val="center"/>
              <w:rPr>
                <w:lang w:val="en-US"/>
              </w:rPr>
            </w:pPr>
            <w:r w:rsidRPr="00D26F4D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AD343C" w:rsidRPr="00D26F4D" w:rsidRDefault="00AD343C" w:rsidP="00F125F8">
            <w:pPr>
              <w:contextualSpacing/>
              <w:rPr>
                <w:lang w:eastAsia="en-US"/>
              </w:rPr>
            </w:pPr>
            <w:r>
              <w:t>Симоненко Лариса Васильевна</w:t>
            </w:r>
          </w:p>
        </w:tc>
        <w:tc>
          <w:tcPr>
            <w:tcW w:w="4252" w:type="dxa"/>
          </w:tcPr>
          <w:p w:rsidR="00AD343C" w:rsidRPr="00D26F4D" w:rsidRDefault="00AD343C" w:rsidP="00F125F8">
            <w:pPr>
              <w:contextualSpacing/>
              <w:jc w:val="center"/>
              <w:rPr>
                <w:lang w:eastAsia="en-US"/>
              </w:rPr>
            </w:pPr>
            <w:r w:rsidRPr="00D26F4D">
              <w:t>собрание избирателей по месту жительства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657BAF" w:rsidRDefault="00AD343C" w:rsidP="009E138A">
            <w:pPr>
              <w:jc w:val="center"/>
              <w:rPr>
                <w:color w:val="000000"/>
                <w:lang w:val="en-US"/>
              </w:rPr>
            </w:pPr>
            <w:r w:rsidRPr="00657BAF">
              <w:rPr>
                <w:color w:val="000000"/>
                <w:lang w:val="en-US"/>
              </w:rPr>
              <w:t>5</w:t>
            </w:r>
          </w:p>
        </w:tc>
        <w:tc>
          <w:tcPr>
            <w:tcW w:w="4253" w:type="dxa"/>
          </w:tcPr>
          <w:p w:rsidR="00AD343C" w:rsidRPr="00657BAF" w:rsidRDefault="00AD343C" w:rsidP="00F125F8">
            <w:pPr>
              <w:contextualSpacing/>
              <w:rPr>
                <w:color w:val="000000"/>
                <w:lang w:val="en-US" w:eastAsia="en-US"/>
              </w:rPr>
            </w:pPr>
            <w:r w:rsidRPr="00657BAF">
              <w:rPr>
                <w:color w:val="000000"/>
              </w:rPr>
              <w:t>Мажукина Екатерина Сергеевна</w:t>
            </w:r>
          </w:p>
        </w:tc>
        <w:tc>
          <w:tcPr>
            <w:tcW w:w="4252" w:type="dxa"/>
          </w:tcPr>
          <w:p w:rsidR="00AD343C" w:rsidRPr="00657BAF" w:rsidRDefault="00AD343C" w:rsidP="00657BAF">
            <w:pPr>
              <w:jc w:val="center"/>
            </w:pPr>
            <w:r w:rsidRPr="00172F2C">
              <w:t xml:space="preserve">Региональное отделение </w:t>
            </w:r>
            <w:r>
              <w:t>Социалист</w:t>
            </w:r>
            <w:r w:rsidRPr="00172F2C">
              <w:t xml:space="preserve">ической </w:t>
            </w:r>
            <w:r>
              <w:t xml:space="preserve">политической </w:t>
            </w:r>
            <w:r w:rsidRPr="00172F2C">
              <w:t xml:space="preserve">партии </w:t>
            </w:r>
            <w:r w:rsidRPr="00CA4CB3">
              <w:rPr>
                <w:b/>
                <w:bCs/>
              </w:rPr>
              <w:t>«СПРАВЕДЛИВАЯ РОССИЯ-ПАТРИОТЫ-ЗА ПРАВДУ»</w:t>
            </w:r>
            <w:r w:rsidRPr="00172F2C">
              <w:t xml:space="preserve"> в Курской области</w:t>
            </w:r>
          </w:p>
        </w:tc>
      </w:tr>
      <w:tr w:rsidR="00AD343C" w:rsidRPr="00124C32" w:rsidTr="00F47C8E">
        <w:trPr>
          <w:trHeight w:val="209"/>
        </w:trPr>
        <w:tc>
          <w:tcPr>
            <w:tcW w:w="567" w:type="dxa"/>
          </w:tcPr>
          <w:p w:rsidR="00AD343C" w:rsidRPr="00B95419" w:rsidRDefault="00AD343C" w:rsidP="009E138A">
            <w:pPr>
              <w:jc w:val="center"/>
              <w:rPr>
                <w:lang w:val="en-US"/>
              </w:rPr>
            </w:pPr>
            <w:r w:rsidRPr="00B95419"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AD343C" w:rsidRPr="00B95419" w:rsidRDefault="00AD343C" w:rsidP="005158BB">
            <w:pPr>
              <w:contextualSpacing/>
              <w:rPr>
                <w:lang w:val="en-US" w:eastAsia="en-US"/>
              </w:rPr>
            </w:pPr>
            <w:r w:rsidRPr="00B95419">
              <w:t>Полухина Людмила Михайловна</w:t>
            </w:r>
          </w:p>
        </w:tc>
        <w:tc>
          <w:tcPr>
            <w:tcW w:w="4252" w:type="dxa"/>
          </w:tcPr>
          <w:p w:rsidR="00AD343C" w:rsidRPr="00124C32" w:rsidRDefault="00AD343C" w:rsidP="005158BB">
            <w:pPr>
              <w:contextualSpacing/>
              <w:jc w:val="center"/>
              <w:rPr>
                <w:color w:val="FF0000"/>
                <w:lang w:eastAsia="en-US"/>
              </w:rPr>
            </w:pPr>
            <w:r>
              <w:t xml:space="preserve">Железногорское местное отделение </w:t>
            </w:r>
            <w:r w:rsidRPr="00CA4CB3">
              <w:rPr>
                <w:b/>
                <w:bCs/>
              </w:rPr>
              <w:t>КУРСКОЕ РЕГИОНАЛЬНОЕ ОТДЕЛЕНИЕ</w:t>
            </w:r>
            <w:r>
              <w:t xml:space="preserve"> политической партии </w:t>
            </w:r>
            <w:r w:rsidRPr="00CA4CB3">
              <w:rPr>
                <w:b/>
                <w:bCs/>
              </w:rPr>
              <w:t>«КОММУНИСТИЧЕСКАЯ ПАРТИЯ РОССИЙСКОЙ ФЕДЕРАЦИИ»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E65435" w:rsidRDefault="00AD343C" w:rsidP="009E138A">
            <w:pPr>
              <w:jc w:val="center"/>
              <w:rPr>
                <w:color w:val="000000"/>
                <w:lang w:val="en-US"/>
              </w:rPr>
            </w:pPr>
            <w:r w:rsidRPr="00E65435">
              <w:rPr>
                <w:color w:val="000000"/>
                <w:lang w:val="en-US"/>
              </w:rPr>
              <w:t>7</w:t>
            </w:r>
          </w:p>
        </w:tc>
        <w:tc>
          <w:tcPr>
            <w:tcW w:w="4253" w:type="dxa"/>
          </w:tcPr>
          <w:p w:rsidR="00AD343C" w:rsidRPr="00E65435" w:rsidRDefault="00AD343C" w:rsidP="007A7D22">
            <w:pPr>
              <w:rPr>
                <w:color w:val="000000"/>
                <w:lang w:val="en-US"/>
              </w:rPr>
            </w:pPr>
            <w:r w:rsidRPr="00E65435">
              <w:rPr>
                <w:color w:val="000000"/>
              </w:rPr>
              <w:t>Шведова Марина Ивановна</w:t>
            </w:r>
          </w:p>
        </w:tc>
        <w:tc>
          <w:tcPr>
            <w:tcW w:w="4252" w:type="dxa"/>
          </w:tcPr>
          <w:p w:rsidR="00AD343C" w:rsidRPr="00E65435" w:rsidRDefault="00AD343C" w:rsidP="009E138A">
            <w:pPr>
              <w:jc w:val="center"/>
              <w:rPr>
                <w:color w:val="000000"/>
              </w:rPr>
            </w:pPr>
            <w:r w:rsidRPr="00E65435">
              <w:rPr>
                <w:color w:val="000000"/>
              </w:rPr>
              <w:t xml:space="preserve">Железногорское районное местное отделение Всероссийской политической партии </w:t>
            </w:r>
            <w:r w:rsidRPr="001A16A3">
              <w:rPr>
                <w:b/>
                <w:bCs/>
                <w:color w:val="000000"/>
              </w:rPr>
              <w:t>"ЕДИНАЯ РОССИЯ"</w:t>
            </w:r>
          </w:p>
        </w:tc>
      </w:tr>
    </w:tbl>
    <w:p w:rsidR="00AD343C" w:rsidRDefault="00AD343C" w:rsidP="00470418">
      <w:pPr>
        <w:pStyle w:val="ConsNormal"/>
        <w:widowControl/>
        <w:ind w:right="0" w:firstLine="0"/>
        <w:rPr>
          <w:rFonts w:ascii="Times New Roman" w:hAnsi="Times New Roman"/>
          <w:color w:val="000000"/>
          <w:sz w:val="28"/>
        </w:rPr>
      </w:pPr>
    </w:p>
    <w:p w:rsidR="00AD343C" w:rsidRPr="00657BAF" w:rsidRDefault="00AD343C" w:rsidP="00154971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657BAF">
        <w:rPr>
          <w:rFonts w:ascii="Times New Roman" w:hAnsi="Times New Roman"/>
          <w:color w:val="000000"/>
          <w:sz w:val="28"/>
        </w:rPr>
        <w:t>Участковая избирательная комиссия избирательного участка № 336</w:t>
      </w:r>
    </w:p>
    <w:p w:rsidR="00AD343C" w:rsidRPr="00657BAF" w:rsidRDefault="00AD343C" w:rsidP="00154971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657BAF">
        <w:rPr>
          <w:rFonts w:ascii="Times New Roman" w:hAnsi="Times New Roman"/>
          <w:color w:val="000000"/>
          <w:sz w:val="28"/>
        </w:rPr>
        <w:t xml:space="preserve">Количественный состав комиссии – 7 членов </w:t>
      </w:r>
    </w:p>
    <w:p w:rsidR="00AD343C" w:rsidRPr="00657BAF" w:rsidRDefault="00AD343C" w:rsidP="00154971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657BAF">
        <w:rPr>
          <w:rFonts w:ascii="Times New Roman" w:hAnsi="Times New Roman"/>
          <w:color w:val="000000"/>
          <w:sz w:val="28"/>
        </w:rPr>
        <w:t>Срок полномочий пять лет (2023 - 2028 гг.)</w:t>
      </w:r>
    </w:p>
    <w:p w:rsidR="00AD343C" w:rsidRPr="00657BAF" w:rsidRDefault="00AD343C" w:rsidP="008C4D05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</w:tblGrid>
      <w:tr w:rsidR="00AD343C" w:rsidRPr="00657BAF" w:rsidTr="00154971">
        <w:trPr>
          <w:trHeight w:val="251"/>
        </w:trPr>
        <w:tc>
          <w:tcPr>
            <w:tcW w:w="567" w:type="dxa"/>
          </w:tcPr>
          <w:p w:rsidR="00AD343C" w:rsidRPr="00657BAF" w:rsidRDefault="00AD343C" w:rsidP="009E138A">
            <w:pPr>
              <w:jc w:val="center"/>
              <w:rPr>
                <w:color w:val="000000"/>
              </w:rPr>
            </w:pPr>
            <w:r w:rsidRPr="00657BAF">
              <w:rPr>
                <w:color w:val="000000"/>
              </w:rPr>
              <w:t>№ п/п</w:t>
            </w:r>
          </w:p>
        </w:tc>
        <w:tc>
          <w:tcPr>
            <w:tcW w:w="4253" w:type="dxa"/>
          </w:tcPr>
          <w:p w:rsidR="00AD343C" w:rsidRPr="00657BAF" w:rsidRDefault="00AD343C" w:rsidP="009E138A">
            <w:pPr>
              <w:jc w:val="center"/>
              <w:rPr>
                <w:color w:val="000000"/>
              </w:rPr>
            </w:pPr>
            <w:r w:rsidRPr="00657BAF">
              <w:rPr>
                <w:color w:val="00000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D343C" w:rsidRPr="00657BAF" w:rsidRDefault="00AD343C" w:rsidP="009E138A">
            <w:pPr>
              <w:jc w:val="center"/>
              <w:rPr>
                <w:color w:val="000000"/>
              </w:rPr>
            </w:pPr>
            <w:r w:rsidRPr="00657BAF">
              <w:rPr>
                <w:color w:val="000000"/>
              </w:rPr>
              <w:t>Субъект предложения кандидатуры в состав  избирательной комиссии</w:t>
            </w:r>
          </w:p>
        </w:tc>
      </w:tr>
      <w:tr w:rsidR="00AD343C" w:rsidRPr="00657BAF" w:rsidTr="00154971">
        <w:trPr>
          <w:trHeight w:val="338"/>
        </w:trPr>
        <w:tc>
          <w:tcPr>
            <w:tcW w:w="567" w:type="dxa"/>
          </w:tcPr>
          <w:p w:rsidR="00AD343C" w:rsidRPr="00F62EBE" w:rsidRDefault="00AD343C" w:rsidP="009E138A">
            <w:pPr>
              <w:jc w:val="center"/>
              <w:rPr>
                <w:lang w:val="en-US"/>
              </w:rPr>
            </w:pPr>
            <w:r w:rsidRPr="00F62EBE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AD343C" w:rsidRPr="00F62EBE" w:rsidRDefault="00AD343C" w:rsidP="005158BB">
            <w:pPr>
              <w:contextualSpacing/>
              <w:rPr>
                <w:lang w:val="en-US" w:eastAsia="en-US"/>
              </w:rPr>
            </w:pPr>
            <w:r w:rsidRPr="00F62EBE">
              <w:rPr>
                <w:lang w:val="en-US"/>
              </w:rPr>
              <w:t>Артемова Лидия Геннадьевна</w:t>
            </w:r>
          </w:p>
        </w:tc>
        <w:tc>
          <w:tcPr>
            <w:tcW w:w="4252" w:type="dxa"/>
          </w:tcPr>
          <w:p w:rsidR="00AD343C" w:rsidRPr="00F62EBE" w:rsidRDefault="00AD343C" w:rsidP="00F62EBE">
            <w:pPr>
              <w:jc w:val="center"/>
            </w:pPr>
            <w:r w:rsidRPr="00172F2C">
              <w:t xml:space="preserve">Региональное отделение </w:t>
            </w:r>
            <w:r>
              <w:t>п</w:t>
            </w:r>
            <w:r w:rsidRPr="00172F2C">
              <w:t xml:space="preserve">олитической партии </w:t>
            </w:r>
            <w:r w:rsidRPr="00CA4CB3">
              <w:rPr>
                <w:b/>
                <w:bCs/>
              </w:rPr>
              <w:t>«Российская партия пенсионеров за социальную справедливость»</w:t>
            </w:r>
            <w:r w:rsidRPr="00172F2C">
              <w:t xml:space="preserve"> в Курской области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657BAF" w:rsidRDefault="00AD343C" w:rsidP="005B4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3" w:type="dxa"/>
          </w:tcPr>
          <w:p w:rsidR="00AD343C" w:rsidRPr="00657BAF" w:rsidRDefault="00AD343C" w:rsidP="005158BB">
            <w:pPr>
              <w:contextualSpacing/>
              <w:rPr>
                <w:color w:val="000000"/>
              </w:rPr>
            </w:pPr>
            <w:r w:rsidRPr="00657BAF">
              <w:rPr>
                <w:color w:val="000000"/>
              </w:rPr>
              <w:t xml:space="preserve">Кислицына </w:t>
            </w:r>
            <w:r>
              <w:rPr>
                <w:color w:val="000000"/>
              </w:rPr>
              <w:t>Алла Александровна</w:t>
            </w:r>
          </w:p>
        </w:tc>
        <w:tc>
          <w:tcPr>
            <w:tcW w:w="4252" w:type="dxa"/>
          </w:tcPr>
          <w:p w:rsidR="00AD343C" w:rsidRPr="00657BAF" w:rsidRDefault="00AD343C" w:rsidP="00657BAF">
            <w:pPr>
              <w:jc w:val="center"/>
            </w:pPr>
            <w:r w:rsidRPr="00172F2C">
              <w:t xml:space="preserve">Региональное отделение </w:t>
            </w:r>
            <w:r>
              <w:t>Социалист</w:t>
            </w:r>
            <w:r w:rsidRPr="00172F2C">
              <w:t xml:space="preserve">ической </w:t>
            </w:r>
            <w:r>
              <w:t xml:space="preserve">политической </w:t>
            </w:r>
            <w:r w:rsidRPr="00172F2C">
              <w:t xml:space="preserve">партии </w:t>
            </w:r>
            <w:r w:rsidRPr="00CA4CB3">
              <w:rPr>
                <w:b/>
                <w:bCs/>
              </w:rPr>
              <w:t>«СПРАВЕДЛИВАЯ РОССИЯ-ПАТРИОТЫ-ЗА ПРАВДУ»</w:t>
            </w:r>
            <w:r w:rsidRPr="00172F2C">
              <w:t xml:space="preserve"> в Курской области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657BAF" w:rsidRDefault="00AD343C" w:rsidP="005D6B10">
            <w:pPr>
              <w:jc w:val="center"/>
              <w:rPr>
                <w:color w:val="000000"/>
              </w:rPr>
            </w:pPr>
            <w:r w:rsidRPr="00657BAF">
              <w:rPr>
                <w:color w:val="000000"/>
              </w:rPr>
              <w:t>3</w:t>
            </w:r>
          </w:p>
        </w:tc>
        <w:tc>
          <w:tcPr>
            <w:tcW w:w="4253" w:type="dxa"/>
          </w:tcPr>
          <w:p w:rsidR="00AD343C" w:rsidRPr="00657BAF" w:rsidRDefault="00AD343C" w:rsidP="005158BB">
            <w:pPr>
              <w:contextualSpacing/>
              <w:rPr>
                <w:color w:val="000000"/>
                <w:lang w:val="en-US" w:eastAsia="en-US"/>
              </w:rPr>
            </w:pPr>
            <w:r w:rsidRPr="00657BAF">
              <w:rPr>
                <w:color w:val="000000"/>
                <w:lang w:val="en-US"/>
              </w:rPr>
              <w:t>Кульпинов Василий Викторович</w:t>
            </w:r>
          </w:p>
        </w:tc>
        <w:tc>
          <w:tcPr>
            <w:tcW w:w="4252" w:type="dxa"/>
          </w:tcPr>
          <w:p w:rsidR="00AD343C" w:rsidRPr="00657BAF" w:rsidRDefault="00AD343C" w:rsidP="005158BB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657BAF">
              <w:rPr>
                <w:color w:val="000000"/>
              </w:rPr>
              <w:t xml:space="preserve">Курское региональное отделение Политической партии </w:t>
            </w:r>
            <w:r w:rsidRPr="00657BAF">
              <w:rPr>
                <w:b/>
                <w:bCs/>
                <w:color w:val="000000"/>
              </w:rPr>
              <w:t>ЛДПР</w:t>
            </w:r>
            <w:r w:rsidRPr="00657BAF">
              <w:rPr>
                <w:color w:val="000000"/>
              </w:rPr>
              <w:t xml:space="preserve"> - Либерально-демократической партии России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657BAF" w:rsidRDefault="00AD343C" w:rsidP="005D6B10">
            <w:pPr>
              <w:jc w:val="center"/>
              <w:rPr>
                <w:color w:val="000000"/>
              </w:rPr>
            </w:pPr>
            <w:r w:rsidRPr="00657BAF">
              <w:rPr>
                <w:color w:val="000000"/>
              </w:rPr>
              <w:t>4</w:t>
            </w:r>
          </w:p>
        </w:tc>
        <w:tc>
          <w:tcPr>
            <w:tcW w:w="4253" w:type="dxa"/>
          </w:tcPr>
          <w:p w:rsidR="00AD343C" w:rsidRPr="00657BAF" w:rsidRDefault="00AD343C" w:rsidP="00C72D48">
            <w:pPr>
              <w:contextualSpacing/>
              <w:rPr>
                <w:color w:val="000000"/>
                <w:lang w:val="en-US" w:eastAsia="en-US"/>
              </w:rPr>
            </w:pPr>
            <w:r w:rsidRPr="00657BAF">
              <w:rPr>
                <w:color w:val="000000"/>
              </w:rPr>
              <w:t>Логина</w:t>
            </w:r>
            <w:r w:rsidRPr="00657BAF">
              <w:rPr>
                <w:color w:val="000000"/>
                <w:lang w:val="en-US"/>
              </w:rPr>
              <w:t xml:space="preserve"> Анастасия Сергеевна</w:t>
            </w:r>
          </w:p>
        </w:tc>
        <w:tc>
          <w:tcPr>
            <w:tcW w:w="4252" w:type="dxa"/>
          </w:tcPr>
          <w:p w:rsidR="00AD343C" w:rsidRPr="00657BAF" w:rsidRDefault="00AD343C" w:rsidP="00C72D48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657BAF">
              <w:rPr>
                <w:color w:val="000000"/>
              </w:rPr>
              <w:t xml:space="preserve">Железногорское районное местное отделение Всероссийской политической партии </w:t>
            </w:r>
            <w:r w:rsidRPr="001A16A3">
              <w:rPr>
                <w:b/>
                <w:bCs/>
                <w:color w:val="000000"/>
              </w:rPr>
              <w:t>"ЕДИНАЯ РОССИЯ"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657BAF" w:rsidRDefault="00AD343C" w:rsidP="005D6B10">
            <w:pPr>
              <w:jc w:val="center"/>
              <w:rPr>
                <w:color w:val="000000"/>
                <w:lang w:val="en-US"/>
              </w:rPr>
            </w:pPr>
            <w:r w:rsidRPr="00657BAF">
              <w:rPr>
                <w:color w:val="000000"/>
                <w:lang w:val="en-US"/>
              </w:rPr>
              <w:t>5</w:t>
            </w:r>
          </w:p>
        </w:tc>
        <w:tc>
          <w:tcPr>
            <w:tcW w:w="4253" w:type="dxa"/>
          </w:tcPr>
          <w:p w:rsidR="00AD343C" w:rsidRPr="00657BAF" w:rsidRDefault="00AD343C" w:rsidP="003B500B">
            <w:pPr>
              <w:contextualSpacing/>
              <w:rPr>
                <w:color w:val="000000"/>
                <w:lang w:val="en-US" w:eastAsia="en-US"/>
              </w:rPr>
            </w:pPr>
            <w:r w:rsidRPr="00657BAF">
              <w:rPr>
                <w:color w:val="000000"/>
                <w:lang w:val="en-US"/>
              </w:rPr>
              <w:t xml:space="preserve">Петрунина Любовь </w:t>
            </w:r>
            <w:r w:rsidRPr="00657BAF">
              <w:rPr>
                <w:color w:val="000000"/>
              </w:rPr>
              <w:t xml:space="preserve">  </w:t>
            </w:r>
            <w:r w:rsidRPr="00657BAF">
              <w:rPr>
                <w:color w:val="000000"/>
                <w:lang w:val="en-US"/>
              </w:rPr>
              <w:t>Федоровна</w:t>
            </w:r>
          </w:p>
        </w:tc>
        <w:tc>
          <w:tcPr>
            <w:tcW w:w="4252" w:type="dxa"/>
          </w:tcPr>
          <w:p w:rsidR="00AD343C" w:rsidRPr="00124C32" w:rsidRDefault="00AD343C" w:rsidP="003B500B">
            <w:pPr>
              <w:contextualSpacing/>
              <w:jc w:val="center"/>
              <w:rPr>
                <w:color w:val="FF0000"/>
                <w:lang w:eastAsia="en-US"/>
              </w:rPr>
            </w:pPr>
            <w:r w:rsidRPr="00D26F4D">
              <w:t>собрание избирателей по месту жительства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657BAF" w:rsidRDefault="00AD343C" w:rsidP="005D6B10">
            <w:pPr>
              <w:jc w:val="center"/>
              <w:rPr>
                <w:color w:val="000000"/>
                <w:lang w:val="en-US"/>
              </w:rPr>
            </w:pPr>
            <w:r w:rsidRPr="00657BAF">
              <w:rPr>
                <w:color w:val="000000"/>
                <w:lang w:val="en-US"/>
              </w:rPr>
              <w:t>6</w:t>
            </w:r>
          </w:p>
        </w:tc>
        <w:tc>
          <w:tcPr>
            <w:tcW w:w="4253" w:type="dxa"/>
          </w:tcPr>
          <w:p w:rsidR="00AD343C" w:rsidRPr="00B95419" w:rsidRDefault="00AD343C" w:rsidP="00355D13">
            <w:pPr>
              <w:contextualSpacing/>
              <w:rPr>
                <w:lang w:val="en-US" w:eastAsia="en-US"/>
              </w:rPr>
            </w:pPr>
            <w:r w:rsidRPr="00B95419">
              <w:rPr>
                <w:lang w:val="en-US"/>
              </w:rPr>
              <w:t>Титорова Валентина Ивановна</w:t>
            </w:r>
          </w:p>
        </w:tc>
        <w:tc>
          <w:tcPr>
            <w:tcW w:w="4252" w:type="dxa"/>
          </w:tcPr>
          <w:p w:rsidR="00AD343C" w:rsidRPr="00124C32" w:rsidRDefault="00AD343C" w:rsidP="00355D13">
            <w:pPr>
              <w:contextualSpacing/>
              <w:jc w:val="center"/>
              <w:rPr>
                <w:color w:val="FF0000"/>
                <w:lang w:eastAsia="en-US"/>
              </w:rPr>
            </w:pPr>
            <w:r>
              <w:t xml:space="preserve">Железногорское местное отделение </w:t>
            </w:r>
            <w:r w:rsidRPr="00CA4CB3">
              <w:rPr>
                <w:b/>
                <w:bCs/>
              </w:rPr>
              <w:t>КУРСКОЕ РЕГИОНАЛЬНОЕ ОТДЕЛЕНИЕ</w:t>
            </w:r>
            <w:r>
              <w:t xml:space="preserve"> политической партии </w:t>
            </w:r>
            <w:r w:rsidRPr="00CA4CB3">
              <w:rPr>
                <w:b/>
                <w:bCs/>
              </w:rPr>
              <w:t>«КОММУНИСТИЧЕСКАЯ ПАРТИЯ РОССИЙСКОЙ ФЕДЕРАЦИИ»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B95419" w:rsidRDefault="00AD343C" w:rsidP="005D6B10">
            <w:pPr>
              <w:jc w:val="center"/>
              <w:rPr>
                <w:lang w:val="en-US"/>
              </w:rPr>
            </w:pPr>
            <w:r w:rsidRPr="00B95419"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AD343C" w:rsidRPr="0056363D" w:rsidRDefault="00AD343C" w:rsidP="00272D60">
            <w:pPr>
              <w:contextualSpacing/>
              <w:rPr>
                <w:color w:val="000000"/>
                <w:lang w:val="en-US"/>
              </w:rPr>
            </w:pPr>
            <w:r w:rsidRPr="0056363D">
              <w:rPr>
                <w:color w:val="000000"/>
              </w:rPr>
              <w:t>Чернов Евгений Витальевич</w:t>
            </w:r>
          </w:p>
        </w:tc>
        <w:tc>
          <w:tcPr>
            <w:tcW w:w="4252" w:type="dxa"/>
          </w:tcPr>
          <w:p w:rsidR="00AD343C" w:rsidRPr="00124C32" w:rsidRDefault="00AD343C" w:rsidP="00272D60">
            <w:pPr>
              <w:contextualSpacing/>
              <w:jc w:val="center"/>
              <w:rPr>
                <w:color w:val="FF0000"/>
              </w:rPr>
            </w:pPr>
            <w:r w:rsidRPr="00172F2C">
              <w:t>Региональное отделение в Курской области</w:t>
            </w:r>
            <w:r>
              <w:t xml:space="preserve"> П</w:t>
            </w:r>
            <w:r w:rsidRPr="00172F2C">
              <w:t>олитической партии</w:t>
            </w:r>
            <w:r>
              <w:t xml:space="preserve"> </w:t>
            </w:r>
            <w:r w:rsidRPr="00CA4CB3">
              <w:rPr>
                <w:b/>
                <w:bCs/>
              </w:rPr>
              <w:t>«НОВЫЕ ЛЮДИ»</w:t>
            </w:r>
          </w:p>
        </w:tc>
      </w:tr>
    </w:tbl>
    <w:p w:rsidR="00AD343C" w:rsidRDefault="00AD343C" w:rsidP="00470418">
      <w:pPr>
        <w:pStyle w:val="ConsNormal"/>
        <w:widowControl/>
        <w:ind w:right="0" w:firstLine="0"/>
        <w:rPr>
          <w:rFonts w:ascii="Times New Roman" w:hAnsi="Times New Roman"/>
          <w:color w:val="FF0000"/>
          <w:sz w:val="28"/>
        </w:rPr>
      </w:pPr>
    </w:p>
    <w:p w:rsidR="00AD343C" w:rsidRPr="001A16A3" w:rsidRDefault="00AD343C" w:rsidP="00154971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1A16A3">
        <w:rPr>
          <w:rFonts w:ascii="Times New Roman" w:hAnsi="Times New Roman"/>
          <w:color w:val="000000"/>
          <w:sz w:val="28"/>
        </w:rPr>
        <w:t>Участковая избирательная комиссия избирательного участка № 337</w:t>
      </w:r>
    </w:p>
    <w:p w:rsidR="00AD343C" w:rsidRPr="001A16A3" w:rsidRDefault="00AD343C" w:rsidP="00154971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1A16A3">
        <w:rPr>
          <w:rFonts w:ascii="Times New Roman" w:hAnsi="Times New Roman"/>
          <w:color w:val="000000"/>
          <w:sz w:val="28"/>
        </w:rPr>
        <w:t xml:space="preserve">Количественный состав комиссии – 7 членов </w:t>
      </w:r>
    </w:p>
    <w:p w:rsidR="00AD343C" w:rsidRPr="001A16A3" w:rsidRDefault="00AD343C" w:rsidP="00154971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1A16A3">
        <w:rPr>
          <w:rFonts w:ascii="Times New Roman" w:hAnsi="Times New Roman"/>
          <w:color w:val="000000"/>
          <w:sz w:val="28"/>
        </w:rPr>
        <w:t>Срок полномочий пять лет (2023 - 2028 гг.)</w:t>
      </w:r>
    </w:p>
    <w:p w:rsidR="00AD343C" w:rsidRPr="001A16A3" w:rsidRDefault="00AD343C" w:rsidP="00154971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</w:tblGrid>
      <w:tr w:rsidR="00AD343C" w:rsidRPr="001A16A3" w:rsidTr="00154971">
        <w:trPr>
          <w:trHeight w:val="251"/>
        </w:trPr>
        <w:tc>
          <w:tcPr>
            <w:tcW w:w="567" w:type="dxa"/>
          </w:tcPr>
          <w:p w:rsidR="00AD343C" w:rsidRPr="001A16A3" w:rsidRDefault="00AD343C" w:rsidP="009E138A">
            <w:pPr>
              <w:jc w:val="center"/>
              <w:rPr>
                <w:color w:val="000000"/>
              </w:rPr>
            </w:pPr>
            <w:r w:rsidRPr="001A16A3">
              <w:rPr>
                <w:color w:val="000000"/>
              </w:rPr>
              <w:t>№ п/п</w:t>
            </w:r>
          </w:p>
        </w:tc>
        <w:tc>
          <w:tcPr>
            <w:tcW w:w="4253" w:type="dxa"/>
          </w:tcPr>
          <w:p w:rsidR="00AD343C" w:rsidRPr="001A16A3" w:rsidRDefault="00AD343C" w:rsidP="009E138A">
            <w:pPr>
              <w:jc w:val="center"/>
              <w:rPr>
                <w:color w:val="000000"/>
              </w:rPr>
            </w:pPr>
            <w:r w:rsidRPr="001A16A3">
              <w:rPr>
                <w:color w:val="00000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D343C" w:rsidRPr="001A16A3" w:rsidRDefault="00AD343C" w:rsidP="009E138A">
            <w:pPr>
              <w:jc w:val="center"/>
              <w:rPr>
                <w:color w:val="000000"/>
              </w:rPr>
            </w:pPr>
            <w:r w:rsidRPr="001A16A3">
              <w:rPr>
                <w:color w:val="000000"/>
              </w:rPr>
              <w:t>Субъект предложения кандидатуры в состав  избирательной комиссии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926323" w:rsidRDefault="00AD343C" w:rsidP="009E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</w:tcPr>
          <w:p w:rsidR="00AD343C" w:rsidRPr="001A16A3" w:rsidRDefault="00AD343C" w:rsidP="00A01C82">
            <w:pPr>
              <w:contextualSpacing/>
              <w:rPr>
                <w:color w:val="000000"/>
                <w:lang w:val="en-US" w:eastAsia="en-US"/>
              </w:rPr>
            </w:pPr>
            <w:r w:rsidRPr="001A16A3">
              <w:rPr>
                <w:color w:val="000000"/>
              </w:rPr>
              <w:t>Косинова Елена Михайловна</w:t>
            </w:r>
          </w:p>
        </w:tc>
        <w:tc>
          <w:tcPr>
            <w:tcW w:w="4252" w:type="dxa"/>
          </w:tcPr>
          <w:p w:rsidR="00AD343C" w:rsidRPr="001A16A3" w:rsidRDefault="00AD343C" w:rsidP="00A01C82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1A16A3">
              <w:rPr>
                <w:color w:val="000000"/>
              </w:rPr>
              <w:t xml:space="preserve">Железногорское районное местное отделение Всероссийской политической партии </w:t>
            </w:r>
            <w:r w:rsidRPr="001A16A3">
              <w:rPr>
                <w:b/>
                <w:bCs/>
                <w:color w:val="000000"/>
              </w:rPr>
              <w:t>"ЕДИНАЯ РОССИЯ"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926323" w:rsidRDefault="00AD343C" w:rsidP="005D6B10">
            <w:pPr>
              <w:jc w:val="center"/>
              <w:rPr>
                <w:lang w:val="en-US"/>
              </w:rPr>
            </w:pPr>
            <w:r w:rsidRPr="00926323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AD343C" w:rsidRPr="001A16A3" w:rsidRDefault="00AD343C" w:rsidP="00A01C8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Масталярчук Ирина Васильевна</w:t>
            </w:r>
          </w:p>
        </w:tc>
        <w:tc>
          <w:tcPr>
            <w:tcW w:w="4252" w:type="dxa"/>
          </w:tcPr>
          <w:p w:rsidR="00AD343C" w:rsidRPr="001A16A3" w:rsidRDefault="00AD343C" w:rsidP="00A01C82">
            <w:pPr>
              <w:contextualSpacing/>
              <w:jc w:val="center"/>
              <w:rPr>
                <w:color w:val="000000"/>
              </w:rPr>
            </w:pPr>
            <w:r w:rsidRPr="00BD1E18">
              <w:rPr>
                <w:color w:val="000000"/>
              </w:rPr>
              <w:t xml:space="preserve">Региональное отделение Социалистической политической партии </w:t>
            </w:r>
            <w:r w:rsidRPr="00BD1E18">
              <w:rPr>
                <w:b/>
                <w:bCs/>
                <w:color w:val="000000"/>
              </w:rPr>
              <w:t>"СПРАВЕДЛИВАЯ РОССИЯ-ПАТРИОТЫ-ЗА ПРАВДУ"</w:t>
            </w:r>
            <w:r w:rsidRPr="00BD1E18">
              <w:rPr>
                <w:color w:val="000000"/>
              </w:rPr>
              <w:t xml:space="preserve"> в Курской области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926323" w:rsidRDefault="00AD343C" w:rsidP="005D6B10">
            <w:pPr>
              <w:jc w:val="center"/>
            </w:pPr>
            <w:r w:rsidRPr="00926323">
              <w:t>3</w:t>
            </w:r>
          </w:p>
        </w:tc>
        <w:tc>
          <w:tcPr>
            <w:tcW w:w="4253" w:type="dxa"/>
          </w:tcPr>
          <w:p w:rsidR="00AD343C" w:rsidRPr="00B95419" w:rsidRDefault="00AD343C" w:rsidP="00A01C82">
            <w:pPr>
              <w:contextualSpacing/>
              <w:rPr>
                <w:lang w:val="en-US" w:eastAsia="en-US"/>
              </w:rPr>
            </w:pPr>
            <w:r w:rsidRPr="00B95419">
              <w:t>Мосина Елена Михайловна</w:t>
            </w:r>
          </w:p>
        </w:tc>
        <w:tc>
          <w:tcPr>
            <w:tcW w:w="4252" w:type="dxa"/>
          </w:tcPr>
          <w:p w:rsidR="00AD343C" w:rsidRPr="00124C32" w:rsidRDefault="00AD343C" w:rsidP="00A01C82">
            <w:pPr>
              <w:contextualSpacing/>
              <w:jc w:val="center"/>
              <w:rPr>
                <w:color w:val="FF0000"/>
                <w:lang w:eastAsia="en-US"/>
              </w:rPr>
            </w:pPr>
            <w:r>
              <w:t xml:space="preserve">Железногорское местное отделение </w:t>
            </w:r>
            <w:r w:rsidRPr="00CA4CB3">
              <w:rPr>
                <w:b/>
                <w:bCs/>
              </w:rPr>
              <w:t>КУРСКОЕ РЕГИОНАЛЬНОЕ ОТДЕЛЕНИЕ</w:t>
            </w:r>
            <w:r>
              <w:t xml:space="preserve"> политической партии </w:t>
            </w:r>
            <w:r w:rsidRPr="00CA4CB3">
              <w:rPr>
                <w:b/>
                <w:bCs/>
              </w:rPr>
              <w:t>«КОММУНИСТИЧЕСКАЯ ПАРТИЯ РОССИЙСКОЙ ФЕДЕРАЦИИ»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926323" w:rsidRDefault="00AD343C" w:rsidP="00276073">
            <w:pPr>
              <w:jc w:val="center"/>
            </w:pPr>
            <w:r w:rsidRPr="00926323">
              <w:t>4</w:t>
            </w:r>
          </w:p>
        </w:tc>
        <w:tc>
          <w:tcPr>
            <w:tcW w:w="4253" w:type="dxa"/>
          </w:tcPr>
          <w:p w:rsidR="00AD343C" w:rsidRPr="0056363D" w:rsidRDefault="00AD343C" w:rsidP="00C442A3">
            <w:pPr>
              <w:contextualSpacing/>
              <w:rPr>
                <w:color w:val="000000"/>
              </w:rPr>
            </w:pPr>
            <w:r w:rsidRPr="0056363D">
              <w:rPr>
                <w:color w:val="000000"/>
              </w:rPr>
              <w:t>Очкасова Анна Николаевна</w:t>
            </w:r>
          </w:p>
        </w:tc>
        <w:tc>
          <w:tcPr>
            <w:tcW w:w="4252" w:type="dxa"/>
          </w:tcPr>
          <w:p w:rsidR="00AD343C" w:rsidRPr="00124C32" w:rsidRDefault="00AD343C" w:rsidP="00C442A3">
            <w:pPr>
              <w:contextualSpacing/>
              <w:jc w:val="center"/>
              <w:rPr>
                <w:color w:val="FF0000"/>
              </w:rPr>
            </w:pPr>
            <w:r w:rsidRPr="00172F2C">
              <w:t>Региональное отделение в Курской области</w:t>
            </w:r>
            <w:r>
              <w:t xml:space="preserve"> П</w:t>
            </w:r>
            <w:r w:rsidRPr="00172F2C">
              <w:t>олитической партии</w:t>
            </w:r>
            <w:r>
              <w:t xml:space="preserve"> </w:t>
            </w:r>
            <w:r w:rsidRPr="00CA4CB3">
              <w:rPr>
                <w:b/>
                <w:bCs/>
              </w:rPr>
              <w:t>«НОВЫЕ ЛЮДИ»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926323" w:rsidRDefault="00AD343C" w:rsidP="00276073">
            <w:pPr>
              <w:jc w:val="center"/>
            </w:pPr>
            <w:r w:rsidRPr="00926323">
              <w:t>5</w:t>
            </w:r>
          </w:p>
        </w:tc>
        <w:tc>
          <w:tcPr>
            <w:tcW w:w="4253" w:type="dxa"/>
          </w:tcPr>
          <w:p w:rsidR="00AD343C" w:rsidRPr="00C4008C" w:rsidRDefault="00AD343C" w:rsidP="00A01C82">
            <w:pPr>
              <w:contextualSpacing/>
              <w:rPr>
                <w:lang w:eastAsia="en-US"/>
              </w:rPr>
            </w:pPr>
            <w:r w:rsidRPr="00C4008C">
              <w:t>Подобедова Елена Николаевна</w:t>
            </w:r>
          </w:p>
        </w:tc>
        <w:tc>
          <w:tcPr>
            <w:tcW w:w="4252" w:type="dxa"/>
          </w:tcPr>
          <w:p w:rsidR="00AD343C" w:rsidRPr="00C4008C" w:rsidRDefault="00AD343C" w:rsidP="00A01C82">
            <w:pPr>
              <w:contextualSpacing/>
              <w:jc w:val="center"/>
              <w:rPr>
                <w:lang w:eastAsia="en-US"/>
              </w:rPr>
            </w:pPr>
            <w:r w:rsidRPr="00C4008C">
              <w:t>собрание избирателей по месту жительства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926323" w:rsidRDefault="00AD343C" w:rsidP="00276073">
            <w:pPr>
              <w:jc w:val="center"/>
            </w:pPr>
            <w:r w:rsidRPr="00926323">
              <w:t>6</w:t>
            </w:r>
          </w:p>
        </w:tc>
        <w:tc>
          <w:tcPr>
            <w:tcW w:w="4253" w:type="dxa"/>
          </w:tcPr>
          <w:p w:rsidR="00AD343C" w:rsidRPr="00205026" w:rsidRDefault="00AD343C" w:rsidP="00A01C82">
            <w:pPr>
              <w:contextualSpacing/>
            </w:pPr>
            <w:r w:rsidRPr="00205026">
              <w:t>Ромашев Борис Егорович</w:t>
            </w:r>
          </w:p>
        </w:tc>
        <w:tc>
          <w:tcPr>
            <w:tcW w:w="4252" w:type="dxa"/>
          </w:tcPr>
          <w:p w:rsidR="00AD343C" w:rsidRPr="00124C32" w:rsidRDefault="00AD343C" w:rsidP="00A01C82">
            <w:pPr>
              <w:contextualSpacing/>
              <w:jc w:val="center"/>
              <w:rPr>
                <w:color w:val="FF0000"/>
              </w:rPr>
            </w:pPr>
            <w:r w:rsidRPr="00205026">
              <w:t xml:space="preserve">Курское региональное отделение Политической партии </w:t>
            </w:r>
            <w:r w:rsidRPr="00205026">
              <w:rPr>
                <w:b/>
                <w:bCs/>
              </w:rPr>
              <w:t>ЛДПР</w:t>
            </w:r>
            <w:r w:rsidRPr="00205026">
              <w:t xml:space="preserve"> - Либерально-демократической партии России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926323" w:rsidRDefault="00AD343C" w:rsidP="00276073">
            <w:pPr>
              <w:jc w:val="center"/>
            </w:pPr>
            <w:r w:rsidRPr="00926323">
              <w:t>7</w:t>
            </w:r>
          </w:p>
        </w:tc>
        <w:tc>
          <w:tcPr>
            <w:tcW w:w="4253" w:type="dxa"/>
          </w:tcPr>
          <w:p w:rsidR="00AD343C" w:rsidRPr="00F62EBE" w:rsidRDefault="00AD343C" w:rsidP="00A01C82">
            <w:pPr>
              <w:contextualSpacing/>
              <w:rPr>
                <w:color w:val="FF0000"/>
              </w:rPr>
            </w:pPr>
            <w:r w:rsidRPr="00F62EBE">
              <w:t>Суслова Ольга Юрьевна</w:t>
            </w:r>
          </w:p>
        </w:tc>
        <w:tc>
          <w:tcPr>
            <w:tcW w:w="4252" w:type="dxa"/>
          </w:tcPr>
          <w:p w:rsidR="00AD343C" w:rsidRPr="00124C32" w:rsidRDefault="00AD343C" w:rsidP="00A01C82">
            <w:pPr>
              <w:contextualSpacing/>
              <w:jc w:val="center"/>
              <w:rPr>
                <w:color w:val="FF0000"/>
              </w:rPr>
            </w:pPr>
            <w:r w:rsidRPr="00172F2C">
              <w:t xml:space="preserve">Региональное отделение </w:t>
            </w:r>
            <w:r>
              <w:t>п</w:t>
            </w:r>
            <w:r w:rsidRPr="00172F2C">
              <w:t xml:space="preserve">олитической партии </w:t>
            </w:r>
            <w:r w:rsidRPr="00CA4CB3">
              <w:rPr>
                <w:b/>
                <w:bCs/>
              </w:rPr>
              <w:t>«Российская партия пенсионеров за социальную справедливость»</w:t>
            </w:r>
            <w:r w:rsidRPr="00172F2C">
              <w:t xml:space="preserve"> в Курской области</w:t>
            </w:r>
          </w:p>
        </w:tc>
      </w:tr>
    </w:tbl>
    <w:p w:rsidR="00AD343C" w:rsidRDefault="00AD343C" w:rsidP="000F035F">
      <w:pPr>
        <w:pStyle w:val="ConsNormal"/>
        <w:widowControl/>
        <w:ind w:right="0" w:firstLine="0"/>
        <w:rPr>
          <w:rFonts w:ascii="Times New Roman" w:hAnsi="Times New Roman"/>
          <w:color w:val="FF0000"/>
          <w:sz w:val="28"/>
        </w:rPr>
      </w:pPr>
    </w:p>
    <w:p w:rsidR="00AD343C" w:rsidRPr="0056363D" w:rsidRDefault="00AD343C" w:rsidP="00154971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56363D">
        <w:rPr>
          <w:rFonts w:ascii="Times New Roman" w:hAnsi="Times New Roman"/>
          <w:color w:val="000000"/>
          <w:sz w:val="28"/>
        </w:rPr>
        <w:t>Участковая избирательная комиссия избирательного участка № 338</w:t>
      </w:r>
    </w:p>
    <w:p w:rsidR="00AD343C" w:rsidRPr="0056363D" w:rsidRDefault="00AD343C" w:rsidP="00154971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56363D">
        <w:rPr>
          <w:rFonts w:ascii="Times New Roman" w:hAnsi="Times New Roman"/>
          <w:color w:val="000000"/>
          <w:sz w:val="28"/>
        </w:rPr>
        <w:t xml:space="preserve">Количественный состав комиссии – 7 членов </w:t>
      </w:r>
    </w:p>
    <w:p w:rsidR="00AD343C" w:rsidRPr="0056363D" w:rsidRDefault="00AD343C" w:rsidP="00154971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56363D">
        <w:rPr>
          <w:rFonts w:ascii="Times New Roman" w:hAnsi="Times New Roman"/>
          <w:color w:val="000000"/>
          <w:sz w:val="28"/>
        </w:rPr>
        <w:t>Срок полномочий пять лет (2023 - 2028 гг.)</w:t>
      </w:r>
    </w:p>
    <w:p w:rsidR="00AD343C" w:rsidRPr="0056363D" w:rsidRDefault="00AD343C" w:rsidP="00154971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</w:tblGrid>
      <w:tr w:rsidR="00AD343C" w:rsidRPr="0056363D" w:rsidTr="00154971">
        <w:trPr>
          <w:trHeight w:val="251"/>
        </w:trPr>
        <w:tc>
          <w:tcPr>
            <w:tcW w:w="567" w:type="dxa"/>
          </w:tcPr>
          <w:p w:rsidR="00AD343C" w:rsidRPr="0056363D" w:rsidRDefault="00AD343C" w:rsidP="009E138A">
            <w:pPr>
              <w:jc w:val="center"/>
              <w:rPr>
                <w:color w:val="000000"/>
              </w:rPr>
            </w:pPr>
            <w:r w:rsidRPr="0056363D">
              <w:rPr>
                <w:color w:val="000000"/>
              </w:rPr>
              <w:t>№ п/п</w:t>
            </w:r>
          </w:p>
        </w:tc>
        <w:tc>
          <w:tcPr>
            <w:tcW w:w="4253" w:type="dxa"/>
          </w:tcPr>
          <w:p w:rsidR="00AD343C" w:rsidRPr="0056363D" w:rsidRDefault="00AD343C" w:rsidP="009E138A">
            <w:pPr>
              <w:jc w:val="center"/>
              <w:rPr>
                <w:color w:val="000000"/>
              </w:rPr>
            </w:pPr>
            <w:r w:rsidRPr="0056363D">
              <w:rPr>
                <w:color w:val="00000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D343C" w:rsidRPr="0056363D" w:rsidRDefault="00AD343C" w:rsidP="009E138A">
            <w:pPr>
              <w:jc w:val="center"/>
              <w:rPr>
                <w:color w:val="000000"/>
              </w:rPr>
            </w:pPr>
            <w:r w:rsidRPr="0056363D">
              <w:rPr>
                <w:color w:val="000000"/>
              </w:rPr>
              <w:t>Субъект предложения кандидатуры в состав  избирательной комиссии</w:t>
            </w:r>
          </w:p>
        </w:tc>
      </w:tr>
      <w:tr w:rsidR="00AD343C" w:rsidRPr="0056363D" w:rsidTr="00154971">
        <w:trPr>
          <w:trHeight w:val="338"/>
        </w:trPr>
        <w:tc>
          <w:tcPr>
            <w:tcW w:w="567" w:type="dxa"/>
          </w:tcPr>
          <w:p w:rsidR="00AD343C" w:rsidRPr="0056363D" w:rsidRDefault="00AD343C" w:rsidP="009E138A">
            <w:pPr>
              <w:jc w:val="center"/>
              <w:rPr>
                <w:color w:val="000000"/>
                <w:lang w:val="en-US"/>
              </w:rPr>
            </w:pPr>
            <w:r w:rsidRPr="0056363D">
              <w:rPr>
                <w:color w:val="000000"/>
                <w:lang w:val="en-US"/>
              </w:rPr>
              <w:t>1</w:t>
            </w:r>
          </w:p>
        </w:tc>
        <w:tc>
          <w:tcPr>
            <w:tcW w:w="4253" w:type="dxa"/>
          </w:tcPr>
          <w:p w:rsidR="00AD343C" w:rsidRPr="0056363D" w:rsidRDefault="00AD343C" w:rsidP="005158BB">
            <w:pPr>
              <w:contextualSpacing/>
              <w:rPr>
                <w:color w:val="000000"/>
                <w:lang w:eastAsia="en-US"/>
              </w:rPr>
            </w:pPr>
            <w:r w:rsidRPr="0056363D">
              <w:rPr>
                <w:color w:val="000000"/>
                <w:lang w:eastAsia="en-US"/>
              </w:rPr>
              <w:t>Апенина Татьяна Владимировна</w:t>
            </w:r>
          </w:p>
        </w:tc>
        <w:tc>
          <w:tcPr>
            <w:tcW w:w="4252" w:type="dxa"/>
          </w:tcPr>
          <w:p w:rsidR="00AD343C" w:rsidRPr="0056363D" w:rsidRDefault="00AD343C" w:rsidP="005158BB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172F2C">
              <w:t>Региональное отделение в Курской области</w:t>
            </w:r>
            <w:r>
              <w:t xml:space="preserve"> П</w:t>
            </w:r>
            <w:r w:rsidRPr="00172F2C">
              <w:t>олитической партии</w:t>
            </w:r>
            <w:r>
              <w:t xml:space="preserve"> </w:t>
            </w:r>
            <w:r w:rsidRPr="00CA4CB3">
              <w:rPr>
                <w:b/>
                <w:bCs/>
              </w:rPr>
              <w:t>«НОВЫЕ ЛЮДИ»</w:t>
            </w:r>
          </w:p>
        </w:tc>
      </w:tr>
      <w:tr w:rsidR="00AD343C" w:rsidRPr="0056363D" w:rsidTr="00154971">
        <w:trPr>
          <w:trHeight w:val="338"/>
        </w:trPr>
        <w:tc>
          <w:tcPr>
            <w:tcW w:w="567" w:type="dxa"/>
          </w:tcPr>
          <w:p w:rsidR="00AD343C" w:rsidRPr="00F62EBE" w:rsidRDefault="00AD343C" w:rsidP="00A636B4">
            <w:pPr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AD343C" w:rsidRPr="00205026" w:rsidRDefault="00AD343C" w:rsidP="0007539F">
            <w:pPr>
              <w:contextualSpacing/>
            </w:pPr>
            <w:r>
              <w:t>Дементьева Галина Николаевна</w:t>
            </w:r>
          </w:p>
        </w:tc>
        <w:tc>
          <w:tcPr>
            <w:tcW w:w="4252" w:type="dxa"/>
          </w:tcPr>
          <w:p w:rsidR="00AD343C" w:rsidRPr="00205026" w:rsidRDefault="00AD343C" w:rsidP="0007539F">
            <w:pPr>
              <w:contextualSpacing/>
              <w:jc w:val="center"/>
            </w:pPr>
            <w:r w:rsidRPr="00C4008C">
              <w:t>собрание избирателей по месту жительства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B95419" w:rsidRDefault="00AD343C" w:rsidP="00A636B4">
            <w:pPr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AD343C" w:rsidRPr="00F62EBE" w:rsidRDefault="00AD343C" w:rsidP="005158BB">
            <w:pPr>
              <w:contextualSpacing/>
              <w:rPr>
                <w:lang w:val="en-US"/>
              </w:rPr>
            </w:pPr>
            <w:r w:rsidRPr="00F62EBE">
              <w:t>Корнеева Надежда Алексеевна</w:t>
            </w:r>
          </w:p>
        </w:tc>
        <w:tc>
          <w:tcPr>
            <w:tcW w:w="4252" w:type="dxa"/>
          </w:tcPr>
          <w:p w:rsidR="00AD343C" w:rsidRPr="00F62EBE" w:rsidRDefault="00AD343C" w:rsidP="00F62EBE">
            <w:pPr>
              <w:jc w:val="center"/>
            </w:pPr>
            <w:r w:rsidRPr="00172F2C">
              <w:t xml:space="preserve">Региональное отделение </w:t>
            </w:r>
            <w:r>
              <w:t>п</w:t>
            </w:r>
            <w:r w:rsidRPr="00172F2C">
              <w:t xml:space="preserve">олитической партии </w:t>
            </w:r>
            <w:r w:rsidRPr="00CA4CB3">
              <w:rPr>
                <w:b/>
                <w:bCs/>
              </w:rPr>
              <w:t>«Российская партия пенсионеров за социальную справедливость»</w:t>
            </w:r>
            <w:r w:rsidRPr="00172F2C">
              <w:t xml:space="preserve"> в Курской области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7702FE" w:rsidRDefault="00AD343C" w:rsidP="00A636B4">
            <w:pPr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AD343C" w:rsidRPr="00B95419" w:rsidRDefault="00AD343C" w:rsidP="005158BB">
            <w:pPr>
              <w:contextualSpacing/>
              <w:rPr>
                <w:lang w:val="en-US" w:eastAsia="en-US"/>
              </w:rPr>
            </w:pPr>
            <w:r w:rsidRPr="00B95419">
              <w:rPr>
                <w:lang w:val="en-US"/>
              </w:rPr>
              <w:t>Куликова Любовь Григорьевна</w:t>
            </w:r>
          </w:p>
        </w:tc>
        <w:tc>
          <w:tcPr>
            <w:tcW w:w="4252" w:type="dxa"/>
          </w:tcPr>
          <w:p w:rsidR="00AD343C" w:rsidRPr="00124C32" w:rsidRDefault="00AD343C" w:rsidP="005158BB">
            <w:pPr>
              <w:contextualSpacing/>
              <w:jc w:val="center"/>
              <w:rPr>
                <w:color w:val="FF0000"/>
                <w:lang w:eastAsia="en-US"/>
              </w:rPr>
            </w:pPr>
            <w:r>
              <w:t xml:space="preserve">Железногорское местное отделение </w:t>
            </w:r>
            <w:r w:rsidRPr="00CA4CB3">
              <w:rPr>
                <w:b/>
                <w:bCs/>
              </w:rPr>
              <w:t>КУРСКОЕ РЕГИОНАЛЬНОЕ ОТДЕЛЕНИЕ</w:t>
            </w:r>
            <w:r>
              <w:t xml:space="preserve"> политической партии </w:t>
            </w:r>
            <w:r w:rsidRPr="00CA4CB3">
              <w:rPr>
                <w:b/>
                <w:bCs/>
              </w:rPr>
              <w:t>«КОММУНИСТИЧЕСКАЯ ПАРТИЯ РОССИЙСКОЙ ФЕДЕРАЦИИ»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1A16A3" w:rsidRDefault="00AD343C" w:rsidP="00A63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3" w:type="dxa"/>
          </w:tcPr>
          <w:p w:rsidR="00AD343C" w:rsidRPr="007702FE" w:rsidRDefault="00AD343C" w:rsidP="005158BB">
            <w:pPr>
              <w:contextualSpacing/>
              <w:rPr>
                <w:lang w:val="en-US" w:eastAsia="en-US"/>
              </w:rPr>
            </w:pPr>
            <w:r w:rsidRPr="007702FE">
              <w:rPr>
                <w:lang w:val="en-US"/>
              </w:rPr>
              <w:t>Молочкова Мария Ильинична</w:t>
            </w:r>
          </w:p>
        </w:tc>
        <w:tc>
          <w:tcPr>
            <w:tcW w:w="4252" w:type="dxa"/>
          </w:tcPr>
          <w:p w:rsidR="00AD343C" w:rsidRPr="00124C32" w:rsidRDefault="00AD343C" w:rsidP="00926323">
            <w:pPr>
              <w:contextualSpacing/>
              <w:jc w:val="center"/>
              <w:rPr>
                <w:color w:val="FF0000"/>
                <w:lang w:eastAsia="en-US"/>
              </w:rPr>
            </w:pPr>
            <w:r w:rsidRPr="00BD1E18">
              <w:rPr>
                <w:color w:val="000000"/>
              </w:rPr>
              <w:t xml:space="preserve">Региональное отделение Социалистической политической партии </w:t>
            </w:r>
            <w:r w:rsidRPr="00BD1E18">
              <w:rPr>
                <w:b/>
                <w:bCs/>
                <w:color w:val="000000"/>
              </w:rPr>
              <w:t>"СПРАВЕДЛИВАЯ РОССИЯ-ПАТРИОТЫ-ЗА ПРАВДУ"</w:t>
            </w:r>
            <w:r w:rsidRPr="00BD1E18">
              <w:rPr>
                <w:color w:val="000000"/>
              </w:rPr>
              <w:t xml:space="preserve"> в Курской области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1A16A3" w:rsidRDefault="00AD343C" w:rsidP="00A63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3" w:type="dxa"/>
          </w:tcPr>
          <w:p w:rsidR="00AD343C" w:rsidRPr="001A16A3" w:rsidRDefault="00AD343C" w:rsidP="005158BB">
            <w:pPr>
              <w:contextualSpacing/>
              <w:rPr>
                <w:color w:val="000000"/>
                <w:lang w:eastAsia="en-US"/>
              </w:rPr>
            </w:pPr>
            <w:r w:rsidRPr="001A16A3">
              <w:rPr>
                <w:color w:val="000000"/>
                <w:lang w:eastAsia="en-US"/>
              </w:rPr>
              <w:t>Смольникова Екатерина Сергеевна</w:t>
            </w:r>
          </w:p>
        </w:tc>
        <w:tc>
          <w:tcPr>
            <w:tcW w:w="4252" w:type="dxa"/>
          </w:tcPr>
          <w:p w:rsidR="00AD343C" w:rsidRPr="001A16A3" w:rsidRDefault="00AD343C" w:rsidP="005158BB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1A16A3">
              <w:rPr>
                <w:color w:val="000000"/>
              </w:rPr>
              <w:t xml:space="preserve">Железногорское районное местное отделение Всероссийской политической партии </w:t>
            </w:r>
            <w:r w:rsidRPr="001A16A3">
              <w:rPr>
                <w:b/>
                <w:bCs/>
                <w:color w:val="000000"/>
              </w:rPr>
              <w:t>"ЕДИНАЯ РОССИЯ"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Default="00AD343C" w:rsidP="00A63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3" w:type="dxa"/>
          </w:tcPr>
          <w:p w:rsidR="00AD343C" w:rsidRPr="00205026" w:rsidRDefault="00AD343C" w:rsidP="005D6B10">
            <w:pPr>
              <w:contextualSpacing/>
            </w:pPr>
            <w:r w:rsidRPr="00205026">
              <w:t>Федосцова Марина Ивановна</w:t>
            </w:r>
          </w:p>
        </w:tc>
        <w:tc>
          <w:tcPr>
            <w:tcW w:w="4252" w:type="dxa"/>
          </w:tcPr>
          <w:p w:rsidR="00AD343C" w:rsidRPr="00205026" w:rsidRDefault="00AD343C" w:rsidP="005D6B10">
            <w:pPr>
              <w:contextualSpacing/>
              <w:jc w:val="center"/>
            </w:pPr>
            <w:r w:rsidRPr="00205026">
              <w:t xml:space="preserve">Курское региональное отделение Политической партии </w:t>
            </w:r>
            <w:r w:rsidRPr="00205026">
              <w:rPr>
                <w:b/>
                <w:bCs/>
              </w:rPr>
              <w:t>ЛДПР</w:t>
            </w:r>
            <w:r w:rsidRPr="00205026">
              <w:t xml:space="preserve"> - Либерально-демократической партии России</w:t>
            </w:r>
          </w:p>
        </w:tc>
      </w:tr>
    </w:tbl>
    <w:p w:rsidR="00AD343C" w:rsidRDefault="00AD343C" w:rsidP="00B95419">
      <w:pPr>
        <w:pStyle w:val="ConsNormal"/>
        <w:widowControl/>
        <w:ind w:right="0" w:firstLine="0"/>
        <w:rPr>
          <w:rFonts w:ascii="Times New Roman" w:hAnsi="Times New Roman"/>
          <w:color w:val="FF0000"/>
          <w:sz w:val="28"/>
        </w:rPr>
      </w:pPr>
    </w:p>
    <w:p w:rsidR="00AD343C" w:rsidRPr="0056363D" w:rsidRDefault="00AD343C" w:rsidP="00154971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56363D">
        <w:rPr>
          <w:rFonts w:ascii="Times New Roman" w:hAnsi="Times New Roman"/>
          <w:color w:val="000000"/>
          <w:sz w:val="28"/>
        </w:rPr>
        <w:t>Участковая избирательная комиссия избирательного участка № 339</w:t>
      </w:r>
    </w:p>
    <w:p w:rsidR="00AD343C" w:rsidRPr="0056363D" w:rsidRDefault="00AD343C" w:rsidP="00154971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56363D">
        <w:rPr>
          <w:rFonts w:ascii="Times New Roman" w:hAnsi="Times New Roman"/>
          <w:color w:val="000000"/>
          <w:sz w:val="28"/>
        </w:rPr>
        <w:t xml:space="preserve">Количественный состав комиссии – 7 членов </w:t>
      </w:r>
    </w:p>
    <w:p w:rsidR="00AD343C" w:rsidRPr="0056363D" w:rsidRDefault="00AD343C" w:rsidP="00154971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56363D">
        <w:rPr>
          <w:rFonts w:ascii="Times New Roman" w:hAnsi="Times New Roman"/>
          <w:color w:val="000000"/>
          <w:sz w:val="28"/>
        </w:rPr>
        <w:t>Срок полномочий пять лет (2023 - 2028 гг.)</w:t>
      </w:r>
    </w:p>
    <w:p w:rsidR="00AD343C" w:rsidRPr="0056363D" w:rsidRDefault="00AD343C" w:rsidP="00154971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</w:tblGrid>
      <w:tr w:rsidR="00AD343C" w:rsidRPr="0056363D" w:rsidTr="00154971">
        <w:trPr>
          <w:trHeight w:val="251"/>
        </w:trPr>
        <w:tc>
          <w:tcPr>
            <w:tcW w:w="567" w:type="dxa"/>
          </w:tcPr>
          <w:p w:rsidR="00AD343C" w:rsidRPr="0056363D" w:rsidRDefault="00AD343C" w:rsidP="009E138A">
            <w:pPr>
              <w:jc w:val="center"/>
              <w:rPr>
                <w:color w:val="000000"/>
              </w:rPr>
            </w:pPr>
            <w:r w:rsidRPr="0056363D">
              <w:rPr>
                <w:color w:val="000000"/>
              </w:rPr>
              <w:t>№ п/п</w:t>
            </w:r>
          </w:p>
        </w:tc>
        <w:tc>
          <w:tcPr>
            <w:tcW w:w="4253" w:type="dxa"/>
          </w:tcPr>
          <w:p w:rsidR="00AD343C" w:rsidRPr="0056363D" w:rsidRDefault="00AD343C" w:rsidP="009E138A">
            <w:pPr>
              <w:jc w:val="center"/>
              <w:rPr>
                <w:color w:val="000000"/>
              </w:rPr>
            </w:pPr>
            <w:r w:rsidRPr="0056363D">
              <w:rPr>
                <w:color w:val="00000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D343C" w:rsidRPr="0056363D" w:rsidRDefault="00AD343C" w:rsidP="009E138A">
            <w:pPr>
              <w:jc w:val="center"/>
              <w:rPr>
                <w:color w:val="000000"/>
              </w:rPr>
            </w:pPr>
            <w:r w:rsidRPr="0056363D">
              <w:rPr>
                <w:color w:val="000000"/>
              </w:rPr>
              <w:t>Субъект предложения кандидатуры в состав  избирательной комиссии</w:t>
            </w:r>
          </w:p>
        </w:tc>
      </w:tr>
      <w:tr w:rsidR="00AD343C" w:rsidRPr="0056363D" w:rsidTr="00154971">
        <w:trPr>
          <w:trHeight w:val="251"/>
        </w:trPr>
        <w:tc>
          <w:tcPr>
            <w:tcW w:w="567" w:type="dxa"/>
          </w:tcPr>
          <w:p w:rsidR="00AD343C" w:rsidRPr="0056363D" w:rsidRDefault="00AD343C" w:rsidP="009E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</w:tcPr>
          <w:p w:rsidR="00AD343C" w:rsidRPr="00296CA1" w:rsidRDefault="00AD343C" w:rsidP="001F2348">
            <w:pPr>
              <w:contextualSpacing/>
              <w:rPr>
                <w:color w:val="000000"/>
                <w:lang w:eastAsia="en-US"/>
              </w:rPr>
            </w:pPr>
            <w:r w:rsidRPr="00296CA1">
              <w:rPr>
                <w:color w:val="000000"/>
                <w:lang w:eastAsia="en-US"/>
              </w:rPr>
              <w:t>Гудова Оксана Владимировна</w:t>
            </w:r>
          </w:p>
        </w:tc>
        <w:tc>
          <w:tcPr>
            <w:tcW w:w="4252" w:type="dxa"/>
          </w:tcPr>
          <w:p w:rsidR="00AD343C" w:rsidRPr="00124C32" w:rsidRDefault="00AD343C" w:rsidP="001F2348">
            <w:pPr>
              <w:contextualSpacing/>
              <w:jc w:val="center"/>
              <w:rPr>
                <w:color w:val="FF0000"/>
                <w:lang w:eastAsia="en-US"/>
              </w:rPr>
            </w:pPr>
            <w:r w:rsidRPr="0056363D">
              <w:rPr>
                <w:color w:val="000000"/>
              </w:rPr>
              <w:t>собрание избирателей по месту жительства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926323" w:rsidRDefault="00AD343C" w:rsidP="009E138A">
            <w:pPr>
              <w:jc w:val="center"/>
              <w:rPr>
                <w:lang w:val="en-US"/>
              </w:rPr>
            </w:pPr>
            <w:r w:rsidRPr="00926323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AD343C" w:rsidRPr="0056363D" w:rsidRDefault="00AD343C" w:rsidP="008B2055">
            <w:pPr>
              <w:contextualSpacing/>
              <w:rPr>
                <w:color w:val="000000"/>
                <w:lang w:val="en-US" w:eastAsia="en-US"/>
              </w:rPr>
            </w:pPr>
            <w:r w:rsidRPr="0056363D">
              <w:rPr>
                <w:color w:val="000000"/>
                <w:lang w:val="en-US"/>
              </w:rPr>
              <w:t>Закройская Валентина Тихоновна</w:t>
            </w:r>
          </w:p>
        </w:tc>
        <w:tc>
          <w:tcPr>
            <w:tcW w:w="4252" w:type="dxa"/>
          </w:tcPr>
          <w:p w:rsidR="00AD343C" w:rsidRPr="0056363D" w:rsidRDefault="00AD343C" w:rsidP="008B2055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56363D">
              <w:rPr>
                <w:color w:val="000000"/>
              </w:rPr>
              <w:t xml:space="preserve">Железногорское районное местное отделение Всероссийской политической партии </w:t>
            </w:r>
            <w:r w:rsidRPr="001A16A3">
              <w:rPr>
                <w:b/>
                <w:bCs/>
                <w:color w:val="000000"/>
              </w:rPr>
              <w:t>"ЕДИНАЯ РОССИЯ"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7702FE" w:rsidRDefault="00AD343C" w:rsidP="009E138A">
            <w:pPr>
              <w:jc w:val="center"/>
              <w:rPr>
                <w:lang w:val="en-US"/>
              </w:rPr>
            </w:pPr>
            <w:r w:rsidRPr="007702FE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AD343C" w:rsidRPr="007702FE" w:rsidRDefault="00AD343C" w:rsidP="005158BB">
            <w:pPr>
              <w:contextualSpacing/>
              <w:rPr>
                <w:lang w:val="en-US" w:eastAsia="en-US"/>
              </w:rPr>
            </w:pPr>
            <w:r w:rsidRPr="007702FE">
              <w:rPr>
                <w:lang w:val="en-US"/>
              </w:rPr>
              <w:t>Костина Наталья Николаевна</w:t>
            </w:r>
          </w:p>
        </w:tc>
        <w:tc>
          <w:tcPr>
            <w:tcW w:w="4252" w:type="dxa"/>
          </w:tcPr>
          <w:p w:rsidR="00AD343C" w:rsidRPr="007702FE" w:rsidRDefault="00AD343C" w:rsidP="005158BB">
            <w:pPr>
              <w:contextualSpacing/>
              <w:jc w:val="center"/>
              <w:rPr>
                <w:color w:val="FF0000"/>
                <w:lang w:eastAsia="en-US"/>
              </w:rPr>
            </w:pPr>
            <w:r w:rsidRPr="00BD1E18">
              <w:rPr>
                <w:color w:val="000000"/>
              </w:rPr>
              <w:t xml:space="preserve">Региональное отделение Социалистической политической партии </w:t>
            </w:r>
            <w:r w:rsidRPr="00BD1E18">
              <w:rPr>
                <w:b/>
                <w:bCs/>
                <w:color w:val="000000"/>
              </w:rPr>
              <w:t>"СПРАВЕДЛИВАЯ РОССИЯ-ПАТРИОТЫ-ЗА ПРАВДУ"</w:t>
            </w:r>
            <w:r w:rsidRPr="00BD1E18">
              <w:rPr>
                <w:color w:val="000000"/>
              </w:rPr>
              <w:t xml:space="preserve"> в Курской области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926323" w:rsidRDefault="00AD343C" w:rsidP="009E138A">
            <w:pPr>
              <w:jc w:val="center"/>
            </w:pPr>
            <w:r w:rsidRPr="00926323">
              <w:t>4</w:t>
            </w:r>
          </w:p>
        </w:tc>
        <w:tc>
          <w:tcPr>
            <w:tcW w:w="4253" w:type="dxa"/>
          </w:tcPr>
          <w:p w:rsidR="00AD343C" w:rsidRPr="00F62EBE" w:rsidRDefault="00AD343C" w:rsidP="00F62EBE">
            <w:r w:rsidRPr="00F62EBE">
              <w:t>Кравченко Нина Михайловна</w:t>
            </w:r>
          </w:p>
        </w:tc>
        <w:tc>
          <w:tcPr>
            <w:tcW w:w="4252" w:type="dxa"/>
          </w:tcPr>
          <w:p w:rsidR="00AD343C" w:rsidRPr="00F62EBE" w:rsidRDefault="00AD343C" w:rsidP="005158BB">
            <w:pPr>
              <w:contextualSpacing/>
              <w:jc w:val="center"/>
              <w:rPr>
                <w:color w:val="FF0000"/>
              </w:rPr>
            </w:pPr>
            <w:r w:rsidRPr="00172F2C">
              <w:t xml:space="preserve">Региональное отделение </w:t>
            </w:r>
            <w:r>
              <w:t>п</w:t>
            </w:r>
            <w:r w:rsidRPr="00172F2C">
              <w:t xml:space="preserve">олитической партии </w:t>
            </w:r>
            <w:r w:rsidRPr="00CA4CB3">
              <w:rPr>
                <w:b/>
                <w:bCs/>
              </w:rPr>
              <w:t>«Российская партия пенсионеров за социальную справедливость»</w:t>
            </w:r>
            <w:r w:rsidRPr="00172F2C">
              <w:t xml:space="preserve"> в Курской области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56363D" w:rsidRDefault="00AD343C" w:rsidP="00426BC7">
            <w:pPr>
              <w:jc w:val="center"/>
              <w:rPr>
                <w:color w:val="000000"/>
                <w:lang w:val="en-US"/>
              </w:rPr>
            </w:pPr>
            <w:r w:rsidRPr="0056363D">
              <w:rPr>
                <w:color w:val="000000"/>
                <w:lang w:val="en-US"/>
              </w:rPr>
              <w:t>5</w:t>
            </w:r>
          </w:p>
        </w:tc>
        <w:tc>
          <w:tcPr>
            <w:tcW w:w="4253" w:type="dxa"/>
          </w:tcPr>
          <w:p w:rsidR="00AD343C" w:rsidRPr="00205026" w:rsidRDefault="00AD343C" w:rsidP="00E944EA">
            <w:pPr>
              <w:contextualSpacing/>
              <w:rPr>
                <w:lang w:val="en-US" w:eastAsia="en-US"/>
              </w:rPr>
            </w:pPr>
            <w:r w:rsidRPr="00205026">
              <w:t>Понурова Валентина Алексеевна</w:t>
            </w:r>
          </w:p>
        </w:tc>
        <w:tc>
          <w:tcPr>
            <w:tcW w:w="4252" w:type="dxa"/>
          </w:tcPr>
          <w:p w:rsidR="00AD343C" w:rsidRPr="00205026" w:rsidRDefault="00AD343C" w:rsidP="00E944EA">
            <w:pPr>
              <w:contextualSpacing/>
              <w:jc w:val="center"/>
              <w:rPr>
                <w:lang w:eastAsia="en-US"/>
              </w:rPr>
            </w:pPr>
            <w:r w:rsidRPr="00205026">
              <w:t xml:space="preserve">Курское региональное отделение Политической партии </w:t>
            </w:r>
            <w:r w:rsidRPr="00205026">
              <w:rPr>
                <w:b/>
                <w:bCs/>
              </w:rPr>
              <w:t>ЛДПР</w:t>
            </w:r>
            <w:r w:rsidRPr="00205026">
              <w:t xml:space="preserve"> - Либерально-демократической партии России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205026" w:rsidRDefault="00AD343C" w:rsidP="00426BC7">
            <w:pPr>
              <w:jc w:val="center"/>
              <w:rPr>
                <w:lang w:val="en-US"/>
              </w:rPr>
            </w:pPr>
            <w:r w:rsidRPr="00205026"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AD343C" w:rsidRPr="0056363D" w:rsidRDefault="00AD343C" w:rsidP="005158BB">
            <w:pPr>
              <w:contextualSpacing/>
              <w:rPr>
                <w:color w:val="000000"/>
                <w:lang w:eastAsia="en-US"/>
              </w:rPr>
            </w:pPr>
            <w:r w:rsidRPr="0056363D">
              <w:rPr>
                <w:color w:val="000000"/>
              </w:rPr>
              <w:t>Сидорова Оксана Александровна</w:t>
            </w:r>
          </w:p>
        </w:tc>
        <w:tc>
          <w:tcPr>
            <w:tcW w:w="4252" w:type="dxa"/>
          </w:tcPr>
          <w:p w:rsidR="00AD343C" w:rsidRPr="0056363D" w:rsidRDefault="00AD343C" w:rsidP="0056363D">
            <w:pPr>
              <w:jc w:val="center"/>
              <w:rPr>
                <w:b/>
                <w:bCs/>
              </w:rPr>
            </w:pPr>
            <w:r>
              <w:t xml:space="preserve">Железногорское местное отделение </w:t>
            </w:r>
            <w:r w:rsidRPr="00CA4CB3">
              <w:rPr>
                <w:b/>
                <w:bCs/>
              </w:rPr>
              <w:t>КУРСКОЕ РЕГИОНАЛЬНОЕ ОТДЕЛЕНИЕ</w:t>
            </w:r>
            <w:r>
              <w:t xml:space="preserve"> политической партии </w:t>
            </w:r>
            <w:r w:rsidRPr="00CA4CB3">
              <w:rPr>
                <w:b/>
                <w:bCs/>
              </w:rPr>
              <w:t>«КОММУНИСТИЧЕСКАЯ ПАРТИЯ РОССИЙСКОЙ ФЕДЕРАЦИИ»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56363D" w:rsidRDefault="00AD343C" w:rsidP="009E138A">
            <w:pPr>
              <w:jc w:val="center"/>
              <w:rPr>
                <w:color w:val="000000"/>
                <w:lang w:val="en-US"/>
              </w:rPr>
            </w:pPr>
            <w:r w:rsidRPr="0056363D">
              <w:rPr>
                <w:color w:val="000000"/>
                <w:lang w:val="en-US"/>
              </w:rPr>
              <w:t>7</w:t>
            </w:r>
          </w:p>
        </w:tc>
        <w:tc>
          <w:tcPr>
            <w:tcW w:w="4253" w:type="dxa"/>
          </w:tcPr>
          <w:p w:rsidR="00AD343C" w:rsidRPr="0056363D" w:rsidRDefault="00AD343C" w:rsidP="00B25182">
            <w:pPr>
              <w:contextualSpacing/>
              <w:rPr>
                <w:color w:val="000000"/>
                <w:lang w:val="en-US" w:eastAsia="en-US"/>
              </w:rPr>
            </w:pPr>
            <w:r w:rsidRPr="0056363D">
              <w:rPr>
                <w:color w:val="000000"/>
                <w:lang w:val="en-US"/>
              </w:rPr>
              <w:t>Хнычева Наталья Анатольевна</w:t>
            </w:r>
          </w:p>
        </w:tc>
        <w:tc>
          <w:tcPr>
            <w:tcW w:w="4252" w:type="dxa"/>
          </w:tcPr>
          <w:p w:rsidR="00AD343C" w:rsidRPr="0056363D" w:rsidRDefault="00AD343C" w:rsidP="00B25182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172F2C">
              <w:t>Региональное отделение в Курской области</w:t>
            </w:r>
            <w:r>
              <w:t xml:space="preserve"> П</w:t>
            </w:r>
            <w:r w:rsidRPr="00172F2C">
              <w:t>олитической партии</w:t>
            </w:r>
            <w:r>
              <w:t xml:space="preserve"> </w:t>
            </w:r>
            <w:r w:rsidRPr="00CA4CB3">
              <w:rPr>
                <w:b/>
                <w:bCs/>
              </w:rPr>
              <w:t>«НОВЫЕ ЛЮДИ»</w:t>
            </w:r>
          </w:p>
        </w:tc>
      </w:tr>
    </w:tbl>
    <w:p w:rsidR="00AD343C" w:rsidRDefault="00AD343C" w:rsidP="007702FE">
      <w:pPr>
        <w:pStyle w:val="ConsNormal"/>
        <w:widowControl/>
        <w:ind w:right="0" w:firstLine="0"/>
        <w:rPr>
          <w:rFonts w:ascii="Times New Roman" w:hAnsi="Times New Roman"/>
          <w:color w:val="FF0000"/>
          <w:sz w:val="28"/>
        </w:rPr>
      </w:pPr>
    </w:p>
    <w:p w:rsidR="00AD343C" w:rsidRPr="0056363D" w:rsidRDefault="00AD343C" w:rsidP="00154971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56363D">
        <w:rPr>
          <w:rFonts w:ascii="Times New Roman" w:hAnsi="Times New Roman"/>
          <w:color w:val="000000"/>
          <w:sz w:val="28"/>
        </w:rPr>
        <w:t>Участковая избирательная комиссия избирательного участка № 340</w:t>
      </w:r>
    </w:p>
    <w:p w:rsidR="00AD343C" w:rsidRPr="0056363D" w:rsidRDefault="00AD343C" w:rsidP="00154971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56363D">
        <w:rPr>
          <w:rFonts w:ascii="Times New Roman" w:hAnsi="Times New Roman"/>
          <w:color w:val="000000"/>
          <w:sz w:val="28"/>
        </w:rPr>
        <w:t xml:space="preserve">Количественный состав комиссии – 7 членов </w:t>
      </w:r>
    </w:p>
    <w:p w:rsidR="00AD343C" w:rsidRPr="0056363D" w:rsidRDefault="00AD343C" w:rsidP="00154971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56363D">
        <w:rPr>
          <w:rFonts w:ascii="Times New Roman" w:hAnsi="Times New Roman"/>
          <w:color w:val="000000"/>
          <w:sz w:val="28"/>
        </w:rPr>
        <w:t>Срок полномочий пять лет (2023 - 2028 гг.)</w:t>
      </w:r>
    </w:p>
    <w:p w:rsidR="00AD343C" w:rsidRPr="0056363D" w:rsidRDefault="00AD343C" w:rsidP="00154971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</w:tblGrid>
      <w:tr w:rsidR="00AD343C" w:rsidRPr="0056363D" w:rsidTr="00154971">
        <w:trPr>
          <w:trHeight w:val="251"/>
        </w:trPr>
        <w:tc>
          <w:tcPr>
            <w:tcW w:w="567" w:type="dxa"/>
          </w:tcPr>
          <w:p w:rsidR="00AD343C" w:rsidRPr="0056363D" w:rsidRDefault="00AD343C" w:rsidP="009E138A">
            <w:pPr>
              <w:jc w:val="center"/>
              <w:rPr>
                <w:color w:val="000000"/>
              </w:rPr>
            </w:pPr>
            <w:r w:rsidRPr="0056363D">
              <w:rPr>
                <w:color w:val="000000"/>
              </w:rPr>
              <w:t>№ п/п</w:t>
            </w:r>
          </w:p>
        </w:tc>
        <w:tc>
          <w:tcPr>
            <w:tcW w:w="4253" w:type="dxa"/>
          </w:tcPr>
          <w:p w:rsidR="00AD343C" w:rsidRPr="0056363D" w:rsidRDefault="00AD343C" w:rsidP="009E138A">
            <w:pPr>
              <w:jc w:val="center"/>
              <w:rPr>
                <w:color w:val="000000"/>
              </w:rPr>
            </w:pPr>
            <w:r w:rsidRPr="0056363D">
              <w:rPr>
                <w:color w:val="00000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D343C" w:rsidRPr="0056363D" w:rsidRDefault="00AD343C" w:rsidP="009E138A">
            <w:pPr>
              <w:jc w:val="center"/>
              <w:rPr>
                <w:color w:val="000000"/>
              </w:rPr>
            </w:pPr>
            <w:r w:rsidRPr="0056363D">
              <w:rPr>
                <w:color w:val="000000"/>
              </w:rPr>
              <w:t>Субъект предложения кандидатуры в состав  избирательной комиссии</w:t>
            </w:r>
          </w:p>
        </w:tc>
      </w:tr>
      <w:tr w:rsidR="00AD343C" w:rsidRPr="0056363D" w:rsidTr="00154971">
        <w:trPr>
          <w:trHeight w:val="251"/>
        </w:trPr>
        <w:tc>
          <w:tcPr>
            <w:tcW w:w="567" w:type="dxa"/>
          </w:tcPr>
          <w:p w:rsidR="00AD343C" w:rsidRPr="00F62EBE" w:rsidRDefault="00AD343C" w:rsidP="00566B88">
            <w:pPr>
              <w:jc w:val="center"/>
              <w:rPr>
                <w:lang w:val="en-US"/>
              </w:rPr>
            </w:pPr>
            <w:r w:rsidRPr="00F62EBE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AD343C" w:rsidRPr="0056363D" w:rsidRDefault="00AD343C" w:rsidP="00205026">
            <w:pPr>
              <w:rPr>
                <w:color w:val="000000"/>
              </w:rPr>
            </w:pPr>
            <w:r>
              <w:rPr>
                <w:color w:val="000000"/>
              </w:rPr>
              <w:t>Бородулин Николай Геннадьевич</w:t>
            </w:r>
          </w:p>
        </w:tc>
        <w:tc>
          <w:tcPr>
            <w:tcW w:w="4252" w:type="dxa"/>
          </w:tcPr>
          <w:p w:rsidR="00AD343C" w:rsidRPr="0056363D" w:rsidRDefault="00AD343C" w:rsidP="009E138A">
            <w:pPr>
              <w:jc w:val="center"/>
              <w:rPr>
                <w:color w:val="000000"/>
              </w:rPr>
            </w:pPr>
            <w:r w:rsidRPr="00205026">
              <w:t xml:space="preserve">Курское региональное отделение Политической партии </w:t>
            </w:r>
            <w:r w:rsidRPr="00205026">
              <w:rPr>
                <w:b/>
                <w:bCs/>
              </w:rPr>
              <w:t>ЛДПР</w:t>
            </w:r>
            <w:r w:rsidRPr="00205026">
              <w:t xml:space="preserve"> - Либерально-демократической партии России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7702FE" w:rsidRDefault="00AD343C" w:rsidP="00566B88">
            <w:pPr>
              <w:jc w:val="center"/>
              <w:rPr>
                <w:lang w:val="en-US"/>
              </w:rPr>
            </w:pPr>
            <w:r w:rsidRPr="007702FE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AD343C" w:rsidRPr="00F62EBE" w:rsidRDefault="00AD343C" w:rsidP="00243D54">
            <w:pPr>
              <w:contextualSpacing/>
              <w:rPr>
                <w:lang w:val="en-US" w:eastAsia="en-US"/>
              </w:rPr>
            </w:pPr>
            <w:r w:rsidRPr="00F62EBE">
              <w:rPr>
                <w:lang w:val="en-US"/>
              </w:rPr>
              <w:t>Копылова Галина Валентиновна</w:t>
            </w:r>
          </w:p>
        </w:tc>
        <w:tc>
          <w:tcPr>
            <w:tcW w:w="4252" w:type="dxa"/>
          </w:tcPr>
          <w:p w:rsidR="00AD343C" w:rsidRPr="00F62EBE" w:rsidRDefault="00AD343C" w:rsidP="00F62EBE">
            <w:pPr>
              <w:jc w:val="center"/>
            </w:pPr>
            <w:r w:rsidRPr="00172F2C">
              <w:t xml:space="preserve">Региональное отделение </w:t>
            </w:r>
            <w:r>
              <w:t>п</w:t>
            </w:r>
            <w:r w:rsidRPr="00172F2C">
              <w:t xml:space="preserve">олитической партии </w:t>
            </w:r>
            <w:r w:rsidRPr="00CA4CB3">
              <w:rPr>
                <w:b/>
                <w:bCs/>
              </w:rPr>
              <w:t>«Российская партия пенсионеров за социальную справедливость»</w:t>
            </w:r>
            <w:r w:rsidRPr="00172F2C">
              <w:t xml:space="preserve"> в Курской области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1A16A3" w:rsidRDefault="00AD343C" w:rsidP="00A559C7">
            <w:pPr>
              <w:jc w:val="center"/>
              <w:rPr>
                <w:color w:val="000000"/>
                <w:lang w:val="en-US"/>
              </w:rPr>
            </w:pPr>
            <w:r w:rsidRPr="001A16A3">
              <w:rPr>
                <w:color w:val="000000"/>
                <w:lang w:val="en-US"/>
              </w:rPr>
              <w:t>3</w:t>
            </w:r>
          </w:p>
        </w:tc>
        <w:tc>
          <w:tcPr>
            <w:tcW w:w="4253" w:type="dxa"/>
          </w:tcPr>
          <w:p w:rsidR="00AD343C" w:rsidRPr="001A16A3" w:rsidRDefault="00AD343C" w:rsidP="00331880">
            <w:pPr>
              <w:contextualSpacing/>
              <w:rPr>
                <w:color w:val="000000"/>
                <w:lang w:val="en-US" w:eastAsia="en-US"/>
              </w:rPr>
            </w:pPr>
            <w:r w:rsidRPr="001A16A3">
              <w:rPr>
                <w:color w:val="000000"/>
                <w:lang w:val="en-US"/>
              </w:rPr>
              <w:t>Малолеткина Лиана Ивановна</w:t>
            </w:r>
          </w:p>
        </w:tc>
        <w:tc>
          <w:tcPr>
            <w:tcW w:w="4252" w:type="dxa"/>
          </w:tcPr>
          <w:p w:rsidR="00AD343C" w:rsidRPr="001A16A3" w:rsidRDefault="00AD343C" w:rsidP="00C977FC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1A16A3">
              <w:rPr>
                <w:color w:val="000000"/>
              </w:rPr>
              <w:t xml:space="preserve">Железногорское районное местное отделение Всероссийской политической партии </w:t>
            </w:r>
            <w:r w:rsidRPr="001A16A3">
              <w:rPr>
                <w:b/>
                <w:bCs/>
                <w:color w:val="000000"/>
              </w:rPr>
              <w:t>"ЕДИНАЯ РОССИЯ"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205026" w:rsidRDefault="00AD343C" w:rsidP="00A559C7">
            <w:pPr>
              <w:jc w:val="center"/>
              <w:rPr>
                <w:lang w:val="en-US"/>
              </w:rPr>
            </w:pPr>
            <w:r w:rsidRPr="00205026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AD343C" w:rsidRPr="00926323" w:rsidRDefault="00AD343C" w:rsidP="00331880">
            <w:pPr>
              <w:contextualSpacing/>
              <w:rPr>
                <w:lang w:val="en-US"/>
              </w:rPr>
            </w:pPr>
            <w:r w:rsidRPr="00926323">
              <w:t>Масленикова Валентина Николаевна</w:t>
            </w:r>
          </w:p>
        </w:tc>
        <w:tc>
          <w:tcPr>
            <w:tcW w:w="4252" w:type="dxa"/>
          </w:tcPr>
          <w:p w:rsidR="00AD343C" w:rsidRPr="00926323" w:rsidRDefault="00AD343C" w:rsidP="00C977FC">
            <w:pPr>
              <w:contextualSpacing/>
              <w:jc w:val="center"/>
            </w:pPr>
            <w:r w:rsidRPr="00926323">
              <w:t>собрание избирателей по месту жительства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205026" w:rsidRDefault="00AD343C" w:rsidP="00A559C7">
            <w:pPr>
              <w:jc w:val="center"/>
              <w:rPr>
                <w:lang w:val="en-US"/>
              </w:rPr>
            </w:pPr>
            <w:r w:rsidRPr="00205026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AD343C" w:rsidRPr="0056363D" w:rsidRDefault="00AD343C" w:rsidP="00331880">
            <w:pPr>
              <w:contextualSpacing/>
              <w:rPr>
                <w:color w:val="000000"/>
                <w:lang w:eastAsia="en-US"/>
              </w:rPr>
            </w:pPr>
            <w:r w:rsidRPr="0056363D">
              <w:rPr>
                <w:color w:val="000000"/>
                <w:lang w:eastAsia="en-US"/>
              </w:rPr>
              <w:t>Мелихова Александра Александровна</w:t>
            </w:r>
          </w:p>
        </w:tc>
        <w:tc>
          <w:tcPr>
            <w:tcW w:w="4252" w:type="dxa"/>
          </w:tcPr>
          <w:p w:rsidR="00AD343C" w:rsidRPr="0056363D" w:rsidRDefault="00AD343C" w:rsidP="00C977FC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56363D">
              <w:rPr>
                <w:color w:val="000000"/>
              </w:rPr>
              <w:t xml:space="preserve">Региональное отделение в Курской области Политической партии </w:t>
            </w:r>
            <w:r w:rsidRPr="0056363D">
              <w:rPr>
                <w:b/>
                <w:bCs/>
                <w:color w:val="000000"/>
              </w:rPr>
              <w:t>«НОВЫЕ ЛЮДИ»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205026" w:rsidRDefault="00AD343C" w:rsidP="00A5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3" w:type="dxa"/>
          </w:tcPr>
          <w:p w:rsidR="00AD343C" w:rsidRPr="007702FE" w:rsidRDefault="00AD343C" w:rsidP="00183749">
            <w:pPr>
              <w:contextualSpacing/>
              <w:rPr>
                <w:lang w:eastAsia="en-US"/>
              </w:rPr>
            </w:pPr>
            <w:r w:rsidRPr="007702FE">
              <w:rPr>
                <w:lang w:eastAsia="en-US"/>
              </w:rPr>
              <w:t>Пилипченко Лариса Аенатольевна</w:t>
            </w:r>
          </w:p>
        </w:tc>
        <w:tc>
          <w:tcPr>
            <w:tcW w:w="4252" w:type="dxa"/>
          </w:tcPr>
          <w:p w:rsidR="00AD343C" w:rsidRPr="00124C32" w:rsidRDefault="00AD343C" w:rsidP="00183749">
            <w:pPr>
              <w:contextualSpacing/>
              <w:jc w:val="center"/>
              <w:rPr>
                <w:color w:val="FF0000"/>
                <w:lang w:eastAsia="en-US"/>
              </w:rPr>
            </w:pPr>
            <w:r w:rsidRPr="00BD1E18">
              <w:rPr>
                <w:color w:val="000000"/>
              </w:rPr>
              <w:t xml:space="preserve">Региональное отделение Социалистической политической партии </w:t>
            </w:r>
            <w:r w:rsidRPr="00BD1E18">
              <w:rPr>
                <w:b/>
                <w:bCs/>
                <w:color w:val="000000"/>
              </w:rPr>
              <w:t>"СПРАВЕДЛИВАЯ РОССИЯ-ПАТРИОТЫ-ЗА ПРАВДУ"</w:t>
            </w:r>
            <w:r w:rsidRPr="00BD1E18">
              <w:rPr>
                <w:color w:val="000000"/>
              </w:rPr>
              <w:t xml:space="preserve"> в Курской области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205026" w:rsidRDefault="00AD343C" w:rsidP="00303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3" w:type="dxa"/>
          </w:tcPr>
          <w:p w:rsidR="00AD343C" w:rsidRPr="0056363D" w:rsidRDefault="00AD343C" w:rsidP="00331880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Федосимов Дмитрий Николаевич</w:t>
            </w:r>
          </w:p>
        </w:tc>
        <w:tc>
          <w:tcPr>
            <w:tcW w:w="4252" w:type="dxa"/>
          </w:tcPr>
          <w:p w:rsidR="00AD343C" w:rsidRPr="0056363D" w:rsidRDefault="00AD343C" w:rsidP="00C977FC">
            <w:pPr>
              <w:contextualSpacing/>
              <w:jc w:val="center"/>
              <w:rPr>
                <w:color w:val="000000"/>
              </w:rPr>
            </w:pPr>
            <w:r>
              <w:t xml:space="preserve">Железногорское местное отделение </w:t>
            </w:r>
            <w:r w:rsidRPr="00CA4CB3">
              <w:rPr>
                <w:b/>
                <w:bCs/>
              </w:rPr>
              <w:t>КУРСКОЕ РЕГИОНАЛЬНОЕ ОТДЕЛЕНИЕ</w:t>
            </w:r>
            <w:r>
              <w:t xml:space="preserve"> политической партии </w:t>
            </w:r>
            <w:r w:rsidRPr="00CA4CB3">
              <w:rPr>
                <w:b/>
                <w:bCs/>
              </w:rPr>
              <w:t>«КОММУНИСТИЧЕСКАЯ ПАРТИЯ РОССИЙСКОЙ ФЕДЕРАЦИИ»</w:t>
            </w:r>
          </w:p>
        </w:tc>
      </w:tr>
    </w:tbl>
    <w:p w:rsidR="00AD343C" w:rsidRDefault="00AD343C" w:rsidP="00B95419">
      <w:pPr>
        <w:pStyle w:val="ConsNormal"/>
        <w:widowControl/>
        <w:ind w:right="0" w:firstLine="0"/>
        <w:rPr>
          <w:rFonts w:ascii="Times New Roman" w:hAnsi="Times New Roman"/>
          <w:color w:val="000000"/>
          <w:sz w:val="28"/>
        </w:rPr>
      </w:pPr>
    </w:p>
    <w:p w:rsidR="00AD343C" w:rsidRPr="0056363D" w:rsidRDefault="00AD343C" w:rsidP="0087696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56363D">
        <w:rPr>
          <w:rFonts w:ascii="Times New Roman" w:hAnsi="Times New Roman"/>
          <w:color w:val="000000"/>
          <w:sz w:val="28"/>
        </w:rPr>
        <w:t>Участковая избирательная комиссия избирательного участка № 341</w:t>
      </w:r>
    </w:p>
    <w:p w:rsidR="00AD343C" w:rsidRPr="0056363D" w:rsidRDefault="00AD343C" w:rsidP="00154971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56363D">
        <w:rPr>
          <w:rFonts w:ascii="Times New Roman" w:hAnsi="Times New Roman"/>
          <w:color w:val="000000"/>
          <w:sz w:val="28"/>
        </w:rPr>
        <w:t xml:space="preserve">Количественный состав комиссии – 7 членов </w:t>
      </w:r>
    </w:p>
    <w:p w:rsidR="00AD343C" w:rsidRPr="0056363D" w:rsidRDefault="00AD343C" w:rsidP="00154971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56363D">
        <w:rPr>
          <w:rFonts w:ascii="Times New Roman" w:hAnsi="Times New Roman"/>
          <w:color w:val="000000"/>
          <w:sz w:val="28"/>
        </w:rPr>
        <w:t>Срок полномочий пять лет (2023 - 2028 гг.)</w:t>
      </w:r>
    </w:p>
    <w:p w:rsidR="00AD343C" w:rsidRPr="00124C32" w:rsidRDefault="00AD343C" w:rsidP="00154971">
      <w:pPr>
        <w:pStyle w:val="ConsPlusTitle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</w:tblGrid>
      <w:tr w:rsidR="00AD343C" w:rsidRPr="00124C32" w:rsidTr="00154971">
        <w:trPr>
          <w:trHeight w:val="251"/>
        </w:trPr>
        <w:tc>
          <w:tcPr>
            <w:tcW w:w="567" w:type="dxa"/>
          </w:tcPr>
          <w:p w:rsidR="00AD343C" w:rsidRPr="00B95419" w:rsidRDefault="00AD343C" w:rsidP="009E138A">
            <w:pPr>
              <w:jc w:val="center"/>
            </w:pPr>
            <w:r w:rsidRPr="00B95419">
              <w:t>№ п/п</w:t>
            </w:r>
          </w:p>
        </w:tc>
        <w:tc>
          <w:tcPr>
            <w:tcW w:w="4253" w:type="dxa"/>
          </w:tcPr>
          <w:p w:rsidR="00AD343C" w:rsidRPr="00B95419" w:rsidRDefault="00AD343C" w:rsidP="009E138A">
            <w:pPr>
              <w:jc w:val="center"/>
            </w:pPr>
            <w:r w:rsidRPr="00B95419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D343C" w:rsidRPr="00B95419" w:rsidRDefault="00AD343C" w:rsidP="009E138A">
            <w:pPr>
              <w:jc w:val="center"/>
            </w:pPr>
            <w:r w:rsidRPr="00B95419">
              <w:t>Субъект предложения кандидатуры в состав  избирательной комиссии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926323" w:rsidRDefault="00AD343C" w:rsidP="009E138A">
            <w:pPr>
              <w:jc w:val="center"/>
              <w:rPr>
                <w:lang w:val="en-US"/>
              </w:rPr>
            </w:pPr>
            <w:r w:rsidRPr="00926323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AD343C" w:rsidRPr="00926323" w:rsidRDefault="00AD343C" w:rsidP="005158BB">
            <w:pPr>
              <w:contextualSpacing/>
              <w:rPr>
                <w:lang w:val="en-US" w:eastAsia="en-US"/>
              </w:rPr>
            </w:pPr>
            <w:r w:rsidRPr="00926323">
              <w:rPr>
                <w:lang w:val="en-US"/>
              </w:rPr>
              <w:t xml:space="preserve">Воробьева Раиса </w:t>
            </w:r>
            <w:r w:rsidRPr="00926323">
              <w:t xml:space="preserve"> </w:t>
            </w:r>
            <w:r w:rsidRPr="00926323">
              <w:rPr>
                <w:lang w:val="en-US"/>
              </w:rPr>
              <w:t>Афанасьевна</w:t>
            </w:r>
          </w:p>
        </w:tc>
        <w:tc>
          <w:tcPr>
            <w:tcW w:w="4252" w:type="dxa"/>
          </w:tcPr>
          <w:p w:rsidR="00AD343C" w:rsidRPr="00926323" w:rsidRDefault="00AD343C" w:rsidP="005158BB">
            <w:pPr>
              <w:contextualSpacing/>
              <w:jc w:val="center"/>
              <w:rPr>
                <w:lang w:eastAsia="en-US"/>
              </w:rPr>
            </w:pPr>
            <w:r w:rsidRPr="00926323">
              <w:t>собрание избирателей по месту работы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56363D" w:rsidRDefault="00AD343C" w:rsidP="009E138A">
            <w:pPr>
              <w:jc w:val="center"/>
              <w:rPr>
                <w:color w:val="000000"/>
                <w:lang w:val="en-US"/>
              </w:rPr>
            </w:pPr>
            <w:r w:rsidRPr="0056363D">
              <w:rPr>
                <w:color w:val="000000"/>
                <w:lang w:val="en-US"/>
              </w:rPr>
              <w:t>2</w:t>
            </w:r>
          </w:p>
        </w:tc>
        <w:tc>
          <w:tcPr>
            <w:tcW w:w="4253" w:type="dxa"/>
          </w:tcPr>
          <w:p w:rsidR="00AD343C" w:rsidRPr="0056363D" w:rsidRDefault="00AD343C" w:rsidP="005158BB">
            <w:pPr>
              <w:contextualSpacing/>
              <w:rPr>
                <w:color w:val="000000"/>
                <w:lang w:val="en-US" w:eastAsia="en-US"/>
              </w:rPr>
            </w:pPr>
            <w:r w:rsidRPr="0056363D">
              <w:rPr>
                <w:color w:val="000000"/>
                <w:lang w:val="en-US"/>
              </w:rPr>
              <w:t>Горяева Татьяна Кирилловна</w:t>
            </w:r>
          </w:p>
        </w:tc>
        <w:tc>
          <w:tcPr>
            <w:tcW w:w="4252" w:type="dxa"/>
          </w:tcPr>
          <w:p w:rsidR="00AD343C" w:rsidRPr="0056363D" w:rsidRDefault="00AD343C" w:rsidP="005158BB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56363D">
              <w:rPr>
                <w:color w:val="000000"/>
              </w:rPr>
              <w:t xml:space="preserve">Региональное отделение в Курской области Политической партии </w:t>
            </w:r>
            <w:r w:rsidRPr="0056363D">
              <w:rPr>
                <w:b/>
                <w:bCs/>
                <w:color w:val="000000"/>
              </w:rPr>
              <w:t>«НОВЫЕ ЛЮДИ»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F62EBE" w:rsidRDefault="00AD343C" w:rsidP="00A304EB">
            <w:pPr>
              <w:jc w:val="center"/>
              <w:rPr>
                <w:lang w:val="en-US"/>
              </w:rPr>
            </w:pPr>
            <w:r w:rsidRPr="00F62EBE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AD343C" w:rsidRPr="00F62EBE" w:rsidRDefault="00AD343C" w:rsidP="005158BB">
            <w:pPr>
              <w:contextualSpacing/>
              <w:rPr>
                <w:lang w:val="en-US"/>
              </w:rPr>
            </w:pPr>
            <w:r w:rsidRPr="00F62EBE">
              <w:t>Егорцева Татьяна Федоровна</w:t>
            </w:r>
          </w:p>
        </w:tc>
        <w:tc>
          <w:tcPr>
            <w:tcW w:w="4252" w:type="dxa"/>
          </w:tcPr>
          <w:p w:rsidR="00AD343C" w:rsidRPr="00124C32" w:rsidRDefault="00AD343C" w:rsidP="005158BB">
            <w:pPr>
              <w:contextualSpacing/>
              <w:jc w:val="center"/>
              <w:rPr>
                <w:color w:val="FF0000"/>
              </w:rPr>
            </w:pPr>
            <w:r w:rsidRPr="00172F2C">
              <w:t xml:space="preserve">Региональное отделение </w:t>
            </w:r>
            <w:r>
              <w:t>п</w:t>
            </w:r>
            <w:r w:rsidRPr="00172F2C">
              <w:t xml:space="preserve">олитической партии </w:t>
            </w:r>
            <w:r w:rsidRPr="00CA4CB3">
              <w:rPr>
                <w:b/>
                <w:bCs/>
              </w:rPr>
              <w:t>«Российская партия пенсионеров за социальную справедливость»</w:t>
            </w:r>
            <w:r w:rsidRPr="00172F2C">
              <w:t xml:space="preserve"> в Курской области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1A16A3" w:rsidRDefault="00AD343C" w:rsidP="00A559C7">
            <w:pPr>
              <w:jc w:val="center"/>
              <w:rPr>
                <w:color w:val="000000"/>
                <w:lang w:val="en-US"/>
              </w:rPr>
            </w:pPr>
            <w:r w:rsidRPr="001A16A3">
              <w:rPr>
                <w:color w:val="000000"/>
                <w:lang w:val="en-US"/>
              </w:rPr>
              <w:t>4</w:t>
            </w:r>
          </w:p>
        </w:tc>
        <w:tc>
          <w:tcPr>
            <w:tcW w:w="4253" w:type="dxa"/>
          </w:tcPr>
          <w:p w:rsidR="00AD343C" w:rsidRPr="007702FE" w:rsidRDefault="00AD343C" w:rsidP="0026180D">
            <w:pPr>
              <w:contextualSpacing/>
              <w:rPr>
                <w:lang w:val="en-US" w:eastAsia="en-US"/>
              </w:rPr>
            </w:pPr>
            <w:r w:rsidRPr="007702FE">
              <w:rPr>
                <w:lang w:val="en-US"/>
              </w:rPr>
              <w:t>Корзун Елена Семеновна</w:t>
            </w:r>
          </w:p>
        </w:tc>
        <w:tc>
          <w:tcPr>
            <w:tcW w:w="4252" w:type="dxa"/>
          </w:tcPr>
          <w:p w:rsidR="00AD343C" w:rsidRPr="00124C32" w:rsidRDefault="00AD343C" w:rsidP="0026180D">
            <w:pPr>
              <w:contextualSpacing/>
              <w:jc w:val="center"/>
              <w:rPr>
                <w:color w:val="FF0000"/>
                <w:lang w:eastAsia="en-US"/>
              </w:rPr>
            </w:pPr>
            <w:r w:rsidRPr="00BD1E18">
              <w:rPr>
                <w:color w:val="000000"/>
              </w:rPr>
              <w:t xml:space="preserve">Региональное отделение Социалистической политической партии </w:t>
            </w:r>
            <w:r w:rsidRPr="00BD1E18">
              <w:rPr>
                <w:b/>
                <w:bCs/>
                <w:color w:val="000000"/>
              </w:rPr>
              <w:t>"СПРАВЕДЛИВАЯ РОССИЯ-ПАТРИОТЫ-ЗА ПРАВДУ"</w:t>
            </w:r>
            <w:r w:rsidRPr="00BD1E18">
              <w:rPr>
                <w:color w:val="000000"/>
              </w:rPr>
              <w:t xml:space="preserve"> в Курской области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7702FE" w:rsidRDefault="00AD343C" w:rsidP="00A559C7">
            <w:pPr>
              <w:jc w:val="center"/>
              <w:rPr>
                <w:lang w:val="en-US"/>
              </w:rPr>
            </w:pPr>
            <w:r w:rsidRPr="007702FE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AD343C" w:rsidRPr="00205026" w:rsidRDefault="00AD343C" w:rsidP="0026180D">
            <w:pPr>
              <w:contextualSpacing/>
              <w:rPr>
                <w:lang w:val="en-US" w:eastAsia="en-US"/>
              </w:rPr>
            </w:pPr>
            <w:r w:rsidRPr="00205026">
              <w:t>Логачёва Светлана Алексеевна</w:t>
            </w:r>
          </w:p>
        </w:tc>
        <w:tc>
          <w:tcPr>
            <w:tcW w:w="4252" w:type="dxa"/>
          </w:tcPr>
          <w:p w:rsidR="00AD343C" w:rsidRPr="00205026" w:rsidRDefault="00AD343C" w:rsidP="0026180D">
            <w:pPr>
              <w:contextualSpacing/>
              <w:jc w:val="center"/>
              <w:rPr>
                <w:lang w:eastAsia="en-US"/>
              </w:rPr>
            </w:pPr>
            <w:r w:rsidRPr="00205026">
              <w:t xml:space="preserve">Курское региональное отделение Политической партии </w:t>
            </w:r>
            <w:r w:rsidRPr="00205026">
              <w:rPr>
                <w:b/>
                <w:bCs/>
              </w:rPr>
              <w:t>ЛДПР</w:t>
            </w:r>
            <w:r w:rsidRPr="00205026">
              <w:t xml:space="preserve"> - Либерально-демократической партии России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205026" w:rsidRDefault="00AD343C" w:rsidP="00A559C7">
            <w:pPr>
              <w:jc w:val="center"/>
              <w:rPr>
                <w:lang w:val="en-US"/>
              </w:rPr>
            </w:pPr>
            <w:r w:rsidRPr="00205026"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AD343C" w:rsidRPr="001A16A3" w:rsidRDefault="00AD343C" w:rsidP="00270BBD">
            <w:pPr>
              <w:contextualSpacing/>
              <w:rPr>
                <w:color w:val="000000"/>
                <w:lang w:val="en-US" w:eastAsia="en-US"/>
              </w:rPr>
            </w:pPr>
            <w:r w:rsidRPr="001A16A3">
              <w:rPr>
                <w:color w:val="000000"/>
                <w:lang w:val="en-US"/>
              </w:rPr>
              <w:t>Матвеева Нина Михайловна</w:t>
            </w:r>
          </w:p>
        </w:tc>
        <w:tc>
          <w:tcPr>
            <w:tcW w:w="4252" w:type="dxa"/>
          </w:tcPr>
          <w:p w:rsidR="00AD343C" w:rsidRPr="001A16A3" w:rsidRDefault="00AD343C" w:rsidP="00270BBD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1A16A3">
              <w:rPr>
                <w:color w:val="000000"/>
              </w:rPr>
              <w:t xml:space="preserve">Железногорское районное местное отделение Всероссийской политической партии </w:t>
            </w:r>
            <w:r w:rsidRPr="001A16A3">
              <w:rPr>
                <w:b/>
                <w:bCs/>
                <w:color w:val="000000"/>
              </w:rPr>
              <w:t>"ЕДИНАЯ РОССИЯ"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B95419" w:rsidRDefault="00AD343C" w:rsidP="00A304EB">
            <w:pPr>
              <w:jc w:val="center"/>
              <w:rPr>
                <w:lang w:val="en-US"/>
              </w:rPr>
            </w:pPr>
            <w:r w:rsidRPr="00B95419"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AD343C" w:rsidRPr="00B95419" w:rsidRDefault="00AD343C" w:rsidP="0026180D">
            <w:pPr>
              <w:contextualSpacing/>
              <w:rPr>
                <w:lang w:val="en-US" w:eastAsia="en-US"/>
              </w:rPr>
            </w:pPr>
            <w:r w:rsidRPr="00B95419">
              <w:rPr>
                <w:lang w:val="en-US"/>
              </w:rPr>
              <w:t>Юрова Нина Александровна</w:t>
            </w:r>
          </w:p>
        </w:tc>
        <w:tc>
          <w:tcPr>
            <w:tcW w:w="4252" w:type="dxa"/>
          </w:tcPr>
          <w:p w:rsidR="00AD343C" w:rsidRPr="00124C32" w:rsidRDefault="00AD343C" w:rsidP="0026180D">
            <w:pPr>
              <w:contextualSpacing/>
              <w:jc w:val="center"/>
              <w:rPr>
                <w:color w:val="FF0000"/>
                <w:lang w:eastAsia="en-US"/>
              </w:rPr>
            </w:pPr>
            <w:r>
              <w:t xml:space="preserve">Железногорское местное отделение </w:t>
            </w:r>
            <w:r w:rsidRPr="00CA4CB3">
              <w:rPr>
                <w:b/>
                <w:bCs/>
              </w:rPr>
              <w:t>КУРСКОЕ РЕГИОНАЛЬНОЕ ОТДЕЛЕНИЕ</w:t>
            </w:r>
            <w:r>
              <w:t xml:space="preserve"> политической партии </w:t>
            </w:r>
            <w:r w:rsidRPr="00CA4CB3">
              <w:rPr>
                <w:b/>
                <w:bCs/>
              </w:rPr>
              <w:t>«КОММУНИСТИЧЕСКАЯ ПАРТИЯ РОССИЙСКОЙ ФЕДЕРАЦИИ»</w:t>
            </w:r>
          </w:p>
        </w:tc>
      </w:tr>
    </w:tbl>
    <w:p w:rsidR="00AD343C" w:rsidRDefault="00AD343C" w:rsidP="00154971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AD343C" w:rsidRPr="00A34463" w:rsidRDefault="00AD343C" w:rsidP="00154971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A34463">
        <w:rPr>
          <w:rFonts w:ascii="Times New Roman" w:hAnsi="Times New Roman"/>
          <w:color w:val="000000"/>
          <w:sz w:val="28"/>
        </w:rPr>
        <w:t>Участковая избирательная комиссия избирательного участка № 342</w:t>
      </w:r>
    </w:p>
    <w:p w:rsidR="00AD343C" w:rsidRPr="00A34463" w:rsidRDefault="00AD343C" w:rsidP="00154971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A34463">
        <w:rPr>
          <w:rFonts w:ascii="Times New Roman" w:hAnsi="Times New Roman"/>
          <w:color w:val="000000"/>
          <w:sz w:val="28"/>
        </w:rPr>
        <w:t xml:space="preserve">Количественный состав комиссии – 9 членов </w:t>
      </w:r>
    </w:p>
    <w:p w:rsidR="00AD343C" w:rsidRPr="00A34463" w:rsidRDefault="00AD343C" w:rsidP="00154971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A34463">
        <w:rPr>
          <w:rFonts w:ascii="Times New Roman" w:hAnsi="Times New Roman"/>
          <w:color w:val="000000"/>
          <w:sz w:val="28"/>
        </w:rPr>
        <w:t>Срок полномочий пять лет (2023 - 2028 гг.)</w:t>
      </w:r>
    </w:p>
    <w:p w:rsidR="00AD343C" w:rsidRPr="00A34463" w:rsidRDefault="00AD343C" w:rsidP="00154971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</w:tblGrid>
      <w:tr w:rsidR="00AD343C" w:rsidRPr="00124C32" w:rsidTr="00154971">
        <w:trPr>
          <w:trHeight w:val="251"/>
        </w:trPr>
        <w:tc>
          <w:tcPr>
            <w:tcW w:w="567" w:type="dxa"/>
          </w:tcPr>
          <w:p w:rsidR="00AD343C" w:rsidRPr="00A34463" w:rsidRDefault="00AD343C" w:rsidP="009E138A">
            <w:pPr>
              <w:jc w:val="center"/>
              <w:rPr>
                <w:color w:val="000000"/>
              </w:rPr>
            </w:pPr>
            <w:r w:rsidRPr="00A34463">
              <w:rPr>
                <w:color w:val="000000"/>
              </w:rPr>
              <w:t>№ п/п</w:t>
            </w:r>
          </w:p>
        </w:tc>
        <w:tc>
          <w:tcPr>
            <w:tcW w:w="4253" w:type="dxa"/>
          </w:tcPr>
          <w:p w:rsidR="00AD343C" w:rsidRPr="00A34463" w:rsidRDefault="00AD343C" w:rsidP="009E138A">
            <w:pPr>
              <w:jc w:val="center"/>
              <w:rPr>
                <w:color w:val="000000"/>
              </w:rPr>
            </w:pPr>
            <w:r w:rsidRPr="00A34463">
              <w:rPr>
                <w:color w:val="00000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D343C" w:rsidRPr="00A34463" w:rsidRDefault="00AD343C" w:rsidP="009E138A">
            <w:pPr>
              <w:jc w:val="center"/>
              <w:rPr>
                <w:color w:val="000000"/>
              </w:rPr>
            </w:pPr>
            <w:r w:rsidRPr="00A34463">
              <w:rPr>
                <w:color w:val="000000"/>
              </w:rPr>
              <w:t>Субъект предложения кандидатуры в состав  избирательной комиссии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A34463" w:rsidRDefault="00AD343C" w:rsidP="009E138A">
            <w:pPr>
              <w:jc w:val="center"/>
              <w:rPr>
                <w:color w:val="000000"/>
                <w:lang w:val="en-US"/>
              </w:rPr>
            </w:pPr>
            <w:r w:rsidRPr="00A34463">
              <w:rPr>
                <w:color w:val="000000"/>
                <w:lang w:val="en-US"/>
              </w:rPr>
              <w:t>1</w:t>
            </w:r>
          </w:p>
        </w:tc>
        <w:tc>
          <w:tcPr>
            <w:tcW w:w="4253" w:type="dxa"/>
          </w:tcPr>
          <w:p w:rsidR="00AD343C" w:rsidRPr="00A34463" w:rsidRDefault="00AD343C" w:rsidP="006E6915">
            <w:pPr>
              <w:contextualSpacing/>
              <w:rPr>
                <w:color w:val="000000"/>
                <w:lang w:val="en-US" w:eastAsia="en-US"/>
              </w:rPr>
            </w:pPr>
            <w:r w:rsidRPr="00A34463">
              <w:rPr>
                <w:color w:val="000000"/>
                <w:lang w:val="en-US"/>
              </w:rPr>
              <w:t>Волобуева Нина Петровна</w:t>
            </w:r>
          </w:p>
        </w:tc>
        <w:tc>
          <w:tcPr>
            <w:tcW w:w="4252" w:type="dxa"/>
          </w:tcPr>
          <w:p w:rsidR="00AD343C" w:rsidRPr="00A34463" w:rsidRDefault="00AD343C" w:rsidP="00A34463">
            <w:pPr>
              <w:jc w:val="center"/>
            </w:pPr>
            <w:r w:rsidRPr="00172F2C">
              <w:t xml:space="preserve">Региональное отделение </w:t>
            </w:r>
            <w:r>
              <w:t>п</w:t>
            </w:r>
            <w:r w:rsidRPr="00172F2C">
              <w:t xml:space="preserve">олитической партии </w:t>
            </w:r>
            <w:r w:rsidRPr="00CA4CB3">
              <w:rPr>
                <w:b/>
                <w:bCs/>
              </w:rPr>
              <w:t>«Российская партия пенсионеров за социальную справедливость»</w:t>
            </w:r>
            <w:r w:rsidRPr="00172F2C">
              <w:t xml:space="preserve"> в Курской области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A34463" w:rsidRDefault="00AD343C" w:rsidP="009E138A">
            <w:pPr>
              <w:jc w:val="center"/>
              <w:rPr>
                <w:color w:val="000000"/>
                <w:lang w:val="en-US"/>
              </w:rPr>
            </w:pPr>
            <w:r w:rsidRPr="00A34463">
              <w:rPr>
                <w:color w:val="000000"/>
                <w:lang w:val="en-US"/>
              </w:rPr>
              <w:t>2</w:t>
            </w:r>
          </w:p>
        </w:tc>
        <w:tc>
          <w:tcPr>
            <w:tcW w:w="4253" w:type="dxa"/>
          </w:tcPr>
          <w:p w:rsidR="00AD343C" w:rsidRPr="00A34463" w:rsidRDefault="00AD343C" w:rsidP="006E6915">
            <w:pPr>
              <w:contextualSpacing/>
              <w:rPr>
                <w:color w:val="000000"/>
                <w:lang w:val="en-US" w:eastAsia="en-US"/>
              </w:rPr>
            </w:pPr>
            <w:r w:rsidRPr="00A34463">
              <w:rPr>
                <w:color w:val="000000"/>
              </w:rPr>
              <w:t>Домашева Тамара Николаевна</w:t>
            </w:r>
          </w:p>
        </w:tc>
        <w:tc>
          <w:tcPr>
            <w:tcW w:w="4252" w:type="dxa"/>
          </w:tcPr>
          <w:p w:rsidR="00AD343C" w:rsidRPr="00A34463" w:rsidRDefault="00AD343C" w:rsidP="001A416F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A34463">
              <w:rPr>
                <w:color w:val="000000"/>
              </w:rPr>
              <w:t>собрание избирателей по месту жительства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A34463" w:rsidRDefault="00AD343C" w:rsidP="009E1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3" w:type="dxa"/>
          </w:tcPr>
          <w:p w:rsidR="00AD343C" w:rsidRPr="00A34463" w:rsidRDefault="00AD343C" w:rsidP="006E691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Карасева Станислава Игоревна</w:t>
            </w:r>
          </w:p>
        </w:tc>
        <w:tc>
          <w:tcPr>
            <w:tcW w:w="4252" w:type="dxa"/>
          </w:tcPr>
          <w:p w:rsidR="00AD343C" w:rsidRPr="00A34463" w:rsidRDefault="00AD343C" w:rsidP="00A34463">
            <w:pPr>
              <w:jc w:val="center"/>
            </w:pPr>
            <w:r w:rsidRPr="00172F2C">
              <w:t>Региональное отделение в Курской области</w:t>
            </w:r>
            <w:r>
              <w:t xml:space="preserve"> П</w:t>
            </w:r>
            <w:r w:rsidRPr="00172F2C">
              <w:t>олитической партии</w:t>
            </w:r>
            <w:r>
              <w:t xml:space="preserve"> </w:t>
            </w:r>
            <w:r w:rsidRPr="00CA4CB3">
              <w:rPr>
                <w:b/>
                <w:bCs/>
              </w:rPr>
              <w:t>«НОВЫЕ ЛЮДИ»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A34463" w:rsidRDefault="00AD343C" w:rsidP="00CA4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3" w:type="dxa"/>
          </w:tcPr>
          <w:p w:rsidR="00AD343C" w:rsidRDefault="00AD343C" w:rsidP="006E691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Комарова Наталья Викторовна</w:t>
            </w:r>
          </w:p>
        </w:tc>
        <w:tc>
          <w:tcPr>
            <w:tcW w:w="4252" w:type="dxa"/>
          </w:tcPr>
          <w:p w:rsidR="00AD343C" w:rsidRPr="00172F2C" w:rsidRDefault="00AD343C" w:rsidP="00A34463">
            <w:pPr>
              <w:jc w:val="center"/>
            </w:pPr>
            <w:r w:rsidRPr="00205026">
              <w:t xml:space="preserve">Курское региональное отделение Политической партии </w:t>
            </w:r>
            <w:r w:rsidRPr="00205026">
              <w:rPr>
                <w:b/>
                <w:bCs/>
              </w:rPr>
              <w:t>ЛДПР</w:t>
            </w:r>
            <w:r w:rsidRPr="00205026">
              <w:t xml:space="preserve"> - Либерально-демократической партии России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CC5A0B" w:rsidRDefault="00AD343C" w:rsidP="00CA4846">
            <w:pPr>
              <w:jc w:val="center"/>
              <w:rPr>
                <w:color w:val="000000"/>
              </w:rPr>
            </w:pPr>
            <w:r w:rsidRPr="00CC5A0B">
              <w:rPr>
                <w:color w:val="000000"/>
              </w:rPr>
              <w:t>5</w:t>
            </w:r>
          </w:p>
        </w:tc>
        <w:tc>
          <w:tcPr>
            <w:tcW w:w="4253" w:type="dxa"/>
          </w:tcPr>
          <w:p w:rsidR="00AD343C" w:rsidRPr="00A34463" w:rsidRDefault="00AD343C" w:rsidP="006E6915">
            <w:pPr>
              <w:contextualSpacing/>
              <w:rPr>
                <w:color w:val="000000"/>
              </w:rPr>
            </w:pPr>
            <w:r w:rsidRPr="00A34463">
              <w:rPr>
                <w:color w:val="000000"/>
              </w:rPr>
              <w:t>Кудинова Марина Сергеевна</w:t>
            </w:r>
          </w:p>
        </w:tc>
        <w:tc>
          <w:tcPr>
            <w:tcW w:w="4252" w:type="dxa"/>
          </w:tcPr>
          <w:p w:rsidR="00AD343C" w:rsidRPr="00A34463" w:rsidRDefault="00AD343C" w:rsidP="00A34463">
            <w:pPr>
              <w:jc w:val="center"/>
              <w:rPr>
                <w:color w:val="000000"/>
              </w:rPr>
            </w:pPr>
            <w:r w:rsidRPr="00A34463">
              <w:rPr>
                <w:color w:val="000000"/>
              </w:rPr>
              <w:t>собрание избирателей по месту жительства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CC5A0B" w:rsidRDefault="00AD343C" w:rsidP="00CA4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3" w:type="dxa"/>
          </w:tcPr>
          <w:p w:rsidR="00AD343C" w:rsidRPr="00CC5A0B" w:rsidRDefault="00AD343C" w:rsidP="006E6915">
            <w:pPr>
              <w:contextualSpacing/>
              <w:rPr>
                <w:color w:val="000000"/>
              </w:rPr>
            </w:pPr>
            <w:r w:rsidRPr="00CC5A0B">
              <w:rPr>
                <w:color w:val="000000"/>
              </w:rPr>
              <w:t>Пахомова Людмила Николаевна</w:t>
            </w:r>
          </w:p>
        </w:tc>
        <w:tc>
          <w:tcPr>
            <w:tcW w:w="4252" w:type="dxa"/>
          </w:tcPr>
          <w:p w:rsidR="00AD343C" w:rsidRPr="00CC5A0B" w:rsidRDefault="00AD343C" w:rsidP="001A416F">
            <w:pPr>
              <w:contextualSpacing/>
              <w:jc w:val="center"/>
              <w:rPr>
                <w:color w:val="000000"/>
              </w:rPr>
            </w:pPr>
            <w:r w:rsidRPr="00CC5A0B">
              <w:rPr>
                <w:color w:val="000000"/>
              </w:rPr>
              <w:t>собрание избирателей по месту жительства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CC5A0B" w:rsidRDefault="00AD343C" w:rsidP="00CA4846">
            <w:pPr>
              <w:jc w:val="center"/>
              <w:rPr>
                <w:color w:val="000000"/>
                <w:lang w:val="en-US"/>
              </w:rPr>
            </w:pPr>
            <w:r w:rsidRPr="00CC5A0B">
              <w:rPr>
                <w:color w:val="000000"/>
                <w:lang w:val="en-US"/>
              </w:rPr>
              <w:t>7</w:t>
            </w:r>
          </w:p>
        </w:tc>
        <w:tc>
          <w:tcPr>
            <w:tcW w:w="4253" w:type="dxa"/>
          </w:tcPr>
          <w:p w:rsidR="00AD343C" w:rsidRPr="00CC5A0B" w:rsidRDefault="00AD343C" w:rsidP="006E6915">
            <w:pPr>
              <w:contextualSpacing/>
              <w:rPr>
                <w:color w:val="000000"/>
                <w:lang w:val="en-US" w:eastAsia="en-US"/>
              </w:rPr>
            </w:pPr>
            <w:r w:rsidRPr="00CC5A0B">
              <w:rPr>
                <w:color w:val="000000"/>
              </w:rPr>
              <w:t>Сумина Валентина Николаевна</w:t>
            </w:r>
          </w:p>
        </w:tc>
        <w:tc>
          <w:tcPr>
            <w:tcW w:w="4252" w:type="dxa"/>
          </w:tcPr>
          <w:p w:rsidR="00AD343C" w:rsidRPr="00CC5A0B" w:rsidRDefault="00AD343C" w:rsidP="00CC5A0B">
            <w:pPr>
              <w:jc w:val="center"/>
              <w:rPr>
                <w:b/>
                <w:bCs/>
              </w:rPr>
            </w:pPr>
            <w:r>
              <w:t xml:space="preserve">Железногорское местное отделение </w:t>
            </w:r>
            <w:r w:rsidRPr="00CA4CB3">
              <w:rPr>
                <w:b/>
                <w:bCs/>
              </w:rPr>
              <w:t>КУРСКОЕ РЕГИОНАЛЬНОЕ ОТДЕЛЕНИЕ</w:t>
            </w:r>
            <w:r>
              <w:t xml:space="preserve"> политической партии </w:t>
            </w:r>
            <w:r w:rsidRPr="00CA4CB3">
              <w:rPr>
                <w:b/>
                <w:bCs/>
              </w:rPr>
              <w:t>«КОММУНИСТИЧЕСКАЯ ПАРТИЯ РОССИЙСКОЙ ФЕДЕРАЦИИ»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CC5A0B" w:rsidRDefault="00AD343C" w:rsidP="00CA4846">
            <w:pPr>
              <w:jc w:val="center"/>
              <w:rPr>
                <w:color w:val="000000"/>
              </w:rPr>
            </w:pPr>
            <w:r w:rsidRPr="00CC5A0B">
              <w:rPr>
                <w:color w:val="000000"/>
              </w:rPr>
              <w:t>8</w:t>
            </w:r>
          </w:p>
        </w:tc>
        <w:tc>
          <w:tcPr>
            <w:tcW w:w="4253" w:type="dxa"/>
          </w:tcPr>
          <w:p w:rsidR="00AD343C" w:rsidRPr="00CC5A0B" w:rsidRDefault="00AD343C" w:rsidP="006E6915">
            <w:pPr>
              <w:contextualSpacing/>
              <w:rPr>
                <w:color w:val="000000"/>
                <w:lang w:eastAsia="en-US"/>
              </w:rPr>
            </w:pPr>
            <w:r w:rsidRPr="00CC5A0B">
              <w:rPr>
                <w:color w:val="000000"/>
                <w:lang w:eastAsia="en-US"/>
              </w:rPr>
              <w:t>Фисенко Татьяна Федоровна</w:t>
            </w:r>
          </w:p>
        </w:tc>
        <w:tc>
          <w:tcPr>
            <w:tcW w:w="4252" w:type="dxa"/>
          </w:tcPr>
          <w:p w:rsidR="00AD343C" w:rsidRPr="00084282" w:rsidRDefault="00AD343C" w:rsidP="00084282">
            <w:pPr>
              <w:jc w:val="center"/>
            </w:pPr>
            <w:r w:rsidRPr="00172F2C">
              <w:t xml:space="preserve">Региональное отделение </w:t>
            </w:r>
            <w:r>
              <w:t>Социалист</w:t>
            </w:r>
            <w:r w:rsidRPr="00172F2C">
              <w:t xml:space="preserve">ической </w:t>
            </w:r>
            <w:r>
              <w:t xml:space="preserve">политической </w:t>
            </w:r>
            <w:r w:rsidRPr="00172F2C">
              <w:t xml:space="preserve">партии </w:t>
            </w:r>
            <w:r w:rsidRPr="00CA4CB3">
              <w:rPr>
                <w:b/>
                <w:bCs/>
              </w:rPr>
              <w:t>«СПРАВЕДЛИВАЯ РОССИЯ-ПАТРИОТЫ-ЗА ПРАВДУ»</w:t>
            </w:r>
            <w:r w:rsidRPr="00172F2C">
              <w:t xml:space="preserve"> в Курской области</w:t>
            </w:r>
          </w:p>
        </w:tc>
      </w:tr>
      <w:tr w:rsidR="00AD343C" w:rsidRPr="00124C32" w:rsidTr="00154971">
        <w:trPr>
          <w:trHeight w:val="338"/>
        </w:trPr>
        <w:tc>
          <w:tcPr>
            <w:tcW w:w="567" w:type="dxa"/>
          </w:tcPr>
          <w:p w:rsidR="00AD343C" w:rsidRPr="00CC5A0B" w:rsidRDefault="00AD343C" w:rsidP="00F16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53" w:type="dxa"/>
          </w:tcPr>
          <w:p w:rsidR="00AD343C" w:rsidRPr="00084282" w:rsidRDefault="00AD343C" w:rsidP="006E6915">
            <w:pPr>
              <w:rPr>
                <w:color w:val="000000"/>
                <w:lang w:val="en-US"/>
              </w:rPr>
            </w:pPr>
            <w:r w:rsidRPr="00084282">
              <w:rPr>
                <w:color w:val="000000"/>
              </w:rPr>
              <w:t>Яшина Наталья Павловна</w:t>
            </w:r>
          </w:p>
        </w:tc>
        <w:tc>
          <w:tcPr>
            <w:tcW w:w="4252" w:type="dxa"/>
          </w:tcPr>
          <w:p w:rsidR="00AD343C" w:rsidRPr="00084282" w:rsidRDefault="00AD343C" w:rsidP="009E138A">
            <w:pPr>
              <w:jc w:val="center"/>
              <w:rPr>
                <w:color w:val="000000"/>
              </w:rPr>
            </w:pPr>
            <w:r w:rsidRPr="00084282">
              <w:rPr>
                <w:color w:val="000000"/>
              </w:rPr>
              <w:t>Железногорское районное местное отделение Всероссийской политической партии "</w:t>
            </w:r>
            <w:r w:rsidRPr="00084282">
              <w:rPr>
                <w:b/>
                <w:bCs/>
                <w:color w:val="000000"/>
              </w:rPr>
              <w:t>ЕДИНАЯ РОССИЯ"</w:t>
            </w:r>
          </w:p>
        </w:tc>
      </w:tr>
    </w:tbl>
    <w:p w:rsidR="00AD343C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AD343C" w:rsidRPr="00745B89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745B89">
        <w:rPr>
          <w:rFonts w:ascii="Times New Roman" w:hAnsi="Times New Roman"/>
          <w:color w:val="000000"/>
          <w:sz w:val="28"/>
        </w:rPr>
        <w:t>Участковая избирательная комиссия избирательного участка № 343</w:t>
      </w:r>
    </w:p>
    <w:p w:rsidR="00AD343C" w:rsidRPr="00745B89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745B89">
        <w:rPr>
          <w:rFonts w:ascii="Times New Roman" w:hAnsi="Times New Roman"/>
          <w:color w:val="000000"/>
          <w:sz w:val="28"/>
        </w:rPr>
        <w:t xml:space="preserve">Количественный состав комиссии – 7 членов </w:t>
      </w:r>
    </w:p>
    <w:p w:rsidR="00AD343C" w:rsidRPr="00745B89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745B89">
        <w:rPr>
          <w:rFonts w:ascii="Times New Roman" w:hAnsi="Times New Roman"/>
          <w:color w:val="000000"/>
          <w:sz w:val="28"/>
        </w:rPr>
        <w:t>Срок полномочий пять лет (2023 - 2028 гг.)</w:t>
      </w:r>
    </w:p>
    <w:p w:rsidR="00AD343C" w:rsidRPr="00124C32" w:rsidRDefault="00AD343C" w:rsidP="00085A8E">
      <w:pPr>
        <w:pStyle w:val="ConsPlusTitle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</w:tblGrid>
      <w:tr w:rsidR="00AD343C" w:rsidRPr="00124C32" w:rsidTr="00234F56">
        <w:trPr>
          <w:trHeight w:val="251"/>
        </w:trPr>
        <w:tc>
          <w:tcPr>
            <w:tcW w:w="567" w:type="dxa"/>
          </w:tcPr>
          <w:p w:rsidR="00AD343C" w:rsidRPr="00745B89" w:rsidRDefault="00AD343C" w:rsidP="00234F56">
            <w:pPr>
              <w:jc w:val="center"/>
              <w:rPr>
                <w:color w:val="000000"/>
              </w:rPr>
            </w:pPr>
            <w:r w:rsidRPr="00745B89">
              <w:rPr>
                <w:color w:val="000000"/>
              </w:rPr>
              <w:t>№ п/п</w:t>
            </w:r>
          </w:p>
        </w:tc>
        <w:tc>
          <w:tcPr>
            <w:tcW w:w="4253" w:type="dxa"/>
          </w:tcPr>
          <w:p w:rsidR="00AD343C" w:rsidRPr="00745B89" w:rsidRDefault="00AD343C" w:rsidP="00234F56">
            <w:pPr>
              <w:jc w:val="center"/>
              <w:rPr>
                <w:color w:val="000000"/>
              </w:rPr>
            </w:pPr>
            <w:r w:rsidRPr="00745B89">
              <w:rPr>
                <w:color w:val="00000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D343C" w:rsidRPr="00745B89" w:rsidRDefault="00AD343C" w:rsidP="00234F56">
            <w:pPr>
              <w:jc w:val="center"/>
              <w:rPr>
                <w:color w:val="000000"/>
              </w:rPr>
            </w:pPr>
            <w:r w:rsidRPr="00745B89">
              <w:rPr>
                <w:color w:val="000000"/>
              </w:rPr>
              <w:t>Субъект предложения кандидатуры в состав  избирательной комиссии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745B89" w:rsidRDefault="00AD343C" w:rsidP="00234F56">
            <w:pPr>
              <w:jc w:val="center"/>
              <w:rPr>
                <w:color w:val="000000"/>
                <w:lang w:val="en-US"/>
              </w:rPr>
            </w:pPr>
            <w:r w:rsidRPr="00745B89">
              <w:rPr>
                <w:color w:val="000000"/>
                <w:lang w:val="en-US"/>
              </w:rPr>
              <w:t>1</w:t>
            </w:r>
          </w:p>
        </w:tc>
        <w:tc>
          <w:tcPr>
            <w:tcW w:w="4253" w:type="dxa"/>
          </w:tcPr>
          <w:p w:rsidR="00AD343C" w:rsidRPr="00745B89" w:rsidRDefault="00AD343C" w:rsidP="00496E6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Ветрова Яна Анатольевна</w:t>
            </w:r>
          </w:p>
        </w:tc>
        <w:tc>
          <w:tcPr>
            <w:tcW w:w="4252" w:type="dxa"/>
          </w:tcPr>
          <w:p w:rsidR="00AD343C" w:rsidRPr="00745B89" w:rsidRDefault="00AD343C" w:rsidP="00496E68">
            <w:pPr>
              <w:contextualSpacing/>
              <w:jc w:val="center"/>
              <w:rPr>
                <w:color w:val="000000"/>
              </w:rPr>
            </w:pPr>
            <w:r w:rsidRPr="00745B89">
              <w:rPr>
                <w:color w:val="000000"/>
              </w:rPr>
              <w:t xml:space="preserve">собрание избирателей по месту </w:t>
            </w:r>
            <w:r>
              <w:rPr>
                <w:color w:val="000000"/>
              </w:rPr>
              <w:t>работы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745B89" w:rsidRDefault="00AD343C" w:rsidP="00E74570">
            <w:pPr>
              <w:jc w:val="center"/>
              <w:rPr>
                <w:color w:val="000000"/>
                <w:lang w:val="en-US"/>
              </w:rPr>
            </w:pPr>
            <w:r w:rsidRPr="00745B89">
              <w:rPr>
                <w:color w:val="000000"/>
                <w:lang w:val="en-US"/>
              </w:rPr>
              <w:t>2</w:t>
            </w:r>
          </w:p>
        </w:tc>
        <w:tc>
          <w:tcPr>
            <w:tcW w:w="4253" w:type="dxa"/>
          </w:tcPr>
          <w:p w:rsidR="00AD343C" w:rsidRDefault="00AD343C" w:rsidP="00496E6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Замотаева Светлана Владимировна</w:t>
            </w:r>
          </w:p>
        </w:tc>
        <w:tc>
          <w:tcPr>
            <w:tcW w:w="4252" w:type="dxa"/>
          </w:tcPr>
          <w:p w:rsidR="00AD343C" w:rsidRPr="00745B89" w:rsidRDefault="00AD343C" w:rsidP="00496E68">
            <w:pPr>
              <w:contextualSpacing/>
              <w:jc w:val="center"/>
              <w:rPr>
                <w:color w:val="000000"/>
              </w:rPr>
            </w:pPr>
            <w:r w:rsidRPr="00205026">
              <w:t xml:space="preserve">Курское региональное отделение Политической партии </w:t>
            </w:r>
            <w:r w:rsidRPr="00205026">
              <w:rPr>
                <w:b/>
                <w:bCs/>
              </w:rPr>
              <w:t>ЛДПР</w:t>
            </w:r>
            <w:r w:rsidRPr="00205026">
              <w:t xml:space="preserve"> - Либерально-демократической партии России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745B89" w:rsidRDefault="00AD343C" w:rsidP="006D75DA">
            <w:pPr>
              <w:jc w:val="center"/>
              <w:rPr>
                <w:color w:val="000000"/>
                <w:lang w:val="en-US"/>
              </w:rPr>
            </w:pPr>
            <w:r w:rsidRPr="00745B89">
              <w:rPr>
                <w:color w:val="000000"/>
                <w:lang w:val="en-US"/>
              </w:rPr>
              <w:t>3</w:t>
            </w:r>
          </w:p>
        </w:tc>
        <w:tc>
          <w:tcPr>
            <w:tcW w:w="4253" w:type="dxa"/>
          </w:tcPr>
          <w:p w:rsidR="00AD343C" w:rsidRDefault="00AD343C" w:rsidP="00496E6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Мурзина Снежана Евгеньевна</w:t>
            </w:r>
          </w:p>
        </w:tc>
        <w:tc>
          <w:tcPr>
            <w:tcW w:w="4252" w:type="dxa"/>
          </w:tcPr>
          <w:p w:rsidR="00AD343C" w:rsidRPr="00A403D6" w:rsidRDefault="00AD343C" w:rsidP="00496E68">
            <w:pPr>
              <w:jc w:val="center"/>
              <w:rPr>
                <w:b/>
                <w:bCs/>
                <w:color w:val="000000"/>
              </w:rPr>
            </w:pPr>
            <w:r>
              <w:t xml:space="preserve">Железногорское местное отделение </w:t>
            </w:r>
            <w:r w:rsidRPr="00CA4CB3">
              <w:rPr>
                <w:b/>
                <w:bCs/>
              </w:rPr>
              <w:t>КУРСКОЕ РЕГИОНАЛЬНОЕ ОТДЕЛЕНИЕ</w:t>
            </w:r>
            <w:r>
              <w:t xml:space="preserve"> политической партии </w:t>
            </w:r>
            <w:r w:rsidRPr="00CA4CB3">
              <w:rPr>
                <w:b/>
                <w:bCs/>
              </w:rPr>
              <w:t>«КОММУНИСТИЧЕСКАЯ ПАРТИЯ РОССИЙСКОЙ ФЕДЕРАЦИИ»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745B89" w:rsidRDefault="00AD343C" w:rsidP="006D75DA">
            <w:pPr>
              <w:jc w:val="center"/>
              <w:rPr>
                <w:color w:val="000000"/>
                <w:lang w:val="en-US"/>
              </w:rPr>
            </w:pPr>
            <w:r w:rsidRPr="00745B89">
              <w:rPr>
                <w:color w:val="000000"/>
                <w:lang w:val="en-US"/>
              </w:rPr>
              <w:t>4</w:t>
            </w:r>
          </w:p>
        </w:tc>
        <w:tc>
          <w:tcPr>
            <w:tcW w:w="4253" w:type="dxa"/>
          </w:tcPr>
          <w:p w:rsidR="00AD343C" w:rsidRPr="00120F2D" w:rsidRDefault="00AD343C" w:rsidP="00496E68">
            <w:pPr>
              <w:contextualSpacing/>
              <w:rPr>
                <w:color w:val="000000"/>
                <w:lang w:eastAsia="en-US"/>
              </w:rPr>
            </w:pPr>
            <w:r w:rsidRPr="00120F2D">
              <w:rPr>
                <w:color w:val="000000"/>
                <w:lang w:eastAsia="en-US"/>
              </w:rPr>
              <w:t>Османова Ольга Викторовна</w:t>
            </w:r>
          </w:p>
        </w:tc>
        <w:tc>
          <w:tcPr>
            <w:tcW w:w="4252" w:type="dxa"/>
          </w:tcPr>
          <w:p w:rsidR="00AD343C" w:rsidRPr="00120F2D" w:rsidRDefault="00AD343C" w:rsidP="00496E68">
            <w:pPr>
              <w:jc w:val="center"/>
            </w:pPr>
            <w:r w:rsidRPr="00172F2C">
              <w:t>Региональное отделение в Курской области</w:t>
            </w:r>
            <w:r>
              <w:t xml:space="preserve"> П</w:t>
            </w:r>
            <w:r w:rsidRPr="00172F2C">
              <w:t>олитической партии</w:t>
            </w:r>
            <w:r>
              <w:t xml:space="preserve"> </w:t>
            </w:r>
            <w:r w:rsidRPr="00CA4CB3">
              <w:rPr>
                <w:b/>
                <w:bCs/>
              </w:rPr>
              <w:t>«НОВЫЕ ЛЮДИ»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745B89" w:rsidRDefault="00AD343C" w:rsidP="006D75DA">
            <w:pPr>
              <w:jc w:val="center"/>
              <w:rPr>
                <w:color w:val="000000"/>
                <w:lang w:val="en-US"/>
              </w:rPr>
            </w:pPr>
            <w:r w:rsidRPr="00745B89">
              <w:rPr>
                <w:color w:val="000000"/>
                <w:lang w:val="en-US"/>
              </w:rPr>
              <w:t>5</w:t>
            </w:r>
          </w:p>
        </w:tc>
        <w:tc>
          <w:tcPr>
            <w:tcW w:w="4253" w:type="dxa"/>
          </w:tcPr>
          <w:p w:rsidR="00AD343C" w:rsidRPr="00120F2D" w:rsidRDefault="00AD343C" w:rsidP="00496E68">
            <w:pPr>
              <w:contextualSpacing/>
              <w:rPr>
                <w:color w:val="000000"/>
                <w:lang w:eastAsia="en-US"/>
              </w:rPr>
            </w:pPr>
            <w:r w:rsidRPr="00120F2D">
              <w:rPr>
                <w:color w:val="000000"/>
                <w:lang w:eastAsia="en-US"/>
              </w:rPr>
              <w:t>ПузановаЛюбовь Викторовна</w:t>
            </w:r>
          </w:p>
        </w:tc>
        <w:tc>
          <w:tcPr>
            <w:tcW w:w="4252" w:type="dxa"/>
          </w:tcPr>
          <w:p w:rsidR="00AD343C" w:rsidRPr="00120F2D" w:rsidRDefault="00AD343C" w:rsidP="00496E68">
            <w:pPr>
              <w:jc w:val="center"/>
            </w:pPr>
            <w:r w:rsidRPr="00172F2C">
              <w:t xml:space="preserve">Региональное отделение </w:t>
            </w:r>
            <w:r>
              <w:t>Социалист</w:t>
            </w:r>
            <w:r w:rsidRPr="00172F2C">
              <w:t xml:space="preserve">ической </w:t>
            </w:r>
            <w:r>
              <w:t xml:space="preserve">политической </w:t>
            </w:r>
            <w:r w:rsidRPr="00172F2C">
              <w:t xml:space="preserve">партии </w:t>
            </w:r>
            <w:r w:rsidRPr="00CA4CB3">
              <w:rPr>
                <w:b/>
                <w:bCs/>
              </w:rPr>
              <w:t>«СПРАВЕДЛИВАЯ РОССИЯ-ПАТРИОТЫ-ЗА ПРАВДУ»</w:t>
            </w:r>
            <w:r w:rsidRPr="00172F2C">
              <w:t xml:space="preserve"> в Курской области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205026" w:rsidRDefault="00AD343C" w:rsidP="005E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3" w:type="dxa"/>
          </w:tcPr>
          <w:p w:rsidR="00AD343C" w:rsidRPr="00F62EBE" w:rsidRDefault="00AD343C" w:rsidP="00496E68">
            <w:pPr>
              <w:contextualSpacing/>
              <w:rPr>
                <w:color w:val="000000"/>
                <w:lang w:eastAsia="en-US"/>
              </w:rPr>
            </w:pPr>
            <w:r w:rsidRPr="00F62EBE">
              <w:t>Твеленева Тамара Николаевна</w:t>
            </w:r>
          </w:p>
        </w:tc>
        <w:tc>
          <w:tcPr>
            <w:tcW w:w="4252" w:type="dxa"/>
          </w:tcPr>
          <w:p w:rsidR="00AD343C" w:rsidRPr="00172F2C" w:rsidRDefault="00AD343C" w:rsidP="00496E68">
            <w:pPr>
              <w:jc w:val="center"/>
            </w:pPr>
            <w:r w:rsidRPr="00172F2C">
              <w:t xml:space="preserve">Региональное отделение </w:t>
            </w:r>
            <w:r>
              <w:t>п</w:t>
            </w:r>
            <w:r w:rsidRPr="00172F2C">
              <w:t xml:space="preserve">олитической партии </w:t>
            </w:r>
            <w:r w:rsidRPr="00CA4CB3">
              <w:rPr>
                <w:b/>
                <w:bCs/>
              </w:rPr>
              <w:t>«Российская партия пенсионеров за социальную справедливость»</w:t>
            </w:r>
            <w:r w:rsidRPr="00172F2C">
              <w:t xml:space="preserve"> в Курской области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B95419" w:rsidRDefault="00AD343C" w:rsidP="005E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3" w:type="dxa"/>
          </w:tcPr>
          <w:p w:rsidR="00AD343C" w:rsidRPr="0024001F" w:rsidRDefault="00AD343C" w:rsidP="00496E68">
            <w:pPr>
              <w:contextualSpacing/>
              <w:rPr>
                <w:color w:val="000000"/>
                <w:lang w:val="en-US" w:eastAsia="en-US"/>
              </w:rPr>
            </w:pPr>
            <w:r w:rsidRPr="0024001F">
              <w:rPr>
                <w:color w:val="000000"/>
              </w:rPr>
              <w:t>Ушанская Татьяна Анатольевна</w:t>
            </w:r>
          </w:p>
        </w:tc>
        <w:tc>
          <w:tcPr>
            <w:tcW w:w="4252" w:type="dxa"/>
          </w:tcPr>
          <w:p w:rsidR="00AD343C" w:rsidRPr="0024001F" w:rsidRDefault="00AD343C" w:rsidP="00496E68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24001F">
              <w:rPr>
                <w:color w:val="000000"/>
              </w:rPr>
              <w:t xml:space="preserve">Железногорское районное местное отделение Всероссийской политической партии </w:t>
            </w:r>
            <w:r w:rsidRPr="00E65435">
              <w:rPr>
                <w:b/>
                <w:bCs/>
                <w:color w:val="000000"/>
              </w:rPr>
              <w:t>"ЕДИНАЯ РОССИЯ"</w:t>
            </w:r>
          </w:p>
        </w:tc>
      </w:tr>
    </w:tbl>
    <w:p w:rsidR="00AD343C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AD343C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344</w:t>
      </w:r>
    </w:p>
    <w:p w:rsidR="00AD343C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7 членов </w:t>
      </w:r>
    </w:p>
    <w:p w:rsidR="00AD343C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:rsidR="00AD343C" w:rsidRDefault="00AD343C" w:rsidP="00085A8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</w:tblGrid>
      <w:tr w:rsidR="00AD343C" w:rsidRPr="00FA1D5A" w:rsidTr="00234F56">
        <w:trPr>
          <w:trHeight w:val="251"/>
        </w:trPr>
        <w:tc>
          <w:tcPr>
            <w:tcW w:w="567" w:type="dxa"/>
          </w:tcPr>
          <w:p w:rsidR="00AD343C" w:rsidRPr="00FA1D5A" w:rsidRDefault="00AD343C" w:rsidP="00234F56">
            <w:pPr>
              <w:jc w:val="center"/>
            </w:pPr>
            <w:r w:rsidRPr="00FA1D5A">
              <w:t>№ п/п</w:t>
            </w:r>
          </w:p>
        </w:tc>
        <w:tc>
          <w:tcPr>
            <w:tcW w:w="4253" w:type="dxa"/>
          </w:tcPr>
          <w:p w:rsidR="00AD343C" w:rsidRPr="00FA1D5A" w:rsidRDefault="00AD343C" w:rsidP="00234F56">
            <w:pPr>
              <w:jc w:val="center"/>
            </w:pPr>
            <w:r w:rsidRPr="00FA1D5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D343C" w:rsidRPr="00FA1D5A" w:rsidRDefault="00AD343C" w:rsidP="00234F56">
            <w:pPr>
              <w:jc w:val="center"/>
            </w:pPr>
            <w:r w:rsidRPr="00FA1D5A">
              <w:t>Субъект предложения кандидатуры в состав  избирательной комиссии</w:t>
            </w:r>
          </w:p>
        </w:tc>
      </w:tr>
      <w:tr w:rsidR="00AD343C" w:rsidRPr="00FA1D5A" w:rsidTr="00234F56">
        <w:trPr>
          <w:trHeight w:val="338"/>
        </w:trPr>
        <w:tc>
          <w:tcPr>
            <w:tcW w:w="567" w:type="dxa"/>
          </w:tcPr>
          <w:p w:rsidR="00AD343C" w:rsidRPr="00656AB5" w:rsidRDefault="00AD343C" w:rsidP="00234F56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AD343C" w:rsidRPr="005063EA" w:rsidRDefault="00AD343C" w:rsidP="008C5D93">
            <w:pPr>
              <w:contextualSpacing/>
            </w:pPr>
            <w:r>
              <w:t>Белова Марина Александровна</w:t>
            </w:r>
          </w:p>
        </w:tc>
        <w:tc>
          <w:tcPr>
            <w:tcW w:w="4252" w:type="dxa"/>
          </w:tcPr>
          <w:p w:rsidR="00AD343C" w:rsidRPr="00DE4507" w:rsidRDefault="00AD343C" w:rsidP="00DE4507">
            <w:pPr>
              <w:jc w:val="center"/>
              <w:rPr>
                <w:b/>
                <w:bCs/>
              </w:rPr>
            </w:pPr>
            <w:r>
              <w:t xml:space="preserve">Железногорское местное отделение </w:t>
            </w:r>
            <w:r w:rsidRPr="00CA4CB3">
              <w:rPr>
                <w:b/>
                <w:bCs/>
              </w:rPr>
              <w:t>КУРСКОЕ РЕГИОНАЛЬНОЕ ОТДЕЛЕНИЕ</w:t>
            </w:r>
            <w:r>
              <w:t xml:space="preserve"> политической партии </w:t>
            </w:r>
            <w:r w:rsidRPr="00CA4CB3">
              <w:rPr>
                <w:b/>
                <w:bCs/>
              </w:rPr>
              <w:t>«КОММУНИСТИЧЕСКАЯ ПАРТИЯ РОССИЙСКОЙ ФЕДЕРАЦИИ»</w:t>
            </w:r>
          </w:p>
        </w:tc>
      </w:tr>
      <w:tr w:rsidR="00AD343C" w:rsidRPr="00FA1D5A" w:rsidTr="00234F56">
        <w:trPr>
          <w:trHeight w:val="338"/>
        </w:trPr>
        <w:tc>
          <w:tcPr>
            <w:tcW w:w="567" w:type="dxa"/>
          </w:tcPr>
          <w:p w:rsidR="00AD343C" w:rsidRDefault="00AD343C" w:rsidP="00234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AD343C" w:rsidRPr="00172F2C" w:rsidRDefault="00AD343C" w:rsidP="008C5D93">
            <w:pPr>
              <w:contextualSpacing/>
              <w:rPr>
                <w:lang w:val="en-US" w:eastAsia="en-US"/>
              </w:rPr>
            </w:pPr>
            <w:r w:rsidRPr="005063EA">
              <w:t>Газе Зоя Юрьевна</w:t>
            </w:r>
          </w:p>
        </w:tc>
        <w:tc>
          <w:tcPr>
            <w:tcW w:w="4252" w:type="dxa"/>
          </w:tcPr>
          <w:p w:rsidR="00AD343C" w:rsidRPr="00172F2C" w:rsidRDefault="00AD343C" w:rsidP="008C5D93">
            <w:pPr>
              <w:contextualSpacing/>
              <w:jc w:val="center"/>
              <w:rPr>
                <w:lang w:eastAsia="en-US"/>
              </w:rPr>
            </w:pPr>
            <w:r w:rsidRPr="00172F2C">
              <w:t xml:space="preserve">Региональное отделение </w:t>
            </w:r>
            <w:r>
              <w:t>п</w:t>
            </w:r>
            <w:r w:rsidRPr="00172F2C">
              <w:t xml:space="preserve">олитической партии </w:t>
            </w:r>
            <w:r w:rsidRPr="00CA4CB3">
              <w:rPr>
                <w:b/>
                <w:bCs/>
              </w:rPr>
              <w:t>«Российская партия пенсионеров за социальную справедливость»</w:t>
            </w:r>
            <w:r w:rsidRPr="00172F2C">
              <w:t xml:space="preserve"> в Курской области</w:t>
            </w:r>
          </w:p>
        </w:tc>
      </w:tr>
      <w:tr w:rsidR="00AD343C" w:rsidRPr="00FA1D5A" w:rsidTr="00234F56">
        <w:trPr>
          <w:trHeight w:val="338"/>
        </w:trPr>
        <w:tc>
          <w:tcPr>
            <w:tcW w:w="567" w:type="dxa"/>
          </w:tcPr>
          <w:p w:rsidR="00AD343C" w:rsidRPr="00926323" w:rsidRDefault="00AD343C" w:rsidP="00234F56">
            <w:pPr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AD343C" w:rsidRPr="00DE4507" w:rsidRDefault="00AD343C" w:rsidP="008C5D93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Климентьева Ирина Александровна</w:t>
            </w:r>
          </w:p>
        </w:tc>
        <w:tc>
          <w:tcPr>
            <w:tcW w:w="4252" w:type="dxa"/>
          </w:tcPr>
          <w:p w:rsidR="00AD343C" w:rsidRPr="00172F2C" w:rsidRDefault="00AD343C" w:rsidP="00DE4507">
            <w:pPr>
              <w:jc w:val="center"/>
            </w:pPr>
            <w:r w:rsidRPr="00172F2C">
              <w:t>Региональное отделение в Курской области</w:t>
            </w:r>
            <w:r>
              <w:t xml:space="preserve"> П</w:t>
            </w:r>
            <w:r w:rsidRPr="00172F2C">
              <w:t>олитической партии</w:t>
            </w:r>
            <w:r>
              <w:t xml:space="preserve"> </w:t>
            </w:r>
            <w:r w:rsidRPr="00CA4CB3">
              <w:rPr>
                <w:b/>
                <w:bCs/>
              </w:rPr>
              <w:t>«НОВЫЕ ЛЮДИ»</w:t>
            </w:r>
          </w:p>
        </w:tc>
      </w:tr>
      <w:tr w:rsidR="00AD343C" w:rsidRPr="00FA1D5A" w:rsidTr="00234F56">
        <w:trPr>
          <w:trHeight w:val="338"/>
        </w:trPr>
        <w:tc>
          <w:tcPr>
            <w:tcW w:w="567" w:type="dxa"/>
          </w:tcPr>
          <w:p w:rsidR="00AD343C" w:rsidRDefault="00AD343C" w:rsidP="00234F56">
            <w:pPr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AD343C" w:rsidRPr="00172F2C" w:rsidRDefault="00AD343C" w:rsidP="002E0786">
            <w:pPr>
              <w:contextualSpacing/>
              <w:rPr>
                <w:lang w:val="en-US" w:eastAsia="en-US"/>
              </w:rPr>
            </w:pPr>
            <w:r w:rsidRPr="005063EA">
              <w:t>Плаксин Иван Николаевич</w:t>
            </w:r>
          </w:p>
        </w:tc>
        <w:tc>
          <w:tcPr>
            <w:tcW w:w="4252" w:type="dxa"/>
          </w:tcPr>
          <w:p w:rsidR="00AD343C" w:rsidRPr="00172F2C" w:rsidRDefault="00AD343C" w:rsidP="002E0786">
            <w:pPr>
              <w:contextualSpacing/>
              <w:jc w:val="center"/>
              <w:rPr>
                <w:lang w:eastAsia="en-US"/>
              </w:rPr>
            </w:pPr>
            <w:r w:rsidRPr="00172F2C">
              <w:t>собрание избирателей по месту жительства</w:t>
            </w:r>
          </w:p>
        </w:tc>
      </w:tr>
      <w:tr w:rsidR="00AD343C" w:rsidRPr="00FA1D5A" w:rsidTr="00234F56">
        <w:trPr>
          <w:trHeight w:val="338"/>
        </w:trPr>
        <w:tc>
          <w:tcPr>
            <w:tcW w:w="567" w:type="dxa"/>
          </w:tcPr>
          <w:p w:rsidR="00AD343C" w:rsidRPr="00D038AB" w:rsidRDefault="00AD343C" w:rsidP="005D6B10">
            <w:pPr>
              <w:jc w:val="center"/>
            </w:pPr>
            <w:r>
              <w:t>5</w:t>
            </w:r>
          </w:p>
        </w:tc>
        <w:tc>
          <w:tcPr>
            <w:tcW w:w="4253" w:type="dxa"/>
          </w:tcPr>
          <w:p w:rsidR="00AD343C" w:rsidRPr="00172F2C" w:rsidRDefault="00AD343C" w:rsidP="008C5D93">
            <w:pPr>
              <w:contextualSpacing/>
              <w:rPr>
                <w:lang w:val="en-US" w:eastAsia="en-US"/>
              </w:rPr>
            </w:pPr>
            <w:r w:rsidRPr="005063EA">
              <w:t>Плаксина Лидия Николаевна</w:t>
            </w:r>
          </w:p>
        </w:tc>
        <w:tc>
          <w:tcPr>
            <w:tcW w:w="4252" w:type="dxa"/>
          </w:tcPr>
          <w:p w:rsidR="00AD343C" w:rsidRPr="0015583F" w:rsidRDefault="00AD343C" w:rsidP="008C5D93">
            <w:pPr>
              <w:contextualSpacing/>
              <w:jc w:val="center"/>
            </w:pPr>
            <w:r w:rsidRPr="00172F2C">
              <w:t xml:space="preserve">Железногорское районное местное отделение Всероссийской политической партии </w:t>
            </w:r>
            <w:r w:rsidRPr="0015790B">
              <w:rPr>
                <w:b/>
                <w:bCs/>
              </w:rPr>
              <w:t>"ЕДИНАЯ РОССИЯ"</w:t>
            </w:r>
          </w:p>
        </w:tc>
      </w:tr>
      <w:tr w:rsidR="00AD343C" w:rsidRPr="00FA1D5A" w:rsidTr="00234F56">
        <w:trPr>
          <w:trHeight w:val="338"/>
        </w:trPr>
        <w:tc>
          <w:tcPr>
            <w:tcW w:w="567" w:type="dxa"/>
          </w:tcPr>
          <w:p w:rsidR="00AD343C" w:rsidRDefault="00AD343C" w:rsidP="005D6B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AD343C" w:rsidRPr="00DE4507" w:rsidRDefault="00AD343C" w:rsidP="008C5D93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Тихонова Лариса Владимировна</w:t>
            </w:r>
          </w:p>
        </w:tc>
        <w:tc>
          <w:tcPr>
            <w:tcW w:w="4252" w:type="dxa"/>
          </w:tcPr>
          <w:p w:rsidR="00AD343C" w:rsidRPr="00172F2C" w:rsidRDefault="00AD343C" w:rsidP="008C5D93">
            <w:pPr>
              <w:contextualSpacing/>
              <w:jc w:val="center"/>
              <w:rPr>
                <w:lang w:eastAsia="en-US"/>
              </w:rPr>
            </w:pPr>
            <w:r w:rsidRPr="005063EA">
              <w:t xml:space="preserve">Региональное отделение Социалистической политической партии </w:t>
            </w:r>
            <w:r w:rsidRPr="0015790B">
              <w:rPr>
                <w:b/>
                <w:bCs/>
              </w:rPr>
              <w:t>"СПРАВЕДЛИВАЯ РОССИЯ-ПАТРИОТЫ-ЗА ПРАВДУ"</w:t>
            </w:r>
            <w:r w:rsidRPr="005063EA">
              <w:t xml:space="preserve"> в Курской области</w:t>
            </w:r>
          </w:p>
        </w:tc>
      </w:tr>
      <w:tr w:rsidR="00AD343C" w:rsidRPr="00FA1D5A" w:rsidTr="00234F56">
        <w:trPr>
          <w:trHeight w:val="338"/>
        </w:trPr>
        <w:tc>
          <w:tcPr>
            <w:tcW w:w="567" w:type="dxa"/>
          </w:tcPr>
          <w:p w:rsidR="00AD343C" w:rsidRDefault="00AD343C" w:rsidP="005D6B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AD343C" w:rsidRDefault="00AD343C" w:rsidP="008C5D93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Фирсов Евгений Сергеевич</w:t>
            </w:r>
          </w:p>
        </w:tc>
        <w:tc>
          <w:tcPr>
            <w:tcW w:w="4252" w:type="dxa"/>
          </w:tcPr>
          <w:p w:rsidR="00AD343C" w:rsidRPr="005063EA" w:rsidRDefault="00AD343C" w:rsidP="008C5D93">
            <w:pPr>
              <w:contextualSpacing/>
              <w:jc w:val="center"/>
            </w:pPr>
            <w:r w:rsidRPr="00205026">
              <w:t xml:space="preserve">Курское региональное отделение Политической партии </w:t>
            </w:r>
            <w:r w:rsidRPr="00205026">
              <w:rPr>
                <w:b/>
                <w:bCs/>
              </w:rPr>
              <w:t>ЛДПР</w:t>
            </w:r>
            <w:r w:rsidRPr="00205026">
              <w:t xml:space="preserve"> - Либерально-демократической партии России</w:t>
            </w:r>
          </w:p>
        </w:tc>
      </w:tr>
    </w:tbl>
    <w:p w:rsidR="00AD343C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AD343C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345</w:t>
      </w:r>
    </w:p>
    <w:p w:rsidR="00AD343C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7 членов </w:t>
      </w:r>
    </w:p>
    <w:p w:rsidR="00AD343C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:rsidR="00AD343C" w:rsidRDefault="00AD343C" w:rsidP="00085A8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"/>
        <w:gridCol w:w="566"/>
        <w:gridCol w:w="4251"/>
        <w:gridCol w:w="4250"/>
      </w:tblGrid>
      <w:tr w:rsidR="00AD343C" w:rsidRPr="00FA1D5A" w:rsidTr="00234F56">
        <w:trPr>
          <w:trHeight w:val="251"/>
        </w:trPr>
        <w:tc>
          <w:tcPr>
            <w:tcW w:w="567" w:type="dxa"/>
            <w:gridSpan w:val="2"/>
          </w:tcPr>
          <w:p w:rsidR="00AD343C" w:rsidRPr="00FA1D5A" w:rsidRDefault="00AD343C" w:rsidP="00234F56">
            <w:pPr>
              <w:jc w:val="center"/>
            </w:pPr>
            <w:r w:rsidRPr="00FA1D5A">
              <w:t>№ п/п</w:t>
            </w:r>
          </w:p>
        </w:tc>
        <w:tc>
          <w:tcPr>
            <w:tcW w:w="4253" w:type="dxa"/>
          </w:tcPr>
          <w:p w:rsidR="00AD343C" w:rsidRPr="00FA1D5A" w:rsidRDefault="00AD343C" w:rsidP="00234F56">
            <w:pPr>
              <w:jc w:val="center"/>
            </w:pPr>
            <w:r w:rsidRPr="00FA1D5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D343C" w:rsidRPr="00FA1D5A" w:rsidRDefault="00AD343C" w:rsidP="00234F56">
            <w:pPr>
              <w:jc w:val="center"/>
            </w:pPr>
            <w:r w:rsidRPr="00FA1D5A">
              <w:t>Субъект предложения кандидатуры в состав  избирательной комиссии</w:t>
            </w:r>
          </w:p>
        </w:tc>
      </w:tr>
      <w:tr w:rsidR="00AD343C" w:rsidRPr="00FA1D5A" w:rsidTr="00234F56">
        <w:trPr>
          <w:trHeight w:val="338"/>
        </w:trPr>
        <w:tc>
          <w:tcPr>
            <w:tcW w:w="567" w:type="dxa"/>
            <w:gridSpan w:val="2"/>
          </w:tcPr>
          <w:p w:rsidR="00AD343C" w:rsidRPr="00FA1D5A" w:rsidRDefault="00AD343C" w:rsidP="00234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AD343C" w:rsidRPr="00172F2C" w:rsidRDefault="00AD343C" w:rsidP="001A416F">
            <w:pPr>
              <w:contextualSpacing/>
              <w:rPr>
                <w:lang w:val="en-US" w:eastAsia="en-US"/>
              </w:rPr>
            </w:pPr>
            <w:r w:rsidRPr="005063EA">
              <w:t>Бартенева Надежда Ивановна</w:t>
            </w:r>
          </w:p>
        </w:tc>
        <w:tc>
          <w:tcPr>
            <w:tcW w:w="4252" w:type="dxa"/>
          </w:tcPr>
          <w:p w:rsidR="00AD343C" w:rsidRPr="00E65435" w:rsidRDefault="00AD343C" w:rsidP="001A416F">
            <w:pPr>
              <w:contextualSpacing/>
              <w:jc w:val="center"/>
              <w:rPr>
                <w:color w:val="FF0000"/>
                <w:lang w:eastAsia="en-US"/>
              </w:rPr>
            </w:pPr>
            <w:r w:rsidRPr="00172F2C">
              <w:t>собрание избирателей по месту жительства</w:t>
            </w:r>
          </w:p>
        </w:tc>
      </w:tr>
      <w:tr w:rsidR="00AD343C" w:rsidRPr="00FA1D5A" w:rsidTr="00234F56">
        <w:trPr>
          <w:trHeight w:val="338"/>
        </w:trPr>
        <w:tc>
          <w:tcPr>
            <w:tcW w:w="567" w:type="dxa"/>
            <w:gridSpan w:val="2"/>
          </w:tcPr>
          <w:p w:rsidR="00AD343C" w:rsidRDefault="00AD343C" w:rsidP="00234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AD343C" w:rsidRPr="00172F2C" w:rsidRDefault="00AD343C" w:rsidP="001A416F">
            <w:pPr>
              <w:contextualSpacing/>
              <w:rPr>
                <w:lang w:val="en-US" w:eastAsia="en-US"/>
              </w:rPr>
            </w:pPr>
            <w:r w:rsidRPr="005063EA">
              <w:t>Грибанова Ирина Васильевна</w:t>
            </w:r>
          </w:p>
        </w:tc>
        <w:tc>
          <w:tcPr>
            <w:tcW w:w="4252" w:type="dxa"/>
          </w:tcPr>
          <w:p w:rsidR="00AD343C" w:rsidRPr="00172F2C" w:rsidRDefault="00AD343C" w:rsidP="00124C32">
            <w:pPr>
              <w:jc w:val="center"/>
            </w:pPr>
            <w:r w:rsidRPr="00172F2C">
              <w:t xml:space="preserve">Региональное отделение </w:t>
            </w:r>
            <w:r>
              <w:t>Социалист</w:t>
            </w:r>
            <w:r w:rsidRPr="00172F2C">
              <w:t xml:space="preserve">ической </w:t>
            </w:r>
            <w:r>
              <w:t xml:space="preserve">политической </w:t>
            </w:r>
            <w:r w:rsidRPr="00172F2C">
              <w:t xml:space="preserve">партии </w:t>
            </w:r>
            <w:r w:rsidRPr="00CA4CB3">
              <w:rPr>
                <w:b/>
                <w:bCs/>
              </w:rPr>
              <w:t>«СПРАВЕДЛИВАЯ РОССИЯ-ПАТРИОТЫ-ЗА ПРАВДУ»</w:t>
            </w:r>
            <w:r w:rsidRPr="00172F2C">
              <w:t xml:space="preserve"> в Курской области</w:t>
            </w:r>
          </w:p>
        </w:tc>
      </w:tr>
      <w:tr w:rsidR="00AD343C" w:rsidRPr="00FA1D5A" w:rsidTr="00234F56">
        <w:trPr>
          <w:gridBefore w:val="1"/>
          <w:trHeight w:val="338"/>
        </w:trPr>
        <w:tc>
          <w:tcPr>
            <w:tcW w:w="567" w:type="dxa"/>
          </w:tcPr>
          <w:p w:rsidR="00AD343C" w:rsidRPr="00124C32" w:rsidRDefault="00AD343C" w:rsidP="00234F56">
            <w:pPr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AD343C" w:rsidRPr="005063EA" w:rsidRDefault="00AD343C" w:rsidP="001A416F">
            <w:pPr>
              <w:contextualSpacing/>
            </w:pPr>
            <w:r>
              <w:t>Ершова Анна Владимировна</w:t>
            </w:r>
          </w:p>
        </w:tc>
        <w:tc>
          <w:tcPr>
            <w:tcW w:w="4252" w:type="dxa"/>
          </w:tcPr>
          <w:p w:rsidR="00AD343C" w:rsidRPr="00124C32" w:rsidRDefault="00AD343C" w:rsidP="00124C32">
            <w:pPr>
              <w:jc w:val="center"/>
              <w:rPr>
                <w:b/>
                <w:bCs/>
              </w:rPr>
            </w:pPr>
            <w:r>
              <w:t xml:space="preserve">Железногорское местное отделение </w:t>
            </w:r>
            <w:r w:rsidRPr="00CA4CB3">
              <w:rPr>
                <w:b/>
                <w:bCs/>
              </w:rPr>
              <w:t>КУРСКОЕ РЕГИОНАЛЬНОЕ ОТДЕЛЕНИЕ</w:t>
            </w:r>
            <w:r>
              <w:t xml:space="preserve"> политической партии </w:t>
            </w:r>
            <w:r w:rsidRPr="00CA4CB3">
              <w:rPr>
                <w:b/>
                <w:bCs/>
              </w:rPr>
              <w:t>«КОММУНИСТИЧЕСКАЯ ПАРТИЯ РОССИЙСКОЙ ФЕДЕРАЦИИ»</w:t>
            </w:r>
          </w:p>
        </w:tc>
      </w:tr>
      <w:tr w:rsidR="00AD343C" w:rsidRPr="00FA1D5A" w:rsidTr="00234F56">
        <w:trPr>
          <w:gridBefore w:val="1"/>
          <w:trHeight w:val="338"/>
        </w:trPr>
        <w:tc>
          <w:tcPr>
            <w:tcW w:w="567" w:type="dxa"/>
          </w:tcPr>
          <w:p w:rsidR="00AD343C" w:rsidRDefault="00AD343C" w:rsidP="00234F56">
            <w:pPr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AD343C" w:rsidRDefault="00AD343C" w:rsidP="001A416F">
            <w:pPr>
              <w:contextualSpacing/>
            </w:pPr>
            <w:r>
              <w:t>Измайлович Антонина Викторовна</w:t>
            </w:r>
          </w:p>
        </w:tc>
        <w:tc>
          <w:tcPr>
            <w:tcW w:w="4252" w:type="dxa"/>
          </w:tcPr>
          <w:p w:rsidR="00AD343C" w:rsidRDefault="00AD343C" w:rsidP="00124C32">
            <w:pPr>
              <w:jc w:val="center"/>
            </w:pPr>
            <w:r w:rsidRPr="00205026">
              <w:t xml:space="preserve">Курское региональное отделение Политической партии </w:t>
            </w:r>
            <w:r w:rsidRPr="00205026">
              <w:rPr>
                <w:b/>
                <w:bCs/>
              </w:rPr>
              <w:t>ЛДПР</w:t>
            </w:r>
            <w:r w:rsidRPr="00205026">
              <w:t xml:space="preserve"> - Либерально-демократической партии России</w:t>
            </w:r>
          </w:p>
        </w:tc>
      </w:tr>
      <w:tr w:rsidR="00AD343C" w:rsidRPr="00FA1D5A" w:rsidTr="00234F56">
        <w:trPr>
          <w:gridBefore w:val="1"/>
          <w:trHeight w:val="338"/>
        </w:trPr>
        <w:tc>
          <w:tcPr>
            <w:tcW w:w="567" w:type="dxa"/>
          </w:tcPr>
          <w:p w:rsidR="00AD343C" w:rsidRPr="00F10500" w:rsidRDefault="00AD343C" w:rsidP="00234F56">
            <w:pPr>
              <w:jc w:val="center"/>
            </w:pPr>
            <w:r>
              <w:t>5</w:t>
            </w:r>
          </w:p>
        </w:tc>
        <w:tc>
          <w:tcPr>
            <w:tcW w:w="4253" w:type="dxa"/>
          </w:tcPr>
          <w:p w:rsidR="00AD343C" w:rsidRPr="00172F2C" w:rsidRDefault="00AD343C" w:rsidP="001A416F">
            <w:pPr>
              <w:contextualSpacing/>
              <w:rPr>
                <w:lang w:val="en-US" w:eastAsia="en-US"/>
              </w:rPr>
            </w:pPr>
            <w:r w:rsidRPr="005063EA">
              <w:t>Ларина Валентина Владимировна</w:t>
            </w:r>
          </w:p>
        </w:tc>
        <w:tc>
          <w:tcPr>
            <w:tcW w:w="4252" w:type="dxa"/>
          </w:tcPr>
          <w:p w:rsidR="00AD343C" w:rsidRPr="00172F2C" w:rsidRDefault="00AD343C" w:rsidP="00124C32">
            <w:pPr>
              <w:jc w:val="center"/>
            </w:pPr>
            <w:r w:rsidRPr="00172F2C">
              <w:t xml:space="preserve">Региональное отделение </w:t>
            </w:r>
            <w:r>
              <w:t>п</w:t>
            </w:r>
            <w:r w:rsidRPr="00172F2C">
              <w:t xml:space="preserve">олитической партии </w:t>
            </w:r>
            <w:r w:rsidRPr="00CA4CB3">
              <w:rPr>
                <w:b/>
                <w:bCs/>
              </w:rPr>
              <w:t>«Российская партия пенсионеров за социальную справедливость»</w:t>
            </w:r>
            <w:r w:rsidRPr="00172F2C">
              <w:t xml:space="preserve"> в Курской области</w:t>
            </w:r>
          </w:p>
        </w:tc>
      </w:tr>
      <w:tr w:rsidR="00AD343C" w:rsidRPr="00FA1D5A" w:rsidTr="00234F56">
        <w:trPr>
          <w:gridBefore w:val="1"/>
          <w:trHeight w:val="338"/>
        </w:trPr>
        <w:tc>
          <w:tcPr>
            <w:tcW w:w="567" w:type="dxa"/>
          </w:tcPr>
          <w:p w:rsidR="00AD343C" w:rsidRDefault="00AD343C" w:rsidP="00234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AD343C" w:rsidRPr="00172F2C" w:rsidRDefault="00AD343C" w:rsidP="001A416F">
            <w:pPr>
              <w:contextualSpacing/>
              <w:rPr>
                <w:lang w:val="en-US" w:eastAsia="en-US"/>
              </w:rPr>
            </w:pPr>
            <w:r w:rsidRPr="005063EA">
              <w:t>Рудская Людмила Васильевна</w:t>
            </w:r>
          </w:p>
        </w:tc>
        <w:tc>
          <w:tcPr>
            <w:tcW w:w="4252" w:type="dxa"/>
          </w:tcPr>
          <w:p w:rsidR="00AD343C" w:rsidRPr="00172F2C" w:rsidRDefault="00AD343C" w:rsidP="001A416F">
            <w:pPr>
              <w:contextualSpacing/>
              <w:jc w:val="center"/>
              <w:rPr>
                <w:lang w:eastAsia="en-US"/>
              </w:rPr>
            </w:pPr>
            <w:r w:rsidRPr="005063EA">
              <w:t xml:space="preserve">Железногорское районное отделение Всероссийской политической партии </w:t>
            </w:r>
            <w:r w:rsidRPr="00E65435">
              <w:rPr>
                <w:b/>
                <w:bCs/>
              </w:rPr>
              <w:t>"ЕДИНАЯ РОССИЯ"</w:t>
            </w:r>
          </w:p>
        </w:tc>
      </w:tr>
      <w:tr w:rsidR="00AD343C" w:rsidRPr="00FA1D5A" w:rsidTr="00234F56">
        <w:trPr>
          <w:gridBefore w:val="1"/>
          <w:trHeight w:val="338"/>
        </w:trPr>
        <w:tc>
          <w:tcPr>
            <w:tcW w:w="567" w:type="dxa"/>
          </w:tcPr>
          <w:p w:rsidR="00AD343C" w:rsidRDefault="00AD343C" w:rsidP="00234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AD343C" w:rsidRPr="00172F2C" w:rsidRDefault="00AD343C" w:rsidP="001A416F">
            <w:pPr>
              <w:contextualSpacing/>
              <w:rPr>
                <w:lang w:val="en-US" w:eastAsia="en-US"/>
              </w:rPr>
            </w:pPr>
            <w:r w:rsidRPr="005063EA">
              <w:t>Цымалая Татьяна Михайловна</w:t>
            </w:r>
          </w:p>
        </w:tc>
        <w:tc>
          <w:tcPr>
            <w:tcW w:w="4252" w:type="dxa"/>
          </w:tcPr>
          <w:p w:rsidR="00AD343C" w:rsidRPr="00172F2C" w:rsidRDefault="00AD343C" w:rsidP="00124C32">
            <w:pPr>
              <w:jc w:val="center"/>
            </w:pPr>
            <w:r w:rsidRPr="00172F2C">
              <w:t>Региональное отделение в Курской области</w:t>
            </w:r>
            <w:r>
              <w:t xml:space="preserve"> П</w:t>
            </w:r>
            <w:r w:rsidRPr="00172F2C">
              <w:t>олитической партии</w:t>
            </w:r>
            <w:r>
              <w:t xml:space="preserve"> </w:t>
            </w:r>
            <w:r w:rsidRPr="00CA4CB3">
              <w:rPr>
                <w:b/>
                <w:bCs/>
              </w:rPr>
              <w:t>«НОВЫЕ ЛЮДИ»</w:t>
            </w:r>
          </w:p>
        </w:tc>
      </w:tr>
    </w:tbl>
    <w:p w:rsidR="00AD343C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FF0000"/>
          <w:sz w:val="28"/>
        </w:rPr>
      </w:pPr>
    </w:p>
    <w:p w:rsidR="00AD343C" w:rsidRPr="0056363D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56363D">
        <w:rPr>
          <w:rFonts w:ascii="Times New Roman" w:hAnsi="Times New Roman"/>
          <w:color w:val="000000"/>
          <w:sz w:val="28"/>
        </w:rPr>
        <w:t>Участковая избирательная комиссия избирательного участка № 346</w:t>
      </w:r>
    </w:p>
    <w:p w:rsidR="00AD343C" w:rsidRPr="0056363D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56363D">
        <w:rPr>
          <w:rFonts w:ascii="Times New Roman" w:hAnsi="Times New Roman"/>
          <w:color w:val="000000"/>
          <w:sz w:val="28"/>
        </w:rPr>
        <w:t xml:space="preserve">Количественный состав комиссии – 9 членов </w:t>
      </w:r>
    </w:p>
    <w:p w:rsidR="00AD343C" w:rsidRPr="0056363D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56363D">
        <w:rPr>
          <w:rFonts w:ascii="Times New Roman" w:hAnsi="Times New Roman"/>
          <w:color w:val="000000"/>
          <w:sz w:val="28"/>
        </w:rPr>
        <w:t>Срок полномочий пять лет (2023 - 2028 гг.)</w:t>
      </w:r>
    </w:p>
    <w:p w:rsidR="00AD343C" w:rsidRPr="0056363D" w:rsidRDefault="00AD343C" w:rsidP="00085A8E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</w:tblGrid>
      <w:tr w:rsidR="00AD343C" w:rsidRPr="0056363D" w:rsidTr="00234F56">
        <w:trPr>
          <w:trHeight w:val="251"/>
        </w:trPr>
        <w:tc>
          <w:tcPr>
            <w:tcW w:w="567" w:type="dxa"/>
          </w:tcPr>
          <w:p w:rsidR="00AD343C" w:rsidRPr="0056363D" w:rsidRDefault="00AD343C" w:rsidP="00234F56">
            <w:pPr>
              <w:jc w:val="center"/>
              <w:rPr>
                <w:color w:val="000000"/>
              </w:rPr>
            </w:pPr>
            <w:r w:rsidRPr="0056363D">
              <w:rPr>
                <w:color w:val="000000"/>
              </w:rPr>
              <w:t>№ п/п</w:t>
            </w:r>
          </w:p>
        </w:tc>
        <w:tc>
          <w:tcPr>
            <w:tcW w:w="4253" w:type="dxa"/>
          </w:tcPr>
          <w:p w:rsidR="00AD343C" w:rsidRPr="0056363D" w:rsidRDefault="00AD343C" w:rsidP="00234F56">
            <w:pPr>
              <w:jc w:val="center"/>
              <w:rPr>
                <w:color w:val="000000"/>
              </w:rPr>
            </w:pPr>
            <w:r w:rsidRPr="0056363D">
              <w:rPr>
                <w:color w:val="00000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D343C" w:rsidRPr="0056363D" w:rsidRDefault="00AD343C" w:rsidP="00234F56">
            <w:pPr>
              <w:jc w:val="center"/>
              <w:rPr>
                <w:color w:val="000000"/>
              </w:rPr>
            </w:pPr>
            <w:r w:rsidRPr="0056363D">
              <w:rPr>
                <w:color w:val="000000"/>
              </w:rPr>
              <w:t>Субъект предложения кандидатуры в состав  избирательной комиссии</w:t>
            </w:r>
          </w:p>
        </w:tc>
      </w:tr>
      <w:tr w:rsidR="00AD343C" w:rsidRPr="0056363D" w:rsidTr="00234F56">
        <w:trPr>
          <w:trHeight w:val="251"/>
        </w:trPr>
        <w:tc>
          <w:tcPr>
            <w:tcW w:w="567" w:type="dxa"/>
          </w:tcPr>
          <w:p w:rsidR="00AD343C" w:rsidRPr="00926323" w:rsidRDefault="00AD343C" w:rsidP="002A0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</w:tcPr>
          <w:p w:rsidR="00AD343C" w:rsidRPr="0056363D" w:rsidRDefault="00AD343C" w:rsidP="00C272EF">
            <w:pPr>
              <w:contextualSpacing/>
              <w:rPr>
                <w:color w:val="000000"/>
                <w:lang w:val="en-US" w:eastAsia="en-US"/>
              </w:rPr>
            </w:pPr>
            <w:r w:rsidRPr="0056363D">
              <w:rPr>
                <w:color w:val="000000"/>
              </w:rPr>
              <w:t>Догадина Наталья Викторовна</w:t>
            </w:r>
          </w:p>
        </w:tc>
        <w:tc>
          <w:tcPr>
            <w:tcW w:w="4252" w:type="dxa"/>
          </w:tcPr>
          <w:p w:rsidR="00AD343C" w:rsidRPr="0056363D" w:rsidRDefault="00AD343C" w:rsidP="00C272EF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172F2C">
              <w:t>Региональное отделение в Курской области</w:t>
            </w:r>
            <w:r>
              <w:t xml:space="preserve"> П</w:t>
            </w:r>
            <w:r w:rsidRPr="00172F2C">
              <w:t>олитической партии</w:t>
            </w:r>
            <w:r>
              <w:t xml:space="preserve"> </w:t>
            </w:r>
            <w:r w:rsidRPr="00CA4CB3">
              <w:rPr>
                <w:b/>
                <w:bCs/>
              </w:rPr>
              <w:t>«НОВЫЕ ЛЮДИ»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926323" w:rsidRDefault="00AD343C" w:rsidP="002A0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3" w:type="dxa"/>
          </w:tcPr>
          <w:p w:rsidR="00AD343C" w:rsidRPr="00205137" w:rsidRDefault="00AD343C" w:rsidP="001A416F">
            <w:pPr>
              <w:contextualSpacing/>
              <w:rPr>
                <w:color w:val="000000"/>
                <w:lang w:val="en-US" w:eastAsia="en-US"/>
              </w:rPr>
            </w:pPr>
            <w:r w:rsidRPr="00205137">
              <w:rPr>
                <w:color w:val="000000"/>
                <w:lang w:val="en-US"/>
              </w:rPr>
              <w:t>Жиденко Галина Васильевна</w:t>
            </w:r>
          </w:p>
        </w:tc>
        <w:tc>
          <w:tcPr>
            <w:tcW w:w="4252" w:type="dxa"/>
          </w:tcPr>
          <w:p w:rsidR="00AD343C" w:rsidRPr="00205137" w:rsidRDefault="00AD343C" w:rsidP="001A416F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205137">
              <w:rPr>
                <w:color w:val="000000"/>
              </w:rPr>
              <w:t xml:space="preserve">Железногорское районное местное отделение Всероссийской политической партии </w:t>
            </w:r>
            <w:r w:rsidRPr="00205137">
              <w:rPr>
                <w:b/>
                <w:bCs/>
                <w:color w:val="000000"/>
              </w:rPr>
              <w:t>"ЕДИНАЯ РОССИЯ"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926323" w:rsidRDefault="00AD343C" w:rsidP="00A54D6D">
            <w:pPr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AD343C" w:rsidRPr="007702FE" w:rsidRDefault="00AD343C" w:rsidP="001A416F">
            <w:pPr>
              <w:contextualSpacing/>
            </w:pPr>
            <w:r w:rsidRPr="007702FE">
              <w:t>Кобзарева Оксана Николаевна</w:t>
            </w:r>
          </w:p>
        </w:tc>
        <w:tc>
          <w:tcPr>
            <w:tcW w:w="4252" w:type="dxa"/>
          </w:tcPr>
          <w:p w:rsidR="00AD343C" w:rsidRPr="00124C32" w:rsidRDefault="00AD343C" w:rsidP="001A416F">
            <w:pPr>
              <w:contextualSpacing/>
              <w:jc w:val="center"/>
              <w:rPr>
                <w:color w:val="FF0000"/>
              </w:rPr>
            </w:pPr>
            <w:r w:rsidRPr="00BD1E18">
              <w:rPr>
                <w:color w:val="000000"/>
              </w:rPr>
              <w:t xml:space="preserve">Региональное отделение Социалистической политической партии </w:t>
            </w:r>
            <w:r w:rsidRPr="00BD1E18">
              <w:rPr>
                <w:b/>
                <w:bCs/>
                <w:color w:val="000000"/>
              </w:rPr>
              <w:t>"СПРАВЕДЛИВАЯ РОССИЯ-ПАТРИОТЫ-ЗА ПРАВДУ"</w:t>
            </w:r>
            <w:r w:rsidRPr="00BD1E18">
              <w:rPr>
                <w:color w:val="000000"/>
              </w:rPr>
              <w:t xml:space="preserve"> в Курской области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926323" w:rsidRDefault="00AD343C" w:rsidP="00A54D6D">
            <w:pPr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AD343C" w:rsidRPr="00B95419" w:rsidRDefault="00AD343C" w:rsidP="001A416F">
            <w:pPr>
              <w:contextualSpacing/>
              <w:rPr>
                <w:lang w:val="en-US" w:eastAsia="en-US"/>
              </w:rPr>
            </w:pPr>
            <w:r w:rsidRPr="00B95419">
              <w:rPr>
                <w:lang w:val="en-US"/>
              </w:rPr>
              <w:t>Кручинина Раиса Ивановна</w:t>
            </w:r>
          </w:p>
        </w:tc>
        <w:tc>
          <w:tcPr>
            <w:tcW w:w="4252" w:type="dxa"/>
          </w:tcPr>
          <w:p w:rsidR="00AD343C" w:rsidRPr="00124C32" w:rsidRDefault="00AD343C" w:rsidP="001A416F">
            <w:pPr>
              <w:contextualSpacing/>
              <w:jc w:val="center"/>
              <w:rPr>
                <w:color w:val="FF0000"/>
                <w:lang w:eastAsia="en-US"/>
              </w:rPr>
            </w:pPr>
            <w:r>
              <w:t xml:space="preserve">Железногорское местное отделение </w:t>
            </w:r>
            <w:r w:rsidRPr="00CA4CB3">
              <w:rPr>
                <w:b/>
                <w:bCs/>
              </w:rPr>
              <w:t>КУРСКОЕ РЕГИОНАЛЬНОЕ ОТДЕЛЕНИЕ</w:t>
            </w:r>
            <w:r>
              <w:t xml:space="preserve"> политической партии </w:t>
            </w:r>
            <w:r w:rsidRPr="00CA4CB3">
              <w:rPr>
                <w:b/>
                <w:bCs/>
              </w:rPr>
              <w:t>«КОММУНИСТИЧЕСКАЯ ПАРТИЯ РОССИЙСКОЙ ФЕДЕРАЦИИ»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926323" w:rsidRDefault="00AD343C" w:rsidP="00A54D6D">
            <w:pPr>
              <w:jc w:val="center"/>
            </w:pPr>
            <w:r>
              <w:t>5</w:t>
            </w:r>
          </w:p>
        </w:tc>
        <w:tc>
          <w:tcPr>
            <w:tcW w:w="4253" w:type="dxa"/>
          </w:tcPr>
          <w:p w:rsidR="00AD343C" w:rsidRPr="00F10500" w:rsidRDefault="00AD343C" w:rsidP="001A416F">
            <w:pPr>
              <w:contextualSpacing/>
            </w:pPr>
            <w:r>
              <w:t>Мосичкина Елена Евгеньевна</w:t>
            </w:r>
          </w:p>
        </w:tc>
        <w:tc>
          <w:tcPr>
            <w:tcW w:w="4252" w:type="dxa"/>
          </w:tcPr>
          <w:p w:rsidR="00AD343C" w:rsidRDefault="00AD343C" w:rsidP="001A416F">
            <w:pPr>
              <w:contextualSpacing/>
              <w:jc w:val="center"/>
            </w:pPr>
            <w:r w:rsidRPr="00205026">
              <w:t xml:space="preserve">Курское региональное отделение Политической партии </w:t>
            </w:r>
            <w:r w:rsidRPr="00205026">
              <w:rPr>
                <w:b/>
                <w:bCs/>
              </w:rPr>
              <w:t>ЛДПР</w:t>
            </w:r>
            <w:r w:rsidRPr="00205026">
              <w:t xml:space="preserve"> - Либерально-демократической партии России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926323" w:rsidRDefault="00AD343C" w:rsidP="00A54D6D">
            <w:pPr>
              <w:jc w:val="center"/>
            </w:pPr>
            <w:r>
              <w:t>6</w:t>
            </w:r>
          </w:p>
        </w:tc>
        <w:tc>
          <w:tcPr>
            <w:tcW w:w="4253" w:type="dxa"/>
          </w:tcPr>
          <w:p w:rsidR="00AD343C" w:rsidRPr="00926323" w:rsidRDefault="00AD343C" w:rsidP="001A416F">
            <w:pPr>
              <w:contextualSpacing/>
              <w:rPr>
                <w:lang w:val="en-US" w:eastAsia="en-US"/>
              </w:rPr>
            </w:pPr>
            <w:r w:rsidRPr="00926323">
              <w:rPr>
                <w:lang w:val="en-US"/>
              </w:rPr>
              <w:t>Никитенко Оксана Николаевна</w:t>
            </w:r>
          </w:p>
        </w:tc>
        <w:tc>
          <w:tcPr>
            <w:tcW w:w="4252" w:type="dxa"/>
          </w:tcPr>
          <w:p w:rsidR="00AD343C" w:rsidRPr="00926323" w:rsidRDefault="00AD343C" w:rsidP="001A416F">
            <w:pPr>
              <w:contextualSpacing/>
              <w:jc w:val="center"/>
              <w:rPr>
                <w:lang w:eastAsia="en-US"/>
              </w:rPr>
            </w:pPr>
            <w:r w:rsidRPr="00926323">
              <w:t>собрание избирателей по месту жительства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926323" w:rsidRDefault="00AD343C" w:rsidP="00A54D6D">
            <w:pPr>
              <w:jc w:val="center"/>
            </w:pPr>
            <w:r w:rsidRPr="00926323">
              <w:t>7</w:t>
            </w:r>
          </w:p>
        </w:tc>
        <w:tc>
          <w:tcPr>
            <w:tcW w:w="4253" w:type="dxa"/>
          </w:tcPr>
          <w:p w:rsidR="00AD343C" w:rsidRPr="000F035F" w:rsidRDefault="00AD343C" w:rsidP="001A416F">
            <w:pPr>
              <w:contextualSpacing/>
              <w:rPr>
                <w:color w:val="FF0000"/>
                <w:lang w:val="en-US"/>
              </w:rPr>
            </w:pPr>
            <w:r w:rsidRPr="000F035F">
              <w:t>Ноздрина Людмила Викторовна</w:t>
            </w:r>
          </w:p>
        </w:tc>
        <w:tc>
          <w:tcPr>
            <w:tcW w:w="4252" w:type="dxa"/>
          </w:tcPr>
          <w:p w:rsidR="00AD343C" w:rsidRPr="00124C32" w:rsidRDefault="00AD343C" w:rsidP="001A416F">
            <w:pPr>
              <w:contextualSpacing/>
              <w:jc w:val="center"/>
              <w:rPr>
                <w:color w:val="FF0000"/>
              </w:rPr>
            </w:pPr>
            <w:r w:rsidRPr="00172F2C">
              <w:t xml:space="preserve">Региональное отделение </w:t>
            </w:r>
            <w:r>
              <w:t>п</w:t>
            </w:r>
            <w:r w:rsidRPr="00172F2C">
              <w:t xml:space="preserve">олитической партии </w:t>
            </w:r>
            <w:r w:rsidRPr="00CA4CB3">
              <w:rPr>
                <w:b/>
                <w:bCs/>
              </w:rPr>
              <w:t>«Российская партия пенсионеров за социальную справедливость»</w:t>
            </w:r>
            <w:r w:rsidRPr="00172F2C">
              <w:t xml:space="preserve"> в Курской области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926323" w:rsidRDefault="00AD343C" w:rsidP="00A54D6D">
            <w:pPr>
              <w:jc w:val="center"/>
            </w:pPr>
            <w:r w:rsidRPr="00926323">
              <w:t>8</w:t>
            </w:r>
          </w:p>
        </w:tc>
        <w:tc>
          <w:tcPr>
            <w:tcW w:w="4253" w:type="dxa"/>
          </w:tcPr>
          <w:p w:rsidR="00AD343C" w:rsidRPr="00926323" w:rsidRDefault="00AD343C" w:rsidP="00C04DBA">
            <w:pPr>
              <w:contextualSpacing/>
              <w:rPr>
                <w:lang w:eastAsia="en-US"/>
              </w:rPr>
            </w:pPr>
            <w:r w:rsidRPr="00926323">
              <w:rPr>
                <w:lang w:val="en-US"/>
              </w:rPr>
              <w:t xml:space="preserve">Пономарева Елена </w:t>
            </w:r>
            <w:r>
              <w:t>Владимировна</w:t>
            </w:r>
          </w:p>
        </w:tc>
        <w:tc>
          <w:tcPr>
            <w:tcW w:w="4252" w:type="dxa"/>
          </w:tcPr>
          <w:p w:rsidR="00AD343C" w:rsidRPr="00926323" w:rsidRDefault="00AD343C" w:rsidP="00C04DBA">
            <w:pPr>
              <w:contextualSpacing/>
              <w:jc w:val="center"/>
              <w:rPr>
                <w:lang w:eastAsia="en-US"/>
              </w:rPr>
            </w:pPr>
            <w:r w:rsidRPr="00926323">
              <w:t>собрание избирателей по месту жительства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926323" w:rsidRDefault="00AD343C" w:rsidP="00A54D6D">
            <w:pPr>
              <w:jc w:val="center"/>
            </w:pPr>
            <w:r w:rsidRPr="00926323">
              <w:t>9</w:t>
            </w:r>
          </w:p>
        </w:tc>
        <w:tc>
          <w:tcPr>
            <w:tcW w:w="4253" w:type="dxa"/>
          </w:tcPr>
          <w:p w:rsidR="00AD343C" w:rsidRPr="00926323" w:rsidRDefault="00AD343C" w:rsidP="00724DF5">
            <w:pPr>
              <w:contextualSpacing/>
              <w:rPr>
                <w:lang w:eastAsia="en-US"/>
              </w:rPr>
            </w:pPr>
            <w:r w:rsidRPr="00926323">
              <w:rPr>
                <w:lang w:val="en-US"/>
              </w:rPr>
              <w:t xml:space="preserve">Пономарева Елена </w:t>
            </w:r>
            <w:r w:rsidRPr="00926323">
              <w:t>Станиславовна</w:t>
            </w:r>
          </w:p>
        </w:tc>
        <w:tc>
          <w:tcPr>
            <w:tcW w:w="4252" w:type="dxa"/>
          </w:tcPr>
          <w:p w:rsidR="00AD343C" w:rsidRPr="00926323" w:rsidRDefault="00AD343C" w:rsidP="00724DF5">
            <w:pPr>
              <w:contextualSpacing/>
              <w:jc w:val="center"/>
              <w:rPr>
                <w:lang w:eastAsia="en-US"/>
              </w:rPr>
            </w:pPr>
            <w:r w:rsidRPr="00926323">
              <w:t>собрание избирателей по месту жительства</w:t>
            </w:r>
          </w:p>
        </w:tc>
      </w:tr>
    </w:tbl>
    <w:p w:rsidR="00AD343C" w:rsidRPr="0056363D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AD343C" w:rsidRPr="0056363D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56363D">
        <w:rPr>
          <w:rFonts w:ascii="Times New Roman" w:hAnsi="Times New Roman"/>
          <w:color w:val="000000"/>
          <w:sz w:val="28"/>
        </w:rPr>
        <w:t>Участковая избирательная комиссия избирательного участка № 347</w:t>
      </w:r>
    </w:p>
    <w:p w:rsidR="00AD343C" w:rsidRPr="0056363D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56363D">
        <w:rPr>
          <w:rFonts w:ascii="Times New Roman" w:hAnsi="Times New Roman"/>
          <w:color w:val="000000"/>
          <w:sz w:val="28"/>
        </w:rPr>
        <w:t xml:space="preserve">Количественный состав комиссии – 9 членов </w:t>
      </w:r>
    </w:p>
    <w:p w:rsidR="00AD343C" w:rsidRPr="0056363D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56363D">
        <w:rPr>
          <w:rFonts w:ascii="Times New Roman" w:hAnsi="Times New Roman"/>
          <w:color w:val="000000"/>
          <w:sz w:val="28"/>
        </w:rPr>
        <w:t>Срок полномочий пять лет (2023 - 2028 гг.)</w:t>
      </w:r>
    </w:p>
    <w:p w:rsidR="00AD343C" w:rsidRPr="0056363D" w:rsidRDefault="00AD343C" w:rsidP="00085A8E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4251"/>
        <w:gridCol w:w="4250"/>
      </w:tblGrid>
      <w:tr w:rsidR="00AD343C" w:rsidRPr="0056363D" w:rsidTr="00172F2C">
        <w:trPr>
          <w:trHeight w:val="251"/>
        </w:trPr>
        <w:tc>
          <w:tcPr>
            <w:tcW w:w="571" w:type="dxa"/>
          </w:tcPr>
          <w:p w:rsidR="00AD343C" w:rsidRPr="0056363D" w:rsidRDefault="00AD343C" w:rsidP="00234F56">
            <w:pPr>
              <w:jc w:val="center"/>
              <w:rPr>
                <w:color w:val="000000"/>
              </w:rPr>
            </w:pPr>
            <w:r w:rsidRPr="0056363D">
              <w:rPr>
                <w:color w:val="000000"/>
              </w:rPr>
              <w:t>№ п/п</w:t>
            </w:r>
          </w:p>
        </w:tc>
        <w:tc>
          <w:tcPr>
            <w:tcW w:w="4251" w:type="dxa"/>
          </w:tcPr>
          <w:p w:rsidR="00AD343C" w:rsidRPr="0056363D" w:rsidRDefault="00AD343C" w:rsidP="00234F56">
            <w:pPr>
              <w:jc w:val="center"/>
              <w:rPr>
                <w:color w:val="000000"/>
              </w:rPr>
            </w:pPr>
            <w:r w:rsidRPr="0056363D">
              <w:rPr>
                <w:color w:val="00000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0" w:type="dxa"/>
          </w:tcPr>
          <w:p w:rsidR="00AD343C" w:rsidRPr="0056363D" w:rsidRDefault="00AD343C" w:rsidP="00234F56">
            <w:pPr>
              <w:jc w:val="center"/>
              <w:rPr>
                <w:color w:val="000000"/>
              </w:rPr>
            </w:pPr>
            <w:r w:rsidRPr="0056363D">
              <w:rPr>
                <w:color w:val="000000"/>
              </w:rPr>
              <w:t>Субъект предложения кандидатуры в состав  избирательной комиссии</w:t>
            </w:r>
          </w:p>
        </w:tc>
      </w:tr>
      <w:tr w:rsidR="00AD343C" w:rsidRPr="00124C32" w:rsidTr="00172F2C">
        <w:trPr>
          <w:trHeight w:val="338"/>
        </w:trPr>
        <w:tc>
          <w:tcPr>
            <w:tcW w:w="571" w:type="dxa"/>
          </w:tcPr>
          <w:p w:rsidR="00AD343C" w:rsidRPr="000F035F" w:rsidRDefault="00AD343C" w:rsidP="00234F56">
            <w:pPr>
              <w:jc w:val="center"/>
              <w:rPr>
                <w:lang w:val="en-US"/>
              </w:rPr>
            </w:pPr>
            <w:r w:rsidRPr="000F035F">
              <w:rPr>
                <w:lang w:val="en-US"/>
              </w:rPr>
              <w:t>1</w:t>
            </w:r>
          </w:p>
        </w:tc>
        <w:tc>
          <w:tcPr>
            <w:tcW w:w="4251" w:type="dxa"/>
          </w:tcPr>
          <w:p w:rsidR="00AD343C" w:rsidRPr="000F035F" w:rsidRDefault="00AD343C" w:rsidP="001A416F">
            <w:pPr>
              <w:contextualSpacing/>
              <w:rPr>
                <w:lang w:val="en-US" w:eastAsia="en-US"/>
              </w:rPr>
            </w:pPr>
            <w:r w:rsidRPr="000F035F">
              <w:t>Аникина Галина Павловна</w:t>
            </w:r>
          </w:p>
        </w:tc>
        <w:tc>
          <w:tcPr>
            <w:tcW w:w="4250" w:type="dxa"/>
          </w:tcPr>
          <w:p w:rsidR="00AD343C" w:rsidRPr="00124C32" w:rsidRDefault="00AD343C" w:rsidP="001A416F">
            <w:pPr>
              <w:contextualSpacing/>
              <w:jc w:val="center"/>
              <w:rPr>
                <w:color w:val="FF0000"/>
                <w:lang w:eastAsia="en-US"/>
              </w:rPr>
            </w:pPr>
            <w:r w:rsidRPr="00172F2C">
              <w:t xml:space="preserve">Региональное отделение </w:t>
            </w:r>
            <w:r>
              <w:t>п</w:t>
            </w:r>
            <w:r w:rsidRPr="00172F2C">
              <w:t xml:space="preserve">олитической партии </w:t>
            </w:r>
            <w:r w:rsidRPr="00CA4CB3">
              <w:rPr>
                <w:b/>
                <w:bCs/>
              </w:rPr>
              <w:t>«Российская партия пенсионеров за социальную справедливость»</w:t>
            </w:r>
            <w:r w:rsidRPr="00172F2C">
              <w:t xml:space="preserve"> в Курской области</w:t>
            </w:r>
          </w:p>
        </w:tc>
      </w:tr>
      <w:tr w:rsidR="00AD343C" w:rsidRPr="00124C32" w:rsidTr="00172F2C">
        <w:trPr>
          <w:trHeight w:val="338"/>
        </w:trPr>
        <w:tc>
          <w:tcPr>
            <w:tcW w:w="571" w:type="dxa"/>
          </w:tcPr>
          <w:p w:rsidR="00AD343C" w:rsidRPr="00205137" w:rsidRDefault="00AD343C" w:rsidP="00234F56">
            <w:pPr>
              <w:jc w:val="center"/>
              <w:rPr>
                <w:color w:val="000000"/>
                <w:lang w:val="en-US"/>
              </w:rPr>
            </w:pPr>
            <w:r w:rsidRPr="00205137">
              <w:rPr>
                <w:color w:val="000000"/>
                <w:lang w:val="en-US"/>
              </w:rPr>
              <w:t>2</w:t>
            </w:r>
          </w:p>
        </w:tc>
        <w:tc>
          <w:tcPr>
            <w:tcW w:w="4251" w:type="dxa"/>
          </w:tcPr>
          <w:p w:rsidR="00AD343C" w:rsidRPr="00205137" w:rsidRDefault="00AD343C" w:rsidP="00E92434">
            <w:pPr>
              <w:contextualSpacing/>
              <w:rPr>
                <w:color w:val="000000"/>
                <w:lang w:val="en-US" w:eastAsia="en-US"/>
              </w:rPr>
            </w:pPr>
            <w:r w:rsidRPr="00205137">
              <w:rPr>
                <w:color w:val="000000"/>
                <w:lang w:val="en-US"/>
              </w:rPr>
              <w:t>Виноходова Татьяна Александровна</w:t>
            </w:r>
          </w:p>
        </w:tc>
        <w:tc>
          <w:tcPr>
            <w:tcW w:w="4250" w:type="dxa"/>
          </w:tcPr>
          <w:p w:rsidR="00AD343C" w:rsidRPr="00205137" w:rsidRDefault="00AD343C" w:rsidP="00E92434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205137">
              <w:rPr>
                <w:color w:val="000000"/>
              </w:rPr>
              <w:t xml:space="preserve">Железногорское районное местное отделение Всероссийской политической партии </w:t>
            </w:r>
            <w:r w:rsidRPr="00205137">
              <w:rPr>
                <w:b/>
                <w:bCs/>
                <w:color w:val="000000"/>
              </w:rPr>
              <w:t>"ЕДИНАЯ РОССИЯ"</w:t>
            </w:r>
          </w:p>
        </w:tc>
      </w:tr>
      <w:tr w:rsidR="00AD343C" w:rsidRPr="00124C32" w:rsidTr="00172F2C">
        <w:trPr>
          <w:trHeight w:val="338"/>
        </w:trPr>
        <w:tc>
          <w:tcPr>
            <w:tcW w:w="571" w:type="dxa"/>
          </w:tcPr>
          <w:p w:rsidR="00AD343C" w:rsidRPr="00B95419" w:rsidRDefault="00AD343C" w:rsidP="00A14239">
            <w:pPr>
              <w:jc w:val="center"/>
              <w:rPr>
                <w:lang w:val="en-US"/>
              </w:rPr>
            </w:pPr>
            <w:r w:rsidRPr="00B95419">
              <w:rPr>
                <w:lang w:val="en-US"/>
              </w:rPr>
              <w:t>3</w:t>
            </w:r>
          </w:p>
        </w:tc>
        <w:tc>
          <w:tcPr>
            <w:tcW w:w="4251" w:type="dxa"/>
          </w:tcPr>
          <w:p w:rsidR="00AD343C" w:rsidRPr="0067562B" w:rsidRDefault="00AD343C" w:rsidP="00C165AB">
            <w:pPr>
              <w:contextualSpacing/>
              <w:rPr>
                <w:lang w:val="en-US" w:eastAsia="en-US"/>
              </w:rPr>
            </w:pPr>
            <w:r w:rsidRPr="0067562B">
              <w:t>Землякова Алла Халидиновна</w:t>
            </w:r>
          </w:p>
        </w:tc>
        <w:tc>
          <w:tcPr>
            <w:tcW w:w="4250" w:type="dxa"/>
          </w:tcPr>
          <w:p w:rsidR="00AD343C" w:rsidRPr="0067562B" w:rsidRDefault="00AD343C" w:rsidP="00C165AB">
            <w:pPr>
              <w:contextualSpacing/>
              <w:jc w:val="center"/>
              <w:rPr>
                <w:lang w:eastAsia="en-US"/>
              </w:rPr>
            </w:pPr>
            <w:r w:rsidRPr="0067562B">
              <w:t>собрание избирателей по месту жительства</w:t>
            </w:r>
          </w:p>
        </w:tc>
      </w:tr>
      <w:tr w:rsidR="00AD343C" w:rsidRPr="00124C32" w:rsidTr="00172F2C">
        <w:trPr>
          <w:trHeight w:val="338"/>
        </w:trPr>
        <w:tc>
          <w:tcPr>
            <w:tcW w:w="571" w:type="dxa"/>
          </w:tcPr>
          <w:p w:rsidR="00AD343C" w:rsidRPr="0067562B" w:rsidRDefault="00AD343C" w:rsidP="00A14239">
            <w:pPr>
              <w:jc w:val="center"/>
              <w:rPr>
                <w:lang w:val="en-US"/>
              </w:rPr>
            </w:pPr>
            <w:r w:rsidRPr="0067562B">
              <w:rPr>
                <w:lang w:val="en-US"/>
              </w:rPr>
              <w:t>4</w:t>
            </w:r>
          </w:p>
        </w:tc>
        <w:tc>
          <w:tcPr>
            <w:tcW w:w="4251" w:type="dxa"/>
          </w:tcPr>
          <w:p w:rsidR="00AD343C" w:rsidRPr="00B95419" w:rsidRDefault="00AD343C" w:rsidP="00EB6790">
            <w:pPr>
              <w:contextualSpacing/>
              <w:rPr>
                <w:lang w:val="en-US" w:eastAsia="en-US"/>
              </w:rPr>
            </w:pPr>
            <w:r w:rsidRPr="00B95419">
              <w:rPr>
                <w:lang w:val="en-US"/>
              </w:rPr>
              <w:t>Землякова Елена Николаевна</w:t>
            </w:r>
          </w:p>
        </w:tc>
        <w:tc>
          <w:tcPr>
            <w:tcW w:w="4250" w:type="dxa"/>
          </w:tcPr>
          <w:p w:rsidR="00AD343C" w:rsidRPr="00124C32" w:rsidRDefault="00AD343C" w:rsidP="00EB6790">
            <w:pPr>
              <w:contextualSpacing/>
              <w:jc w:val="center"/>
              <w:rPr>
                <w:color w:val="FF0000"/>
                <w:lang w:eastAsia="en-US"/>
              </w:rPr>
            </w:pPr>
            <w:r>
              <w:t xml:space="preserve">Железногорское местное отделение </w:t>
            </w:r>
            <w:r w:rsidRPr="00CA4CB3">
              <w:rPr>
                <w:b/>
                <w:bCs/>
              </w:rPr>
              <w:t>КУРСКОЕ РЕГИОНАЛЬНОЕ ОТДЕЛЕНИЕ</w:t>
            </w:r>
            <w:r>
              <w:t xml:space="preserve"> политической партии </w:t>
            </w:r>
            <w:r w:rsidRPr="00CA4CB3">
              <w:rPr>
                <w:b/>
                <w:bCs/>
              </w:rPr>
              <w:t>«КОММУНИСТИЧЕСКАЯ ПАРТИЯ РОССИЙСКОЙ ФЕДЕРАЦИИ»</w:t>
            </w:r>
          </w:p>
        </w:tc>
      </w:tr>
      <w:tr w:rsidR="00AD343C" w:rsidRPr="00124C32" w:rsidTr="006C421B">
        <w:trPr>
          <w:trHeight w:val="338"/>
        </w:trPr>
        <w:tc>
          <w:tcPr>
            <w:tcW w:w="571" w:type="dxa"/>
          </w:tcPr>
          <w:p w:rsidR="00AD343C" w:rsidRPr="006B535F" w:rsidRDefault="00AD343C" w:rsidP="00A559C7">
            <w:pPr>
              <w:jc w:val="center"/>
              <w:rPr>
                <w:color w:val="000000"/>
                <w:lang w:val="en-US"/>
              </w:rPr>
            </w:pPr>
            <w:r w:rsidRPr="006B535F">
              <w:rPr>
                <w:color w:val="000000"/>
                <w:lang w:val="en-US"/>
              </w:rPr>
              <w:t>5</w:t>
            </w:r>
          </w:p>
        </w:tc>
        <w:tc>
          <w:tcPr>
            <w:tcW w:w="4251" w:type="dxa"/>
          </w:tcPr>
          <w:p w:rsidR="00AD343C" w:rsidRPr="006B535F" w:rsidRDefault="00AD343C" w:rsidP="001A416F">
            <w:pPr>
              <w:contextualSpacing/>
              <w:rPr>
                <w:color w:val="000000"/>
                <w:lang w:eastAsia="en-US"/>
              </w:rPr>
            </w:pPr>
            <w:r w:rsidRPr="006B535F">
              <w:rPr>
                <w:color w:val="000000"/>
                <w:lang w:val="en-US"/>
              </w:rPr>
              <w:t>Кириенко С</w:t>
            </w:r>
            <w:r>
              <w:rPr>
                <w:color w:val="000000"/>
              </w:rPr>
              <w:t>ветлана Юрьевна</w:t>
            </w:r>
          </w:p>
        </w:tc>
        <w:tc>
          <w:tcPr>
            <w:tcW w:w="4250" w:type="dxa"/>
          </w:tcPr>
          <w:p w:rsidR="00AD343C" w:rsidRPr="006B535F" w:rsidRDefault="00AD343C" w:rsidP="001A416F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6B535F">
              <w:rPr>
                <w:color w:val="000000"/>
              </w:rPr>
              <w:t xml:space="preserve">Курское региональное отделение Политической партии </w:t>
            </w:r>
            <w:r w:rsidRPr="006B535F">
              <w:rPr>
                <w:b/>
                <w:bCs/>
                <w:color w:val="000000"/>
              </w:rPr>
              <w:t>ЛДПР</w:t>
            </w:r>
            <w:r w:rsidRPr="006B535F">
              <w:rPr>
                <w:color w:val="000000"/>
              </w:rPr>
              <w:t xml:space="preserve"> - Либерально-демократической партии России</w:t>
            </w:r>
          </w:p>
        </w:tc>
      </w:tr>
      <w:tr w:rsidR="00AD343C" w:rsidRPr="00124C32" w:rsidTr="006C421B">
        <w:trPr>
          <w:trHeight w:val="338"/>
        </w:trPr>
        <w:tc>
          <w:tcPr>
            <w:tcW w:w="571" w:type="dxa"/>
          </w:tcPr>
          <w:p w:rsidR="00AD343C" w:rsidRPr="006A0EAE" w:rsidRDefault="00AD343C" w:rsidP="00A559C7">
            <w:pPr>
              <w:jc w:val="center"/>
              <w:rPr>
                <w:lang w:val="en-US"/>
              </w:rPr>
            </w:pPr>
            <w:r w:rsidRPr="006A0EAE">
              <w:rPr>
                <w:lang w:val="en-US"/>
              </w:rPr>
              <w:t>6</w:t>
            </w:r>
          </w:p>
        </w:tc>
        <w:tc>
          <w:tcPr>
            <w:tcW w:w="4251" w:type="dxa"/>
          </w:tcPr>
          <w:p w:rsidR="00AD343C" w:rsidRPr="006A0EAE" w:rsidRDefault="00AD343C" w:rsidP="001A416F">
            <w:pPr>
              <w:contextualSpacing/>
              <w:rPr>
                <w:lang w:val="en-US" w:eastAsia="en-US"/>
              </w:rPr>
            </w:pPr>
            <w:r w:rsidRPr="006A0EAE">
              <w:t>Колегова Елена Алексеевна</w:t>
            </w:r>
          </w:p>
        </w:tc>
        <w:tc>
          <w:tcPr>
            <w:tcW w:w="4250" w:type="dxa"/>
          </w:tcPr>
          <w:p w:rsidR="00AD343C" w:rsidRPr="006A0EAE" w:rsidRDefault="00AD343C" w:rsidP="001A416F">
            <w:pPr>
              <w:contextualSpacing/>
              <w:jc w:val="center"/>
              <w:rPr>
                <w:lang w:eastAsia="en-US"/>
              </w:rPr>
            </w:pPr>
            <w:r w:rsidRPr="006A0EAE">
              <w:t>собрание избирателей по месту жительства</w:t>
            </w:r>
          </w:p>
        </w:tc>
      </w:tr>
      <w:tr w:rsidR="00AD343C" w:rsidRPr="00124C32" w:rsidTr="006C421B">
        <w:trPr>
          <w:trHeight w:val="338"/>
        </w:trPr>
        <w:tc>
          <w:tcPr>
            <w:tcW w:w="571" w:type="dxa"/>
          </w:tcPr>
          <w:p w:rsidR="00AD343C" w:rsidRPr="007702FE" w:rsidRDefault="00AD343C" w:rsidP="00A559C7">
            <w:pPr>
              <w:jc w:val="center"/>
              <w:rPr>
                <w:lang w:val="en-US"/>
              </w:rPr>
            </w:pPr>
            <w:r w:rsidRPr="007702FE">
              <w:rPr>
                <w:lang w:val="en-US"/>
              </w:rPr>
              <w:t>7</w:t>
            </w:r>
          </w:p>
        </w:tc>
        <w:tc>
          <w:tcPr>
            <w:tcW w:w="4251" w:type="dxa"/>
          </w:tcPr>
          <w:p w:rsidR="00AD343C" w:rsidRPr="007A2236" w:rsidRDefault="00AD343C" w:rsidP="003B4186">
            <w:pPr>
              <w:contextualSpacing/>
              <w:rPr>
                <w:color w:val="000000"/>
              </w:rPr>
            </w:pPr>
            <w:r w:rsidRPr="007A2236">
              <w:rPr>
                <w:color w:val="000000"/>
              </w:rPr>
              <w:t>Конова Татьяна Владимировна</w:t>
            </w:r>
          </w:p>
        </w:tc>
        <w:tc>
          <w:tcPr>
            <w:tcW w:w="4250" w:type="dxa"/>
          </w:tcPr>
          <w:p w:rsidR="00AD343C" w:rsidRPr="00124C32" w:rsidRDefault="00AD343C" w:rsidP="003B4186">
            <w:pPr>
              <w:contextualSpacing/>
              <w:jc w:val="center"/>
              <w:rPr>
                <w:color w:val="FF0000"/>
              </w:rPr>
            </w:pPr>
            <w:r w:rsidRPr="00172F2C">
              <w:t>Региональное отделение в Курской области</w:t>
            </w:r>
            <w:r>
              <w:t xml:space="preserve"> П</w:t>
            </w:r>
            <w:r w:rsidRPr="00172F2C">
              <w:t>олитической партии</w:t>
            </w:r>
            <w:r>
              <w:t xml:space="preserve"> </w:t>
            </w:r>
            <w:r w:rsidRPr="00CA4CB3">
              <w:rPr>
                <w:b/>
                <w:bCs/>
              </w:rPr>
              <w:t>«НОВЫЕ ЛЮДИ»</w:t>
            </w:r>
          </w:p>
        </w:tc>
      </w:tr>
      <w:tr w:rsidR="00AD343C" w:rsidRPr="00124C32" w:rsidTr="006C421B">
        <w:trPr>
          <w:trHeight w:val="338"/>
        </w:trPr>
        <w:tc>
          <w:tcPr>
            <w:tcW w:w="571" w:type="dxa"/>
          </w:tcPr>
          <w:p w:rsidR="00AD343C" w:rsidRPr="0067562B" w:rsidRDefault="00AD343C" w:rsidP="00302B22">
            <w:pPr>
              <w:jc w:val="center"/>
            </w:pPr>
            <w:r w:rsidRPr="0067562B">
              <w:t>8</w:t>
            </w:r>
          </w:p>
        </w:tc>
        <w:tc>
          <w:tcPr>
            <w:tcW w:w="4251" w:type="dxa"/>
          </w:tcPr>
          <w:p w:rsidR="00AD343C" w:rsidRPr="007702FE" w:rsidRDefault="00AD343C" w:rsidP="001A416F">
            <w:pPr>
              <w:contextualSpacing/>
              <w:rPr>
                <w:lang w:val="en-US" w:eastAsia="en-US"/>
              </w:rPr>
            </w:pPr>
            <w:r w:rsidRPr="007702FE">
              <w:rPr>
                <w:lang w:val="en-US"/>
              </w:rPr>
              <w:t>Старикова Елена Васильевна</w:t>
            </w:r>
          </w:p>
        </w:tc>
        <w:tc>
          <w:tcPr>
            <w:tcW w:w="4250" w:type="dxa"/>
          </w:tcPr>
          <w:p w:rsidR="00AD343C" w:rsidRPr="00124C32" w:rsidRDefault="00AD343C" w:rsidP="001A416F">
            <w:pPr>
              <w:contextualSpacing/>
              <w:jc w:val="center"/>
              <w:rPr>
                <w:color w:val="FF0000"/>
                <w:lang w:eastAsia="en-US"/>
              </w:rPr>
            </w:pPr>
            <w:r w:rsidRPr="00BD1E18">
              <w:rPr>
                <w:color w:val="000000"/>
              </w:rPr>
              <w:t xml:space="preserve">Региональное отделение Социалистической политической партии </w:t>
            </w:r>
            <w:r w:rsidRPr="00BD1E18">
              <w:rPr>
                <w:b/>
                <w:bCs/>
                <w:color w:val="000000"/>
              </w:rPr>
              <w:t>"СПРАВЕДЛИВАЯ РОССИЯ-ПАТРИОТЫ-ЗА ПРАВДУ"</w:t>
            </w:r>
            <w:r w:rsidRPr="00BD1E18">
              <w:rPr>
                <w:color w:val="000000"/>
              </w:rPr>
              <w:t xml:space="preserve"> в Курской области</w:t>
            </w:r>
          </w:p>
        </w:tc>
      </w:tr>
      <w:tr w:rsidR="00AD343C" w:rsidRPr="00124C32" w:rsidTr="006C421B">
        <w:trPr>
          <w:trHeight w:val="338"/>
        </w:trPr>
        <w:tc>
          <w:tcPr>
            <w:tcW w:w="571" w:type="dxa"/>
          </w:tcPr>
          <w:p w:rsidR="00AD343C" w:rsidRPr="0067562B" w:rsidRDefault="00AD343C" w:rsidP="00234F56">
            <w:pPr>
              <w:jc w:val="center"/>
            </w:pPr>
            <w:r>
              <w:t>9</w:t>
            </w:r>
          </w:p>
        </w:tc>
        <w:tc>
          <w:tcPr>
            <w:tcW w:w="4251" w:type="dxa"/>
          </w:tcPr>
          <w:p w:rsidR="00AD343C" w:rsidRPr="0067562B" w:rsidRDefault="00AD343C" w:rsidP="001A416F">
            <w:pPr>
              <w:contextualSpacing/>
              <w:rPr>
                <w:lang w:val="en-US" w:eastAsia="en-US"/>
              </w:rPr>
            </w:pPr>
            <w:r w:rsidRPr="0067562B">
              <w:rPr>
                <w:lang w:val="en-US"/>
              </w:rPr>
              <w:t>Старикова Светлана Викторовна</w:t>
            </w:r>
          </w:p>
        </w:tc>
        <w:tc>
          <w:tcPr>
            <w:tcW w:w="4250" w:type="dxa"/>
          </w:tcPr>
          <w:p w:rsidR="00AD343C" w:rsidRPr="0067562B" w:rsidRDefault="00AD343C" w:rsidP="001A416F">
            <w:pPr>
              <w:contextualSpacing/>
              <w:jc w:val="center"/>
              <w:rPr>
                <w:lang w:eastAsia="en-US"/>
              </w:rPr>
            </w:pPr>
            <w:r w:rsidRPr="0067562B">
              <w:t>собрание избирателей по месту жительства</w:t>
            </w:r>
          </w:p>
        </w:tc>
      </w:tr>
    </w:tbl>
    <w:p w:rsidR="00AD343C" w:rsidRDefault="00AD343C" w:rsidP="00A805F3">
      <w:pPr>
        <w:pStyle w:val="ConsNormal"/>
        <w:widowControl/>
        <w:ind w:right="0" w:firstLine="0"/>
        <w:rPr>
          <w:rFonts w:ascii="Times New Roman" w:hAnsi="Times New Roman"/>
          <w:color w:val="000000"/>
          <w:sz w:val="28"/>
        </w:rPr>
      </w:pPr>
    </w:p>
    <w:p w:rsidR="00AD343C" w:rsidRPr="00F002FD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F002FD">
        <w:rPr>
          <w:rFonts w:ascii="Times New Roman" w:hAnsi="Times New Roman"/>
          <w:color w:val="000000"/>
          <w:sz w:val="28"/>
        </w:rPr>
        <w:t>Участковая избирательная комиссия избирательного участка № 348</w:t>
      </w:r>
    </w:p>
    <w:p w:rsidR="00AD343C" w:rsidRPr="00F002FD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F002FD">
        <w:rPr>
          <w:rFonts w:ascii="Times New Roman" w:hAnsi="Times New Roman"/>
          <w:color w:val="000000"/>
          <w:sz w:val="28"/>
        </w:rPr>
        <w:t xml:space="preserve">Количественный состав комиссии – 7 членов </w:t>
      </w:r>
    </w:p>
    <w:p w:rsidR="00AD343C" w:rsidRPr="00F002FD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F002FD">
        <w:rPr>
          <w:rFonts w:ascii="Times New Roman" w:hAnsi="Times New Roman"/>
          <w:color w:val="000000"/>
          <w:sz w:val="28"/>
        </w:rPr>
        <w:t>Срок полномочий пять лет (2023 - 2028 гг.)</w:t>
      </w:r>
    </w:p>
    <w:p w:rsidR="00AD343C" w:rsidRPr="00F002FD" w:rsidRDefault="00AD343C" w:rsidP="00085A8E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4251"/>
        <w:gridCol w:w="4250"/>
      </w:tblGrid>
      <w:tr w:rsidR="00AD343C" w:rsidRPr="00F002FD" w:rsidTr="008634F1">
        <w:trPr>
          <w:trHeight w:val="251"/>
        </w:trPr>
        <w:tc>
          <w:tcPr>
            <w:tcW w:w="571" w:type="dxa"/>
          </w:tcPr>
          <w:p w:rsidR="00AD343C" w:rsidRPr="00F002FD" w:rsidRDefault="00AD343C" w:rsidP="00234F56">
            <w:pPr>
              <w:jc w:val="center"/>
              <w:rPr>
                <w:color w:val="000000"/>
              </w:rPr>
            </w:pPr>
            <w:r w:rsidRPr="00F002FD">
              <w:rPr>
                <w:color w:val="000000"/>
              </w:rPr>
              <w:t>№ п/п</w:t>
            </w:r>
          </w:p>
        </w:tc>
        <w:tc>
          <w:tcPr>
            <w:tcW w:w="4251" w:type="dxa"/>
          </w:tcPr>
          <w:p w:rsidR="00AD343C" w:rsidRPr="00F002FD" w:rsidRDefault="00AD343C" w:rsidP="00234F56">
            <w:pPr>
              <w:jc w:val="center"/>
              <w:rPr>
                <w:color w:val="000000"/>
              </w:rPr>
            </w:pPr>
            <w:r w:rsidRPr="00F002FD">
              <w:rPr>
                <w:color w:val="00000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0" w:type="dxa"/>
          </w:tcPr>
          <w:p w:rsidR="00AD343C" w:rsidRPr="00F002FD" w:rsidRDefault="00AD343C" w:rsidP="00234F56">
            <w:pPr>
              <w:jc w:val="center"/>
              <w:rPr>
                <w:color w:val="000000"/>
              </w:rPr>
            </w:pPr>
            <w:r w:rsidRPr="00F002FD">
              <w:rPr>
                <w:color w:val="000000"/>
              </w:rPr>
              <w:t>Субъект предложения кандидатуры в состав  избирательной комиссии</w:t>
            </w:r>
          </w:p>
        </w:tc>
      </w:tr>
      <w:tr w:rsidR="00AD343C" w:rsidRPr="00124C32" w:rsidTr="008634F1">
        <w:trPr>
          <w:trHeight w:val="338"/>
        </w:trPr>
        <w:tc>
          <w:tcPr>
            <w:tcW w:w="571" w:type="dxa"/>
          </w:tcPr>
          <w:p w:rsidR="00AD343C" w:rsidRPr="00F002FD" w:rsidRDefault="00AD343C" w:rsidP="00234F56">
            <w:pPr>
              <w:jc w:val="center"/>
              <w:rPr>
                <w:color w:val="000000"/>
                <w:lang w:val="en-US"/>
              </w:rPr>
            </w:pPr>
            <w:r w:rsidRPr="00F002FD">
              <w:rPr>
                <w:color w:val="000000"/>
                <w:lang w:val="en-US"/>
              </w:rPr>
              <w:t>1</w:t>
            </w:r>
          </w:p>
        </w:tc>
        <w:tc>
          <w:tcPr>
            <w:tcW w:w="4251" w:type="dxa"/>
          </w:tcPr>
          <w:p w:rsidR="00AD343C" w:rsidRPr="00F002FD" w:rsidRDefault="00AD343C" w:rsidP="008C5D93">
            <w:pPr>
              <w:ind w:left="-60" w:right="-113"/>
              <w:rPr>
                <w:color w:val="000000"/>
              </w:rPr>
            </w:pPr>
            <w:r w:rsidRPr="00F002FD">
              <w:rPr>
                <w:color w:val="000000"/>
              </w:rPr>
              <w:t>Александров Игорь Владимирович</w:t>
            </w:r>
          </w:p>
        </w:tc>
        <w:tc>
          <w:tcPr>
            <w:tcW w:w="4250" w:type="dxa"/>
          </w:tcPr>
          <w:p w:rsidR="00AD343C" w:rsidRPr="00A87B59" w:rsidRDefault="00AD343C" w:rsidP="001A416F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A87B59">
              <w:rPr>
                <w:color w:val="000000"/>
              </w:rPr>
              <w:t xml:space="preserve">Курское региональное отделение Политической партии </w:t>
            </w:r>
            <w:r w:rsidRPr="00A87B59">
              <w:rPr>
                <w:b/>
                <w:bCs/>
                <w:color w:val="000000"/>
              </w:rPr>
              <w:t>ЛДПР</w:t>
            </w:r>
            <w:r w:rsidRPr="00A87B59">
              <w:rPr>
                <w:color w:val="000000"/>
              </w:rPr>
              <w:t xml:space="preserve"> - Либерально-демократической партии России</w:t>
            </w:r>
          </w:p>
        </w:tc>
      </w:tr>
      <w:tr w:rsidR="00AD343C" w:rsidRPr="00124C32" w:rsidTr="001F77B9">
        <w:trPr>
          <w:trHeight w:val="338"/>
        </w:trPr>
        <w:tc>
          <w:tcPr>
            <w:tcW w:w="571" w:type="dxa"/>
          </w:tcPr>
          <w:p w:rsidR="00AD343C" w:rsidRPr="00F002FD" w:rsidRDefault="00AD343C" w:rsidP="00234F56">
            <w:pPr>
              <w:jc w:val="center"/>
              <w:rPr>
                <w:color w:val="000000"/>
                <w:lang w:val="en-US"/>
              </w:rPr>
            </w:pPr>
            <w:r w:rsidRPr="00F002FD">
              <w:rPr>
                <w:color w:val="000000"/>
                <w:lang w:val="en-US"/>
              </w:rPr>
              <w:t>2</w:t>
            </w:r>
          </w:p>
        </w:tc>
        <w:tc>
          <w:tcPr>
            <w:tcW w:w="4251" w:type="dxa"/>
          </w:tcPr>
          <w:p w:rsidR="00AD343C" w:rsidRPr="00F002FD" w:rsidRDefault="00AD343C" w:rsidP="001A416F">
            <w:pPr>
              <w:contextualSpacing/>
              <w:rPr>
                <w:color w:val="000000"/>
                <w:lang w:val="en-US" w:eastAsia="en-US"/>
              </w:rPr>
            </w:pPr>
            <w:r w:rsidRPr="00F002FD">
              <w:rPr>
                <w:color w:val="000000"/>
              </w:rPr>
              <w:t>Борисова Елена Анатольевна</w:t>
            </w:r>
          </w:p>
        </w:tc>
        <w:tc>
          <w:tcPr>
            <w:tcW w:w="4250" w:type="dxa"/>
          </w:tcPr>
          <w:p w:rsidR="00AD343C" w:rsidRPr="00915A2F" w:rsidRDefault="00AD343C" w:rsidP="00915A2F">
            <w:pPr>
              <w:jc w:val="center"/>
            </w:pPr>
            <w:r w:rsidRPr="00172F2C">
              <w:t xml:space="preserve">Региональное отделение </w:t>
            </w:r>
            <w:r>
              <w:t>п</w:t>
            </w:r>
            <w:r w:rsidRPr="00172F2C">
              <w:t xml:space="preserve">олитической партии </w:t>
            </w:r>
            <w:r w:rsidRPr="00CA4CB3">
              <w:rPr>
                <w:b/>
                <w:bCs/>
              </w:rPr>
              <w:t>«Российская партия пенсионеров за социальную справедливость»</w:t>
            </w:r>
            <w:r w:rsidRPr="00172F2C">
              <w:t xml:space="preserve"> в Курской области</w:t>
            </w:r>
          </w:p>
        </w:tc>
      </w:tr>
      <w:tr w:rsidR="00AD343C" w:rsidRPr="00124C32" w:rsidTr="001F77B9">
        <w:trPr>
          <w:trHeight w:val="338"/>
        </w:trPr>
        <w:tc>
          <w:tcPr>
            <w:tcW w:w="571" w:type="dxa"/>
          </w:tcPr>
          <w:p w:rsidR="00AD343C" w:rsidRPr="00F002FD" w:rsidRDefault="00AD343C" w:rsidP="00080373">
            <w:pPr>
              <w:jc w:val="center"/>
              <w:rPr>
                <w:color w:val="000000"/>
                <w:lang w:val="en-US"/>
              </w:rPr>
            </w:pPr>
            <w:r w:rsidRPr="00F002FD">
              <w:rPr>
                <w:color w:val="000000"/>
                <w:lang w:val="en-US"/>
              </w:rPr>
              <w:t>3</w:t>
            </w:r>
          </w:p>
        </w:tc>
        <w:tc>
          <w:tcPr>
            <w:tcW w:w="4251" w:type="dxa"/>
          </w:tcPr>
          <w:p w:rsidR="00AD343C" w:rsidRPr="00F002FD" w:rsidRDefault="00AD343C" w:rsidP="001A416F">
            <w:pPr>
              <w:contextualSpacing/>
              <w:rPr>
                <w:color w:val="000000"/>
              </w:rPr>
            </w:pPr>
            <w:r w:rsidRPr="00F002FD">
              <w:rPr>
                <w:color w:val="000000"/>
              </w:rPr>
              <w:t>Бочарова Ольга Владимировна</w:t>
            </w:r>
          </w:p>
        </w:tc>
        <w:tc>
          <w:tcPr>
            <w:tcW w:w="4250" w:type="dxa"/>
          </w:tcPr>
          <w:p w:rsidR="00AD343C" w:rsidRPr="00915A2F" w:rsidRDefault="00AD343C" w:rsidP="00915A2F">
            <w:pPr>
              <w:jc w:val="center"/>
            </w:pPr>
            <w:r w:rsidRPr="00172F2C">
              <w:t xml:space="preserve">Региональное отделение </w:t>
            </w:r>
            <w:r>
              <w:t>Социалист</w:t>
            </w:r>
            <w:r w:rsidRPr="00172F2C">
              <w:t xml:space="preserve">ической </w:t>
            </w:r>
            <w:r>
              <w:t xml:space="preserve">политической </w:t>
            </w:r>
            <w:r w:rsidRPr="00172F2C">
              <w:t xml:space="preserve">партии </w:t>
            </w:r>
            <w:r w:rsidRPr="00CA4CB3">
              <w:rPr>
                <w:b/>
                <w:bCs/>
              </w:rPr>
              <w:t>«СПРАВЕДЛИВАЯ РОССИЯ-ПАТРИОТЫ-ЗА ПРАВДУ»</w:t>
            </w:r>
            <w:r w:rsidRPr="00172F2C">
              <w:t xml:space="preserve"> в Курской области</w:t>
            </w:r>
          </w:p>
        </w:tc>
      </w:tr>
      <w:tr w:rsidR="00AD343C" w:rsidRPr="00124C32" w:rsidTr="001F77B9">
        <w:trPr>
          <w:trHeight w:val="338"/>
        </w:trPr>
        <w:tc>
          <w:tcPr>
            <w:tcW w:w="571" w:type="dxa"/>
          </w:tcPr>
          <w:p w:rsidR="00AD343C" w:rsidRPr="00F002FD" w:rsidRDefault="00AD343C" w:rsidP="00601068">
            <w:pPr>
              <w:jc w:val="center"/>
              <w:rPr>
                <w:color w:val="000000"/>
                <w:lang w:val="en-US"/>
              </w:rPr>
            </w:pPr>
            <w:r w:rsidRPr="00F002FD">
              <w:rPr>
                <w:color w:val="000000"/>
                <w:lang w:val="en-US"/>
              </w:rPr>
              <w:t>4</w:t>
            </w:r>
          </w:p>
        </w:tc>
        <w:tc>
          <w:tcPr>
            <w:tcW w:w="4251" w:type="dxa"/>
          </w:tcPr>
          <w:p w:rsidR="00AD343C" w:rsidRPr="00F002FD" w:rsidRDefault="00AD343C" w:rsidP="001A416F">
            <w:pPr>
              <w:contextualSpacing/>
              <w:rPr>
                <w:color w:val="000000"/>
              </w:rPr>
            </w:pPr>
            <w:r w:rsidRPr="00F002FD">
              <w:rPr>
                <w:color w:val="000000"/>
              </w:rPr>
              <w:t>Гачмина Галина Ивановна</w:t>
            </w:r>
          </w:p>
        </w:tc>
        <w:tc>
          <w:tcPr>
            <w:tcW w:w="4250" w:type="dxa"/>
          </w:tcPr>
          <w:p w:rsidR="00AD343C" w:rsidRPr="00F002FD" w:rsidRDefault="00AD343C" w:rsidP="001A416F">
            <w:pPr>
              <w:contextualSpacing/>
              <w:jc w:val="center"/>
              <w:rPr>
                <w:color w:val="000000"/>
              </w:rPr>
            </w:pPr>
            <w:r w:rsidRPr="00F002FD">
              <w:rPr>
                <w:color w:val="000000"/>
              </w:rPr>
              <w:t xml:space="preserve">собрание избирателей по месту </w:t>
            </w:r>
            <w:r>
              <w:rPr>
                <w:color w:val="000000"/>
              </w:rPr>
              <w:t>работы</w:t>
            </w:r>
          </w:p>
        </w:tc>
      </w:tr>
      <w:tr w:rsidR="00AD343C" w:rsidRPr="00124C32" w:rsidTr="001F77B9">
        <w:trPr>
          <w:trHeight w:val="338"/>
        </w:trPr>
        <w:tc>
          <w:tcPr>
            <w:tcW w:w="571" w:type="dxa"/>
          </w:tcPr>
          <w:p w:rsidR="00AD343C" w:rsidRPr="00F002FD" w:rsidRDefault="00AD343C" w:rsidP="00601068">
            <w:pPr>
              <w:jc w:val="center"/>
              <w:rPr>
                <w:color w:val="000000"/>
                <w:lang w:val="en-US"/>
              </w:rPr>
            </w:pPr>
            <w:r w:rsidRPr="00F002FD">
              <w:rPr>
                <w:color w:val="000000"/>
                <w:lang w:val="en-US"/>
              </w:rPr>
              <w:t>5</w:t>
            </w:r>
          </w:p>
        </w:tc>
        <w:tc>
          <w:tcPr>
            <w:tcW w:w="4251" w:type="dxa"/>
          </w:tcPr>
          <w:p w:rsidR="00AD343C" w:rsidRPr="00F002FD" w:rsidRDefault="00AD343C" w:rsidP="001A416F">
            <w:pPr>
              <w:contextualSpacing/>
              <w:rPr>
                <w:color w:val="000000"/>
                <w:lang w:val="en-US" w:eastAsia="en-US"/>
              </w:rPr>
            </w:pPr>
            <w:r w:rsidRPr="00F002FD">
              <w:rPr>
                <w:color w:val="000000"/>
                <w:lang w:val="en-US"/>
              </w:rPr>
              <w:t>Голенькова Любовь Вячеславовна</w:t>
            </w:r>
          </w:p>
        </w:tc>
        <w:tc>
          <w:tcPr>
            <w:tcW w:w="4250" w:type="dxa"/>
          </w:tcPr>
          <w:p w:rsidR="00AD343C" w:rsidRPr="00F002FD" w:rsidRDefault="00AD343C" w:rsidP="001A416F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F002FD">
              <w:rPr>
                <w:color w:val="000000"/>
              </w:rPr>
              <w:t xml:space="preserve">Железногорское районное местное отделение Всероссийской политической партии </w:t>
            </w:r>
            <w:r w:rsidRPr="00F002FD">
              <w:rPr>
                <w:b/>
                <w:bCs/>
                <w:color w:val="000000"/>
              </w:rPr>
              <w:t>"ЕДИНАЯ РОССИЯ"</w:t>
            </w:r>
          </w:p>
        </w:tc>
      </w:tr>
      <w:tr w:rsidR="00AD343C" w:rsidRPr="00124C32" w:rsidTr="001F77B9">
        <w:trPr>
          <w:trHeight w:val="338"/>
        </w:trPr>
        <w:tc>
          <w:tcPr>
            <w:tcW w:w="571" w:type="dxa"/>
          </w:tcPr>
          <w:p w:rsidR="00AD343C" w:rsidRPr="00F002FD" w:rsidRDefault="00AD343C" w:rsidP="00601068">
            <w:pPr>
              <w:jc w:val="center"/>
              <w:rPr>
                <w:color w:val="000000"/>
                <w:lang w:val="en-US"/>
              </w:rPr>
            </w:pPr>
            <w:r w:rsidRPr="00F002FD">
              <w:rPr>
                <w:color w:val="000000"/>
                <w:lang w:val="en-US"/>
              </w:rPr>
              <w:t>6</w:t>
            </w:r>
          </w:p>
        </w:tc>
        <w:tc>
          <w:tcPr>
            <w:tcW w:w="4251" w:type="dxa"/>
          </w:tcPr>
          <w:p w:rsidR="00AD343C" w:rsidRPr="00F002FD" w:rsidRDefault="00AD343C" w:rsidP="001A416F">
            <w:pPr>
              <w:contextualSpacing/>
              <w:rPr>
                <w:color w:val="000000"/>
                <w:lang w:val="en-US" w:eastAsia="en-US"/>
              </w:rPr>
            </w:pPr>
            <w:r w:rsidRPr="00F002FD">
              <w:rPr>
                <w:color w:val="000000"/>
              </w:rPr>
              <w:t>Дремова Алла Николаевна</w:t>
            </w:r>
          </w:p>
        </w:tc>
        <w:tc>
          <w:tcPr>
            <w:tcW w:w="4250" w:type="dxa"/>
          </w:tcPr>
          <w:p w:rsidR="00AD343C" w:rsidRPr="00F002FD" w:rsidRDefault="00AD343C" w:rsidP="00F002FD">
            <w:pPr>
              <w:jc w:val="center"/>
              <w:rPr>
                <w:b/>
                <w:bCs/>
              </w:rPr>
            </w:pPr>
            <w:r>
              <w:t xml:space="preserve">Железногорское местное отделение </w:t>
            </w:r>
            <w:r w:rsidRPr="00CA4CB3">
              <w:rPr>
                <w:b/>
                <w:bCs/>
              </w:rPr>
              <w:t>КУРСКОЕ РЕГИОНАЛЬНОЕ ОТДЕЛЕНИЕ</w:t>
            </w:r>
            <w:r>
              <w:t xml:space="preserve"> политической партии </w:t>
            </w:r>
            <w:r w:rsidRPr="00CA4CB3">
              <w:rPr>
                <w:b/>
                <w:bCs/>
              </w:rPr>
              <w:t>«КОММУНИСТИЧЕСКАЯ ПАРТИЯ РОССИЙСКОЙ ФЕДЕРАЦИИ»</w:t>
            </w:r>
          </w:p>
        </w:tc>
      </w:tr>
      <w:tr w:rsidR="00AD343C" w:rsidRPr="00124C32" w:rsidTr="001F77B9">
        <w:trPr>
          <w:trHeight w:val="338"/>
        </w:trPr>
        <w:tc>
          <w:tcPr>
            <w:tcW w:w="571" w:type="dxa"/>
          </w:tcPr>
          <w:p w:rsidR="00AD343C" w:rsidRPr="00F002FD" w:rsidRDefault="00AD343C" w:rsidP="00601068">
            <w:pPr>
              <w:jc w:val="center"/>
              <w:rPr>
                <w:color w:val="000000"/>
                <w:lang w:val="en-US"/>
              </w:rPr>
            </w:pPr>
            <w:r w:rsidRPr="00F002FD">
              <w:rPr>
                <w:color w:val="000000"/>
                <w:lang w:val="en-US"/>
              </w:rPr>
              <w:t>7</w:t>
            </w:r>
          </w:p>
        </w:tc>
        <w:tc>
          <w:tcPr>
            <w:tcW w:w="4251" w:type="dxa"/>
          </w:tcPr>
          <w:p w:rsidR="00AD343C" w:rsidRPr="00F002FD" w:rsidRDefault="00AD343C" w:rsidP="001A416F">
            <w:pPr>
              <w:contextualSpacing/>
              <w:rPr>
                <w:color w:val="000000"/>
                <w:lang w:val="en-US" w:eastAsia="en-US"/>
              </w:rPr>
            </w:pPr>
            <w:r w:rsidRPr="00F002FD">
              <w:rPr>
                <w:color w:val="000000"/>
              </w:rPr>
              <w:t>Лущенкова Юлия Владимировна</w:t>
            </w:r>
          </w:p>
        </w:tc>
        <w:tc>
          <w:tcPr>
            <w:tcW w:w="4250" w:type="dxa"/>
          </w:tcPr>
          <w:p w:rsidR="00AD343C" w:rsidRPr="00915A2F" w:rsidRDefault="00AD343C" w:rsidP="00915A2F">
            <w:pPr>
              <w:jc w:val="center"/>
            </w:pPr>
            <w:r w:rsidRPr="00172F2C">
              <w:t>Региональное отделение в Курской области</w:t>
            </w:r>
            <w:r>
              <w:t xml:space="preserve"> П</w:t>
            </w:r>
            <w:r w:rsidRPr="00172F2C">
              <w:t>олитической партии</w:t>
            </w:r>
            <w:r>
              <w:t xml:space="preserve"> </w:t>
            </w:r>
            <w:r w:rsidRPr="00CA4CB3">
              <w:rPr>
                <w:b/>
                <w:bCs/>
              </w:rPr>
              <w:t>«НОВЫЕ ЛЮДИ»</w:t>
            </w:r>
          </w:p>
        </w:tc>
      </w:tr>
    </w:tbl>
    <w:p w:rsidR="00AD343C" w:rsidRDefault="00AD343C" w:rsidP="00D56818">
      <w:pPr>
        <w:pStyle w:val="ConsNormal"/>
        <w:widowControl/>
        <w:ind w:right="0" w:firstLine="0"/>
        <w:rPr>
          <w:rFonts w:ascii="Times New Roman" w:hAnsi="Times New Roman"/>
          <w:color w:val="000000"/>
          <w:sz w:val="28"/>
        </w:rPr>
      </w:pPr>
    </w:p>
    <w:p w:rsidR="00AD343C" w:rsidRPr="00F002FD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F002FD">
        <w:rPr>
          <w:rFonts w:ascii="Times New Roman" w:hAnsi="Times New Roman"/>
          <w:color w:val="000000"/>
          <w:sz w:val="28"/>
        </w:rPr>
        <w:t>Участковая избирательная комиссия избирательного участка № 349</w:t>
      </w:r>
    </w:p>
    <w:p w:rsidR="00AD343C" w:rsidRPr="00F002FD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F002FD">
        <w:rPr>
          <w:rFonts w:ascii="Times New Roman" w:hAnsi="Times New Roman"/>
          <w:color w:val="000000"/>
          <w:sz w:val="28"/>
        </w:rPr>
        <w:t xml:space="preserve">Количественный состав комиссии – 9 членов </w:t>
      </w:r>
    </w:p>
    <w:p w:rsidR="00AD343C" w:rsidRPr="00F002FD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F002FD">
        <w:rPr>
          <w:rFonts w:ascii="Times New Roman" w:hAnsi="Times New Roman"/>
          <w:color w:val="000000"/>
          <w:sz w:val="28"/>
        </w:rPr>
        <w:t>Срок полномочий пять лет (2023 - 2028 гг.)</w:t>
      </w:r>
    </w:p>
    <w:p w:rsidR="00AD343C" w:rsidRPr="00124C32" w:rsidRDefault="00AD343C" w:rsidP="00085A8E">
      <w:pPr>
        <w:pStyle w:val="ConsPlusTitle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</w:tblGrid>
      <w:tr w:rsidR="00AD343C" w:rsidRPr="00124C32" w:rsidTr="00234F56">
        <w:trPr>
          <w:trHeight w:val="251"/>
        </w:trPr>
        <w:tc>
          <w:tcPr>
            <w:tcW w:w="567" w:type="dxa"/>
          </w:tcPr>
          <w:p w:rsidR="00AD343C" w:rsidRPr="00F002FD" w:rsidRDefault="00AD343C" w:rsidP="00234F56">
            <w:pPr>
              <w:jc w:val="center"/>
              <w:rPr>
                <w:color w:val="000000"/>
              </w:rPr>
            </w:pPr>
            <w:r w:rsidRPr="00F002FD">
              <w:rPr>
                <w:color w:val="000000"/>
              </w:rPr>
              <w:t>№ п/п</w:t>
            </w:r>
          </w:p>
        </w:tc>
        <w:tc>
          <w:tcPr>
            <w:tcW w:w="4253" w:type="dxa"/>
          </w:tcPr>
          <w:p w:rsidR="00AD343C" w:rsidRPr="00F002FD" w:rsidRDefault="00AD343C" w:rsidP="00234F56">
            <w:pPr>
              <w:jc w:val="center"/>
              <w:rPr>
                <w:color w:val="000000"/>
              </w:rPr>
            </w:pPr>
            <w:r w:rsidRPr="00F002FD">
              <w:rPr>
                <w:color w:val="00000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D343C" w:rsidRPr="00F002FD" w:rsidRDefault="00AD343C" w:rsidP="00234F56">
            <w:pPr>
              <w:jc w:val="center"/>
              <w:rPr>
                <w:color w:val="000000"/>
              </w:rPr>
            </w:pPr>
            <w:r w:rsidRPr="00F002FD">
              <w:rPr>
                <w:color w:val="000000"/>
              </w:rPr>
              <w:t>Субъект предложения кандидатуры в состав  избирательной комиссии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7A5F3F" w:rsidRDefault="00AD343C" w:rsidP="00234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</w:tcPr>
          <w:p w:rsidR="00AD343C" w:rsidRPr="001E06E7" w:rsidRDefault="00AD343C" w:rsidP="001A416F">
            <w:pPr>
              <w:contextualSpacing/>
              <w:rPr>
                <w:color w:val="000000"/>
                <w:lang w:eastAsia="en-US"/>
              </w:rPr>
            </w:pPr>
            <w:r w:rsidRPr="001E06E7">
              <w:rPr>
                <w:color w:val="000000"/>
                <w:lang w:eastAsia="en-US"/>
              </w:rPr>
              <w:t>Евдокимов Сергей Викторович</w:t>
            </w:r>
          </w:p>
        </w:tc>
        <w:tc>
          <w:tcPr>
            <w:tcW w:w="4252" w:type="dxa"/>
          </w:tcPr>
          <w:p w:rsidR="00AD343C" w:rsidRPr="001E06E7" w:rsidRDefault="00AD343C" w:rsidP="00382BFF">
            <w:pPr>
              <w:jc w:val="center"/>
            </w:pPr>
            <w:r w:rsidRPr="001E06E7">
              <w:t xml:space="preserve">Региональное отделение в Курской области Политической партии </w:t>
            </w:r>
            <w:r w:rsidRPr="001E06E7">
              <w:rPr>
                <w:b/>
                <w:bCs/>
              </w:rPr>
              <w:t>«НОВЫЕ ЛЮДИ»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7A5F3F" w:rsidRDefault="00AD343C" w:rsidP="00234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3" w:type="dxa"/>
          </w:tcPr>
          <w:p w:rsidR="00AD343C" w:rsidRPr="001E06E7" w:rsidRDefault="00AD343C" w:rsidP="007E425E">
            <w:pPr>
              <w:contextualSpacing/>
              <w:rPr>
                <w:color w:val="000000"/>
              </w:rPr>
            </w:pPr>
            <w:r w:rsidRPr="001E06E7">
              <w:rPr>
                <w:color w:val="000000"/>
              </w:rPr>
              <w:t>Ильина Наталия Евгеньевна</w:t>
            </w:r>
          </w:p>
        </w:tc>
        <w:tc>
          <w:tcPr>
            <w:tcW w:w="4252" w:type="dxa"/>
          </w:tcPr>
          <w:p w:rsidR="00AD343C" w:rsidRPr="001E06E7" w:rsidRDefault="00AD343C" w:rsidP="007E425E">
            <w:pPr>
              <w:jc w:val="center"/>
            </w:pPr>
            <w:r w:rsidRPr="001E06E7">
              <w:t xml:space="preserve">Региональное отделение Социалистической политической партии </w:t>
            </w:r>
            <w:r w:rsidRPr="001E06E7">
              <w:rPr>
                <w:b/>
                <w:bCs/>
              </w:rPr>
              <w:t>«СПРАВЕДЛИВАЯ РОССИЯ-ПАТРИОТЫ-ЗА ПРАВДУ»</w:t>
            </w:r>
            <w:r w:rsidRPr="001E06E7">
              <w:t xml:space="preserve"> в Курской области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7A5F3F" w:rsidRDefault="00AD343C" w:rsidP="00234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3" w:type="dxa"/>
          </w:tcPr>
          <w:p w:rsidR="00AD343C" w:rsidRPr="001E06E7" w:rsidRDefault="00AD343C" w:rsidP="007E425E">
            <w:pPr>
              <w:contextualSpacing/>
              <w:rPr>
                <w:color w:val="000000"/>
              </w:rPr>
            </w:pPr>
            <w:r w:rsidRPr="001E06E7">
              <w:rPr>
                <w:color w:val="000000"/>
              </w:rPr>
              <w:t>Илюшина Лариса Николаевна</w:t>
            </w:r>
          </w:p>
        </w:tc>
        <w:tc>
          <w:tcPr>
            <w:tcW w:w="4252" w:type="dxa"/>
          </w:tcPr>
          <w:p w:rsidR="00AD343C" w:rsidRPr="001E06E7" w:rsidRDefault="00AD343C" w:rsidP="007E425E">
            <w:pPr>
              <w:jc w:val="center"/>
              <w:rPr>
                <w:b/>
                <w:bCs/>
              </w:rPr>
            </w:pPr>
            <w:r>
              <w:t xml:space="preserve">Железногорское местное отделение </w:t>
            </w:r>
            <w:r w:rsidRPr="00CA4CB3">
              <w:rPr>
                <w:b/>
                <w:bCs/>
              </w:rPr>
              <w:t>КУРСКОЕ РЕГИОНАЛЬНОЕ ОТДЕЛЕНИЕ</w:t>
            </w:r>
            <w:r>
              <w:t xml:space="preserve"> политической партии </w:t>
            </w:r>
            <w:r w:rsidRPr="00CA4CB3">
              <w:rPr>
                <w:b/>
                <w:bCs/>
              </w:rPr>
              <w:t>«КОММУНИСТИЧЕСКАЯ ПАРТИЯ РОССИЙСКОЙ ФЕДЕРАЦИИ»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7A5F3F" w:rsidRDefault="00AD343C" w:rsidP="00A32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3" w:type="dxa"/>
          </w:tcPr>
          <w:p w:rsidR="00AD343C" w:rsidRPr="001E06E7" w:rsidRDefault="00AD343C" w:rsidP="00C55686">
            <w:pPr>
              <w:contextualSpacing/>
              <w:rPr>
                <w:color w:val="000000"/>
              </w:rPr>
            </w:pPr>
            <w:r w:rsidRPr="001E06E7">
              <w:rPr>
                <w:color w:val="000000"/>
              </w:rPr>
              <w:t>Командакова Елена Анатольевна</w:t>
            </w:r>
          </w:p>
        </w:tc>
        <w:tc>
          <w:tcPr>
            <w:tcW w:w="4252" w:type="dxa"/>
          </w:tcPr>
          <w:p w:rsidR="00AD343C" w:rsidRPr="001E06E7" w:rsidRDefault="00AD343C" w:rsidP="00C55686">
            <w:pPr>
              <w:jc w:val="center"/>
            </w:pPr>
            <w:r w:rsidRPr="001E06E7">
              <w:t xml:space="preserve">Региональное отделение политической партии </w:t>
            </w:r>
            <w:r w:rsidRPr="001E06E7">
              <w:rPr>
                <w:b/>
                <w:bCs/>
              </w:rPr>
              <w:t>«Российская партия пенсионеров за социальную справедливость»</w:t>
            </w:r>
            <w:r w:rsidRPr="001E06E7">
              <w:t xml:space="preserve"> в Курской области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7A5F3F" w:rsidRDefault="00AD343C" w:rsidP="00A32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3" w:type="dxa"/>
          </w:tcPr>
          <w:p w:rsidR="00AD343C" w:rsidRPr="001E06E7" w:rsidRDefault="00AD343C" w:rsidP="00FD373F">
            <w:pPr>
              <w:contextualSpacing/>
              <w:rPr>
                <w:color w:val="000000"/>
                <w:lang w:val="en-US" w:eastAsia="en-US"/>
              </w:rPr>
            </w:pPr>
            <w:r w:rsidRPr="001E06E7">
              <w:rPr>
                <w:color w:val="000000"/>
                <w:lang w:val="en-US"/>
              </w:rPr>
              <w:t>Кретова Вера Васильевна</w:t>
            </w:r>
          </w:p>
        </w:tc>
        <w:tc>
          <w:tcPr>
            <w:tcW w:w="4252" w:type="dxa"/>
          </w:tcPr>
          <w:p w:rsidR="00AD343C" w:rsidRPr="001E06E7" w:rsidRDefault="00AD343C" w:rsidP="00FD373F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1E06E7">
              <w:rPr>
                <w:color w:val="000000"/>
              </w:rPr>
              <w:t>собрание избирателей по месту жительства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7A5F3F" w:rsidRDefault="00AD343C" w:rsidP="002E1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3" w:type="dxa"/>
          </w:tcPr>
          <w:p w:rsidR="00AD343C" w:rsidRPr="001E06E7" w:rsidRDefault="00AD343C" w:rsidP="002B2A61">
            <w:pPr>
              <w:contextualSpacing/>
              <w:rPr>
                <w:color w:val="000000"/>
              </w:rPr>
            </w:pPr>
            <w:r w:rsidRPr="001E06E7">
              <w:rPr>
                <w:color w:val="000000"/>
              </w:rPr>
              <w:t>Саленко Елена Витальевна</w:t>
            </w:r>
          </w:p>
        </w:tc>
        <w:tc>
          <w:tcPr>
            <w:tcW w:w="4252" w:type="dxa"/>
          </w:tcPr>
          <w:p w:rsidR="00AD343C" w:rsidRPr="001E06E7" w:rsidRDefault="00AD343C" w:rsidP="002B2A61">
            <w:pPr>
              <w:jc w:val="center"/>
            </w:pPr>
            <w:r w:rsidRPr="00F002FD">
              <w:rPr>
                <w:color w:val="000000"/>
              </w:rPr>
              <w:t xml:space="preserve">собрание избирателей по месту </w:t>
            </w:r>
            <w:r>
              <w:rPr>
                <w:color w:val="000000"/>
              </w:rPr>
              <w:t>работы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7A5F3F" w:rsidRDefault="00AD343C" w:rsidP="002E1C32">
            <w:pPr>
              <w:jc w:val="center"/>
              <w:rPr>
                <w:color w:val="000000"/>
              </w:rPr>
            </w:pPr>
            <w:r w:rsidRPr="007A5F3F">
              <w:rPr>
                <w:color w:val="000000"/>
              </w:rPr>
              <w:t>7</w:t>
            </w:r>
          </w:p>
        </w:tc>
        <w:tc>
          <w:tcPr>
            <w:tcW w:w="4253" w:type="dxa"/>
          </w:tcPr>
          <w:p w:rsidR="00AD343C" w:rsidRPr="001E06E7" w:rsidRDefault="00AD343C" w:rsidP="002B2A61">
            <w:pPr>
              <w:contextualSpacing/>
              <w:rPr>
                <w:color w:val="000000"/>
                <w:lang w:eastAsia="en-US"/>
              </w:rPr>
            </w:pPr>
            <w:r w:rsidRPr="001E06E7">
              <w:rPr>
                <w:color w:val="000000"/>
                <w:lang w:eastAsia="en-US"/>
              </w:rPr>
              <w:t>Свалова Наталья Владимировна</w:t>
            </w:r>
          </w:p>
        </w:tc>
        <w:tc>
          <w:tcPr>
            <w:tcW w:w="4252" w:type="dxa"/>
          </w:tcPr>
          <w:p w:rsidR="00AD343C" w:rsidRPr="001E06E7" w:rsidRDefault="00AD343C" w:rsidP="002B2A61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F002FD">
              <w:rPr>
                <w:color w:val="000000"/>
              </w:rPr>
              <w:t>собрание избирателей по месту жительства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7A5F3F" w:rsidRDefault="00AD343C" w:rsidP="002E1C32">
            <w:pPr>
              <w:jc w:val="center"/>
              <w:rPr>
                <w:color w:val="000000"/>
              </w:rPr>
            </w:pPr>
            <w:r w:rsidRPr="007A5F3F">
              <w:rPr>
                <w:color w:val="000000"/>
              </w:rPr>
              <w:t>8</w:t>
            </w:r>
          </w:p>
        </w:tc>
        <w:tc>
          <w:tcPr>
            <w:tcW w:w="4253" w:type="dxa"/>
          </w:tcPr>
          <w:p w:rsidR="00AD343C" w:rsidRPr="001E06E7" w:rsidRDefault="00AD343C" w:rsidP="002B2A61">
            <w:pPr>
              <w:contextualSpacing/>
              <w:rPr>
                <w:color w:val="000000"/>
                <w:lang w:val="en-US"/>
              </w:rPr>
            </w:pPr>
            <w:r w:rsidRPr="001E06E7">
              <w:rPr>
                <w:color w:val="000000"/>
              </w:rPr>
              <w:t>Чекалина Виктория Сергеевна</w:t>
            </w:r>
          </w:p>
        </w:tc>
        <w:tc>
          <w:tcPr>
            <w:tcW w:w="4252" w:type="dxa"/>
          </w:tcPr>
          <w:p w:rsidR="00AD343C" w:rsidRPr="001E06E7" w:rsidRDefault="00AD343C" w:rsidP="002B2A61">
            <w:pPr>
              <w:contextualSpacing/>
              <w:jc w:val="center"/>
              <w:rPr>
                <w:color w:val="000000"/>
              </w:rPr>
            </w:pPr>
            <w:r w:rsidRPr="001E06E7">
              <w:rPr>
                <w:color w:val="000000"/>
              </w:rPr>
              <w:t xml:space="preserve">Железногорское районное местное отделение Всероссийской политической партии </w:t>
            </w:r>
            <w:r w:rsidRPr="001E06E7">
              <w:rPr>
                <w:b/>
                <w:bCs/>
                <w:color w:val="000000"/>
              </w:rPr>
              <w:t>"ЕДИНАЯ РОССИЯ"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7A5F3F" w:rsidRDefault="00AD343C" w:rsidP="002E1C32">
            <w:pPr>
              <w:jc w:val="center"/>
              <w:rPr>
                <w:color w:val="000000"/>
              </w:rPr>
            </w:pPr>
            <w:r w:rsidRPr="007A5F3F">
              <w:rPr>
                <w:color w:val="000000"/>
              </w:rPr>
              <w:t>9</w:t>
            </w:r>
          </w:p>
        </w:tc>
        <w:tc>
          <w:tcPr>
            <w:tcW w:w="4253" w:type="dxa"/>
          </w:tcPr>
          <w:p w:rsidR="00AD343C" w:rsidRPr="006B535F" w:rsidRDefault="00AD343C" w:rsidP="002A1E94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Шкарин Владимир Иванович</w:t>
            </w:r>
          </w:p>
        </w:tc>
        <w:tc>
          <w:tcPr>
            <w:tcW w:w="4252" w:type="dxa"/>
          </w:tcPr>
          <w:p w:rsidR="00AD343C" w:rsidRPr="001E06E7" w:rsidRDefault="00AD343C" w:rsidP="002A1E94">
            <w:pPr>
              <w:contextualSpacing/>
              <w:jc w:val="center"/>
              <w:rPr>
                <w:color w:val="000000"/>
              </w:rPr>
            </w:pPr>
            <w:r w:rsidRPr="00205026">
              <w:t xml:space="preserve">Курское региональное отделение Политической партии </w:t>
            </w:r>
            <w:r w:rsidRPr="00205026">
              <w:rPr>
                <w:b/>
                <w:bCs/>
              </w:rPr>
              <w:t>ЛДПР</w:t>
            </w:r>
            <w:r w:rsidRPr="00205026">
              <w:t xml:space="preserve"> - Либерально-демократической партии России</w:t>
            </w:r>
          </w:p>
        </w:tc>
      </w:tr>
    </w:tbl>
    <w:p w:rsidR="00AD343C" w:rsidRDefault="00AD343C" w:rsidP="00665223">
      <w:pPr>
        <w:pStyle w:val="ConsNormal"/>
        <w:widowControl/>
        <w:ind w:right="0" w:firstLine="0"/>
        <w:rPr>
          <w:rFonts w:ascii="Times New Roman" w:hAnsi="Times New Roman"/>
          <w:b/>
          <w:color w:val="FF0000"/>
          <w:sz w:val="28"/>
          <w:szCs w:val="28"/>
        </w:rPr>
      </w:pPr>
    </w:p>
    <w:p w:rsidR="00AD343C" w:rsidRDefault="00AD343C" w:rsidP="00665223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AD343C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350</w:t>
      </w:r>
    </w:p>
    <w:p w:rsidR="00AD343C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9 членов </w:t>
      </w:r>
    </w:p>
    <w:p w:rsidR="00AD343C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:rsidR="00AD343C" w:rsidRDefault="00AD343C" w:rsidP="00085A8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</w:tblGrid>
      <w:tr w:rsidR="00AD343C" w:rsidRPr="00FA1D5A" w:rsidTr="00234F56">
        <w:trPr>
          <w:trHeight w:val="251"/>
        </w:trPr>
        <w:tc>
          <w:tcPr>
            <w:tcW w:w="567" w:type="dxa"/>
          </w:tcPr>
          <w:p w:rsidR="00AD343C" w:rsidRPr="00FA1D5A" w:rsidRDefault="00AD343C" w:rsidP="00234F56">
            <w:pPr>
              <w:jc w:val="center"/>
            </w:pPr>
            <w:r w:rsidRPr="00FA1D5A">
              <w:t>№ п/п</w:t>
            </w:r>
          </w:p>
        </w:tc>
        <w:tc>
          <w:tcPr>
            <w:tcW w:w="4253" w:type="dxa"/>
          </w:tcPr>
          <w:p w:rsidR="00AD343C" w:rsidRPr="00FA1D5A" w:rsidRDefault="00AD343C" w:rsidP="00234F56">
            <w:pPr>
              <w:jc w:val="center"/>
            </w:pPr>
            <w:r w:rsidRPr="00FA1D5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D343C" w:rsidRPr="00FA1D5A" w:rsidRDefault="00AD343C" w:rsidP="00234F56">
            <w:pPr>
              <w:jc w:val="center"/>
            </w:pPr>
            <w:r w:rsidRPr="00FA1D5A">
              <w:t>Субъект предложения кандидатуры в состав  избирательной комиссии</w:t>
            </w:r>
          </w:p>
        </w:tc>
      </w:tr>
      <w:tr w:rsidR="00AD343C" w:rsidRPr="00FA1D5A" w:rsidTr="00234F56">
        <w:trPr>
          <w:trHeight w:val="338"/>
        </w:trPr>
        <w:tc>
          <w:tcPr>
            <w:tcW w:w="567" w:type="dxa"/>
          </w:tcPr>
          <w:p w:rsidR="00AD343C" w:rsidRPr="00516472" w:rsidRDefault="00AD343C" w:rsidP="00A559C7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AD343C" w:rsidRDefault="00AD343C" w:rsidP="001A416F">
            <w:pPr>
              <w:contextualSpacing/>
            </w:pPr>
            <w:r>
              <w:t>Голева Лидия Павловна</w:t>
            </w:r>
          </w:p>
        </w:tc>
        <w:tc>
          <w:tcPr>
            <w:tcW w:w="4252" w:type="dxa"/>
          </w:tcPr>
          <w:p w:rsidR="00AD343C" w:rsidRPr="00172F2C" w:rsidRDefault="00AD343C" w:rsidP="001A416F">
            <w:pPr>
              <w:contextualSpacing/>
              <w:jc w:val="center"/>
            </w:pPr>
            <w:r w:rsidRPr="00172F2C">
              <w:t xml:space="preserve">Курское региональное отделение Политической партии </w:t>
            </w:r>
            <w:r w:rsidRPr="00CA4CB3">
              <w:rPr>
                <w:b/>
                <w:bCs/>
              </w:rPr>
              <w:t>ЛДПР</w:t>
            </w:r>
            <w:r w:rsidRPr="00172F2C">
              <w:t xml:space="preserve"> - Либерально-демократической партии России</w:t>
            </w:r>
          </w:p>
        </w:tc>
      </w:tr>
      <w:tr w:rsidR="00AD343C" w:rsidRPr="00FA1D5A" w:rsidTr="00234F56">
        <w:trPr>
          <w:trHeight w:val="338"/>
        </w:trPr>
        <w:tc>
          <w:tcPr>
            <w:tcW w:w="567" w:type="dxa"/>
          </w:tcPr>
          <w:p w:rsidR="00AD343C" w:rsidRPr="00516472" w:rsidRDefault="00AD343C" w:rsidP="00A559C7">
            <w:pPr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AD343C" w:rsidRPr="00172F2C" w:rsidRDefault="00AD343C" w:rsidP="001A416F">
            <w:pPr>
              <w:contextualSpacing/>
              <w:rPr>
                <w:lang w:val="en-US" w:eastAsia="en-US"/>
              </w:rPr>
            </w:pPr>
            <w:r w:rsidRPr="00172F2C">
              <w:rPr>
                <w:lang w:val="en-US"/>
              </w:rPr>
              <w:t>Гонтарь Елена Ивановна</w:t>
            </w:r>
          </w:p>
        </w:tc>
        <w:tc>
          <w:tcPr>
            <w:tcW w:w="4252" w:type="dxa"/>
          </w:tcPr>
          <w:p w:rsidR="00AD343C" w:rsidRPr="00172F2C" w:rsidRDefault="00AD343C" w:rsidP="001A416F">
            <w:pPr>
              <w:contextualSpacing/>
              <w:jc w:val="center"/>
              <w:rPr>
                <w:lang w:eastAsia="en-US"/>
              </w:rPr>
            </w:pPr>
            <w:r w:rsidRPr="00172F2C">
              <w:t xml:space="preserve">Региональное отделение </w:t>
            </w:r>
            <w:r>
              <w:t>п</w:t>
            </w:r>
            <w:r w:rsidRPr="00172F2C">
              <w:t xml:space="preserve">олитической партии </w:t>
            </w:r>
            <w:r w:rsidRPr="00CA4CB3">
              <w:rPr>
                <w:b/>
                <w:bCs/>
              </w:rPr>
              <w:t>«Российская партия пенсионеров за социальную справедливость»</w:t>
            </w:r>
            <w:r w:rsidRPr="00172F2C">
              <w:t xml:space="preserve"> в Курской области</w:t>
            </w:r>
          </w:p>
        </w:tc>
      </w:tr>
      <w:tr w:rsidR="00AD343C" w:rsidRPr="00FA1D5A" w:rsidTr="00234F56">
        <w:trPr>
          <w:trHeight w:val="338"/>
        </w:trPr>
        <w:tc>
          <w:tcPr>
            <w:tcW w:w="567" w:type="dxa"/>
          </w:tcPr>
          <w:p w:rsidR="00AD343C" w:rsidRDefault="00AD343C" w:rsidP="00A559C7">
            <w:pPr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AD343C" w:rsidRPr="00596AD6" w:rsidRDefault="00AD343C" w:rsidP="009D0555">
            <w:pPr>
              <w:contextualSpacing/>
            </w:pPr>
            <w:r>
              <w:t>Еремина Зинаида Ивановна</w:t>
            </w:r>
          </w:p>
        </w:tc>
        <w:tc>
          <w:tcPr>
            <w:tcW w:w="4252" w:type="dxa"/>
          </w:tcPr>
          <w:p w:rsidR="00AD343C" w:rsidRPr="00172F2C" w:rsidRDefault="00AD343C" w:rsidP="009D0555">
            <w:pPr>
              <w:contextualSpacing/>
              <w:jc w:val="center"/>
            </w:pPr>
            <w:r w:rsidRPr="00172F2C">
              <w:t xml:space="preserve">Региональное отделение </w:t>
            </w:r>
            <w:r>
              <w:t>Социалист</w:t>
            </w:r>
            <w:r w:rsidRPr="00172F2C">
              <w:t xml:space="preserve">ической </w:t>
            </w:r>
            <w:r>
              <w:t xml:space="preserve">политической </w:t>
            </w:r>
            <w:r w:rsidRPr="00172F2C">
              <w:t xml:space="preserve">партии </w:t>
            </w:r>
            <w:r w:rsidRPr="00CA4CB3">
              <w:rPr>
                <w:b/>
                <w:bCs/>
              </w:rPr>
              <w:t>«СПРАВЕДЛИВАЯ РОССИЯ-ПАТРИОТЫ-ЗА ПРАВДУ»</w:t>
            </w:r>
            <w:r w:rsidRPr="00172F2C">
              <w:t xml:space="preserve"> в Курской области</w:t>
            </w:r>
          </w:p>
        </w:tc>
      </w:tr>
      <w:tr w:rsidR="00AD343C" w:rsidRPr="00FA1D5A" w:rsidTr="00234F56">
        <w:trPr>
          <w:trHeight w:val="338"/>
        </w:trPr>
        <w:tc>
          <w:tcPr>
            <w:tcW w:w="567" w:type="dxa"/>
          </w:tcPr>
          <w:p w:rsidR="00AD343C" w:rsidRPr="00BD786C" w:rsidRDefault="00AD343C" w:rsidP="003D1D30">
            <w:pPr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AD343C" w:rsidRPr="00516472" w:rsidRDefault="00AD343C" w:rsidP="001A416F">
            <w:pPr>
              <w:contextualSpacing/>
            </w:pPr>
            <w:r>
              <w:t>Костикова Светлана Николаевна</w:t>
            </w:r>
          </w:p>
        </w:tc>
        <w:tc>
          <w:tcPr>
            <w:tcW w:w="4252" w:type="dxa"/>
          </w:tcPr>
          <w:p w:rsidR="00AD343C" w:rsidRPr="00172F2C" w:rsidRDefault="00AD343C" w:rsidP="001A416F">
            <w:pPr>
              <w:contextualSpacing/>
              <w:jc w:val="center"/>
            </w:pPr>
            <w:r w:rsidRPr="00172F2C">
              <w:t>собрание избирателей по месту работы</w:t>
            </w:r>
          </w:p>
        </w:tc>
      </w:tr>
      <w:tr w:rsidR="00AD343C" w:rsidRPr="00FA1D5A" w:rsidTr="00234F56">
        <w:trPr>
          <w:trHeight w:val="338"/>
        </w:trPr>
        <w:tc>
          <w:tcPr>
            <w:tcW w:w="567" w:type="dxa"/>
          </w:tcPr>
          <w:p w:rsidR="00AD343C" w:rsidRDefault="00AD343C" w:rsidP="005D6B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AD343C" w:rsidRPr="00172F2C" w:rsidRDefault="00AD343C" w:rsidP="001A416F">
            <w:pPr>
              <w:contextualSpacing/>
              <w:rPr>
                <w:lang w:val="en-US" w:eastAsia="en-US"/>
              </w:rPr>
            </w:pPr>
            <w:r w:rsidRPr="00172F2C">
              <w:rPr>
                <w:lang w:val="en-US"/>
              </w:rPr>
              <w:t>Лучина Елена Владимировна</w:t>
            </w:r>
          </w:p>
        </w:tc>
        <w:tc>
          <w:tcPr>
            <w:tcW w:w="4252" w:type="dxa"/>
          </w:tcPr>
          <w:p w:rsidR="00AD343C" w:rsidRPr="00172F2C" w:rsidRDefault="00AD343C" w:rsidP="001A416F">
            <w:pPr>
              <w:contextualSpacing/>
              <w:jc w:val="center"/>
              <w:rPr>
                <w:lang w:eastAsia="en-US"/>
              </w:rPr>
            </w:pPr>
            <w:r w:rsidRPr="00172F2C">
              <w:t xml:space="preserve">Железногорское районное местное отделение Всероссийской политической партии </w:t>
            </w:r>
            <w:r w:rsidRPr="00CA4CB3">
              <w:rPr>
                <w:b/>
                <w:bCs/>
              </w:rPr>
              <w:t>"ЕДИНАЯ РОССИЯ"</w:t>
            </w:r>
          </w:p>
        </w:tc>
      </w:tr>
      <w:tr w:rsidR="00AD343C" w:rsidRPr="00FA1D5A" w:rsidTr="00234F56">
        <w:trPr>
          <w:trHeight w:val="338"/>
        </w:trPr>
        <w:tc>
          <w:tcPr>
            <w:tcW w:w="567" w:type="dxa"/>
          </w:tcPr>
          <w:p w:rsidR="00AD343C" w:rsidRDefault="00AD343C" w:rsidP="005D6B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AD343C" w:rsidRPr="00596AD6" w:rsidRDefault="00AD343C" w:rsidP="001A416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Нурматова Галина Ивановна</w:t>
            </w:r>
          </w:p>
        </w:tc>
        <w:tc>
          <w:tcPr>
            <w:tcW w:w="4252" w:type="dxa"/>
          </w:tcPr>
          <w:p w:rsidR="00AD343C" w:rsidRPr="00172F2C" w:rsidRDefault="00AD343C" w:rsidP="001A416F">
            <w:pPr>
              <w:contextualSpacing/>
              <w:jc w:val="center"/>
              <w:rPr>
                <w:lang w:eastAsia="en-US"/>
              </w:rPr>
            </w:pPr>
            <w:r w:rsidRPr="00172F2C">
              <w:t>собрание избирателей по месту работы</w:t>
            </w:r>
          </w:p>
        </w:tc>
      </w:tr>
      <w:tr w:rsidR="00AD343C" w:rsidRPr="00FA1D5A" w:rsidTr="00234F56">
        <w:trPr>
          <w:trHeight w:val="338"/>
        </w:trPr>
        <w:tc>
          <w:tcPr>
            <w:tcW w:w="567" w:type="dxa"/>
          </w:tcPr>
          <w:p w:rsidR="00AD343C" w:rsidRDefault="00AD343C" w:rsidP="005D6B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AD343C" w:rsidRDefault="00AD343C" w:rsidP="00737A74">
            <w:pPr>
              <w:rPr>
                <w:lang w:val="en-US"/>
              </w:rPr>
            </w:pPr>
            <w:r w:rsidRPr="005063EA">
              <w:t>Трусихина Лариса Владимировна</w:t>
            </w:r>
          </w:p>
        </w:tc>
        <w:tc>
          <w:tcPr>
            <w:tcW w:w="4252" w:type="dxa"/>
          </w:tcPr>
          <w:p w:rsidR="00AD343C" w:rsidRPr="00524E72" w:rsidRDefault="00AD343C" w:rsidP="00737A74">
            <w:pPr>
              <w:jc w:val="center"/>
            </w:pPr>
            <w:r w:rsidRPr="00172F2C">
              <w:t>Региональное отделение в Курской области</w:t>
            </w:r>
            <w:r>
              <w:t xml:space="preserve"> П</w:t>
            </w:r>
            <w:r w:rsidRPr="00172F2C">
              <w:t>олитической партии</w:t>
            </w:r>
            <w:r>
              <w:t xml:space="preserve"> </w:t>
            </w:r>
            <w:r w:rsidRPr="00CA4CB3">
              <w:rPr>
                <w:b/>
                <w:bCs/>
              </w:rPr>
              <w:t xml:space="preserve">«НОВЫЕ ЛЮДИ» </w:t>
            </w:r>
          </w:p>
        </w:tc>
      </w:tr>
      <w:tr w:rsidR="00AD343C" w:rsidRPr="00FA1D5A" w:rsidTr="00234F56">
        <w:trPr>
          <w:trHeight w:val="338"/>
        </w:trPr>
        <w:tc>
          <w:tcPr>
            <w:tcW w:w="567" w:type="dxa"/>
          </w:tcPr>
          <w:p w:rsidR="00AD343C" w:rsidRPr="00085A8E" w:rsidRDefault="00AD343C" w:rsidP="00DA5EE8">
            <w:pPr>
              <w:jc w:val="center"/>
            </w:pPr>
            <w:r>
              <w:t>8</w:t>
            </w:r>
          </w:p>
        </w:tc>
        <w:tc>
          <w:tcPr>
            <w:tcW w:w="4253" w:type="dxa"/>
          </w:tcPr>
          <w:p w:rsidR="00AD343C" w:rsidRPr="00596AD6" w:rsidRDefault="00AD343C" w:rsidP="006D7EF2">
            <w:r>
              <w:t>Чичасова Екатерина Алексеевна</w:t>
            </w:r>
          </w:p>
        </w:tc>
        <w:tc>
          <w:tcPr>
            <w:tcW w:w="4252" w:type="dxa"/>
          </w:tcPr>
          <w:p w:rsidR="00AD343C" w:rsidRPr="00524E72" w:rsidRDefault="00AD343C" w:rsidP="006D7EF2">
            <w:pPr>
              <w:jc w:val="center"/>
            </w:pPr>
            <w:r w:rsidRPr="00F002FD">
              <w:rPr>
                <w:color w:val="000000"/>
              </w:rPr>
              <w:t xml:space="preserve">собрание избирателей по месту </w:t>
            </w:r>
            <w:r>
              <w:rPr>
                <w:color w:val="000000"/>
              </w:rPr>
              <w:t>учебы</w:t>
            </w:r>
          </w:p>
        </w:tc>
      </w:tr>
      <w:tr w:rsidR="00AD343C" w:rsidRPr="00FA1D5A" w:rsidTr="00234F56">
        <w:trPr>
          <w:trHeight w:val="338"/>
        </w:trPr>
        <w:tc>
          <w:tcPr>
            <w:tcW w:w="567" w:type="dxa"/>
          </w:tcPr>
          <w:p w:rsidR="00AD343C" w:rsidRPr="00085A8E" w:rsidRDefault="00AD343C" w:rsidP="00DA5EE8">
            <w:pPr>
              <w:jc w:val="center"/>
            </w:pPr>
            <w:r>
              <w:t>9</w:t>
            </w:r>
          </w:p>
        </w:tc>
        <w:tc>
          <w:tcPr>
            <w:tcW w:w="4253" w:type="dxa"/>
          </w:tcPr>
          <w:p w:rsidR="00AD343C" w:rsidRPr="00172F2C" w:rsidRDefault="00AD343C" w:rsidP="001A416F">
            <w:pPr>
              <w:contextualSpacing/>
              <w:rPr>
                <w:lang w:val="en-US" w:eastAsia="en-US"/>
              </w:rPr>
            </w:pPr>
            <w:r w:rsidRPr="00172F2C">
              <w:rPr>
                <w:lang w:val="en-US"/>
              </w:rPr>
              <w:t>Чичасова Ольга Владимировна</w:t>
            </w:r>
          </w:p>
        </w:tc>
        <w:tc>
          <w:tcPr>
            <w:tcW w:w="4252" w:type="dxa"/>
          </w:tcPr>
          <w:p w:rsidR="00AD343C" w:rsidRPr="00172F2C" w:rsidRDefault="00AD343C" w:rsidP="001A416F">
            <w:pPr>
              <w:contextualSpacing/>
              <w:jc w:val="center"/>
              <w:rPr>
                <w:lang w:eastAsia="en-US"/>
              </w:rPr>
            </w:pPr>
            <w:r>
              <w:t xml:space="preserve">Железногорское местное отделение </w:t>
            </w:r>
            <w:r w:rsidRPr="00CA4CB3">
              <w:rPr>
                <w:b/>
                <w:bCs/>
              </w:rPr>
              <w:t>КУРСКОЕ РЕГИОНАЛЬНОЕ ОТДЕЛЕНИЕ</w:t>
            </w:r>
            <w:r>
              <w:t xml:space="preserve"> политической партии </w:t>
            </w:r>
            <w:r w:rsidRPr="00CA4CB3">
              <w:rPr>
                <w:b/>
                <w:bCs/>
              </w:rPr>
              <w:t>«КОММУНИСТИЧЕСКАЯ ПАРТИЯ РОССИЙСКОЙ ФЕДЕРАЦИИ»</w:t>
            </w:r>
          </w:p>
        </w:tc>
      </w:tr>
    </w:tbl>
    <w:p w:rsidR="00AD343C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AD343C" w:rsidRPr="00960BBB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960BBB">
        <w:rPr>
          <w:rFonts w:ascii="Times New Roman" w:hAnsi="Times New Roman"/>
          <w:color w:val="000000"/>
          <w:sz w:val="28"/>
        </w:rPr>
        <w:t>Участковая избирательная комиссия избирательного участка № 351</w:t>
      </w:r>
    </w:p>
    <w:p w:rsidR="00AD343C" w:rsidRPr="00960BBB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960BBB">
        <w:rPr>
          <w:rFonts w:ascii="Times New Roman" w:hAnsi="Times New Roman"/>
          <w:color w:val="000000"/>
          <w:sz w:val="28"/>
        </w:rPr>
        <w:t xml:space="preserve">Количественный состав комиссии – 7 членов </w:t>
      </w:r>
    </w:p>
    <w:p w:rsidR="00AD343C" w:rsidRPr="00960BBB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960BBB">
        <w:rPr>
          <w:rFonts w:ascii="Times New Roman" w:hAnsi="Times New Roman"/>
          <w:color w:val="000000"/>
          <w:sz w:val="28"/>
        </w:rPr>
        <w:t>Срок полномочий пять лет (2023 - 2028 гг.)</w:t>
      </w:r>
    </w:p>
    <w:p w:rsidR="00AD343C" w:rsidRPr="00960BBB" w:rsidRDefault="00AD343C" w:rsidP="00085A8E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</w:tblGrid>
      <w:tr w:rsidR="00AD343C" w:rsidRPr="00960BBB" w:rsidTr="00234F56">
        <w:trPr>
          <w:trHeight w:val="251"/>
        </w:trPr>
        <w:tc>
          <w:tcPr>
            <w:tcW w:w="567" w:type="dxa"/>
          </w:tcPr>
          <w:p w:rsidR="00AD343C" w:rsidRPr="00960BBB" w:rsidRDefault="00AD343C" w:rsidP="00234F56">
            <w:pPr>
              <w:jc w:val="center"/>
              <w:rPr>
                <w:color w:val="000000"/>
              </w:rPr>
            </w:pPr>
            <w:r w:rsidRPr="00960BBB">
              <w:rPr>
                <w:color w:val="000000"/>
              </w:rPr>
              <w:t>№ п/п</w:t>
            </w:r>
          </w:p>
        </w:tc>
        <w:tc>
          <w:tcPr>
            <w:tcW w:w="4253" w:type="dxa"/>
          </w:tcPr>
          <w:p w:rsidR="00AD343C" w:rsidRPr="00960BBB" w:rsidRDefault="00AD343C" w:rsidP="00234F56">
            <w:pPr>
              <w:jc w:val="center"/>
              <w:rPr>
                <w:color w:val="000000"/>
              </w:rPr>
            </w:pPr>
            <w:r w:rsidRPr="00960BBB">
              <w:rPr>
                <w:color w:val="00000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D343C" w:rsidRPr="00960BBB" w:rsidRDefault="00AD343C" w:rsidP="00234F56">
            <w:pPr>
              <w:jc w:val="center"/>
              <w:rPr>
                <w:color w:val="000000"/>
              </w:rPr>
            </w:pPr>
            <w:r w:rsidRPr="00960BBB">
              <w:rPr>
                <w:color w:val="000000"/>
              </w:rPr>
              <w:t>Субъект предложения кандидатуры в состав  избирательной комиссии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960BBB" w:rsidRDefault="00AD343C" w:rsidP="00234F56">
            <w:pPr>
              <w:jc w:val="center"/>
              <w:rPr>
                <w:color w:val="000000"/>
                <w:lang w:val="en-US"/>
              </w:rPr>
            </w:pPr>
            <w:r w:rsidRPr="00960BBB">
              <w:rPr>
                <w:color w:val="000000"/>
                <w:lang w:val="en-US"/>
              </w:rPr>
              <w:t>1</w:t>
            </w:r>
          </w:p>
        </w:tc>
        <w:tc>
          <w:tcPr>
            <w:tcW w:w="4253" w:type="dxa"/>
          </w:tcPr>
          <w:p w:rsidR="00AD343C" w:rsidRPr="00960BBB" w:rsidRDefault="00AD343C" w:rsidP="001A416F">
            <w:pPr>
              <w:contextualSpacing/>
              <w:rPr>
                <w:color w:val="000000"/>
                <w:lang w:val="en-US" w:eastAsia="en-US"/>
              </w:rPr>
            </w:pPr>
            <w:r w:rsidRPr="00960BBB">
              <w:rPr>
                <w:color w:val="000000"/>
                <w:lang w:val="en-US"/>
              </w:rPr>
              <w:t>Бабаев Виктор Эфендиевич</w:t>
            </w:r>
          </w:p>
        </w:tc>
        <w:tc>
          <w:tcPr>
            <w:tcW w:w="4252" w:type="dxa"/>
          </w:tcPr>
          <w:p w:rsidR="00AD343C" w:rsidRPr="00960BBB" w:rsidRDefault="00AD343C" w:rsidP="00960BBB">
            <w:pPr>
              <w:jc w:val="center"/>
            </w:pPr>
            <w:r w:rsidRPr="00172F2C">
              <w:t>Региональное отделение в Курской области</w:t>
            </w:r>
            <w:r>
              <w:t xml:space="preserve"> П</w:t>
            </w:r>
            <w:r w:rsidRPr="00172F2C">
              <w:t>олитической партии</w:t>
            </w:r>
            <w:r>
              <w:t xml:space="preserve"> </w:t>
            </w:r>
            <w:r w:rsidRPr="00CA4CB3">
              <w:rPr>
                <w:b/>
                <w:bCs/>
              </w:rPr>
              <w:t>«НОВЫЕ ЛЮДИ»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E92F18" w:rsidRDefault="00AD343C" w:rsidP="00234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3" w:type="dxa"/>
          </w:tcPr>
          <w:p w:rsidR="00AD343C" w:rsidRPr="00960BBB" w:rsidRDefault="00AD343C" w:rsidP="001A416F">
            <w:pPr>
              <w:contextualSpacing/>
              <w:rPr>
                <w:color w:val="000000"/>
                <w:lang w:val="en-US" w:eastAsia="en-US"/>
              </w:rPr>
            </w:pPr>
            <w:r w:rsidRPr="00960BBB">
              <w:rPr>
                <w:color w:val="000000"/>
                <w:lang w:val="en-US"/>
              </w:rPr>
              <w:t>Бардина Оксана Владимировна</w:t>
            </w:r>
          </w:p>
        </w:tc>
        <w:tc>
          <w:tcPr>
            <w:tcW w:w="4252" w:type="dxa"/>
          </w:tcPr>
          <w:p w:rsidR="00AD343C" w:rsidRPr="00960BBB" w:rsidRDefault="00AD343C" w:rsidP="001A416F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960BBB">
              <w:rPr>
                <w:color w:val="000000"/>
              </w:rPr>
              <w:t xml:space="preserve">Железногорское районное местное отделение Всероссийской политической партии </w:t>
            </w:r>
            <w:r w:rsidRPr="00205137">
              <w:rPr>
                <w:b/>
                <w:bCs/>
                <w:color w:val="000000"/>
              </w:rPr>
              <w:t>"ЕДИНАЯ РОССИЯ"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960BBB" w:rsidRDefault="00AD343C" w:rsidP="005D6B10">
            <w:pPr>
              <w:jc w:val="center"/>
              <w:rPr>
                <w:color w:val="000000"/>
                <w:lang w:val="en-US"/>
              </w:rPr>
            </w:pPr>
            <w:r w:rsidRPr="00960BBB">
              <w:rPr>
                <w:color w:val="000000"/>
                <w:lang w:val="en-US"/>
              </w:rPr>
              <w:t>3</w:t>
            </w:r>
          </w:p>
        </w:tc>
        <w:tc>
          <w:tcPr>
            <w:tcW w:w="4253" w:type="dxa"/>
          </w:tcPr>
          <w:p w:rsidR="00AD343C" w:rsidRPr="00960BBB" w:rsidRDefault="00AD343C" w:rsidP="001A416F">
            <w:pPr>
              <w:contextualSpacing/>
              <w:rPr>
                <w:color w:val="000000"/>
                <w:lang w:val="en-US" w:eastAsia="en-US"/>
              </w:rPr>
            </w:pPr>
            <w:r w:rsidRPr="00960BBB">
              <w:rPr>
                <w:color w:val="000000"/>
                <w:lang w:val="en-US"/>
              </w:rPr>
              <w:t>Ильина Ольга Александровна</w:t>
            </w:r>
          </w:p>
        </w:tc>
        <w:tc>
          <w:tcPr>
            <w:tcW w:w="4252" w:type="dxa"/>
          </w:tcPr>
          <w:p w:rsidR="00AD343C" w:rsidRPr="00960BBB" w:rsidRDefault="00AD343C" w:rsidP="00960BBB">
            <w:pPr>
              <w:jc w:val="center"/>
            </w:pPr>
            <w:r w:rsidRPr="00172F2C">
              <w:t xml:space="preserve">Региональное отделение </w:t>
            </w:r>
            <w:r>
              <w:t>п</w:t>
            </w:r>
            <w:r w:rsidRPr="00172F2C">
              <w:t xml:space="preserve">олитической партии </w:t>
            </w:r>
            <w:r w:rsidRPr="00CA4CB3">
              <w:rPr>
                <w:b/>
                <w:bCs/>
              </w:rPr>
              <w:t>«Российская партия пенсионеров за социальную справедливость»</w:t>
            </w:r>
            <w:r w:rsidRPr="00172F2C">
              <w:t xml:space="preserve"> в Курской области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960BBB" w:rsidRDefault="00AD343C" w:rsidP="005D6B10">
            <w:pPr>
              <w:jc w:val="center"/>
              <w:rPr>
                <w:color w:val="000000"/>
                <w:lang w:val="en-US"/>
              </w:rPr>
            </w:pPr>
            <w:r w:rsidRPr="00960BBB">
              <w:rPr>
                <w:color w:val="000000"/>
                <w:lang w:val="en-US"/>
              </w:rPr>
              <w:t>4</w:t>
            </w:r>
          </w:p>
        </w:tc>
        <w:tc>
          <w:tcPr>
            <w:tcW w:w="4253" w:type="dxa"/>
          </w:tcPr>
          <w:p w:rsidR="00AD343C" w:rsidRPr="00960BBB" w:rsidRDefault="00AD343C" w:rsidP="001A416F">
            <w:pPr>
              <w:contextualSpacing/>
              <w:rPr>
                <w:color w:val="000000"/>
              </w:rPr>
            </w:pPr>
            <w:r w:rsidRPr="00960BBB">
              <w:rPr>
                <w:color w:val="000000"/>
              </w:rPr>
              <w:t>Майер Светлана Александровна</w:t>
            </w:r>
          </w:p>
        </w:tc>
        <w:tc>
          <w:tcPr>
            <w:tcW w:w="4252" w:type="dxa"/>
          </w:tcPr>
          <w:p w:rsidR="00AD343C" w:rsidRPr="00960BBB" w:rsidRDefault="00AD343C" w:rsidP="001A416F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960BBB">
              <w:rPr>
                <w:color w:val="000000"/>
              </w:rPr>
              <w:t>собрание избирателей по месту жительства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960BBB" w:rsidRDefault="00AD343C" w:rsidP="005D6B10">
            <w:pPr>
              <w:jc w:val="center"/>
              <w:rPr>
                <w:color w:val="000000"/>
                <w:lang w:val="en-US"/>
              </w:rPr>
            </w:pPr>
            <w:r w:rsidRPr="00960BBB">
              <w:rPr>
                <w:color w:val="000000"/>
                <w:lang w:val="en-US"/>
              </w:rPr>
              <w:t>5</w:t>
            </w:r>
          </w:p>
        </w:tc>
        <w:tc>
          <w:tcPr>
            <w:tcW w:w="4253" w:type="dxa"/>
          </w:tcPr>
          <w:p w:rsidR="00AD343C" w:rsidRPr="00960BBB" w:rsidRDefault="00AD343C" w:rsidP="001A416F">
            <w:pPr>
              <w:contextualSpacing/>
              <w:rPr>
                <w:color w:val="000000"/>
                <w:lang w:val="en-US" w:eastAsia="en-US"/>
              </w:rPr>
            </w:pPr>
            <w:r w:rsidRPr="00960BBB">
              <w:rPr>
                <w:color w:val="000000"/>
              </w:rPr>
              <w:t>Скобелева Елена Васильевна</w:t>
            </w:r>
          </w:p>
        </w:tc>
        <w:tc>
          <w:tcPr>
            <w:tcW w:w="4252" w:type="dxa"/>
          </w:tcPr>
          <w:p w:rsidR="00AD343C" w:rsidRPr="00960BBB" w:rsidRDefault="00AD343C" w:rsidP="00960BBB">
            <w:pPr>
              <w:jc w:val="center"/>
              <w:rPr>
                <w:color w:val="000000"/>
              </w:rPr>
            </w:pPr>
            <w:r w:rsidRPr="00960BBB">
              <w:rPr>
                <w:color w:val="000000"/>
              </w:rPr>
              <w:t xml:space="preserve">Региональное отделение Социалистической политической партии </w:t>
            </w:r>
            <w:r w:rsidRPr="00960BBB">
              <w:rPr>
                <w:b/>
                <w:bCs/>
                <w:color w:val="000000"/>
              </w:rPr>
              <w:t>«СПРАВЕДЛИВАЯ РОССИЯ-ПАТРИОТЫ-ЗА ПРАВДУ»</w:t>
            </w:r>
            <w:r w:rsidRPr="00960BBB">
              <w:rPr>
                <w:color w:val="000000"/>
              </w:rPr>
              <w:t xml:space="preserve"> в Курской области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960BBB" w:rsidRDefault="00AD343C" w:rsidP="005D6B10">
            <w:pPr>
              <w:jc w:val="center"/>
              <w:rPr>
                <w:color w:val="000000"/>
                <w:lang w:val="en-US"/>
              </w:rPr>
            </w:pPr>
            <w:r w:rsidRPr="00960BBB">
              <w:rPr>
                <w:color w:val="000000"/>
                <w:lang w:val="en-US"/>
              </w:rPr>
              <w:t>6</w:t>
            </w:r>
          </w:p>
        </w:tc>
        <w:tc>
          <w:tcPr>
            <w:tcW w:w="4253" w:type="dxa"/>
          </w:tcPr>
          <w:p w:rsidR="00AD343C" w:rsidRPr="00960BBB" w:rsidRDefault="00AD343C" w:rsidP="001A416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Соловьева Анна Александровна</w:t>
            </w:r>
          </w:p>
        </w:tc>
        <w:tc>
          <w:tcPr>
            <w:tcW w:w="4252" w:type="dxa"/>
          </w:tcPr>
          <w:p w:rsidR="00AD343C" w:rsidRPr="00960BBB" w:rsidRDefault="00AD343C" w:rsidP="00960BBB">
            <w:pPr>
              <w:jc w:val="center"/>
              <w:rPr>
                <w:color w:val="000000"/>
              </w:rPr>
            </w:pPr>
            <w:r w:rsidRPr="00172F2C">
              <w:t xml:space="preserve">Курское региональное отделение Политической партии </w:t>
            </w:r>
            <w:r w:rsidRPr="00CA4CB3">
              <w:rPr>
                <w:b/>
                <w:bCs/>
              </w:rPr>
              <w:t>ЛДПР</w:t>
            </w:r>
            <w:r w:rsidRPr="00172F2C">
              <w:t xml:space="preserve"> - Либерально-демократической партии России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960BBB" w:rsidRDefault="00AD343C" w:rsidP="00234F56">
            <w:pPr>
              <w:jc w:val="center"/>
              <w:rPr>
                <w:color w:val="000000"/>
                <w:lang w:val="en-US"/>
              </w:rPr>
            </w:pPr>
            <w:r w:rsidRPr="00960BBB">
              <w:rPr>
                <w:color w:val="000000"/>
                <w:lang w:val="en-US"/>
              </w:rPr>
              <w:t>7</w:t>
            </w:r>
          </w:p>
        </w:tc>
        <w:tc>
          <w:tcPr>
            <w:tcW w:w="4253" w:type="dxa"/>
          </w:tcPr>
          <w:p w:rsidR="00AD343C" w:rsidRPr="00960BBB" w:rsidRDefault="00AD343C" w:rsidP="001A416F">
            <w:pPr>
              <w:contextualSpacing/>
              <w:rPr>
                <w:color w:val="000000"/>
                <w:lang w:val="en-US" w:eastAsia="en-US"/>
              </w:rPr>
            </w:pPr>
            <w:r w:rsidRPr="00960BBB">
              <w:rPr>
                <w:color w:val="000000"/>
                <w:lang w:val="en-US"/>
              </w:rPr>
              <w:t>Стешина Татьяна Дмитриевна</w:t>
            </w:r>
          </w:p>
        </w:tc>
        <w:tc>
          <w:tcPr>
            <w:tcW w:w="4252" w:type="dxa"/>
          </w:tcPr>
          <w:p w:rsidR="00AD343C" w:rsidRPr="00960BBB" w:rsidRDefault="00AD343C" w:rsidP="00960BBB">
            <w:pPr>
              <w:jc w:val="center"/>
              <w:rPr>
                <w:b/>
                <w:bCs/>
              </w:rPr>
            </w:pPr>
            <w:r>
              <w:t xml:space="preserve">Железногорское местное отделение </w:t>
            </w:r>
            <w:r w:rsidRPr="00CA4CB3">
              <w:rPr>
                <w:b/>
                <w:bCs/>
              </w:rPr>
              <w:t>КУРСКОЕ РЕГИОНАЛЬНОЕ ОТДЕЛЕНИЕ</w:t>
            </w:r>
            <w:r>
              <w:t xml:space="preserve"> политической партии </w:t>
            </w:r>
            <w:r w:rsidRPr="00CA4CB3">
              <w:rPr>
                <w:b/>
                <w:bCs/>
              </w:rPr>
              <w:t>«КОММУНИСТИЧЕСКАЯ ПАРТИЯ РОССИЙСКОЙ ФЕДЕРАЦИИ»</w:t>
            </w:r>
          </w:p>
        </w:tc>
      </w:tr>
    </w:tbl>
    <w:p w:rsidR="00AD343C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AD343C" w:rsidRPr="00565142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565142">
        <w:rPr>
          <w:rFonts w:ascii="Times New Roman" w:hAnsi="Times New Roman"/>
          <w:color w:val="000000"/>
          <w:sz w:val="28"/>
        </w:rPr>
        <w:t>Участковая избирательная комиссия избирательного участка № 352</w:t>
      </w:r>
    </w:p>
    <w:p w:rsidR="00AD343C" w:rsidRPr="00565142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565142">
        <w:rPr>
          <w:rFonts w:ascii="Times New Roman" w:hAnsi="Times New Roman"/>
          <w:color w:val="000000"/>
          <w:sz w:val="28"/>
        </w:rPr>
        <w:t xml:space="preserve">Количественный состав комиссии – 7 членов </w:t>
      </w:r>
    </w:p>
    <w:p w:rsidR="00AD343C" w:rsidRPr="00565142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565142">
        <w:rPr>
          <w:rFonts w:ascii="Times New Roman" w:hAnsi="Times New Roman"/>
          <w:color w:val="000000"/>
          <w:sz w:val="28"/>
        </w:rPr>
        <w:t>Срок полномочий пять лет (2023 - 2028 гг.)</w:t>
      </w:r>
    </w:p>
    <w:p w:rsidR="00AD343C" w:rsidRPr="00565142" w:rsidRDefault="00AD343C" w:rsidP="00085A8E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</w:tblGrid>
      <w:tr w:rsidR="00AD343C" w:rsidRPr="00565142" w:rsidTr="00234F56">
        <w:trPr>
          <w:trHeight w:val="251"/>
        </w:trPr>
        <w:tc>
          <w:tcPr>
            <w:tcW w:w="567" w:type="dxa"/>
          </w:tcPr>
          <w:p w:rsidR="00AD343C" w:rsidRPr="00565142" w:rsidRDefault="00AD343C" w:rsidP="00234F56">
            <w:pPr>
              <w:jc w:val="center"/>
              <w:rPr>
                <w:color w:val="000000"/>
              </w:rPr>
            </w:pPr>
            <w:r w:rsidRPr="00565142">
              <w:rPr>
                <w:color w:val="000000"/>
              </w:rPr>
              <w:t>№ п/п</w:t>
            </w:r>
          </w:p>
        </w:tc>
        <w:tc>
          <w:tcPr>
            <w:tcW w:w="4253" w:type="dxa"/>
          </w:tcPr>
          <w:p w:rsidR="00AD343C" w:rsidRPr="00565142" w:rsidRDefault="00AD343C" w:rsidP="00234F56">
            <w:pPr>
              <w:jc w:val="center"/>
              <w:rPr>
                <w:color w:val="000000"/>
              </w:rPr>
            </w:pPr>
            <w:r w:rsidRPr="00565142">
              <w:rPr>
                <w:color w:val="00000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D343C" w:rsidRPr="00565142" w:rsidRDefault="00AD343C" w:rsidP="00234F56">
            <w:pPr>
              <w:jc w:val="center"/>
              <w:rPr>
                <w:color w:val="000000"/>
              </w:rPr>
            </w:pPr>
            <w:r w:rsidRPr="00565142">
              <w:rPr>
                <w:color w:val="000000"/>
              </w:rPr>
              <w:t>Субъект предложения кандидатуры в состав  избирательной комиссии</w:t>
            </w:r>
          </w:p>
        </w:tc>
      </w:tr>
      <w:tr w:rsidR="00AD343C" w:rsidRPr="00565142" w:rsidTr="00234F56">
        <w:trPr>
          <w:trHeight w:val="251"/>
        </w:trPr>
        <w:tc>
          <w:tcPr>
            <w:tcW w:w="567" w:type="dxa"/>
          </w:tcPr>
          <w:p w:rsidR="00AD343C" w:rsidRPr="00565142" w:rsidRDefault="00AD343C" w:rsidP="005E5D29">
            <w:pPr>
              <w:jc w:val="center"/>
              <w:rPr>
                <w:color w:val="000000"/>
                <w:lang w:val="en-US"/>
              </w:rPr>
            </w:pPr>
            <w:r w:rsidRPr="00565142">
              <w:rPr>
                <w:color w:val="000000"/>
                <w:lang w:val="en-US"/>
              </w:rPr>
              <w:t>1</w:t>
            </w:r>
          </w:p>
        </w:tc>
        <w:tc>
          <w:tcPr>
            <w:tcW w:w="4253" w:type="dxa"/>
          </w:tcPr>
          <w:p w:rsidR="00AD343C" w:rsidRPr="00565142" w:rsidRDefault="00AD343C" w:rsidP="00E92F18">
            <w:pPr>
              <w:rPr>
                <w:color w:val="000000"/>
              </w:rPr>
            </w:pPr>
            <w:r>
              <w:rPr>
                <w:color w:val="000000"/>
              </w:rPr>
              <w:t>Аношина Людмила Петровна</w:t>
            </w:r>
          </w:p>
        </w:tc>
        <w:tc>
          <w:tcPr>
            <w:tcW w:w="4252" w:type="dxa"/>
          </w:tcPr>
          <w:p w:rsidR="00AD343C" w:rsidRPr="00565142" w:rsidRDefault="00AD343C" w:rsidP="00234F56">
            <w:pPr>
              <w:jc w:val="center"/>
              <w:rPr>
                <w:color w:val="000000"/>
              </w:rPr>
            </w:pPr>
            <w:r w:rsidRPr="00565142">
              <w:rPr>
                <w:color w:val="000000"/>
              </w:rPr>
              <w:t xml:space="preserve">Курское региональное отделение Политической партии </w:t>
            </w:r>
            <w:r w:rsidRPr="00565142">
              <w:rPr>
                <w:b/>
                <w:bCs/>
                <w:color w:val="000000"/>
              </w:rPr>
              <w:t xml:space="preserve">ЛДПР </w:t>
            </w:r>
            <w:r w:rsidRPr="00565142">
              <w:rPr>
                <w:color w:val="000000"/>
              </w:rPr>
              <w:t>- Либерально-демократической партии России</w:t>
            </w:r>
          </w:p>
        </w:tc>
      </w:tr>
      <w:tr w:rsidR="00AD343C" w:rsidRPr="00565142" w:rsidTr="00234F56">
        <w:trPr>
          <w:trHeight w:val="338"/>
        </w:trPr>
        <w:tc>
          <w:tcPr>
            <w:tcW w:w="567" w:type="dxa"/>
          </w:tcPr>
          <w:p w:rsidR="00AD343C" w:rsidRPr="00E92F18" w:rsidRDefault="00AD343C" w:rsidP="005E5D29">
            <w:pPr>
              <w:jc w:val="center"/>
              <w:rPr>
                <w:color w:val="000000"/>
                <w:lang w:val="en-US"/>
              </w:rPr>
            </w:pPr>
            <w:r w:rsidRPr="00E92F18">
              <w:rPr>
                <w:color w:val="000000"/>
                <w:lang w:val="en-US"/>
              </w:rPr>
              <w:t>2</w:t>
            </w:r>
          </w:p>
        </w:tc>
        <w:tc>
          <w:tcPr>
            <w:tcW w:w="4253" w:type="dxa"/>
          </w:tcPr>
          <w:p w:rsidR="00AD343C" w:rsidRPr="00447443" w:rsidRDefault="00AD343C" w:rsidP="001A416F">
            <w:pPr>
              <w:contextualSpacing/>
              <w:rPr>
                <w:color w:val="000000"/>
                <w:lang w:eastAsia="en-US"/>
              </w:rPr>
            </w:pPr>
            <w:r w:rsidRPr="00447443">
              <w:rPr>
                <w:color w:val="000000"/>
              </w:rPr>
              <w:t>Клюшникова Ольга Владимировна</w:t>
            </w:r>
          </w:p>
        </w:tc>
        <w:tc>
          <w:tcPr>
            <w:tcW w:w="4252" w:type="dxa"/>
          </w:tcPr>
          <w:p w:rsidR="00AD343C" w:rsidRPr="00565142" w:rsidRDefault="00AD343C" w:rsidP="001A416F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565142">
              <w:rPr>
                <w:color w:val="000000"/>
              </w:rPr>
              <w:t>собрание избирателей по месту жительства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ED5D72" w:rsidRDefault="00AD343C" w:rsidP="005E5D29">
            <w:pPr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AD343C" w:rsidRPr="007A2236" w:rsidRDefault="00AD343C" w:rsidP="001A416F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Вознесенская Татьяна Леонидовна</w:t>
            </w:r>
          </w:p>
        </w:tc>
        <w:tc>
          <w:tcPr>
            <w:tcW w:w="4252" w:type="dxa"/>
          </w:tcPr>
          <w:p w:rsidR="00AD343C" w:rsidRPr="00124C32" w:rsidRDefault="00AD343C" w:rsidP="001A416F">
            <w:pPr>
              <w:contextualSpacing/>
              <w:jc w:val="center"/>
              <w:rPr>
                <w:color w:val="FF0000"/>
                <w:lang w:eastAsia="en-US"/>
              </w:rPr>
            </w:pPr>
            <w:r w:rsidRPr="00172F2C">
              <w:t>Региональное отделение в Курской области</w:t>
            </w:r>
            <w:r>
              <w:t xml:space="preserve"> П</w:t>
            </w:r>
            <w:r w:rsidRPr="00172F2C">
              <w:t>олитической партии</w:t>
            </w:r>
            <w:r>
              <w:t xml:space="preserve"> </w:t>
            </w:r>
            <w:r w:rsidRPr="00CA4CB3">
              <w:rPr>
                <w:b/>
                <w:bCs/>
              </w:rPr>
              <w:t>«НОВЫЕ ЛЮДИ»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E92F18" w:rsidRDefault="00AD343C" w:rsidP="005E5D29">
            <w:pPr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AD343C" w:rsidRPr="000F035F" w:rsidRDefault="00AD343C" w:rsidP="001A416F">
            <w:pPr>
              <w:contextualSpacing/>
              <w:rPr>
                <w:lang w:val="en-US" w:eastAsia="en-US"/>
              </w:rPr>
            </w:pPr>
            <w:r w:rsidRPr="000F035F">
              <w:rPr>
                <w:lang w:val="en-US"/>
              </w:rPr>
              <w:t>Ильичева Ольга Викторовна</w:t>
            </w:r>
          </w:p>
        </w:tc>
        <w:tc>
          <w:tcPr>
            <w:tcW w:w="4252" w:type="dxa"/>
          </w:tcPr>
          <w:p w:rsidR="00AD343C" w:rsidRPr="00124C32" w:rsidRDefault="00AD343C" w:rsidP="001A416F">
            <w:pPr>
              <w:contextualSpacing/>
              <w:jc w:val="center"/>
              <w:rPr>
                <w:color w:val="FF0000"/>
                <w:lang w:eastAsia="en-US"/>
              </w:rPr>
            </w:pPr>
            <w:r w:rsidRPr="00172F2C">
              <w:t xml:space="preserve">Региональное отделение </w:t>
            </w:r>
            <w:r>
              <w:t>п</w:t>
            </w:r>
            <w:r w:rsidRPr="00172F2C">
              <w:t xml:space="preserve">олитической партии </w:t>
            </w:r>
            <w:r w:rsidRPr="00CA4CB3">
              <w:rPr>
                <w:b/>
                <w:bCs/>
              </w:rPr>
              <w:t>«Российская партия пенсионеров за социальную справедливость»</w:t>
            </w:r>
            <w:r w:rsidRPr="00172F2C">
              <w:t xml:space="preserve"> в Курской области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E92F18" w:rsidRDefault="00AD343C" w:rsidP="00234F56">
            <w:pPr>
              <w:jc w:val="center"/>
            </w:pPr>
            <w:r>
              <w:t>5</w:t>
            </w:r>
          </w:p>
        </w:tc>
        <w:tc>
          <w:tcPr>
            <w:tcW w:w="4253" w:type="dxa"/>
          </w:tcPr>
          <w:p w:rsidR="00AD343C" w:rsidRPr="00F5658D" w:rsidRDefault="00AD343C" w:rsidP="001A416F">
            <w:pPr>
              <w:contextualSpacing/>
            </w:pPr>
            <w:r>
              <w:t>Каратеева Оксана Леонидовна</w:t>
            </w:r>
          </w:p>
        </w:tc>
        <w:tc>
          <w:tcPr>
            <w:tcW w:w="4252" w:type="dxa"/>
          </w:tcPr>
          <w:p w:rsidR="00AD343C" w:rsidRPr="00172F2C" w:rsidRDefault="00AD343C" w:rsidP="001A416F">
            <w:pPr>
              <w:contextualSpacing/>
              <w:jc w:val="center"/>
            </w:pPr>
            <w:r>
              <w:t xml:space="preserve">Железногорское местное отделение </w:t>
            </w:r>
            <w:r w:rsidRPr="00CA4CB3">
              <w:rPr>
                <w:b/>
                <w:bCs/>
              </w:rPr>
              <w:t>КУРСКОЕ РЕГИОНАЛЬНОЕ ОТДЕЛЕНИЕ</w:t>
            </w:r>
            <w:r>
              <w:t xml:space="preserve"> политической партии </w:t>
            </w:r>
            <w:r w:rsidRPr="00CA4CB3">
              <w:rPr>
                <w:b/>
                <w:bCs/>
              </w:rPr>
              <w:t>«КОММУНИСТИЧЕСКАЯ ПАРТИЯ РОССИЙСКОЙ ФЕДЕРАЦИИ»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442DBE" w:rsidRDefault="00AD343C" w:rsidP="00234F56">
            <w:pPr>
              <w:jc w:val="center"/>
              <w:rPr>
                <w:lang w:val="en-US"/>
              </w:rPr>
            </w:pPr>
            <w:r w:rsidRPr="00442DBE"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AD343C" w:rsidRPr="00442DBE" w:rsidRDefault="00AD343C" w:rsidP="009C06F3">
            <w:pPr>
              <w:contextualSpacing/>
              <w:rPr>
                <w:lang w:val="en-US" w:eastAsia="en-US"/>
              </w:rPr>
            </w:pPr>
            <w:r w:rsidRPr="00442DBE">
              <w:t>Черкашина Татьяна Алексеевна</w:t>
            </w:r>
          </w:p>
        </w:tc>
        <w:tc>
          <w:tcPr>
            <w:tcW w:w="4252" w:type="dxa"/>
          </w:tcPr>
          <w:p w:rsidR="00AD343C" w:rsidRPr="00124C32" w:rsidRDefault="00AD343C" w:rsidP="009C06F3">
            <w:pPr>
              <w:contextualSpacing/>
              <w:jc w:val="center"/>
              <w:rPr>
                <w:color w:val="FF0000"/>
                <w:lang w:eastAsia="en-US"/>
              </w:rPr>
            </w:pPr>
            <w:r w:rsidRPr="00BD1E18">
              <w:rPr>
                <w:color w:val="000000"/>
              </w:rPr>
              <w:t xml:space="preserve">Региональное отделение Социалистической политической партии </w:t>
            </w:r>
            <w:r w:rsidRPr="00BD1E18">
              <w:rPr>
                <w:b/>
                <w:bCs/>
                <w:color w:val="000000"/>
              </w:rPr>
              <w:t>"СПРАВЕДЛИВАЯ РОССИЯ-ПАТРИОТЫ-ЗА ПРАВДУ"</w:t>
            </w:r>
            <w:r w:rsidRPr="00BD1E18">
              <w:rPr>
                <w:color w:val="000000"/>
              </w:rPr>
              <w:t xml:space="preserve"> в Курской области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7A2236" w:rsidRDefault="00AD343C" w:rsidP="00234F56">
            <w:pPr>
              <w:jc w:val="center"/>
              <w:rPr>
                <w:color w:val="000000"/>
                <w:lang w:val="en-US"/>
              </w:rPr>
            </w:pPr>
            <w:r w:rsidRPr="007A2236">
              <w:rPr>
                <w:color w:val="000000"/>
                <w:lang w:val="en-US"/>
              </w:rPr>
              <w:t>7</w:t>
            </w:r>
          </w:p>
        </w:tc>
        <w:tc>
          <w:tcPr>
            <w:tcW w:w="4253" w:type="dxa"/>
          </w:tcPr>
          <w:p w:rsidR="00AD343C" w:rsidRPr="007A2236" w:rsidRDefault="00AD343C" w:rsidP="001A416F">
            <w:pPr>
              <w:contextualSpacing/>
              <w:rPr>
                <w:color w:val="000000"/>
                <w:lang w:val="en-US" w:eastAsia="en-US"/>
              </w:rPr>
            </w:pPr>
            <w:r w:rsidRPr="007A2236">
              <w:rPr>
                <w:color w:val="000000"/>
              </w:rPr>
              <w:t>Шмырева Юлия Леонидовна</w:t>
            </w:r>
          </w:p>
        </w:tc>
        <w:tc>
          <w:tcPr>
            <w:tcW w:w="4252" w:type="dxa"/>
          </w:tcPr>
          <w:p w:rsidR="00AD343C" w:rsidRPr="007A2236" w:rsidRDefault="00AD343C" w:rsidP="001A416F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2236">
              <w:rPr>
                <w:color w:val="000000"/>
              </w:rPr>
              <w:t xml:space="preserve">Железногорское районное местное отделение Всероссийской политической партии </w:t>
            </w:r>
            <w:r w:rsidRPr="007A2236">
              <w:rPr>
                <w:b/>
                <w:bCs/>
                <w:color w:val="000000"/>
              </w:rPr>
              <w:t>"ЕДИНАЯ РОССИЯ"</w:t>
            </w:r>
          </w:p>
        </w:tc>
      </w:tr>
    </w:tbl>
    <w:p w:rsidR="00AD343C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AD343C" w:rsidRPr="00935571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935571">
        <w:rPr>
          <w:rFonts w:ascii="Times New Roman" w:hAnsi="Times New Roman"/>
          <w:color w:val="000000"/>
          <w:sz w:val="28"/>
        </w:rPr>
        <w:t>Участковая избирательная комиссия избирательного участка № 353</w:t>
      </w:r>
    </w:p>
    <w:p w:rsidR="00AD343C" w:rsidRPr="00935571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935571">
        <w:rPr>
          <w:rFonts w:ascii="Times New Roman" w:hAnsi="Times New Roman"/>
          <w:color w:val="000000"/>
          <w:sz w:val="28"/>
        </w:rPr>
        <w:t xml:space="preserve">Количественный состав комиссии – 9 членов </w:t>
      </w:r>
    </w:p>
    <w:p w:rsidR="00AD343C" w:rsidRPr="00935571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935571">
        <w:rPr>
          <w:rFonts w:ascii="Times New Roman" w:hAnsi="Times New Roman"/>
          <w:color w:val="000000"/>
          <w:sz w:val="28"/>
        </w:rPr>
        <w:t>Срок полномочий пять лет (2023 - 2028 гг.)</w:t>
      </w:r>
    </w:p>
    <w:p w:rsidR="00AD343C" w:rsidRPr="00935571" w:rsidRDefault="00AD343C" w:rsidP="00085A8E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</w:tblGrid>
      <w:tr w:rsidR="00AD343C" w:rsidRPr="00935571" w:rsidTr="00234F56">
        <w:trPr>
          <w:trHeight w:val="251"/>
        </w:trPr>
        <w:tc>
          <w:tcPr>
            <w:tcW w:w="567" w:type="dxa"/>
          </w:tcPr>
          <w:p w:rsidR="00AD343C" w:rsidRPr="00935571" w:rsidRDefault="00AD343C" w:rsidP="00234F56">
            <w:pPr>
              <w:jc w:val="center"/>
              <w:rPr>
                <w:color w:val="000000"/>
              </w:rPr>
            </w:pPr>
            <w:r w:rsidRPr="00935571">
              <w:rPr>
                <w:color w:val="000000"/>
              </w:rPr>
              <w:t>№ п/п</w:t>
            </w:r>
          </w:p>
        </w:tc>
        <w:tc>
          <w:tcPr>
            <w:tcW w:w="4253" w:type="dxa"/>
          </w:tcPr>
          <w:p w:rsidR="00AD343C" w:rsidRPr="00935571" w:rsidRDefault="00AD343C" w:rsidP="00234F56">
            <w:pPr>
              <w:jc w:val="center"/>
              <w:rPr>
                <w:color w:val="000000"/>
              </w:rPr>
            </w:pPr>
            <w:r w:rsidRPr="00935571">
              <w:rPr>
                <w:color w:val="00000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D343C" w:rsidRPr="00935571" w:rsidRDefault="00AD343C" w:rsidP="00234F56">
            <w:pPr>
              <w:jc w:val="center"/>
              <w:rPr>
                <w:color w:val="000000"/>
              </w:rPr>
            </w:pPr>
            <w:r w:rsidRPr="00935571">
              <w:rPr>
                <w:color w:val="000000"/>
              </w:rPr>
              <w:t>Субъект предложения кандидатуры в состав  избирательной комиссии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935571" w:rsidRDefault="00AD343C" w:rsidP="00234F56">
            <w:pPr>
              <w:jc w:val="center"/>
              <w:rPr>
                <w:color w:val="000000"/>
                <w:lang w:val="en-US"/>
              </w:rPr>
            </w:pPr>
            <w:r w:rsidRPr="00935571">
              <w:rPr>
                <w:color w:val="000000"/>
                <w:lang w:val="en-US"/>
              </w:rPr>
              <w:t>1</w:t>
            </w:r>
          </w:p>
        </w:tc>
        <w:tc>
          <w:tcPr>
            <w:tcW w:w="4253" w:type="dxa"/>
          </w:tcPr>
          <w:p w:rsidR="00AD343C" w:rsidRPr="007A2236" w:rsidRDefault="00AD343C" w:rsidP="001A416F">
            <w:pPr>
              <w:contextualSpacing/>
              <w:rPr>
                <w:color w:val="000000"/>
                <w:lang w:eastAsia="en-US"/>
              </w:rPr>
            </w:pPr>
            <w:r w:rsidRPr="007A2236">
              <w:rPr>
                <w:color w:val="000000"/>
                <w:lang w:eastAsia="en-US"/>
              </w:rPr>
              <w:t>Бирюкова Татьяна Анатольевна</w:t>
            </w:r>
          </w:p>
        </w:tc>
        <w:tc>
          <w:tcPr>
            <w:tcW w:w="4252" w:type="dxa"/>
          </w:tcPr>
          <w:p w:rsidR="00AD343C" w:rsidRPr="00124C32" w:rsidRDefault="00AD343C" w:rsidP="001A416F">
            <w:pPr>
              <w:contextualSpacing/>
              <w:jc w:val="center"/>
              <w:rPr>
                <w:color w:val="FF0000"/>
                <w:lang w:eastAsia="en-US"/>
              </w:rPr>
            </w:pPr>
            <w:r w:rsidRPr="00172F2C">
              <w:t>Региональное отделение в Курской области</w:t>
            </w:r>
            <w:r>
              <w:t xml:space="preserve"> П</w:t>
            </w:r>
            <w:r w:rsidRPr="00172F2C">
              <w:t>олитической партии</w:t>
            </w:r>
            <w:r>
              <w:t xml:space="preserve"> </w:t>
            </w:r>
            <w:r w:rsidRPr="00CA4CB3">
              <w:rPr>
                <w:b/>
                <w:bCs/>
              </w:rPr>
              <w:t>«НОВЫЕ ЛЮДИ»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935571" w:rsidRDefault="00AD343C" w:rsidP="00234F56">
            <w:pPr>
              <w:jc w:val="center"/>
              <w:rPr>
                <w:color w:val="000000"/>
                <w:lang w:val="en-US"/>
              </w:rPr>
            </w:pPr>
            <w:r w:rsidRPr="00935571">
              <w:rPr>
                <w:color w:val="000000"/>
                <w:lang w:val="en-US"/>
              </w:rPr>
              <w:t>2</w:t>
            </w:r>
          </w:p>
        </w:tc>
        <w:tc>
          <w:tcPr>
            <w:tcW w:w="4253" w:type="dxa"/>
          </w:tcPr>
          <w:p w:rsidR="00AD343C" w:rsidRPr="00E92F18" w:rsidRDefault="00AD343C" w:rsidP="001A416F">
            <w:pPr>
              <w:contextualSpacing/>
              <w:rPr>
                <w:lang w:val="en-US" w:eastAsia="en-US"/>
              </w:rPr>
            </w:pPr>
            <w:r w:rsidRPr="00E92F18">
              <w:rPr>
                <w:lang w:val="en-US"/>
              </w:rPr>
              <w:t>Васильева Ирина Юрьевна</w:t>
            </w:r>
          </w:p>
        </w:tc>
        <w:tc>
          <w:tcPr>
            <w:tcW w:w="4252" w:type="dxa"/>
          </w:tcPr>
          <w:p w:rsidR="00AD343C" w:rsidRPr="00E92F18" w:rsidRDefault="00AD343C" w:rsidP="001A416F">
            <w:pPr>
              <w:contextualSpacing/>
              <w:jc w:val="center"/>
              <w:rPr>
                <w:lang w:eastAsia="en-US"/>
              </w:rPr>
            </w:pPr>
            <w:r w:rsidRPr="00E92F18">
              <w:t xml:space="preserve">Курское региональное отделение Политической партии </w:t>
            </w:r>
            <w:r w:rsidRPr="00E92F18">
              <w:rPr>
                <w:b/>
                <w:bCs/>
              </w:rPr>
              <w:t>ЛДПР</w:t>
            </w:r>
            <w:r w:rsidRPr="00E92F18">
              <w:t xml:space="preserve"> - Либерально-демократической партии России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935571" w:rsidRDefault="00AD343C" w:rsidP="00234F56">
            <w:pPr>
              <w:jc w:val="center"/>
              <w:rPr>
                <w:color w:val="000000"/>
                <w:lang w:val="en-US"/>
              </w:rPr>
            </w:pPr>
            <w:r w:rsidRPr="00935571">
              <w:rPr>
                <w:color w:val="000000"/>
                <w:lang w:val="en-US"/>
              </w:rPr>
              <w:t>3</w:t>
            </w:r>
          </w:p>
        </w:tc>
        <w:tc>
          <w:tcPr>
            <w:tcW w:w="4253" w:type="dxa"/>
          </w:tcPr>
          <w:p w:rsidR="00AD343C" w:rsidRPr="00935571" w:rsidRDefault="00AD343C" w:rsidP="001A416F">
            <w:pPr>
              <w:contextualSpacing/>
              <w:rPr>
                <w:color w:val="000000"/>
                <w:lang w:val="en-US" w:eastAsia="en-US"/>
              </w:rPr>
            </w:pPr>
            <w:r w:rsidRPr="00935571">
              <w:rPr>
                <w:color w:val="000000"/>
                <w:lang w:val="en-US"/>
              </w:rPr>
              <w:t>Затолокина Светлана Анатольевна</w:t>
            </w:r>
          </w:p>
        </w:tc>
        <w:tc>
          <w:tcPr>
            <w:tcW w:w="4252" w:type="dxa"/>
          </w:tcPr>
          <w:p w:rsidR="00AD343C" w:rsidRPr="00935571" w:rsidRDefault="00AD343C" w:rsidP="001A416F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935571">
              <w:rPr>
                <w:color w:val="000000"/>
              </w:rPr>
              <w:t xml:space="preserve">собрание избирателей по месту </w:t>
            </w:r>
            <w:r>
              <w:rPr>
                <w:color w:val="000000"/>
              </w:rPr>
              <w:t>работы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935571" w:rsidRDefault="00AD343C" w:rsidP="00234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3" w:type="dxa"/>
          </w:tcPr>
          <w:p w:rsidR="00AD343C" w:rsidRPr="00935571" w:rsidRDefault="00AD343C" w:rsidP="001A416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Крюкова Наталья Анатольевна</w:t>
            </w:r>
          </w:p>
        </w:tc>
        <w:tc>
          <w:tcPr>
            <w:tcW w:w="4252" w:type="dxa"/>
          </w:tcPr>
          <w:p w:rsidR="00AD343C" w:rsidRPr="00935571" w:rsidRDefault="00AD343C" w:rsidP="001A416F">
            <w:pPr>
              <w:contextualSpacing/>
              <w:jc w:val="center"/>
              <w:rPr>
                <w:color w:val="000000"/>
              </w:rPr>
            </w:pPr>
            <w:r w:rsidRPr="00935571">
              <w:rPr>
                <w:color w:val="000000"/>
              </w:rPr>
              <w:t>собрание избирателей по месту работы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935571" w:rsidRDefault="00AD343C" w:rsidP="00234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3" w:type="dxa"/>
          </w:tcPr>
          <w:p w:rsidR="00AD343C" w:rsidRPr="00935571" w:rsidRDefault="00AD343C" w:rsidP="001A416F">
            <w:pPr>
              <w:contextualSpacing/>
              <w:rPr>
                <w:color w:val="000000"/>
                <w:lang w:val="en-US" w:eastAsia="en-US"/>
              </w:rPr>
            </w:pPr>
            <w:r w:rsidRPr="00935571">
              <w:rPr>
                <w:color w:val="000000"/>
                <w:lang w:val="en-US"/>
              </w:rPr>
              <w:t>Проневская Татьяна Андреевна</w:t>
            </w:r>
          </w:p>
        </w:tc>
        <w:tc>
          <w:tcPr>
            <w:tcW w:w="4252" w:type="dxa"/>
          </w:tcPr>
          <w:p w:rsidR="00AD343C" w:rsidRPr="00935571" w:rsidRDefault="00AD343C" w:rsidP="00935571">
            <w:pPr>
              <w:jc w:val="center"/>
            </w:pPr>
            <w:r w:rsidRPr="00172F2C">
              <w:t xml:space="preserve">Региональное отделение </w:t>
            </w:r>
            <w:r>
              <w:t>п</w:t>
            </w:r>
            <w:r w:rsidRPr="00172F2C">
              <w:t xml:space="preserve">олитической партии </w:t>
            </w:r>
            <w:r w:rsidRPr="00CA4CB3">
              <w:rPr>
                <w:b/>
                <w:bCs/>
              </w:rPr>
              <w:t>«Российская партия пенсионеров за социальную справедливость»</w:t>
            </w:r>
            <w:r w:rsidRPr="00172F2C">
              <w:t xml:space="preserve"> в Курской области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935571" w:rsidRDefault="00AD343C" w:rsidP="00234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3" w:type="dxa"/>
          </w:tcPr>
          <w:p w:rsidR="00AD343C" w:rsidRPr="00935571" w:rsidRDefault="00AD343C" w:rsidP="001A416F">
            <w:pPr>
              <w:contextualSpacing/>
              <w:rPr>
                <w:color w:val="000000"/>
              </w:rPr>
            </w:pPr>
            <w:r w:rsidRPr="00935571">
              <w:rPr>
                <w:color w:val="000000"/>
              </w:rPr>
              <w:t>Сергеенко Светлана Анатольевна</w:t>
            </w:r>
          </w:p>
        </w:tc>
        <w:tc>
          <w:tcPr>
            <w:tcW w:w="4252" w:type="dxa"/>
          </w:tcPr>
          <w:p w:rsidR="00AD343C" w:rsidRPr="00935571" w:rsidRDefault="00AD343C" w:rsidP="00935571">
            <w:pPr>
              <w:jc w:val="center"/>
              <w:rPr>
                <w:b/>
                <w:bCs/>
              </w:rPr>
            </w:pPr>
            <w:r>
              <w:t xml:space="preserve">Железногорское местное отделение </w:t>
            </w:r>
            <w:r w:rsidRPr="00CA4CB3">
              <w:rPr>
                <w:b/>
                <w:bCs/>
              </w:rPr>
              <w:t>КУРСКОЕ РЕГИОНАЛЬНОЕ ОТДЕЛЕНИЕ</w:t>
            </w:r>
            <w:r>
              <w:t xml:space="preserve"> политической партии </w:t>
            </w:r>
            <w:r w:rsidRPr="00CA4CB3">
              <w:rPr>
                <w:b/>
                <w:bCs/>
              </w:rPr>
              <w:t>«КОММУНИСТИЧЕСКАЯ ПАРТИЯ РОССИЙСКОЙ ФЕДЕРАЦИИ»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935571" w:rsidRDefault="00AD343C" w:rsidP="00234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3" w:type="dxa"/>
          </w:tcPr>
          <w:p w:rsidR="00AD343C" w:rsidRPr="00935571" w:rsidRDefault="00AD343C" w:rsidP="001A416F">
            <w:pPr>
              <w:contextualSpacing/>
              <w:rPr>
                <w:color w:val="000000"/>
                <w:lang w:val="en-US" w:eastAsia="en-US"/>
              </w:rPr>
            </w:pPr>
            <w:r w:rsidRPr="00935571">
              <w:rPr>
                <w:color w:val="000000"/>
                <w:lang w:val="en-US"/>
              </w:rPr>
              <w:t>Уварова Лариса Ивановна</w:t>
            </w:r>
          </w:p>
        </w:tc>
        <w:tc>
          <w:tcPr>
            <w:tcW w:w="4252" w:type="dxa"/>
          </w:tcPr>
          <w:p w:rsidR="00AD343C" w:rsidRPr="00935571" w:rsidRDefault="00AD343C" w:rsidP="001A416F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935571">
              <w:rPr>
                <w:color w:val="000000"/>
              </w:rPr>
              <w:t xml:space="preserve">Железногорское районное местное отделение Всероссийской политической партии </w:t>
            </w:r>
            <w:r w:rsidRPr="00935571">
              <w:rPr>
                <w:b/>
                <w:bCs/>
                <w:color w:val="000000"/>
              </w:rPr>
              <w:t>"ЕДИНАЯ РОССИЯ"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935571" w:rsidRDefault="00AD343C" w:rsidP="00234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3" w:type="dxa"/>
          </w:tcPr>
          <w:p w:rsidR="00AD343C" w:rsidRPr="00935571" w:rsidRDefault="00AD343C" w:rsidP="001A416F">
            <w:pPr>
              <w:contextualSpacing/>
              <w:rPr>
                <w:color w:val="000000"/>
                <w:lang w:val="en-US" w:eastAsia="en-US"/>
              </w:rPr>
            </w:pPr>
            <w:r w:rsidRPr="00935571">
              <w:rPr>
                <w:color w:val="000000"/>
                <w:lang w:val="en-US"/>
              </w:rPr>
              <w:t>Харланова Дина Павловна</w:t>
            </w:r>
          </w:p>
        </w:tc>
        <w:tc>
          <w:tcPr>
            <w:tcW w:w="4252" w:type="dxa"/>
          </w:tcPr>
          <w:p w:rsidR="00AD343C" w:rsidRPr="00935571" w:rsidRDefault="00AD343C" w:rsidP="001A416F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935571">
              <w:rPr>
                <w:color w:val="000000"/>
              </w:rPr>
              <w:t xml:space="preserve">Региональное отделение Социалистической политической партии </w:t>
            </w:r>
            <w:r w:rsidRPr="00935571">
              <w:rPr>
                <w:b/>
                <w:bCs/>
                <w:color w:val="000000"/>
              </w:rPr>
              <w:t>"СПРАВЕДЛИВАЯ РОССИЯ-ПАТРИОТЫ-ЗА ПРАВДУ"</w:t>
            </w:r>
            <w:r w:rsidRPr="00935571">
              <w:rPr>
                <w:color w:val="000000"/>
              </w:rPr>
              <w:t xml:space="preserve"> в Курской области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935571" w:rsidRDefault="00AD343C" w:rsidP="00234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53" w:type="dxa"/>
          </w:tcPr>
          <w:p w:rsidR="00AD343C" w:rsidRPr="00935571" w:rsidRDefault="00AD343C" w:rsidP="001A416F">
            <w:pPr>
              <w:contextualSpacing/>
              <w:rPr>
                <w:color w:val="000000"/>
                <w:lang w:val="en-US" w:eastAsia="en-US"/>
              </w:rPr>
            </w:pPr>
            <w:r w:rsidRPr="00935571">
              <w:rPr>
                <w:color w:val="000000"/>
                <w:lang w:val="en-US"/>
              </w:rPr>
              <w:t>Шафоростова Елена Петровна</w:t>
            </w:r>
          </w:p>
        </w:tc>
        <w:tc>
          <w:tcPr>
            <w:tcW w:w="4252" w:type="dxa"/>
          </w:tcPr>
          <w:p w:rsidR="00AD343C" w:rsidRPr="00935571" w:rsidRDefault="00AD343C" w:rsidP="001A416F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935571">
              <w:rPr>
                <w:color w:val="000000"/>
              </w:rPr>
              <w:t>собрание избирателей по месту жительства</w:t>
            </w:r>
          </w:p>
        </w:tc>
      </w:tr>
    </w:tbl>
    <w:p w:rsidR="00AD343C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AD343C" w:rsidRPr="00981BC5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981BC5">
        <w:rPr>
          <w:rFonts w:ascii="Times New Roman" w:hAnsi="Times New Roman"/>
          <w:color w:val="000000"/>
          <w:sz w:val="28"/>
        </w:rPr>
        <w:t>Участковая избирательная комиссия избирательного участка № 354</w:t>
      </w:r>
    </w:p>
    <w:p w:rsidR="00AD343C" w:rsidRPr="00981BC5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981BC5">
        <w:rPr>
          <w:rFonts w:ascii="Times New Roman" w:hAnsi="Times New Roman"/>
          <w:color w:val="000000"/>
          <w:sz w:val="28"/>
        </w:rPr>
        <w:t xml:space="preserve">Количественный состав комиссии – 9 членов </w:t>
      </w:r>
    </w:p>
    <w:p w:rsidR="00AD343C" w:rsidRPr="00981BC5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981BC5">
        <w:rPr>
          <w:rFonts w:ascii="Times New Roman" w:hAnsi="Times New Roman"/>
          <w:color w:val="000000"/>
          <w:sz w:val="28"/>
        </w:rPr>
        <w:t>Срок полномочий пять лет (2023 - 2028 гг.)</w:t>
      </w:r>
    </w:p>
    <w:p w:rsidR="00AD343C" w:rsidRPr="00981BC5" w:rsidRDefault="00AD343C" w:rsidP="00085A8E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</w:tblGrid>
      <w:tr w:rsidR="00AD343C" w:rsidRPr="00981BC5" w:rsidTr="00234F56">
        <w:trPr>
          <w:trHeight w:val="251"/>
        </w:trPr>
        <w:tc>
          <w:tcPr>
            <w:tcW w:w="567" w:type="dxa"/>
          </w:tcPr>
          <w:p w:rsidR="00AD343C" w:rsidRPr="00981BC5" w:rsidRDefault="00AD343C" w:rsidP="00234F56">
            <w:pPr>
              <w:jc w:val="center"/>
              <w:rPr>
                <w:color w:val="000000"/>
              </w:rPr>
            </w:pPr>
            <w:r w:rsidRPr="00981BC5">
              <w:rPr>
                <w:color w:val="000000"/>
              </w:rPr>
              <w:t>№ п/п</w:t>
            </w:r>
          </w:p>
        </w:tc>
        <w:tc>
          <w:tcPr>
            <w:tcW w:w="4253" w:type="dxa"/>
          </w:tcPr>
          <w:p w:rsidR="00AD343C" w:rsidRPr="00981BC5" w:rsidRDefault="00AD343C" w:rsidP="00234F56">
            <w:pPr>
              <w:jc w:val="center"/>
              <w:rPr>
                <w:color w:val="000000"/>
              </w:rPr>
            </w:pPr>
            <w:r w:rsidRPr="00981BC5">
              <w:rPr>
                <w:color w:val="00000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D343C" w:rsidRPr="00981BC5" w:rsidRDefault="00AD343C" w:rsidP="00234F56">
            <w:pPr>
              <w:jc w:val="center"/>
              <w:rPr>
                <w:color w:val="000000"/>
              </w:rPr>
            </w:pPr>
            <w:r w:rsidRPr="00981BC5">
              <w:rPr>
                <w:color w:val="000000"/>
              </w:rPr>
              <w:t>Субъект предложения кандидатуры в состав  избирательной комиссии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2F258F" w:rsidRDefault="00AD343C" w:rsidP="00234F56">
            <w:pPr>
              <w:jc w:val="center"/>
              <w:rPr>
                <w:color w:val="000000"/>
                <w:lang w:val="en-US"/>
              </w:rPr>
            </w:pPr>
            <w:r w:rsidRPr="002F258F">
              <w:rPr>
                <w:color w:val="000000"/>
                <w:lang w:val="en-US"/>
              </w:rPr>
              <w:t>1</w:t>
            </w:r>
          </w:p>
        </w:tc>
        <w:tc>
          <w:tcPr>
            <w:tcW w:w="4253" w:type="dxa"/>
          </w:tcPr>
          <w:p w:rsidR="00AD343C" w:rsidRPr="002F258F" w:rsidRDefault="00AD343C" w:rsidP="001A416F">
            <w:pPr>
              <w:contextualSpacing/>
              <w:rPr>
                <w:color w:val="000000"/>
                <w:lang w:val="en-US" w:eastAsia="en-US"/>
              </w:rPr>
            </w:pPr>
            <w:r w:rsidRPr="002F258F">
              <w:rPr>
                <w:color w:val="000000"/>
                <w:lang w:val="en-US"/>
              </w:rPr>
              <w:t>Вершкова Светлана Афанасьевна</w:t>
            </w:r>
          </w:p>
        </w:tc>
        <w:tc>
          <w:tcPr>
            <w:tcW w:w="4252" w:type="dxa"/>
          </w:tcPr>
          <w:p w:rsidR="00AD343C" w:rsidRPr="002F258F" w:rsidRDefault="00AD343C" w:rsidP="001A416F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t xml:space="preserve">Железногорское местное отделение </w:t>
            </w:r>
            <w:r w:rsidRPr="00CA4CB3">
              <w:rPr>
                <w:b/>
                <w:bCs/>
              </w:rPr>
              <w:t>КУРСКОЕ РЕГИОНАЛЬНОЕ ОТДЕЛЕНИЕ</w:t>
            </w:r>
            <w:r>
              <w:t xml:space="preserve"> политической партии </w:t>
            </w:r>
            <w:r w:rsidRPr="00CA4CB3">
              <w:rPr>
                <w:b/>
                <w:bCs/>
              </w:rPr>
              <w:t>«КОММУНИСТИЧЕСКАЯ ПАРТИЯ РОССИЙСКОЙ ФЕДЕРАЦИИ»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2F258F" w:rsidRDefault="00AD343C" w:rsidP="00234F56">
            <w:pPr>
              <w:jc w:val="center"/>
              <w:rPr>
                <w:color w:val="000000"/>
                <w:lang w:val="en-US"/>
              </w:rPr>
            </w:pPr>
            <w:r w:rsidRPr="002F258F">
              <w:rPr>
                <w:color w:val="000000"/>
                <w:lang w:val="en-US"/>
              </w:rPr>
              <w:t>2</w:t>
            </w:r>
          </w:p>
        </w:tc>
        <w:tc>
          <w:tcPr>
            <w:tcW w:w="4253" w:type="dxa"/>
          </w:tcPr>
          <w:p w:rsidR="00AD343C" w:rsidRPr="00447443" w:rsidRDefault="00AD343C" w:rsidP="0095664C">
            <w:pPr>
              <w:contextualSpacing/>
              <w:rPr>
                <w:color w:val="000000"/>
                <w:lang w:val="en-US" w:eastAsia="en-US"/>
              </w:rPr>
            </w:pPr>
            <w:r w:rsidRPr="00447443">
              <w:rPr>
                <w:color w:val="000000"/>
                <w:lang w:val="en-US"/>
              </w:rPr>
              <w:t>Гаврилова Вера Михайловна</w:t>
            </w:r>
          </w:p>
        </w:tc>
        <w:tc>
          <w:tcPr>
            <w:tcW w:w="4252" w:type="dxa"/>
          </w:tcPr>
          <w:p w:rsidR="00AD343C" w:rsidRPr="002F258F" w:rsidRDefault="00AD343C" w:rsidP="0095664C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2F258F">
              <w:rPr>
                <w:color w:val="000000"/>
              </w:rPr>
              <w:t xml:space="preserve">собрание избирателей по месту </w:t>
            </w:r>
            <w:r>
              <w:rPr>
                <w:color w:val="000000"/>
              </w:rPr>
              <w:t>работы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447443" w:rsidRDefault="00AD343C" w:rsidP="00D83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3" w:type="dxa"/>
          </w:tcPr>
          <w:p w:rsidR="00AD343C" w:rsidRPr="002F258F" w:rsidRDefault="00AD343C" w:rsidP="00D83192">
            <w:pPr>
              <w:contextualSpacing/>
              <w:rPr>
                <w:color w:val="000000"/>
                <w:lang w:val="en-US" w:eastAsia="en-US"/>
              </w:rPr>
            </w:pPr>
            <w:r w:rsidRPr="002F258F">
              <w:rPr>
                <w:color w:val="000000"/>
                <w:lang w:val="en-US"/>
              </w:rPr>
              <w:t>Марахина Лариса Ивановна</w:t>
            </w:r>
          </w:p>
        </w:tc>
        <w:tc>
          <w:tcPr>
            <w:tcW w:w="4252" w:type="dxa"/>
          </w:tcPr>
          <w:p w:rsidR="00AD343C" w:rsidRPr="002F258F" w:rsidRDefault="00AD343C" w:rsidP="00D83192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BD1E18">
              <w:rPr>
                <w:color w:val="000000"/>
              </w:rPr>
              <w:t xml:space="preserve">Региональное отделение Социалистической политической партии </w:t>
            </w:r>
            <w:r w:rsidRPr="00BD1E18">
              <w:rPr>
                <w:b/>
                <w:bCs/>
                <w:color w:val="000000"/>
              </w:rPr>
              <w:t>"СПРАВЕДЛИВАЯ РОССИЯ-ПАТРИОТЫ-ЗА ПРАВДУ"</w:t>
            </w:r>
            <w:r w:rsidRPr="00BD1E18">
              <w:rPr>
                <w:color w:val="000000"/>
              </w:rPr>
              <w:t xml:space="preserve"> в Курской области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0F035F" w:rsidRDefault="00AD343C" w:rsidP="00D83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3" w:type="dxa"/>
          </w:tcPr>
          <w:p w:rsidR="00AD343C" w:rsidRPr="00205137" w:rsidRDefault="00AD343C" w:rsidP="00D83192">
            <w:pPr>
              <w:contextualSpacing/>
              <w:rPr>
                <w:color w:val="FF0000"/>
                <w:lang w:val="en-US" w:eastAsia="en-US"/>
              </w:rPr>
            </w:pPr>
            <w:r w:rsidRPr="002F258F">
              <w:rPr>
                <w:color w:val="000000"/>
                <w:lang w:val="en-US"/>
              </w:rPr>
              <w:t>Свекольникова Татьяна Александровна</w:t>
            </w:r>
          </w:p>
        </w:tc>
        <w:tc>
          <w:tcPr>
            <w:tcW w:w="4252" w:type="dxa"/>
          </w:tcPr>
          <w:p w:rsidR="00AD343C" w:rsidRPr="002F258F" w:rsidRDefault="00AD343C" w:rsidP="00D83192">
            <w:pPr>
              <w:jc w:val="center"/>
              <w:rPr>
                <w:b/>
                <w:bCs/>
              </w:rPr>
            </w:pPr>
            <w:r>
              <w:t xml:space="preserve">Железногорское районное местное отделение Всероссийской политической партии </w:t>
            </w:r>
            <w:r>
              <w:rPr>
                <w:b/>
                <w:bCs/>
              </w:rPr>
              <w:t>"ЕДИНАЯ РОССИЯ"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Default="00AD343C" w:rsidP="00D83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3" w:type="dxa"/>
          </w:tcPr>
          <w:p w:rsidR="00AD343C" w:rsidRPr="00E92F18" w:rsidRDefault="00AD343C" w:rsidP="00D8319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Соломицкая Татьяна Николаевна</w:t>
            </w:r>
          </w:p>
        </w:tc>
        <w:tc>
          <w:tcPr>
            <w:tcW w:w="4252" w:type="dxa"/>
          </w:tcPr>
          <w:p w:rsidR="00AD343C" w:rsidRDefault="00AD343C" w:rsidP="00D83192">
            <w:pPr>
              <w:jc w:val="center"/>
            </w:pPr>
            <w:r w:rsidRPr="00172F2C">
              <w:t xml:space="preserve">Курское региональное отделение Политической партии </w:t>
            </w:r>
            <w:r w:rsidRPr="00CA4CB3">
              <w:rPr>
                <w:b/>
                <w:bCs/>
              </w:rPr>
              <w:t>ЛДПР</w:t>
            </w:r>
            <w:r w:rsidRPr="00172F2C">
              <w:t xml:space="preserve"> - Либерально-демократической партии России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0F035F" w:rsidRDefault="00AD343C" w:rsidP="00796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3" w:type="dxa"/>
          </w:tcPr>
          <w:p w:rsidR="00AD343C" w:rsidRPr="000F035F" w:rsidRDefault="00AD343C" w:rsidP="00832756">
            <w:pPr>
              <w:contextualSpacing/>
              <w:rPr>
                <w:color w:val="FF0000"/>
                <w:lang w:eastAsia="en-US"/>
              </w:rPr>
            </w:pPr>
            <w:r w:rsidRPr="000F035F">
              <w:t>Тимохина Лариса Кузьминична</w:t>
            </w:r>
          </w:p>
        </w:tc>
        <w:tc>
          <w:tcPr>
            <w:tcW w:w="4252" w:type="dxa"/>
          </w:tcPr>
          <w:p w:rsidR="00AD343C" w:rsidRPr="00124C32" w:rsidRDefault="00AD343C" w:rsidP="00832756">
            <w:pPr>
              <w:contextualSpacing/>
              <w:jc w:val="center"/>
              <w:rPr>
                <w:color w:val="FF0000"/>
                <w:lang w:eastAsia="en-US"/>
              </w:rPr>
            </w:pPr>
            <w:r w:rsidRPr="00172F2C">
              <w:t xml:space="preserve">Региональное отделение </w:t>
            </w:r>
            <w:r>
              <w:t>п</w:t>
            </w:r>
            <w:r w:rsidRPr="00172F2C">
              <w:t xml:space="preserve">олитической партии </w:t>
            </w:r>
            <w:r w:rsidRPr="00CA4CB3">
              <w:rPr>
                <w:b/>
                <w:bCs/>
              </w:rPr>
              <w:t>«Российская партия пенсионеров за социальную справедливость»</w:t>
            </w:r>
            <w:r w:rsidRPr="00172F2C">
              <w:t xml:space="preserve"> в Курской области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447443" w:rsidRDefault="00AD343C" w:rsidP="00796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3" w:type="dxa"/>
          </w:tcPr>
          <w:p w:rsidR="00AD343C" w:rsidRPr="00205137" w:rsidRDefault="00AD343C" w:rsidP="00042068">
            <w:pPr>
              <w:contextualSpacing/>
              <w:rPr>
                <w:lang w:val="en-US" w:eastAsia="en-US"/>
              </w:rPr>
            </w:pPr>
            <w:r w:rsidRPr="00205137">
              <w:rPr>
                <w:lang w:val="en-US"/>
              </w:rPr>
              <w:t>Трунова Елена Николаевна</w:t>
            </w:r>
          </w:p>
        </w:tc>
        <w:tc>
          <w:tcPr>
            <w:tcW w:w="4252" w:type="dxa"/>
          </w:tcPr>
          <w:p w:rsidR="00AD343C" w:rsidRPr="002F258F" w:rsidRDefault="00AD343C" w:rsidP="00042068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2F258F">
              <w:rPr>
                <w:color w:val="000000"/>
              </w:rPr>
              <w:t xml:space="preserve">собрание избирателей по месту </w:t>
            </w:r>
            <w:r>
              <w:rPr>
                <w:color w:val="000000"/>
              </w:rPr>
              <w:t>жительства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2F258F" w:rsidRDefault="00AD343C" w:rsidP="00D83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3" w:type="dxa"/>
          </w:tcPr>
          <w:p w:rsidR="00AD343C" w:rsidRPr="002F258F" w:rsidRDefault="00AD343C" w:rsidP="00D83192">
            <w:pPr>
              <w:contextualSpacing/>
              <w:rPr>
                <w:color w:val="000000"/>
                <w:lang w:val="en-US"/>
              </w:rPr>
            </w:pPr>
            <w:r w:rsidRPr="002F258F">
              <w:rPr>
                <w:color w:val="000000"/>
              </w:rPr>
              <w:t>Шиманская Людмила Анатольевна</w:t>
            </w:r>
          </w:p>
        </w:tc>
        <w:tc>
          <w:tcPr>
            <w:tcW w:w="4252" w:type="dxa"/>
          </w:tcPr>
          <w:p w:rsidR="00AD343C" w:rsidRPr="002F258F" w:rsidRDefault="00AD343C" w:rsidP="00D83192">
            <w:pPr>
              <w:jc w:val="center"/>
            </w:pPr>
            <w:r w:rsidRPr="00172F2C">
              <w:t>Региональное отделение в Курской области</w:t>
            </w:r>
            <w:r>
              <w:t xml:space="preserve"> П</w:t>
            </w:r>
            <w:r w:rsidRPr="00172F2C">
              <w:t>олитической партии</w:t>
            </w:r>
            <w:r>
              <w:t xml:space="preserve"> </w:t>
            </w:r>
            <w:r w:rsidRPr="00CA4CB3">
              <w:rPr>
                <w:b/>
                <w:bCs/>
              </w:rPr>
              <w:t>«НОВЫЕ ЛЮДИ»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2F258F" w:rsidRDefault="00AD343C" w:rsidP="00D831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53" w:type="dxa"/>
          </w:tcPr>
          <w:p w:rsidR="00AD343C" w:rsidRPr="002F258F" w:rsidRDefault="00AD343C" w:rsidP="00D83192">
            <w:pPr>
              <w:contextualSpacing/>
              <w:rPr>
                <w:color w:val="000000"/>
                <w:lang w:val="en-US" w:eastAsia="en-US"/>
              </w:rPr>
            </w:pPr>
            <w:r w:rsidRPr="002F258F">
              <w:rPr>
                <w:color w:val="000000"/>
                <w:lang w:val="en-US"/>
              </w:rPr>
              <w:t>Юнус Анжелика Васильевна</w:t>
            </w:r>
          </w:p>
        </w:tc>
        <w:tc>
          <w:tcPr>
            <w:tcW w:w="4252" w:type="dxa"/>
          </w:tcPr>
          <w:p w:rsidR="00AD343C" w:rsidRPr="002F258F" w:rsidRDefault="00AD343C" w:rsidP="00D83192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2F258F">
              <w:rPr>
                <w:color w:val="000000"/>
              </w:rPr>
              <w:t xml:space="preserve">собрание избирателей по месту </w:t>
            </w:r>
            <w:r>
              <w:rPr>
                <w:color w:val="000000"/>
              </w:rPr>
              <w:t>жительства</w:t>
            </w:r>
          </w:p>
        </w:tc>
      </w:tr>
    </w:tbl>
    <w:p w:rsidR="00AD343C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</w:p>
    <w:p w:rsidR="00AD343C" w:rsidRPr="007A2236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7A2236">
        <w:rPr>
          <w:rFonts w:ascii="Times New Roman" w:hAnsi="Times New Roman"/>
          <w:color w:val="000000"/>
          <w:sz w:val="28"/>
        </w:rPr>
        <w:t>Участковая избирательная комиссия избирательного участка № 355</w:t>
      </w:r>
    </w:p>
    <w:p w:rsidR="00AD343C" w:rsidRPr="007A2236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7A2236">
        <w:rPr>
          <w:rFonts w:ascii="Times New Roman" w:hAnsi="Times New Roman"/>
          <w:color w:val="000000"/>
          <w:sz w:val="28"/>
        </w:rPr>
        <w:t xml:space="preserve">Количественный состав комиссии – 7 членов </w:t>
      </w:r>
    </w:p>
    <w:p w:rsidR="00AD343C" w:rsidRPr="007A2236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</w:rPr>
      </w:pPr>
      <w:r w:rsidRPr="007A2236">
        <w:rPr>
          <w:rFonts w:ascii="Times New Roman" w:hAnsi="Times New Roman"/>
          <w:color w:val="000000"/>
          <w:sz w:val="28"/>
        </w:rPr>
        <w:t>Срок полномочий пять лет (2023 - 2028 гг.)</w:t>
      </w:r>
    </w:p>
    <w:p w:rsidR="00AD343C" w:rsidRPr="007A2236" w:rsidRDefault="00AD343C" w:rsidP="00085A8E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</w:tblGrid>
      <w:tr w:rsidR="00AD343C" w:rsidRPr="007A2236" w:rsidTr="00234F56">
        <w:trPr>
          <w:trHeight w:val="251"/>
        </w:trPr>
        <w:tc>
          <w:tcPr>
            <w:tcW w:w="567" w:type="dxa"/>
          </w:tcPr>
          <w:p w:rsidR="00AD343C" w:rsidRPr="00E92F18" w:rsidRDefault="00AD343C" w:rsidP="00234F56">
            <w:pPr>
              <w:jc w:val="center"/>
              <w:rPr>
                <w:color w:val="000000"/>
              </w:rPr>
            </w:pPr>
            <w:r w:rsidRPr="00E92F18">
              <w:rPr>
                <w:color w:val="000000"/>
              </w:rPr>
              <w:t>№ п/п</w:t>
            </w:r>
          </w:p>
        </w:tc>
        <w:tc>
          <w:tcPr>
            <w:tcW w:w="4253" w:type="dxa"/>
          </w:tcPr>
          <w:p w:rsidR="00AD343C" w:rsidRPr="00E92F18" w:rsidRDefault="00AD343C" w:rsidP="00234F56">
            <w:pPr>
              <w:jc w:val="center"/>
              <w:rPr>
                <w:color w:val="000000"/>
              </w:rPr>
            </w:pPr>
            <w:r w:rsidRPr="00E92F18">
              <w:rPr>
                <w:color w:val="00000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D343C" w:rsidRPr="00E92F18" w:rsidRDefault="00AD343C" w:rsidP="00234F56">
            <w:pPr>
              <w:jc w:val="center"/>
              <w:rPr>
                <w:color w:val="000000"/>
              </w:rPr>
            </w:pPr>
            <w:r w:rsidRPr="00E92F18">
              <w:rPr>
                <w:color w:val="000000"/>
              </w:rPr>
              <w:t>Субъект предложения кандидатуры в состав  избирательной комиссии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E92F18" w:rsidRDefault="00AD343C" w:rsidP="00234F56">
            <w:pPr>
              <w:jc w:val="center"/>
              <w:rPr>
                <w:lang w:val="en-US"/>
              </w:rPr>
            </w:pPr>
            <w:r w:rsidRPr="00E92F18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AD343C" w:rsidRPr="00E92F18" w:rsidRDefault="00AD343C" w:rsidP="001A416F">
            <w:pPr>
              <w:contextualSpacing/>
              <w:rPr>
                <w:lang w:val="en-US" w:eastAsia="en-US"/>
              </w:rPr>
            </w:pPr>
            <w:r w:rsidRPr="00E92F18">
              <w:rPr>
                <w:lang w:val="en-US"/>
              </w:rPr>
              <w:t>Базыль Елена Михайловна</w:t>
            </w:r>
          </w:p>
        </w:tc>
        <w:tc>
          <w:tcPr>
            <w:tcW w:w="4252" w:type="dxa"/>
          </w:tcPr>
          <w:p w:rsidR="00AD343C" w:rsidRPr="00E92F18" w:rsidRDefault="00AD343C" w:rsidP="001A416F">
            <w:pPr>
              <w:contextualSpacing/>
              <w:jc w:val="center"/>
              <w:rPr>
                <w:color w:val="FF0000"/>
                <w:lang w:eastAsia="en-US"/>
              </w:rPr>
            </w:pPr>
            <w:r w:rsidRPr="00E92F18">
              <w:t xml:space="preserve">Железногорское местное отделение </w:t>
            </w:r>
            <w:r w:rsidRPr="00E92F18">
              <w:rPr>
                <w:b/>
                <w:bCs/>
              </w:rPr>
              <w:t>КУРСКОЕ РЕГИОНАЛЬНОЕ ОТДЕЛЕНИЕ</w:t>
            </w:r>
            <w:r w:rsidRPr="00E92F18">
              <w:t xml:space="preserve"> политической партии </w:t>
            </w:r>
            <w:r w:rsidRPr="00E92F18">
              <w:rPr>
                <w:b/>
                <w:bCs/>
              </w:rPr>
              <w:t>«КОММУНИСТИЧЕСКАЯ ПАРТИЯ РОССИЙСКОЙ ФЕДЕРАЦИИ»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E92F18" w:rsidRDefault="00AD343C" w:rsidP="00234F56">
            <w:pPr>
              <w:jc w:val="center"/>
              <w:rPr>
                <w:color w:val="000000"/>
                <w:lang w:val="en-US"/>
              </w:rPr>
            </w:pPr>
            <w:r w:rsidRPr="00E92F18">
              <w:rPr>
                <w:color w:val="000000"/>
                <w:lang w:val="en-US"/>
              </w:rPr>
              <w:t>2</w:t>
            </w:r>
          </w:p>
        </w:tc>
        <w:tc>
          <w:tcPr>
            <w:tcW w:w="4253" w:type="dxa"/>
          </w:tcPr>
          <w:p w:rsidR="00AD343C" w:rsidRPr="00E92F18" w:rsidRDefault="00AD343C" w:rsidP="008A39B6">
            <w:pPr>
              <w:contextualSpacing/>
              <w:rPr>
                <w:color w:val="000000"/>
                <w:lang w:val="en-US" w:eastAsia="en-US"/>
              </w:rPr>
            </w:pPr>
            <w:r w:rsidRPr="00E92F18">
              <w:rPr>
                <w:color w:val="000000"/>
                <w:lang w:val="en-US"/>
              </w:rPr>
              <w:t>Груздова Елена Анатольевна</w:t>
            </w:r>
          </w:p>
        </w:tc>
        <w:tc>
          <w:tcPr>
            <w:tcW w:w="4252" w:type="dxa"/>
          </w:tcPr>
          <w:p w:rsidR="00AD343C" w:rsidRPr="00E92F18" w:rsidRDefault="00AD343C" w:rsidP="008A39B6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E92F18">
              <w:rPr>
                <w:color w:val="000000"/>
              </w:rPr>
              <w:t xml:space="preserve">Железногорское районное местное отделение Всероссийской политической партии </w:t>
            </w:r>
            <w:r w:rsidRPr="00E92F18">
              <w:rPr>
                <w:b/>
                <w:bCs/>
                <w:color w:val="000000"/>
              </w:rPr>
              <w:t>"ЕДИНАЯ РОССИЯ"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E92F18" w:rsidRDefault="00AD343C" w:rsidP="00234F56">
            <w:pPr>
              <w:jc w:val="center"/>
              <w:rPr>
                <w:lang w:val="en-US"/>
              </w:rPr>
            </w:pPr>
            <w:r w:rsidRPr="00E92F18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AD343C" w:rsidRPr="00E92F18" w:rsidRDefault="00AD343C" w:rsidP="008A39B6">
            <w:pPr>
              <w:contextualSpacing/>
              <w:rPr>
                <w:lang w:val="en-US" w:eastAsia="en-US"/>
              </w:rPr>
            </w:pPr>
            <w:r w:rsidRPr="00E92F18">
              <w:rPr>
                <w:lang w:val="en-US"/>
              </w:rPr>
              <w:t>Кустова Ольга Викторовна</w:t>
            </w:r>
          </w:p>
        </w:tc>
        <w:tc>
          <w:tcPr>
            <w:tcW w:w="4252" w:type="dxa"/>
          </w:tcPr>
          <w:p w:rsidR="00AD343C" w:rsidRPr="00E92F18" w:rsidRDefault="00AD343C" w:rsidP="008A39B6">
            <w:pPr>
              <w:contextualSpacing/>
              <w:jc w:val="center"/>
              <w:rPr>
                <w:color w:val="FF0000"/>
                <w:lang w:eastAsia="en-US"/>
              </w:rPr>
            </w:pPr>
            <w:r w:rsidRPr="00E92F18">
              <w:rPr>
                <w:color w:val="000000"/>
              </w:rPr>
              <w:t xml:space="preserve">Региональное отделение Социалистической политической партии </w:t>
            </w:r>
            <w:r w:rsidRPr="00E92F18">
              <w:rPr>
                <w:b/>
                <w:bCs/>
                <w:color w:val="000000"/>
              </w:rPr>
              <w:t>"СПРАВЕДЛИВАЯ РОССИЯ-ПАТРИОТЫ-ЗА ПРАВДУ"</w:t>
            </w:r>
            <w:r w:rsidRPr="00E92F18">
              <w:rPr>
                <w:color w:val="000000"/>
              </w:rPr>
              <w:t xml:space="preserve"> в Курской области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E92F18" w:rsidRDefault="00AD343C" w:rsidP="00234F56">
            <w:pPr>
              <w:jc w:val="center"/>
              <w:rPr>
                <w:lang w:val="en-US"/>
              </w:rPr>
            </w:pPr>
            <w:r w:rsidRPr="00E92F18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AD343C" w:rsidRPr="00E92F18" w:rsidRDefault="00AD343C" w:rsidP="001A416F">
            <w:pPr>
              <w:contextualSpacing/>
              <w:rPr>
                <w:lang w:val="en-US" w:eastAsia="en-US"/>
              </w:rPr>
            </w:pPr>
            <w:r w:rsidRPr="00E92F18">
              <w:t>Морозова Валентина Степановна</w:t>
            </w:r>
          </w:p>
        </w:tc>
        <w:tc>
          <w:tcPr>
            <w:tcW w:w="4252" w:type="dxa"/>
          </w:tcPr>
          <w:p w:rsidR="00AD343C" w:rsidRPr="00E92F18" w:rsidRDefault="00AD343C" w:rsidP="001A416F">
            <w:pPr>
              <w:contextualSpacing/>
              <w:jc w:val="center"/>
              <w:rPr>
                <w:lang w:eastAsia="en-US"/>
              </w:rPr>
            </w:pPr>
            <w:r w:rsidRPr="00E92F18">
              <w:t xml:space="preserve">Курское региональное отделение Политической партии </w:t>
            </w:r>
            <w:r w:rsidRPr="00E92F18">
              <w:rPr>
                <w:b/>
                <w:bCs/>
              </w:rPr>
              <w:t>ЛДПР</w:t>
            </w:r>
            <w:r w:rsidRPr="00E92F18">
              <w:t xml:space="preserve"> - Либерально-демократической партии России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E92F18" w:rsidRDefault="00AD343C" w:rsidP="00A559C7">
            <w:pPr>
              <w:jc w:val="center"/>
              <w:rPr>
                <w:color w:val="000000"/>
                <w:lang w:val="en-US"/>
              </w:rPr>
            </w:pPr>
            <w:r w:rsidRPr="00E92F18">
              <w:rPr>
                <w:color w:val="000000"/>
                <w:lang w:val="en-US"/>
              </w:rPr>
              <w:t>5</w:t>
            </w:r>
          </w:p>
        </w:tc>
        <w:tc>
          <w:tcPr>
            <w:tcW w:w="4253" w:type="dxa"/>
          </w:tcPr>
          <w:p w:rsidR="00AD343C" w:rsidRPr="00E92F18" w:rsidRDefault="00AD343C" w:rsidP="001A416F">
            <w:pPr>
              <w:contextualSpacing/>
              <w:rPr>
                <w:lang w:val="en-US" w:eastAsia="en-US"/>
              </w:rPr>
            </w:pPr>
            <w:r w:rsidRPr="00E92F18">
              <w:rPr>
                <w:lang w:val="en-US"/>
              </w:rPr>
              <w:t>Хряпина Надежда Егоровна</w:t>
            </w:r>
          </w:p>
        </w:tc>
        <w:tc>
          <w:tcPr>
            <w:tcW w:w="4252" w:type="dxa"/>
          </w:tcPr>
          <w:p w:rsidR="00AD343C" w:rsidRPr="00E92F18" w:rsidRDefault="00AD343C" w:rsidP="000F035F">
            <w:pPr>
              <w:jc w:val="center"/>
            </w:pPr>
            <w:r w:rsidRPr="00E92F18">
              <w:t xml:space="preserve">Региональное отделение политической партии </w:t>
            </w:r>
            <w:r w:rsidRPr="00E92F18">
              <w:rPr>
                <w:b/>
                <w:bCs/>
              </w:rPr>
              <w:t>«Российская партия пенсионеров за социальную справедливость»</w:t>
            </w:r>
            <w:r w:rsidRPr="00E92F18">
              <w:t xml:space="preserve"> в Курской области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E92F18" w:rsidRDefault="00AD343C" w:rsidP="00A559C7">
            <w:pPr>
              <w:jc w:val="center"/>
              <w:rPr>
                <w:lang w:val="en-US"/>
              </w:rPr>
            </w:pPr>
            <w:r w:rsidRPr="00E92F18"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AD343C" w:rsidRPr="00E92F18" w:rsidRDefault="00AD343C" w:rsidP="003A5F5C">
            <w:pPr>
              <w:contextualSpacing/>
              <w:rPr>
                <w:color w:val="000000"/>
                <w:lang w:val="en-US" w:eastAsia="en-US"/>
              </w:rPr>
            </w:pPr>
            <w:r w:rsidRPr="00E92F18">
              <w:rPr>
                <w:color w:val="000000"/>
                <w:lang w:val="en-US"/>
              </w:rPr>
              <w:t>Худякова Галина Ивановна</w:t>
            </w:r>
          </w:p>
        </w:tc>
        <w:tc>
          <w:tcPr>
            <w:tcW w:w="4252" w:type="dxa"/>
          </w:tcPr>
          <w:p w:rsidR="00AD343C" w:rsidRPr="00E92F18" w:rsidRDefault="00AD343C" w:rsidP="003A5F5C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E92F18">
              <w:t xml:space="preserve">Региональное отделение в Курской области Политической партии </w:t>
            </w:r>
            <w:r w:rsidRPr="00E92F18">
              <w:rPr>
                <w:b/>
                <w:bCs/>
              </w:rPr>
              <w:t>«НОВЫЕ ЛЮДИ»</w:t>
            </w:r>
          </w:p>
        </w:tc>
      </w:tr>
      <w:tr w:rsidR="00AD343C" w:rsidRPr="00124C32" w:rsidTr="00234F56">
        <w:trPr>
          <w:trHeight w:val="338"/>
        </w:trPr>
        <w:tc>
          <w:tcPr>
            <w:tcW w:w="567" w:type="dxa"/>
          </w:tcPr>
          <w:p w:rsidR="00AD343C" w:rsidRPr="002A59DC" w:rsidRDefault="00AD343C" w:rsidP="00234F56">
            <w:pPr>
              <w:jc w:val="center"/>
              <w:rPr>
                <w:color w:val="000000"/>
                <w:lang w:val="en-US"/>
              </w:rPr>
            </w:pPr>
            <w:r w:rsidRPr="002A59DC">
              <w:rPr>
                <w:color w:val="000000"/>
                <w:lang w:val="en-US"/>
              </w:rPr>
              <w:t>7</w:t>
            </w:r>
          </w:p>
        </w:tc>
        <w:tc>
          <w:tcPr>
            <w:tcW w:w="4253" w:type="dxa"/>
          </w:tcPr>
          <w:p w:rsidR="00AD343C" w:rsidRPr="002A59DC" w:rsidRDefault="00AD343C" w:rsidP="001A416F">
            <w:pPr>
              <w:contextualSpacing/>
              <w:rPr>
                <w:color w:val="000000"/>
                <w:lang w:eastAsia="en-US"/>
              </w:rPr>
            </w:pPr>
            <w:r w:rsidRPr="002A59DC">
              <w:rPr>
                <w:color w:val="000000"/>
              </w:rPr>
              <w:t>Шумова Наталья Вячеславовна</w:t>
            </w:r>
          </w:p>
        </w:tc>
        <w:tc>
          <w:tcPr>
            <w:tcW w:w="4252" w:type="dxa"/>
          </w:tcPr>
          <w:p w:rsidR="00AD343C" w:rsidRPr="002A59DC" w:rsidRDefault="00AD343C" w:rsidP="001A416F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2A59DC">
              <w:rPr>
                <w:color w:val="000000"/>
              </w:rPr>
              <w:t>собрание избирателей по месту жительства</w:t>
            </w:r>
          </w:p>
        </w:tc>
      </w:tr>
    </w:tbl>
    <w:p w:rsidR="00AD343C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AD343C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356</w:t>
      </w:r>
    </w:p>
    <w:p w:rsidR="00AD343C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9 членов </w:t>
      </w:r>
    </w:p>
    <w:p w:rsidR="00AD343C" w:rsidRDefault="00AD343C" w:rsidP="00085A8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:rsidR="00AD343C" w:rsidRDefault="00AD343C" w:rsidP="00085A8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</w:tblGrid>
      <w:tr w:rsidR="00AD343C" w:rsidRPr="00FA1D5A" w:rsidTr="00234F56">
        <w:trPr>
          <w:trHeight w:val="251"/>
        </w:trPr>
        <w:tc>
          <w:tcPr>
            <w:tcW w:w="567" w:type="dxa"/>
          </w:tcPr>
          <w:p w:rsidR="00AD343C" w:rsidRPr="00FA1D5A" w:rsidRDefault="00AD343C" w:rsidP="00234F56">
            <w:pPr>
              <w:jc w:val="center"/>
            </w:pPr>
            <w:r w:rsidRPr="00FA1D5A">
              <w:t>№ п/п</w:t>
            </w:r>
          </w:p>
        </w:tc>
        <w:tc>
          <w:tcPr>
            <w:tcW w:w="4253" w:type="dxa"/>
          </w:tcPr>
          <w:p w:rsidR="00AD343C" w:rsidRPr="00FA1D5A" w:rsidRDefault="00AD343C" w:rsidP="00234F56">
            <w:pPr>
              <w:jc w:val="center"/>
            </w:pPr>
            <w:r w:rsidRPr="00FA1D5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D343C" w:rsidRPr="00FA1D5A" w:rsidRDefault="00AD343C" w:rsidP="00234F56">
            <w:pPr>
              <w:jc w:val="center"/>
            </w:pPr>
            <w:r w:rsidRPr="00FA1D5A">
              <w:t>Субъект предложения кандидатуры в состав  избирательной комиссии</w:t>
            </w:r>
          </w:p>
        </w:tc>
      </w:tr>
      <w:tr w:rsidR="00AD343C" w:rsidRPr="00FA1D5A" w:rsidTr="00234F56">
        <w:trPr>
          <w:trHeight w:val="338"/>
        </w:trPr>
        <w:tc>
          <w:tcPr>
            <w:tcW w:w="567" w:type="dxa"/>
          </w:tcPr>
          <w:p w:rsidR="00AD343C" w:rsidRPr="00FA1D5A" w:rsidRDefault="00AD343C" w:rsidP="00234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AD343C" w:rsidRPr="00480F6F" w:rsidRDefault="00AD343C" w:rsidP="008E5ABA">
            <w:pPr>
              <w:contextualSpacing/>
            </w:pPr>
            <w:r>
              <w:t>Баранова Анна Афонасьевна</w:t>
            </w:r>
          </w:p>
        </w:tc>
        <w:tc>
          <w:tcPr>
            <w:tcW w:w="4252" w:type="dxa"/>
          </w:tcPr>
          <w:p w:rsidR="00AD343C" w:rsidRPr="00C165B8" w:rsidRDefault="00AD343C" w:rsidP="008E5ABA">
            <w:pPr>
              <w:jc w:val="center"/>
            </w:pPr>
            <w:r w:rsidRPr="00172F2C">
              <w:t xml:space="preserve">Региональное отделение </w:t>
            </w:r>
            <w:r>
              <w:t>Социалист</w:t>
            </w:r>
            <w:r w:rsidRPr="00172F2C">
              <w:t xml:space="preserve">ической </w:t>
            </w:r>
            <w:r>
              <w:t xml:space="preserve">политической </w:t>
            </w:r>
            <w:r w:rsidRPr="00172F2C">
              <w:t xml:space="preserve">партии </w:t>
            </w:r>
            <w:r w:rsidRPr="00CA4CB3">
              <w:rPr>
                <w:b/>
                <w:bCs/>
              </w:rPr>
              <w:t>«СПРАВЕДЛИВАЯ РОССИЯ-ПАТРИОТЫ-ЗА ПРАВДУ»</w:t>
            </w:r>
            <w:r w:rsidRPr="00172F2C">
              <w:t xml:space="preserve"> в Курской области</w:t>
            </w:r>
          </w:p>
        </w:tc>
      </w:tr>
      <w:tr w:rsidR="00AD343C" w:rsidRPr="00FA1D5A" w:rsidTr="00234F56">
        <w:trPr>
          <w:trHeight w:val="338"/>
        </w:trPr>
        <w:tc>
          <w:tcPr>
            <w:tcW w:w="567" w:type="dxa"/>
          </w:tcPr>
          <w:p w:rsidR="00AD343C" w:rsidRPr="00480F6F" w:rsidRDefault="00AD343C" w:rsidP="00234F56">
            <w:pPr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AD343C" w:rsidRPr="00480F6F" w:rsidRDefault="00AD343C" w:rsidP="001A416F">
            <w:pPr>
              <w:contextualSpacing/>
            </w:pPr>
            <w:r>
              <w:t>Бродяк Наталья Николаевна</w:t>
            </w:r>
          </w:p>
        </w:tc>
        <w:tc>
          <w:tcPr>
            <w:tcW w:w="4252" w:type="dxa"/>
          </w:tcPr>
          <w:p w:rsidR="00AD343C" w:rsidRPr="00C165B8" w:rsidRDefault="00AD343C" w:rsidP="009754CF">
            <w:pPr>
              <w:contextualSpacing/>
              <w:jc w:val="center"/>
              <w:rPr>
                <w:lang w:eastAsia="en-US"/>
              </w:rPr>
            </w:pPr>
            <w:r w:rsidRPr="00C165B8">
              <w:t xml:space="preserve">собрание избирателей по месту </w:t>
            </w:r>
            <w:r>
              <w:t>жительства</w:t>
            </w:r>
          </w:p>
        </w:tc>
      </w:tr>
      <w:tr w:rsidR="00AD343C" w:rsidRPr="00FA1D5A" w:rsidTr="00234F56">
        <w:trPr>
          <w:trHeight w:val="338"/>
        </w:trPr>
        <w:tc>
          <w:tcPr>
            <w:tcW w:w="567" w:type="dxa"/>
          </w:tcPr>
          <w:p w:rsidR="00AD343C" w:rsidRPr="00480F6F" w:rsidRDefault="00AD343C" w:rsidP="00451227">
            <w:pPr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AD343C" w:rsidRPr="00C165B8" w:rsidRDefault="00AD343C" w:rsidP="00042B99">
            <w:pPr>
              <w:contextualSpacing/>
              <w:rPr>
                <w:lang w:val="en-US" w:eastAsia="en-US"/>
              </w:rPr>
            </w:pPr>
            <w:r w:rsidRPr="00C165B8">
              <w:rPr>
                <w:lang w:val="en-US"/>
              </w:rPr>
              <w:t>Касьянов Александр Валентинович</w:t>
            </w:r>
          </w:p>
        </w:tc>
        <w:tc>
          <w:tcPr>
            <w:tcW w:w="4252" w:type="dxa"/>
          </w:tcPr>
          <w:p w:rsidR="00AD343C" w:rsidRPr="00480F6F" w:rsidRDefault="00AD343C" w:rsidP="00042B99">
            <w:pPr>
              <w:jc w:val="center"/>
              <w:rPr>
                <w:b/>
                <w:bCs/>
              </w:rPr>
            </w:pPr>
            <w:r>
              <w:t xml:space="preserve">Железногорское местное отделение </w:t>
            </w:r>
            <w:r w:rsidRPr="00CA4CB3">
              <w:rPr>
                <w:b/>
                <w:bCs/>
              </w:rPr>
              <w:t>КУРСКОЕ РЕГИОНАЛЬНОЕ ОТДЕЛЕНИЕ</w:t>
            </w:r>
            <w:r>
              <w:t xml:space="preserve"> политической партии </w:t>
            </w:r>
            <w:r w:rsidRPr="00CA4CB3">
              <w:rPr>
                <w:b/>
                <w:bCs/>
              </w:rPr>
              <w:t>«КОММУНИСТИЧЕСКАЯ ПАРТИЯ РОССИЙСКОЙ ФЕДЕРАЦИИ»</w:t>
            </w:r>
          </w:p>
        </w:tc>
      </w:tr>
      <w:tr w:rsidR="00AD343C" w:rsidRPr="00FA1D5A" w:rsidTr="00234F56">
        <w:trPr>
          <w:trHeight w:val="338"/>
        </w:trPr>
        <w:tc>
          <w:tcPr>
            <w:tcW w:w="567" w:type="dxa"/>
          </w:tcPr>
          <w:p w:rsidR="00AD343C" w:rsidRPr="00F766D4" w:rsidRDefault="00AD343C" w:rsidP="00451227">
            <w:pPr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AD343C" w:rsidRPr="00480F6F" w:rsidRDefault="00AD343C" w:rsidP="001A416F">
            <w:pPr>
              <w:contextualSpacing/>
            </w:pPr>
            <w:r>
              <w:t>Касьянова Антонина Георгиевна</w:t>
            </w:r>
          </w:p>
        </w:tc>
        <w:tc>
          <w:tcPr>
            <w:tcW w:w="4252" w:type="dxa"/>
          </w:tcPr>
          <w:p w:rsidR="00AD343C" w:rsidRPr="00C165B8" w:rsidRDefault="00AD343C" w:rsidP="001A416F">
            <w:pPr>
              <w:contextualSpacing/>
              <w:jc w:val="center"/>
            </w:pPr>
            <w:r w:rsidRPr="00C165B8">
              <w:t xml:space="preserve">собрание избирателей по месту </w:t>
            </w:r>
            <w:r>
              <w:t>жительства</w:t>
            </w:r>
          </w:p>
        </w:tc>
      </w:tr>
      <w:tr w:rsidR="00AD343C" w:rsidRPr="00FA1D5A" w:rsidTr="00234F56">
        <w:trPr>
          <w:trHeight w:val="338"/>
        </w:trPr>
        <w:tc>
          <w:tcPr>
            <w:tcW w:w="567" w:type="dxa"/>
          </w:tcPr>
          <w:p w:rsidR="00AD343C" w:rsidRPr="00F766D4" w:rsidRDefault="00AD343C" w:rsidP="00DA704E">
            <w:pPr>
              <w:jc w:val="center"/>
            </w:pPr>
            <w:r>
              <w:t>5</w:t>
            </w:r>
          </w:p>
        </w:tc>
        <w:tc>
          <w:tcPr>
            <w:tcW w:w="4253" w:type="dxa"/>
          </w:tcPr>
          <w:p w:rsidR="00AD343C" w:rsidRPr="00E92F18" w:rsidRDefault="00AD343C" w:rsidP="001A416F">
            <w:pPr>
              <w:contextualSpacing/>
              <w:rPr>
                <w:lang w:eastAsia="en-US"/>
              </w:rPr>
            </w:pPr>
            <w:r>
              <w:t>Кашин Артур Сергеевич</w:t>
            </w:r>
          </w:p>
        </w:tc>
        <w:tc>
          <w:tcPr>
            <w:tcW w:w="4252" w:type="dxa"/>
          </w:tcPr>
          <w:p w:rsidR="00AD343C" w:rsidRPr="00BB357B" w:rsidRDefault="00AD343C" w:rsidP="00480F6F">
            <w:pPr>
              <w:jc w:val="center"/>
              <w:rPr>
                <w:color w:val="000000"/>
              </w:rPr>
            </w:pPr>
            <w:r w:rsidRPr="00BB357B">
              <w:rPr>
                <w:color w:val="000000"/>
              </w:rPr>
              <w:t xml:space="preserve">Курское региональное отделение Политической партии </w:t>
            </w:r>
            <w:r w:rsidRPr="00BB357B">
              <w:rPr>
                <w:b/>
                <w:bCs/>
                <w:color w:val="000000"/>
              </w:rPr>
              <w:t>ЛДПР</w:t>
            </w:r>
            <w:r w:rsidRPr="00BB357B">
              <w:rPr>
                <w:color w:val="000000"/>
              </w:rPr>
              <w:t xml:space="preserve"> - Либерально-демократической партии России</w:t>
            </w:r>
          </w:p>
        </w:tc>
      </w:tr>
      <w:tr w:rsidR="00AD343C" w:rsidRPr="00FA1D5A" w:rsidTr="00234F56">
        <w:trPr>
          <w:trHeight w:val="338"/>
        </w:trPr>
        <w:tc>
          <w:tcPr>
            <w:tcW w:w="567" w:type="dxa"/>
          </w:tcPr>
          <w:p w:rsidR="00AD343C" w:rsidRPr="00F766D4" w:rsidRDefault="00AD343C" w:rsidP="00234F56">
            <w:pPr>
              <w:jc w:val="center"/>
            </w:pPr>
            <w:r>
              <w:t>6</w:t>
            </w:r>
          </w:p>
        </w:tc>
        <w:tc>
          <w:tcPr>
            <w:tcW w:w="4253" w:type="dxa"/>
          </w:tcPr>
          <w:p w:rsidR="00AD343C" w:rsidRPr="00480F6F" w:rsidRDefault="00AD343C" w:rsidP="001A416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Леонтьева Евгения Александровна</w:t>
            </w:r>
          </w:p>
        </w:tc>
        <w:tc>
          <w:tcPr>
            <w:tcW w:w="4252" w:type="dxa"/>
          </w:tcPr>
          <w:p w:rsidR="00AD343C" w:rsidRPr="00C165B8" w:rsidRDefault="00AD343C" w:rsidP="001A416F">
            <w:pPr>
              <w:contextualSpacing/>
              <w:jc w:val="center"/>
              <w:rPr>
                <w:lang w:eastAsia="en-US"/>
              </w:rPr>
            </w:pPr>
            <w:r w:rsidRPr="00C165B8">
              <w:t>собрание избирателей по месту работы</w:t>
            </w:r>
          </w:p>
        </w:tc>
      </w:tr>
      <w:tr w:rsidR="00AD343C" w:rsidRPr="00FA1D5A" w:rsidTr="00234F56">
        <w:trPr>
          <w:trHeight w:val="338"/>
        </w:trPr>
        <w:tc>
          <w:tcPr>
            <w:tcW w:w="567" w:type="dxa"/>
          </w:tcPr>
          <w:p w:rsidR="00AD343C" w:rsidRPr="00F766D4" w:rsidRDefault="00AD343C" w:rsidP="00234F56">
            <w:pPr>
              <w:jc w:val="center"/>
            </w:pPr>
            <w:r>
              <w:t>7</w:t>
            </w:r>
          </w:p>
        </w:tc>
        <w:tc>
          <w:tcPr>
            <w:tcW w:w="4253" w:type="dxa"/>
          </w:tcPr>
          <w:p w:rsidR="00AD343C" w:rsidRPr="00480F6F" w:rsidRDefault="00AD343C" w:rsidP="001A416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Мишина Алла Петровна</w:t>
            </w:r>
          </w:p>
        </w:tc>
        <w:tc>
          <w:tcPr>
            <w:tcW w:w="4252" w:type="dxa"/>
          </w:tcPr>
          <w:p w:rsidR="00AD343C" w:rsidRPr="00C165B8" w:rsidRDefault="00AD343C" w:rsidP="00480F6F">
            <w:pPr>
              <w:jc w:val="center"/>
            </w:pPr>
            <w:r w:rsidRPr="00172F2C">
              <w:t xml:space="preserve">Региональное отделение </w:t>
            </w:r>
            <w:r>
              <w:t>п</w:t>
            </w:r>
            <w:r w:rsidRPr="00172F2C">
              <w:t xml:space="preserve">олитической партии </w:t>
            </w:r>
            <w:r w:rsidRPr="00CA4CB3">
              <w:rPr>
                <w:b/>
                <w:bCs/>
              </w:rPr>
              <w:t>«Российская партия пенсионеров за социальную справедливость»</w:t>
            </w:r>
            <w:r w:rsidRPr="00172F2C">
              <w:t xml:space="preserve"> в Курской области</w:t>
            </w:r>
          </w:p>
        </w:tc>
      </w:tr>
      <w:tr w:rsidR="00AD343C" w:rsidRPr="00FA1D5A" w:rsidTr="00234F56">
        <w:trPr>
          <w:trHeight w:val="338"/>
        </w:trPr>
        <w:tc>
          <w:tcPr>
            <w:tcW w:w="567" w:type="dxa"/>
          </w:tcPr>
          <w:p w:rsidR="00AD343C" w:rsidRPr="00F766D4" w:rsidRDefault="00AD343C" w:rsidP="00234F56">
            <w:pPr>
              <w:jc w:val="center"/>
            </w:pPr>
            <w:r>
              <w:t>8</w:t>
            </w:r>
          </w:p>
        </w:tc>
        <w:tc>
          <w:tcPr>
            <w:tcW w:w="4253" w:type="dxa"/>
          </w:tcPr>
          <w:p w:rsidR="00AD343C" w:rsidRPr="00480F6F" w:rsidRDefault="00AD343C" w:rsidP="00480F6F">
            <w:r>
              <w:t>Тамоян Ирина Вазировна</w:t>
            </w:r>
          </w:p>
        </w:tc>
        <w:tc>
          <w:tcPr>
            <w:tcW w:w="4252" w:type="dxa"/>
          </w:tcPr>
          <w:p w:rsidR="00AD343C" w:rsidRPr="00524E72" w:rsidRDefault="00AD343C" w:rsidP="00480F6F">
            <w:pPr>
              <w:jc w:val="center"/>
            </w:pPr>
            <w:r w:rsidRPr="00172F2C">
              <w:t>Региональное отделение в Курской области</w:t>
            </w:r>
            <w:r>
              <w:t xml:space="preserve"> П</w:t>
            </w:r>
            <w:r w:rsidRPr="00172F2C">
              <w:t>олитической партии</w:t>
            </w:r>
            <w:r>
              <w:t xml:space="preserve"> </w:t>
            </w:r>
            <w:r w:rsidRPr="00CA4CB3">
              <w:rPr>
                <w:b/>
                <w:bCs/>
              </w:rPr>
              <w:t>«НОВЫЕ ЛЮДИ»</w:t>
            </w:r>
          </w:p>
        </w:tc>
      </w:tr>
      <w:tr w:rsidR="00AD343C" w:rsidRPr="00FA1D5A" w:rsidTr="00234F56">
        <w:trPr>
          <w:trHeight w:val="338"/>
        </w:trPr>
        <w:tc>
          <w:tcPr>
            <w:tcW w:w="567" w:type="dxa"/>
          </w:tcPr>
          <w:p w:rsidR="00AD343C" w:rsidRPr="00085A8E" w:rsidRDefault="00AD343C" w:rsidP="00234F56">
            <w:pPr>
              <w:jc w:val="center"/>
            </w:pPr>
            <w:r>
              <w:t>9</w:t>
            </w:r>
          </w:p>
        </w:tc>
        <w:tc>
          <w:tcPr>
            <w:tcW w:w="4253" w:type="dxa"/>
          </w:tcPr>
          <w:p w:rsidR="00AD343C" w:rsidRPr="00480F6F" w:rsidRDefault="00AD343C" w:rsidP="00480F6F">
            <w:r>
              <w:t>Юсина Екатерина Витальевна</w:t>
            </w:r>
          </w:p>
        </w:tc>
        <w:tc>
          <w:tcPr>
            <w:tcW w:w="4252" w:type="dxa"/>
          </w:tcPr>
          <w:p w:rsidR="00AD343C" w:rsidRPr="00524E72" w:rsidRDefault="00AD343C" w:rsidP="00234F56">
            <w:pPr>
              <w:jc w:val="center"/>
            </w:pPr>
            <w:r w:rsidRPr="00C165B8">
              <w:t xml:space="preserve">Железногорское районное местное отделение Всероссийской политической партии </w:t>
            </w:r>
            <w:r w:rsidRPr="00E65435">
              <w:rPr>
                <w:b/>
                <w:bCs/>
              </w:rPr>
              <w:t>"ЕДИНАЯ РОССИЯ"</w:t>
            </w:r>
          </w:p>
        </w:tc>
      </w:tr>
    </w:tbl>
    <w:p w:rsidR="00AD343C" w:rsidRDefault="00AD343C" w:rsidP="00814A61">
      <w:pPr>
        <w:tabs>
          <w:tab w:val="left" w:pos="142"/>
        </w:tabs>
        <w:contextualSpacing/>
        <w:rPr>
          <w:sz w:val="28"/>
          <w:szCs w:val="28"/>
        </w:rPr>
        <w:sectPr w:rsidR="00AD343C" w:rsidSect="00C84E2B">
          <w:headerReference w:type="even" r:id="rId7"/>
          <w:headerReference w:type="default" r:id="rId8"/>
          <w:footerReference w:type="first" r:id="rId9"/>
          <w:footnotePr>
            <w:numRestart w:val="eachPage"/>
          </w:footnotePr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AD343C" w:rsidRDefault="00AD343C" w:rsidP="006367AF">
      <w:pPr>
        <w:contextualSpacing/>
      </w:pPr>
    </w:p>
    <w:sectPr w:rsidR="00AD343C" w:rsidSect="00085A8E">
      <w:footnotePr>
        <w:numRestart w:val="eachPage"/>
      </w:footnotePr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43C" w:rsidRDefault="00AD343C" w:rsidP="00997A3E">
      <w:r>
        <w:separator/>
      </w:r>
    </w:p>
  </w:endnote>
  <w:endnote w:type="continuationSeparator" w:id="0">
    <w:p w:rsidR="00AD343C" w:rsidRDefault="00AD343C" w:rsidP="0099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3C" w:rsidRDefault="00AD343C">
    <w:pPr>
      <w:pStyle w:val="Footer"/>
      <w:jc w:val="center"/>
    </w:pPr>
  </w:p>
  <w:p w:rsidR="00AD343C" w:rsidRDefault="00AD34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43C" w:rsidRDefault="00AD343C" w:rsidP="00997A3E">
      <w:r>
        <w:separator/>
      </w:r>
    </w:p>
  </w:footnote>
  <w:footnote w:type="continuationSeparator" w:id="0">
    <w:p w:rsidR="00AD343C" w:rsidRDefault="00AD343C" w:rsidP="0099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3C" w:rsidRDefault="00AD34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D343C" w:rsidRDefault="00AD34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3C" w:rsidRDefault="00AD343C">
    <w:pPr>
      <w:pStyle w:val="Header"/>
      <w:jc w:val="center"/>
    </w:pPr>
  </w:p>
  <w:p w:rsidR="00AD343C" w:rsidRDefault="00AD34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">
    <w:nsid w:val="07142B66"/>
    <w:multiLevelType w:val="hybridMultilevel"/>
    <w:tmpl w:val="33ACB1A4"/>
    <w:lvl w:ilvl="0" w:tplc="57142DEC">
      <w:start w:val="1"/>
      <w:numFmt w:val="decimal"/>
      <w:lvlText w:val="%1."/>
      <w:lvlJc w:val="left"/>
      <w:pPr>
        <w:ind w:left="10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2">
    <w:nsid w:val="11C86328"/>
    <w:multiLevelType w:val="hybridMultilevel"/>
    <w:tmpl w:val="5224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cs="Times New Roma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B22ABE"/>
    <w:multiLevelType w:val="hybridMultilevel"/>
    <w:tmpl w:val="33BE8414"/>
    <w:lvl w:ilvl="0" w:tplc="580EA3B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838099D"/>
    <w:multiLevelType w:val="hybridMultilevel"/>
    <w:tmpl w:val="1C040958"/>
    <w:lvl w:ilvl="0" w:tplc="A79ECA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3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4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F474788"/>
    <w:multiLevelType w:val="hybridMultilevel"/>
    <w:tmpl w:val="0B30A8EE"/>
    <w:lvl w:ilvl="0" w:tplc="1C5E86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41472E"/>
    <w:multiLevelType w:val="hybridMultilevel"/>
    <w:tmpl w:val="E4FC1A1A"/>
    <w:lvl w:ilvl="0" w:tplc="0419000F">
      <w:start w:val="1"/>
      <w:numFmt w:val="decimal"/>
      <w:lvlText w:val="%1."/>
      <w:lvlJc w:val="left"/>
      <w:pPr>
        <w:ind w:left="13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  <w:rPr>
        <w:rFonts w:cs="Times New Roman"/>
      </w:rPr>
    </w:lvl>
  </w:abstractNum>
  <w:abstractNum w:abstractNumId="17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8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18"/>
  </w:num>
  <w:num w:numId="5">
    <w:abstractNumId w:val="3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13"/>
  </w:num>
  <w:num w:numId="11">
    <w:abstractNumId w:val="0"/>
  </w:num>
  <w:num w:numId="12">
    <w:abstractNumId w:val="7"/>
  </w:num>
  <w:num w:numId="13">
    <w:abstractNumId w:val="6"/>
  </w:num>
  <w:num w:numId="14">
    <w:abstractNumId w:val="17"/>
  </w:num>
  <w:num w:numId="15">
    <w:abstractNumId w:val="15"/>
  </w:num>
  <w:num w:numId="16">
    <w:abstractNumId w:val="2"/>
  </w:num>
  <w:num w:numId="17">
    <w:abstractNumId w:val="9"/>
  </w:num>
  <w:num w:numId="18">
    <w:abstractNumId w:val="16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52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9F"/>
    <w:rsid w:val="00011F4F"/>
    <w:rsid w:val="00013640"/>
    <w:rsid w:val="00014273"/>
    <w:rsid w:val="00016204"/>
    <w:rsid w:val="00016459"/>
    <w:rsid w:val="00022B2A"/>
    <w:rsid w:val="00030C89"/>
    <w:rsid w:val="0003233F"/>
    <w:rsid w:val="000327DF"/>
    <w:rsid w:val="00033BBD"/>
    <w:rsid w:val="00036379"/>
    <w:rsid w:val="00042068"/>
    <w:rsid w:val="00042B99"/>
    <w:rsid w:val="00043B6B"/>
    <w:rsid w:val="00046414"/>
    <w:rsid w:val="00052877"/>
    <w:rsid w:val="00053813"/>
    <w:rsid w:val="000552A3"/>
    <w:rsid w:val="000555DD"/>
    <w:rsid w:val="00061C40"/>
    <w:rsid w:val="00066B1D"/>
    <w:rsid w:val="00070C87"/>
    <w:rsid w:val="000748DA"/>
    <w:rsid w:val="0007539F"/>
    <w:rsid w:val="000802BD"/>
    <w:rsid w:val="00080373"/>
    <w:rsid w:val="00084282"/>
    <w:rsid w:val="00085A8E"/>
    <w:rsid w:val="000903DB"/>
    <w:rsid w:val="0009596B"/>
    <w:rsid w:val="000A00E5"/>
    <w:rsid w:val="000A01E2"/>
    <w:rsid w:val="000A614E"/>
    <w:rsid w:val="000B04F3"/>
    <w:rsid w:val="000B17BF"/>
    <w:rsid w:val="000B3AD3"/>
    <w:rsid w:val="000B4DF6"/>
    <w:rsid w:val="000C1BF9"/>
    <w:rsid w:val="000C40E9"/>
    <w:rsid w:val="000D2B45"/>
    <w:rsid w:val="000D3371"/>
    <w:rsid w:val="000D3AE2"/>
    <w:rsid w:val="000E2D86"/>
    <w:rsid w:val="000F035F"/>
    <w:rsid w:val="000F1B15"/>
    <w:rsid w:val="000F7D09"/>
    <w:rsid w:val="00100310"/>
    <w:rsid w:val="001026A2"/>
    <w:rsid w:val="00103EBB"/>
    <w:rsid w:val="0010561B"/>
    <w:rsid w:val="00106369"/>
    <w:rsid w:val="001119B1"/>
    <w:rsid w:val="00114977"/>
    <w:rsid w:val="00116C5F"/>
    <w:rsid w:val="001171A3"/>
    <w:rsid w:val="00120F2D"/>
    <w:rsid w:val="001226E5"/>
    <w:rsid w:val="00123365"/>
    <w:rsid w:val="00124C32"/>
    <w:rsid w:val="00130AEF"/>
    <w:rsid w:val="00134CC0"/>
    <w:rsid w:val="00141A2F"/>
    <w:rsid w:val="00142FD3"/>
    <w:rsid w:val="00143ECD"/>
    <w:rsid w:val="001476E9"/>
    <w:rsid w:val="00151894"/>
    <w:rsid w:val="00152A44"/>
    <w:rsid w:val="00152D02"/>
    <w:rsid w:val="00154254"/>
    <w:rsid w:val="00154971"/>
    <w:rsid w:val="0015583F"/>
    <w:rsid w:val="0015790B"/>
    <w:rsid w:val="001617F4"/>
    <w:rsid w:val="00161977"/>
    <w:rsid w:val="00162605"/>
    <w:rsid w:val="00163D88"/>
    <w:rsid w:val="00165147"/>
    <w:rsid w:val="0016567A"/>
    <w:rsid w:val="00172F2C"/>
    <w:rsid w:val="001768C0"/>
    <w:rsid w:val="00180574"/>
    <w:rsid w:val="00180922"/>
    <w:rsid w:val="0018342C"/>
    <w:rsid w:val="00183749"/>
    <w:rsid w:val="001839DB"/>
    <w:rsid w:val="00184275"/>
    <w:rsid w:val="00185E39"/>
    <w:rsid w:val="001860CC"/>
    <w:rsid w:val="001908E6"/>
    <w:rsid w:val="00190F05"/>
    <w:rsid w:val="001948F0"/>
    <w:rsid w:val="00194A9F"/>
    <w:rsid w:val="001960CE"/>
    <w:rsid w:val="001A07D3"/>
    <w:rsid w:val="001A16A3"/>
    <w:rsid w:val="001A416F"/>
    <w:rsid w:val="001A54A1"/>
    <w:rsid w:val="001A6FAC"/>
    <w:rsid w:val="001B29D0"/>
    <w:rsid w:val="001C0DF5"/>
    <w:rsid w:val="001C14C3"/>
    <w:rsid w:val="001C375F"/>
    <w:rsid w:val="001D23FC"/>
    <w:rsid w:val="001D457D"/>
    <w:rsid w:val="001D4A20"/>
    <w:rsid w:val="001D507B"/>
    <w:rsid w:val="001D6BD2"/>
    <w:rsid w:val="001E05EB"/>
    <w:rsid w:val="001E06E7"/>
    <w:rsid w:val="001E126E"/>
    <w:rsid w:val="001E1F46"/>
    <w:rsid w:val="001F1A33"/>
    <w:rsid w:val="001F2348"/>
    <w:rsid w:val="001F40FB"/>
    <w:rsid w:val="001F6A5C"/>
    <w:rsid w:val="001F77B9"/>
    <w:rsid w:val="001F7B47"/>
    <w:rsid w:val="00205026"/>
    <w:rsid w:val="00205137"/>
    <w:rsid w:val="002051C6"/>
    <w:rsid w:val="00210E1A"/>
    <w:rsid w:val="002115C6"/>
    <w:rsid w:val="00213C8D"/>
    <w:rsid w:val="0021521B"/>
    <w:rsid w:val="002179EF"/>
    <w:rsid w:val="002215E0"/>
    <w:rsid w:val="00227377"/>
    <w:rsid w:val="00227538"/>
    <w:rsid w:val="00227F28"/>
    <w:rsid w:val="002333E6"/>
    <w:rsid w:val="0023373F"/>
    <w:rsid w:val="00234F56"/>
    <w:rsid w:val="002356E7"/>
    <w:rsid w:val="00235C40"/>
    <w:rsid w:val="0024001F"/>
    <w:rsid w:val="00243D54"/>
    <w:rsid w:val="00247291"/>
    <w:rsid w:val="0025626B"/>
    <w:rsid w:val="0026180D"/>
    <w:rsid w:val="002644AA"/>
    <w:rsid w:val="00267CB2"/>
    <w:rsid w:val="00270BBD"/>
    <w:rsid w:val="00272D60"/>
    <w:rsid w:val="00276073"/>
    <w:rsid w:val="002768B0"/>
    <w:rsid w:val="00277074"/>
    <w:rsid w:val="00280BB7"/>
    <w:rsid w:val="0028231F"/>
    <w:rsid w:val="00282FE6"/>
    <w:rsid w:val="002832DD"/>
    <w:rsid w:val="00286A42"/>
    <w:rsid w:val="0028725E"/>
    <w:rsid w:val="00291827"/>
    <w:rsid w:val="002939CA"/>
    <w:rsid w:val="002940F0"/>
    <w:rsid w:val="00296CA1"/>
    <w:rsid w:val="002A0C5C"/>
    <w:rsid w:val="002A1E94"/>
    <w:rsid w:val="002A2373"/>
    <w:rsid w:val="002A59DC"/>
    <w:rsid w:val="002B2A61"/>
    <w:rsid w:val="002B2FE4"/>
    <w:rsid w:val="002C0942"/>
    <w:rsid w:val="002D2CD0"/>
    <w:rsid w:val="002D54B4"/>
    <w:rsid w:val="002D5D5E"/>
    <w:rsid w:val="002D6CCD"/>
    <w:rsid w:val="002E0786"/>
    <w:rsid w:val="002E1C32"/>
    <w:rsid w:val="002E24E9"/>
    <w:rsid w:val="002E2B3D"/>
    <w:rsid w:val="002E4C0D"/>
    <w:rsid w:val="002E77A1"/>
    <w:rsid w:val="002F12C9"/>
    <w:rsid w:val="002F1E19"/>
    <w:rsid w:val="002F258F"/>
    <w:rsid w:val="002F5D79"/>
    <w:rsid w:val="002F7ABE"/>
    <w:rsid w:val="003022E4"/>
    <w:rsid w:val="00302B22"/>
    <w:rsid w:val="00303E06"/>
    <w:rsid w:val="0030626A"/>
    <w:rsid w:val="00311177"/>
    <w:rsid w:val="00322608"/>
    <w:rsid w:val="00326ED7"/>
    <w:rsid w:val="00331880"/>
    <w:rsid w:val="003420D2"/>
    <w:rsid w:val="00343033"/>
    <w:rsid w:val="00344821"/>
    <w:rsid w:val="00355D13"/>
    <w:rsid w:val="0036382C"/>
    <w:rsid w:val="00364024"/>
    <w:rsid w:val="003679D6"/>
    <w:rsid w:val="00374683"/>
    <w:rsid w:val="00374E35"/>
    <w:rsid w:val="00382BFF"/>
    <w:rsid w:val="003830E7"/>
    <w:rsid w:val="00391A59"/>
    <w:rsid w:val="00391D88"/>
    <w:rsid w:val="00393188"/>
    <w:rsid w:val="00393CDB"/>
    <w:rsid w:val="00394187"/>
    <w:rsid w:val="003A10E7"/>
    <w:rsid w:val="003A12C1"/>
    <w:rsid w:val="003A1CAA"/>
    <w:rsid w:val="003A4D60"/>
    <w:rsid w:val="003A5F5C"/>
    <w:rsid w:val="003B15B8"/>
    <w:rsid w:val="003B4186"/>
    <w:rsid w:val="003B500B"/>
    <w:rsid w:val="003B5406"/>
    <w:rsid w:val="003B55C4"/>
    <w:rsid w:val="003B64A2"/>
    <w:rsid w:val="003B6C38"/>
    <w:rsid w:val="003B739A"/>
    <w:rsid w:val="003C1574"/>
    <w:rsid w:val="003C5CFD"/>
    <w:rsid w:val="003D1D30"/>
    <w:rsid w:val="003D6A2D"/>
    <w:rsid w:val="003D6E20"/>
    <w:rsid w:val="003E15BC"/>
    <w:rsid w:val="003E3A3A"/>
    <w:rsid w:val="003E7D7D"/>
    <w:rsid w:val="003F0117"/>
    <w:rsid w:val="003F5652"/>
    <w:rsid w:val="003F77DE"/>
    <w:rsid w:val="003F79F6"/>
    <w:rsid w:val="003F7FB7"/>
    <w:rsid w:val="00400F76"/>
    <w:rsid w:val="004038D6"/>
    <w:rsid w:val="004060BE"/>
    <w:rsid w:val="00410B47"/>
    <w:rsid w:val="00413BD3"/>
    <w:rsid w:val="00414F05"/>
    <w:rsid w:val="00426BC7"/>
    <w:rsid w:val="004328D6"/>
    <w:rsid w:val="004342C8"/>
    <w:rsid w:val="004372A1"/>
    <w:rsid w:val="00440760"/>
    <w:rsid w:val="00442DBE"/>
    <w:rsid w:val="0044557C"/>
    <w:rsid w:val="004461D3"/>
    <w:rsid w:val="00446490"/>
    <w:rsid w:val="00447443"/>
    <w:rsid w:val="00450A4E"/>
    <w:rsid w:val="00451057"/>
    <w:rsid w:val="00451227"/>
    <w:rsid w:val="00452EE3"/>
    <w:rsid w:val="0045342F"/>
    <w:rsid w:val="00455C64"/>
    <w:rsid w:val="00464884"/>
    <w:rsid w:val="00465E09"/>
    <w:rsid w:val="0046683F"/>
    <w:rsid w:val="00466BE6"/>
    <w:rsid w:val="00470418"/>
    <w:rsid w:val="00470E1C"/>
    <w:rsid w:val="00470ECF"/>
    <w:rsid w:val="004714CF"/>
    <w:rsid w:val="004721AA"/>
    <w:rsid w:val="00480F6F"/>
    <w:rsid w:val="004847A2"/>
    <w:rsid w:val="00487876"/>
    <w:rsid w:val="00487CB2"/>
    <w:rsid w:val="0049460F"/>
    <w:rsid w:val="00494CD7"/>
    <w:rsid w:val="00496E68"/>
    <w:rsid w:val="004A10C2"/>
    <w:rsid w:val="004A65FD"/>
    <w:rsid w:val="004B2636"/>
    <w:rsid w:val="004B2F13"/>
    <w:rsid w:val="004B48B7"/>
    <w:rsid w:val="004B584D"/>
    <w:rsid w:val="004B5ADD"/>
    <w:rsid w:val="004C0C9A"/>
    <w:rsid w:val="004C1D36"/>
    <w:rsid w:val="004C271A"/>
    <w:rsid w:val="004D1416"/>
    <w:rsid w:val="004D29C8"/>
    <w:rsid w:val="004D412F"/>
    <w:rsid w:val="004D46C0"/>
    <w:rsid w:val="004D6123"/>
    <w:rsid w:val="004E1736"/>
    <w:rsid w:val="004E6127"/>
    <w:rsid w:val="004E78C0"/>
    <w:rsid w:val="005003D3"/>
    <w:rsid w:val="005009C5"/>
    <w:rsid w:val="005063EA"/>
    <w:rsid w:val="00513DC0"/>
    <w:rsid w:val="005158BB"/>
    <w:rsid w:val="00516472"/>
    <w:rsid w:val="00516A17"/>
    <w:rsid w:val="005214C8"/>
    <w:rsid w:val="00524ADF"/>
    <w:rsid w:val="00524E72"/>
    <w:rsid w:val="0053524F"/>
    <w:rsid w:val="00550052"/>
    <w:rsid w:val="00552B16"/>
    <w:rsid w:val="00555362"/>
    <w:rsid w:val="00556008"/>
    <w:rsid w:val="00561CD8"/>
    <w:rsid w:val="005630D3"/>
    <w:rsid w:val="0056363D"/>
    <w:rsid w:val="00565142"/>
    <w:rsid w:val="00565F91"/>
    <w:rsid w:val="00566B88"/>
    <w:rsid w:val="00567983"/>
    <w:rsid w:val="00577336"/>
    <w:rsid w:val="0058039D"/>
    <w:rsid w:val="00580C6F"/>
    <w:rsid w:val="00586718"/>
    <w:rsid w:val="00587CE1"/>
    <w:rsid w:val="00590136"/>
    <w:rsid w:val="00590920"/>
    <w:rsid w:val="00591BD4"/>
    <w:rsid w:val="00592764"/>
    <w:rsid w:val="00593F8B"/>
    <w:rsid w:val="00594FAE"/>
    <w:rsid w:val="005960C9"/>
    <w:rsid w:val="00596AD6"/>
    <w:rsid w:val="005A1786"/>
    <w:rsid w:val="005A20B9"/>
    <w:rsid w:val="005A352E"/>
    <w:rsid w:val="005A7362"/>
    <w:rsid w:val="005B33CC"/>
    <w:rsid w:val="005B401D"/>
    <w:rsid w:val="005B4DB6"/>
    <w:rsid w:val="005B4F67"/>
    <w:rsid w:val="005B69E4"/>
    <w:rsid w:val="005C26F8"/>
    <w:rsid w:val="005C29A9"/>
    <w:rsid w:val="005C3033"/>
    <w:rsid w:val="005C51CD"/>
    <w:rsid w:val="005D1851"/>
    <w:rsid w:val="005D4BC9"/>
    <w:rsid w:val="005D6B10"/>
    <w:rsid w:val="005E15F9"/>
    <w:rsid w:val="005E2ADA"/>
    <w:rsid w:val="005E2E84"/>
    <w:rsid w:val="005E3D84"/>
    <w:rsid w:val="005E44D2"/>
    <w:rsid w:val="005E5D29"/>
    <w:rsid w:val="005E6F61"/>
    <w:rsid w:val="005F70D7"/>
    <w:rsid w:val="006007BA"/>
    <w:rsid w:val="00601068"/>
    <w:rsid w:val="00601F69"/>
    <w:rsid w:val="00602209"/>
    <w:rsid w:val="00605277"/>
    <w:rsid w:val="006101CC"/>
    <w:rsid w:val="006114B3"/>
    <w:rsid w:val="00611E3B"/>
    <w:rsid w:val="006143FD"/>
    <w:rsid w:val="00614C3F"/>
    <w:rsid w:val="00616BC6"/>
    <w:rsid w:val="006173FB"/>
    <w:rsid w:val="00620F6D"/>
    <w:rsid w:val="00621CC1"/>
    <w:rsid w:val="00624B10"/>
    <w:rsid w:val="00625981"/>
    <w:rsid w:val="0063677C"/>
    <w:rsid w:val="006367AF"/>
    <w:rsid w:val="00636966"/>
    <w:rsid w:val="006401A3"/>
    <w:rsid w:val="00642D0B"/>
    <w:rsid w:val="0064329D"/>
    <w:rsid w:val="00643CE7"/>
    <w:rsid w:val="00656AB5"/>
    <w:rsid w:val="00657BAF"/>
    <w:rsid w:val="00663188"/>
    <w:rsid w:val="006648A8"/>
    <w:rsid w:val="00665223"/>
    <w:rsid w:val="00667E79"/>
    <w:rsid w:val="006747A0"/>
    <w:rsid w:val="0067562B"/>
    <w:rsid w:val="00685FC8"/>
    <w:rsid w:val="006874A3"/>
    <w:rsid w:val="00690071"/>
    <w:rsid w:val="00695F49"/>
    <w:rsid w:val="00697E01"/>
    <w:rsid w:val="006A0EAE"/>
    <w:rsid w:val="006A78B9"/>
    <w:rsid w:val="006A7ECF"/>
    <w:rsid w:val="006B01AD"/>
    <w:rsid w:val="006B154E"/>
    <w:rsid w:val="006B3CCD"/>
    <w:rsid w:val="006B535F"/>
    <w:rsid w:val="006C21D7"/>
    <w:rsid w:val="006C3A13"/>
    <w:rsid w:val="006C421B"/>
    <w:rsid w:val="006C4382"/>
    <w:rsid w:val="006C550D"/>
    <w:rsid w:val="006D5C12"/>
    <w:rsid w:val="006D6E62"/>
    <w:rsid w:val="006D7021"/>
    <w:rsid w:val="006D75DA"/>
    <w:rsid w:val="006D7EF2"/>
    <w:rsid w:val="006E08F8"/>
    <w:rsid w:val="006E1E9F"/>
    <w:rsid w:val="006E6915"/>
    <w:rsid w:val="006F3C1E"/>
    <w:rsid w:val="006F5199"/>
    <w:rsid w:val="006F6F63"/>
    <w:rsid w:val="006F73E2"/>
    <w:rsid w:val="007011B9"/>
    <w:rsid w:val="00701DC4"/>
    <w:rsid w:val="00702CF3"/>
    <w:rsid w:val="007032B6"/>
    <w:rsid w:val="00703B12"/>
    <w:rsid w:val="0070606F"/>
    <w:rsid w:val="00717341"/>
    <w:rsid w:val="00721376"/>
    <w:rsid w:val="007219E7"/>
    <w:rsid w:val="00721A3E"/>
    <w:rsid w:val="00724809"/>
    <w:rsid w:val="00724DF5"/>
    <w:rsid w:val="00732D88"/>
    <w:rsid w:val="00736C27"/>
    <w:rsid w:val="00737A74"/>
    <w:rsid w:val="00745B89"/>
    <w:rsid w:val="00747364"/>
    <w:rsid w:val="00750151"/>
    <w:rsid w:val="0075190A"/>
    <w:rsid w:val="00751CB9"/>
    <w:rsid w:val="0075678E"/>
    <w:rsid w:val="007612CC"/>
    <w:rsid w:val="007646EA"/>
    <w:rsid w:val="007702FE"/>
    <w:rsid w:val="0077147A"/>
    <w:rsid w:val="00775AFD"/>
    <w:rsid w:val="00781E47"/>
    <w:rsid w:val="00782B50"/>
    <w:rsid w:val="00791083"/>
    <w:rsid w:val="00795AE7"/>
    <w:rsid w:val="00796EAD"/>
    <w:rsid w:val="007A2236"/>
    <w:rsid w:val="007A3416"/>
    <w:rsid w:val="007A455F"/>
    <w:rsid w:val="007A4B45"/>
    <w:rsid w:val="007A5F3F"/>
    <w:rsid w:val="007A7D22"/>
    <w:rsid w:val="007B46C5"/>
    <w:rsid w:val="007B5CE1"/>
    <w:rsid w:val="007B672B"/>
    <w:rsid w:val="007C255C"/>
    <w:rsid w:val="007C2611"/>
    <w:rsid w:val="007C438E"/>
    <w:rsid w:val="007C5682"/>
    <w:rsid w:val="007C56A0"/>
    <w:rsid w:val="007C64F7"/>
    <w:rsid w:val="007D05C7"/>
    <w:rsid w:val="007D4FC2"/>
    <w:rsid w:val="007D55E0"/>
    <w:rsid w:val="007E2146"/>
    <w:rsid w:val="007E425E"/>
    <w:rsid w:val="007F07E4"/>
    <w:rsid w:val="007F0A4A"/>
    <w:rsid w:val="007F1A3C"/>
    <w:rsid w:val="007F2FD0"/>
    <w:rsid w:val="007F3570"/>
    <w:rsid w:val="007F5B72"/>
    <w:rsid w:val="007F7BE2"/>
    <w:rsid w:val="0080252B"/>
    <w:rsid w:val="008029A4"/>
    <w:rsid w:val="0081293B"/>
    <w:rsid w:val="00812F81"/>
    <w:rsid w:val="0081376E"/>
    <w:rsid w:val="00814A61"/>
    <w:rsid w:val="008219BF"/>
    <w:rsid w:val="0082309A"/>
    <w:rsid w:val="00825DAC"/>
    <w:rsid w:val="00832756"/>
    <w:rsid w:val="00847254"/>
    <w:rsid w:val="0085003E"/>
    <w:rsid w:val="00855E25"/>
    <w:rsid w:val="00857195"/>
    <w:rsid w:val="008634F1"/>
    <w:rsid w:val="00874727"/>
    <w:rsid w:val="00875A25"/>
    <w:rsid w:val="0087696E"/>
    <w:rsid w:val="0087737A"/>
    <w:rsid w:val="00877572"/>
    <w:rsid w:val="0088633C"/>
    <w:rsid w:val="008909DD"/>
    <w:rsid w:val="00892269"/>
    <w:rsid w:val="00892A85"/>
    <w:rsid w:val="00893448"/>
    <w:rsid w:val="008945F5"/>
    <w:rsid w:val="008A3222"/>
    <w:rsid w:val="008A39B6"/>
    <w:rsid w:val="008B1BDA"/>
    <w:rsid w:val="008B2055"/>
    <w:rsid w:val="008B2FC0"/>
    <w:rsid w:val="008B4F94"/>
    <w:rsid w:val="008B5D3F"/>
    <w:rsid w:val="008B5F4F"/>
    <w:rsid w:val="008C378D"/>
    <w:rsid w:val="008C4D05"/>
    <w:rsid w:val="008C5D93"/>
    <w:rsid w:val="008E052C"/>
    <w:rsid w:val="008E5ABA"/>
    <w:rsid w:val="008F144A"/>
    <w:rsid w:val="0090237F"/>
    <w:rsid w:val="00905430"/>
    <w:rsid w:val="00905DA3"/>
    <w:rsid w:val="00912ED6"/>
    <w:rsid w:val="00912F08"/>
    <w:rsid w:val="00913805"/>
    <w:rsid w:val="00915A2F"/>
    <w:rsid w:val="0091773D"/>
    <w:rsid w:val="0092474F"/>
    <w:rsid w:val="00926323"/>
    <w:rsid w:val="00933126"/>
    <w:rsid w:val="009333C4"/>
    <w:rsid w:val="00935571"/>
    <w:rsid w:val="00946E49"/>
    <w:rsid w:val="00947029"/>
    <w:rsid w:val="009536C4"/>
    <w:rsid w:val="00953980"/>
    <w:rsid w:val="00954E48"/>
    <w:rsid w:val="0095664C"/>
    <w:rsid w:val="00960BBB"/>
    <w:rsid w:val="00962559"/>
    <w:rsid w:val="00963B4F"/>
    <w:rsid w:val="00965E0A"/>
    <w:rsid w:val="00967C67"/>
    <w:rsid w:val="00967F94"/>
    <w:rsid w:val="00972C0F"/>
    <w:rsid w:val="009754CF"/>
    <w:rsid w:val="00975537"/>
    <w:rsid w:val="00976016"/>
    <w:rsid w:val="00980F81"/>
    <w:rsid w:val="00981BC5"/>
    <w:rsid w:val="0099509D"/>
    <w:rsid w:val="00995FE0"/>
    <w:rsid w:val="0099645E"/>
    <w:rsid w:val="00997A3E"/>
    <w:rsid w:val="009A14F0"/>
    <w:rsid w:val="009A76D3"/>
    <w:rsid w:val="009A77E2"/>
    <w:rsid w:val="009B2316"/>
    <w:rsid w:val="009B3118"/>
    <w:rsid w:val="009B502C"/>
    <w:rsid w:val="009B623F"/>
    <w:rsid w:val="009B6311"/>
    <w:rsid w:val="009C06F3"/>
    <w:rsid w:val="009C1087"/>
    <w:rsid w:val="009C164E"/>
    <w:rsid w:val="009C18D1"/>
    <w:rsid w:val="009C3108"/>
    <w:rsid w:val="009D0555"/>
    <w:rsid w:val="009D2E14"/>
    <w:rsid w:val="009D42EC"/>
    <w:rsid w:val="009D4A7E"/>
    <w:rsid w:val="009D56CB"/>
    <w:rsid w:val="009D6114"/>
    <w:rsid w:val="009D6DB4"/>
    <w:rsid w:val="009E138A"/>
    <w:rsid w:val="009E2496"/>
    <w:rsid w:val="009E2D81"/>
    <w:rsid w:val="009F0B8A"/>
    <w:rsid w:val="009F3ECC"/>
    <w:rsid w:val="009F5054"/>
    <w:rsid w:val="00A0071F"/>
    <w:rsid w:val="00A01C82"/>
    <w:rsid w:val="00A02585"/>
    <w:rsid w:val="00A0565C"/>
    <w:rsid w:val="00A07B9D"/>
    <w:rsid w:val="00A11DA7"/>
    <w:rsid w:val="00A135DB"/>
    <w:rsid w:val="00A14239"/>
    <w:rsid w:val="00A2525E"/>
    <w:rsid w:val="00A25C07"/>
    <w:rsid w:val="00A304EB"/>
    <w:rsid w:val="00A3140B"/>
    <w:rsid w:val="00A32A5C"/>
    <w:rsid w:val="00A34463"/>
    <w:rsid w:val="00A34F0B"/>
    <w:rsid w:val="00A3754E"/>
    <w:rsid w:val="00A37634"/>
    <w:rsid w:val="00A403D6"/>
    <w:rsid w:val="00A414AD"/>
    <w:rsid w:val="00A4478D"/>
    <w:rsid w:val="00A45F6F"/>
    <w:rsid w:val="00A47560"/>
    <w:rsid w:val="00A478C3"/>
    <w:rsid w:val="00A50D3E"/>
    <w:rsid w:val="00A52973"/>
    <w:rsid w:val="00A53770"/>
    <w:rsid w:val="00A54D6D"/>
    <w:rsid w:val="00A559C7"/>
    <w:rsid w:val="00A57B47"/>
    <w:rsid w:val="00A636B4"/>
    <w:rsid w:val="00A664F4"/>
    <w:rsid w:val="00A7080C"/>
    <w:rsid w:val="00A711B8"/>
    <w:rsid w:val="00A72A64"/>
    <w:rsid w:val="00A730F0"/>
    <w:rsid w:val="00A738E4"/>
    <w:rsid w:val="00A74021"/>
    <w:rsid w:val="00A744E3"/>
    <w:rsid w:val="00A76F2D"/>
    <w:rsid w:val="00A7768B"/>
    <w:rsid w:val="00A7796C"/>
    <w:rsid w:val="00A805F3"/>
    <w:rsid w:val="00A845EC"/>
    <w:rsid w:val="00A850C3"/>
    <w:rsid w:val="00A859DD"/>
    <w:rsid w:val="00A85A7A"/>
    <w:rsid w:val="00A87B59"/>
    <w:rsid w:val="00A93CA1"/>
    <w:rsid w:val="00A949EE"/>
    <w:rsid w:val="00A959F5"/>
    <w:rsid w:val="00A96936"/>
    <w:rsid w:val="00AA2279"/>
    <w:rsid w:val="00AA543B"/>
    <w:rsid w:val="00AA77D9"/>
    <w:rsid w:val="00AB0D27"/>
    <w:rsid w:val="00AB3A46"/>
    <w:rsid w:val="00AB3CDD"/>
    <w:rsid w:val="00AC4E00"/>
    <w:rsid w:val="00AD155D"/>
    <w:rsid w:val="00AD1F58"/>
    <w:rsid w:val="00AD24EE"/>
    <w:rsid w:val="00AD343C"/>
    <w:rsid w:val="00AD51DF"/>
    <w:rsid w:val="00AD5DBF"/>
    <w:rsid w:val="00AD7BDC"/>
    <w:rsid w:val="00AE2112"/>
    <w:rsid w:val="00AE2773"/>
    <w:rsid w:val="00B00AC4"/>
    <w:rsid w:val="00B11BEE"/>
    <w:rsid w:val="00B1439D"/>
    <w:rsid w:val="00B24BD2"/>
    <w:rsid w:val="00B25182"/>
    <w:rsid w:val="00B25793"/>
    <w:rsid w:val="00B25E9F"/>
    <w:rsid w:val="00B305FF"/>
    <w:rsid w:val="00B314AD"/>
    <w:rsid w:val="00B31E66"/>
    <w:rsid w:val="00B328CF"/>
    <w:rsid w:val="00B32AC4"/>
    <w:rsid w:val="00B343DA"/>
    <w:rsid w:val="00B40712"/>
    <w:rsid w:val="00B4116B"/>
    <w:rsid w:val="00B54E36"/>
    <w:rsid w:val="00B61D6C"/>
    <w:rsid w:val="00B64C68"/>
    <w:rsid w:val="00B66C06"/>
    <w:rsid w:val="00B713F3"/>
    <w:rsid w:val="00B73C19"/>
    <w:rsid w:val="00B75095"/>
    <w:rsid w:val="00B754BC"/>
    <w:rsid w:val="00B76C67"/>
    <w:rsid w:val="00B76E32"/>
    <w:rsid w:val="00B776C5"/>
    <w:rsid w:val="00B8529D"/>
    <w:rsid w:val="00B95419"/>
    <w:rsid w:val="00B96A37"/>
    <w:rsid w:val="00BA09C1"/>
    <w:rsid w:val="00BA2F83"/>
    <w:rsid w:val="00BA3F5B"/>
    <w:rsid w:val="00BA5D6B"/>
    <w:rsid w:val="00BA6B12"/>
    <w:rsid w:val="00BA6D2F"/>
    <w:rsid w:val="00BB0AA6"/>
    <w:rsid w:val="00BB357B"/>
    <w:rsid w:val="00BB7A87"/>
    <w:rsid w:val="00BC177B"/>
    <w:rsid w:val="00BC5467"/>
    <w:rsid w:val="00BC6C2E"/>
    <w:rsid w:val="00BC6C60"/>
    <w:rsid w:val="00BD0292"/>
    <w:rsid w:val="00BD1E18"/>
    <w:rsid w:val="00BD2142"/>
    <w:rsid w:val="00BD24E9"/>
    <w:rsid w:val="00BD280D"/>
    <w:rsid w:val="00BD381D"/>
    <w:rsid w:val="00BD41C1"/>
    <w:rsid w:val="00BD4463"/>
    <w:rsid w:val="00BD603B"/>
    <w:rsid w:val="00BD786C"/>
    <w:rsid w:val="00BE004B"/>
    <w:rsid w:val="00BE2648"/>
    <w:rsid w:val="00BE4A23"/>
    <w:rsid w:val="00BE6DF4"/>
    <w:rsid w:val="00BE725A"/>
    <w:rsid w:val="00BF0109"/>
    <w:rsid w:val="00BF56AB"/>
    <w:rsid w:val="00C0433C"/>
    <w:rsid w:val="00C0440C"/>
    <w:rsid w:val="00C04DBA"/>
    <w:rsid w:val="00C05277"/>
    <w:rsid w:val="00C063BF"/>
    <w:rsid w:val="00C1546F"/>
    <w:rsid w:val="00C15854"/>
    <w:rsid w:val="00C165AB"/>
    <w:rsid w:val="00C165B8"/>
    <w:rsid w:val="00C20989"/>
    <w:rsid w:val="00C2143C"/>
    <w:rsid w:val="00C24186"/>
    <w:rsid w:val="00C242C3"/>
    <w:rsid w:val="00C272EF"/>
    <w:rsid w:val="00C323E4"/>
    <w:rsid w:val="00C33172"/>
    <w:rsid w:val="00C33C45"/>
    <w:rsid w:val="00C341EB"/>
    <w:rsid w:val="00C346DC"/>
    <w:rsid w:val="00C348E0"/>
    <w:rsid w:val="00C3730D"/>
    <w:rsid w:val="00C4008C"/>
    <w:rsid w:val="00C40858"/>
    <w:rsid w:val="00C418AD"/>
    <w:rsid w:val="00C42756"/>
    <w:rsid w:val="00C442A3"/>
    <w:rsid w:val="00C505F6"/>
    <w:rsid w:val="00C51A2E"/>
    <w:rsid w:val="00C51B1C"/>
    <w:rsid w:val="00C53057"/>
    <w:rsid w:val="00C5322C"/>
    <w:rsid w:val="00C535EB"/>
    <w:rsid w:val="00C53A25"/>
    <w:rsid w:val="00C54C24"/>
    <w:rsid w:val="00C54F00"/>
    <w:rsid w:val="00C55686"/>
    <w:rsid w:val="00C55DAA"/>
    <w:rsid w:val="00C56D39"/>
    <w:rsid w:val="00C61511"/>
    <w:rsid w:val="00C67BC4"/>
    <w:rsid w:val="00C72932"/>
    <w:rsid w:val="00C72D48"/>
    <w:rsid w:val="00C821DE"/>
    <w:rsid w:val="00C84E2B"/>
    <w:rsid w:val="00C87CA1"/>
    <w:rsid w:val="00C929F0"/>
    <w:rsid w:val="00C96529"/>
    <w:rsid w:val="00C97772"/>
    <w:rsid w:val="00C977FC"/>
    <w:rsid w:val="00C97893"/>
    <w:rsid w:val="00CA0997"/>
    <w:rsid w:val="00CA124A"/>
    <w:rsid w:val="00CA3757"/>
    <w:rsid w:val="00CA4846"/>
    <w:rsid w:val="00CA4CB3"/>
    <w:rsid w:val="00CB0BE9"/>
    <w:rsid w:val="00CC0770"/>
    <w:rsid w:val="00CC0D02"/>
    <w:rsid w:val="00CC4FF8"/>
    <w:rsid w:val="00CC5A0B"/>
    <w:rsid w:val="00CC61C3"/>
    <w:rsid w:val="00CC6E82"/>
    <w:rsid w:val="00CD4C58"/>
    <w:rsid w:val="00CD6D64"/>
    <w:rsid w:val="00CE39A6"/>
    <w:rsid w:val="00CE4A75"/>
    <w:rsid w:val="00CF43A9"/>
    <w:rsid w:val="00D038AB"/>
    <w:rsid w:val="00D05FC4"/>
    <w:rsid w:val="00D10759"/>
    <w:rsid w:val="00D20C1A"/>
    <w:rsid w:val="00D2153B"/>
    <w:rsid w:val="00D23EDF"/>
    <w:rsid w:val="00D2516F"/>
    <w:rsid w:val="00D26F4D"/>
    <w:rsid w:val="00D37727"/>
    <w:rsid w:val="00D424D8"/>
    <w:rsid w:val="00D42758"/>
    <w:rsid w:val="00D451FC"/>
    <w:rsid w:val="00D46169"/>
    <w:rsid w:val="00D50568"/>
    <w:rsid w:val="00D54FCD"/>
    <w:rsid w:val="00D56818"/>
    <w:rsid w:val="00D63797"/>
    <w:rsid w:val="00D74FB7"/>
    <w:rsid w:val="00D7619B"/>
    <w:rsid w:val="00D82DDC"/>
    <w:rsid w:val="00D83192"/>
    <w:rsid w:val="00D8588F"/>
    <w:rsid w:val="00D87C83"/>
    <w:rsid w:val="00D90622"/>
    <w:rsid w:val="00D93F7F"/>
    <w:rsid w:val="00D94C9A"/>
    <w:rsid w:val="00D957E7"/>
    <w:rsid w:val="00DA069C"/>
    <w:rsid w:val="00DA5EE8"/>
    <w:rsid w:val="00DA6CF3"/>
    <w:rsid w:val="00DA6CFD"/>
    <w:rsid w:val="00DA704E"/>
    <w:rsid w:val="00DA726B"/>
    <w:rsid w:val="00DA7842"/>
    <w:rsid w:val="00DA7B65"/>
    <w:rsid w:val="00DB30CE"/>
    <w:rsid w:val="00DC4364"/>
    <w:rsid w:val="00DC476D"/>
    <w:rsid w:val="00DD45BA"/>
    <w:rsid w:val="00DD7E48"/>
    <w:rsid w:val="00DE2E3E"/>
    <w:rsid w:val="00DE4507"/>
    <w:rsid w:val="00E00143"/>
    <w:rsid w:val="00E00BBC"/>
    <w:rsid w:val="00E14F9D"/>
    <w:rsid w:val="00E1537F"/>
    <w:rsid w:val="00E17A0D"/>
    <w:rsid w:val="00E23B42"/>
    <w:rsid w:val="00E23F14"/>
    <w:rsid w:val="00E25F43"/>
    <w:rsid w:val="00E273F1"/>
    <w:rsid w:val="00E30B68"/>
    <w:rsid w:val="00E31825"/>
    <w:rsid w:val="00E47BE5"/>
    <w:rsid w:val="00E65435"/>
    <w:rsid w:val="00E67DD7"/>
    <w:rsid w:val="00E70508"/>
    <w:rsid w:val="00E71131"/>
    <w:rsid w:val="00E74570"/>
    <w:rsid w:val="00E903D0"/>
    <w:rsid w:val="00E9060A"/>
    <w:rsid w:val="00E91142"/>
    <w:rsid w:val="00E91E83"/>
    <w:rsid w:val="00E91EAD"/>
    <w:rsid w:val="00E92434"/>
    <w:rsid w:val="00E92E04"/>
    <w:rsid w:val="00E92F18"/>
    <w:rsid w:val="00E944EA"/>
    <w:rsid w:val="00EA150B"/>
    <w:rsid w:val="00EA29D9"/>
    <w:rsid w:val="00EA599B"/>
    <w:rsid w:val="00EB101F"/>
    <w:rsid w:val="00EB6790"/>
    <w:rsid w:val="00EC72FB"/>
    <w:rsid w:val="00ED0041"/>
    <w:rsid w:val="00ED205B"/>
    <w:rsid w:val="00ED4639"/>
    <w:rsid w:val="00ED5917"/>
    <w:rsid w:val="00ED5D72"/>
    <w:rsid w:val="00ED7A61"/>
    <w:rsid w:val="00EE5C61"/>
    <w:rsid w:val="00EF1785"/>
    <w:rsid w:val="00EF3214"/>
    <w:rsid w:val="00EF3319"/>
    <w:rsid w:val="00EF577A"/>
    <w:rsid w:val="00EF76FE"/>
    <w:rsid w:val="00F002FD"/>
    <w:rsid w:val="00F00C6C"/>
    <w:rsid w:val="00F0478D"/>
    <w:rsid w:val="00F06140"/>
    <w:rsid w:val="00F06620"/>
    <w:rsid w:val="00F10500"/>
    <w:rsid w:val="00F11F82"/>
    <w:rsid w:val="00F125F8"/>
    <w:rsid w:val="00F127E8"/>
    <w:rsid w:val="00F12CDA"/>
    <w:rsid w:val="00F12CF3"/>
    <w:rsid w:val="00F1496E"/>
    <w:rsid w:val="00F16A07"/>
    <w:rsid w:val="00F21203"/>
    <w:rsid w:val="00F323D2"/>
    <w:rsid w:val="00F3630B"/>
    <w:rsid w:val="00F36D72"/>
    <w:rsid w:val="00F3791E"/>
    <w:rsid w:val="00F423E0"/>
    <w:rsid w:val="00F47C8E"/>
    <w:rsid w:val="00F503AE"/>
    <w:rsid w:val="00F53D53"/>
    <w:rsid w:val="00F5658D"/>
    <w:rsid w:val="00F62EBE"/>
    <w:rsid w:val="00F766D4"/>
    <w:rsid w:val="00F80A8B"/>
    <w:rsid w:val="00F817E8"/>
    <w:rsid w:val="00F82AE4"/>
    <w:rsid w:val="00F83FB8"/>
    <w:rsid w:val="00F8624D"/>
    <w:rsid w:val="00F90037"/>
    <w:rsid w:val="00F90564"/>
    <w:rsid w:val="00F953B3"/>
    <w:rsid w:val="00F96CAA"/>
    <w:rsid w:val="00FA1D5A"/>
    <w:rsid w:val="00FB3701"/>
    <w:rsid w:val="00FB3AFA"/>
    <w:rsid w:val="00FB428C"/>
    <w:rsid w:val="00FB5E3F"/>
    <w:rsid w:val="00FC0203"/>
    <w:rsid w:val="00FC2912"/>
    <w:rsid w:val="00FC628C"/>
    <w:rsid w:val="00FC6CB4"/>
    <w:rsid w:val="00FC7E5C"/>
    <w:rsid w:val="00FD1BDF"/>
    <w:rsid w:val="00FD26F8"/>
    <w:rsid w:val="00FD373F"/>
    <w:rsid w:val="00FD593B"/>
    <w:rsid w:val="00FE09AD"/>
    <w:rsid w:val="00FE116C"/>
    <w:rsid w:val="00FE26A4"/>
    <w:rsid w:val="00FE502F"/>
    <w:rsid w:val="00FE50D0"/>
    <w:rsid w:val="00FE520D"/>
    <w:rsid w:val="00FE62E7"/>
    <w:rsid w:val="00FE69FC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6B1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72FB"/>
    <w:pPr>
      <w:keepNext/>
      <w:spacing w:line="360" w:lineRule="auto"/>
      <w:jc w:val="right"/>
      <w:outlineLvl w:val="4"/>
    </w:pPr>
    <w:rPr>
      <w:color w:val="000000"/>
      <w:spacing w:val="-5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72FB"/>
    <w:pPr>
      <w:keepNext/>
      <w:spacing w:line="360" w:lineRule="auto"/>
      <w:jc w:val="both"/>
      <w:outlineLvl w:val="5"/>
    </w:pPr>
    <w:rPr>
      <w:color w:val="000000"/>
      <w:spacing w:val="-5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72FB"/>
    <w:pPr>
      <w:keepNext/>
      <w:tabs>
        <w:tab w:val="left" w:pos="8789"/>
      </w:tabs>
      <w:ind w:right="424"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B1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B1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6B1D"/>
    <w:rPr>
      <w:rFonts w:ascii="Cambria" w:hAnsi="Cambria" w:cs="Times New Roman"/>
      <w:b/>
      <w:bCs/>
      <w:color w:val="4F81BD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03D3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C72FB"/>
    <w:rPr>
      <w:rFonts w:ascii="Times New Roman" w:hAnsi="Times New Roman" w:cs="Times New Roman"/>
      <w:color w:val="000000"/>
      <w:spacing w:val="-5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C72FB"/>
    <w:rPr>
      <w:rFonts w:ascii="Times New Roman" w:hAnsi="Times New Roman" w:cs="Times New Roman"/>
      <w:color w:val="000000"/>
      <w:spacing w:val="-5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C72FB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6B1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66B1D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905DA3"/>
    <w:pPr>
      <w:widowControl w:val="0"/>
      <w:spacing w:line="360" w:lineRule="auto"/>
      <w:ind w:firstLine="720"/>
      <w:jc w:val="both"/>
    </w:pPr>
    <w:rPr>
      <w:rFonts w:eastAsia="Calibri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66B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6B1D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066B1D"/>
    <w:rPr>
      <w:rFonts w:cs="Times New Roman"/>
    </w:rPr>
  </w:style>
  <w:style w:type="paragraph" w:customStyle="1" w:styleId="23">
    <w:name w:val="Основной текст 23"/>
    <w:basedOn w:val="Normal"/>
    <w:uiPriority w:val="99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Footer">
    <w:name w:val="footer"/>
    <w:basedOn w:val="Normal"/>
    <w:link w:val="FooterChar"/>
    <w:uiPriority w:val="99"/>
    <w:rsid w:val="00997A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A3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003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003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">
    <w:name w:val="???????"/>
    <w:uiPriority w:val="99"/>
    <w:rsid w:val="005003D3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46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46E49"/>
    <w:rPr>
      <w:rFonts w:ascii="Segoe UI" w:hAnsi="Segoe UI" w:cs="Segoe UI"/>
      <w:sz w:val="18"/>
      <w:szCs w:val="18"/>
      <w:lang w:eastAsia="ru-RU"/>
    </w:rPr>
  </w:style>
  <w:style w:type="paragraph" w:customStyle="1" w:styleId="14-15">
    <w:name w:val="14-15"/>
    <w:basedOn w:val="Normal"/>
    <w:uiPriority w:val="99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">
    <w:name w:val="Основной текст 22"/>
    <w:basedOn w:val="Normal"/>
    <w:uiPriority w:val="99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6101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101CC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</w:rPr>
  </w:style>
  <w:style w:type="paragraph" w:styleId="ListParagraph">
    <w:name w:val="List Paragraph"/>
    <w:basedOn w:val="Normal"/>
    <w:uiPriority w:val="99"/>
    <w:qFormat/>
    <w:rsid w:val="0003233F"/>
    <w:pPr>
      <w:ind w:left="720"/>
      <w:contextualSpacing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A3F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A3F5B"/>
    <w:rPr>
      <w:rFonts w:ascii="Times New Roman" w:hAnsi="Times New Roman" w:cs="Times New Roman"/>
      <w:sz w:val="16"/>
      <w:szCs w:val="16"/>
    </w:rPr>
  </w:style>
  <w:style w:type="paragraph" w:customStyle="1" w:styleId="a0">
    <w:name w:val="Рабочий"/>
    <w:basedOn w:val="Normal"/>
    <w:uiPriority w:val="99"/>
    <w:rsid w:val="00BA3F5B"/>
    <w:rPr>
      <w:sz w:val="28"/>
    </w:rPr>
  </w:style>
  <w:style w:type="paragraph" w:styleId="BodyText3">
    <w:name w:val="Body Text 3"/>
    <w:basedOn w:val="Normal"/>
    <w:link w:val="BodyText3Char"/>
    <w:uiPriority w:val="99"/>
    <w:semiHidden/>
    <w:rsid w:val="00E91E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91EAD"/>
    <w:rPr>
      <w:rFonts w:ascii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uiPriority w:val="99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1"/>
    <w:basedOn w:val="Normal"/>
    <w:uiPriority w:val="99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E273F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73F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E273F1"/>
    <w:rPr>
      <w:rFonts w:cs="Times New Roman"/>
      <w:vertAlign w:val="superscript"/>
    </w:rPr>
  </w:style>
  <w:style w:type="paragraph" w:customStyle="1" w:styleId="24">
    <w:name w:val="Основной текст 24"/>
    <w:basedOn w:val="Normal"/>
    <w:uiPriority w:val="99"/>
    <w:rsid w:val="00516A17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25">
    <w:name w:val="Основной текст 25"/>
    <w:basedOn w:val="Normal"/>
    <w:uiPriority w:val="99"/>
    <w:rsid w:val="009C18D1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1">
    <w:name w:val="Письмо"/>
    <w:basedOn w:val="Normal"/>
    <w:uiPriority w:val="99"/>
    <w:rsid w:val="00EC72FB"/>
    <w:pPr>
      <w:spacing w:after="120"/>
      <w:ind w:left="4253"/>
      <w:jc w:val="center"/>
    </w:pPr>
    <w:rPr>
      <w:sz w:val="28"/>
      <w:szCs w:val="28"/>
    </w:rPr>
  </w:style>
  <w:style w:type="paragraph" w:customStyle="1" w:styleId="a2">
    <w:name w:val="Норм"/>
    <w:basedOn w:val="Normal"/>
    <w:uiPriority w:val="99"/>
    <w:rsid w:val="00EC72FB"/>
    <w:pPr>
      <w:jc w:val="center"/>
    </w:pPr>
    <w:rPr>
      <w:sz w:val="28"/>
      <w:szCs w:val="28"/>
    </w:rPr>
  </w:style>
  <w:style w:type="paragraph" w:customStyle="1" w:styleId="13">
    <w:name w:val="Письмо13"/>
    <w:basedOn w:val="14-15"/>
    <w:uiPriority w:val="99"/>
    <w:rsid w:val="00EC72FB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Normal"/>
    <w:uiPriority w:val="99"/>
    <w:rsid w:val="00EC72FB"/>
    <w:pPr>
      <w:jc w:val="center"/>
    </w:pPr>
    <w:rPr>
      <w:sz w:val="26"/>
      <w:szCs w:val="26"/>
    </w:rPr>
  </w:style>
  <w:style w:type="paragraph" w:customStyle="1" w:styleId="19">
    <w:name w:val="Точно19"/>
    <w:basedOn w:val="14-15"/>
    <w:uiPriority w:val="99"/>
    <w:rsid w:val="00EC72FB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BodyTextIndent"/>
    <w:uiPriority w:val="99"/>
    <w:rsid w:val="00EC72FB"/>
    <w:pPr>
      <w:spacing w:after="0" w:line="340" w:lineRule="exact"/>
      <w:ind w:left="0" w:firstLine="709"/>
      <w:jc w:val="both"/>
    </w:pPr>
    <w:rPr>
      <w:sz w:val="24"/>
      <w:szCs w:val="24"/>
    </w:rPr>
  </w:style>
  <w:style w:type="paragraph" w:customStyle="1" w:styleId="13-15">
    <w:name w:val="13-15"/>
    <w:basedOn w:val="BodyTextIndent"/>
    <w:uiPriority w:val="99"/>
    <w:rsid w:val="00EC72FB"/>
    <w:pPr>
      <w:spacing w:after="0" w:line="360" w:lineRule="auto"/>
      <w:ind w:left="0" w:firstLine="709"/>
      <w:jc w:val="both"/>
    </w:pPr>
    <w:rPr>
      <w:kern w:val="28"/>
      <w:sz w:val="26"/>
      <w:szCs w:val="26"/>
    </w:rPr>
  </w:style>
  <w:style w:type="paragraph" w:customStyle="1" w:styleId="14">
    <w:name w:val="ПП14"/>
    <w:basedOn w:val="13"/>
    <w:uiPriority w:val="99"/>
    <w:rsid w:val="00EC72FB"/>
  </w:style>
  <w:style w:type="paragraph" w:customStyle="1" w:styleId="140">
    <w:name w:val="Письмо14"/>
    <w:basedOn w:val="13"/>
    <w:uiPriority w:val="99"/>
    <w:rsid w:val="00EC72FB"/>
  </w:style>
  <w:style w:type="paragraph" w:customStyle="1" w:styleId="13-17">
    <w:name w:val="13-17"/>
    <w:basedOn w:val="BodyTextIndent"/>
    <w:uiPriority w:val="99"/>
    <w:rsid w:val="00EC72FB"/>
    <w:pPr>
      <w:spacing w:after="0" w:line="380" w:lineRule="exact"/>
      <w:ind w:left="0" w:firstLine="709"/>
      <w:jc w:val="both"/>
    </w:pPr>
    <w:rPr>
      <w:kern w:val="28"/>
      <w:sz w:val="26"/>
      <w:szCs w:val="26"/>
    </w:rPr>
  </w:style>
  <w:style w:type="paragraph" w:customStyle="1" w:styleId="12">
    <w:name w:val="12"/>
    <w:aliases w:val="5-17"/>
    <w:basedOn w:val="Normal"/>
    <w:uiPriority w:val="99"/>
    <w:rsid w:val="00EC72FB"/>
    <w:pPr>
      <w:spacing w:line="340" w:lineRule="exact"/>
      <w:ind w:firstLine="709"/>
      <w:jc w:val="both"/>
    </w:pPr>
    <w:rPr>
      <w:sz w:val="25"/>
      <w:szCs w:val="25"/>
    </w:rPr>
  </w:style>
  <w:style w:type="paragraph" w:styleId="BlockText">
    <w:name w:val="Block Text"/>
    <w:basedOn w:val="Normal"/>
    <w:uiPriority w:val="99"/>
    <w:rsid w:val="00EC72FB"/>
    <w:pPr>
      <w:ind w:left="1066" w:right="1134"/>
      <w:jc w:val="both"/>
    </w:pPr>
    <w:rPr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EC72FB"/>
    <w:pPr>
      <w:ind w:firstLine="851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C72FB"/>
    <w:rPr>
      <w:rFonts w:ascii="Times New Roman" w:hAnsi="Times New Roman" w:cs="Times New Roman"/>
      <w:sz w:val="28"/>
      <w:szCs w:val="28"/>
    </w:rPr>
  </w:style>
  <w:style w:type="paragraph" w:customStyle="1" w:styleId="-1">
    <w:name w:val="Т-1"/>
    <w:aliases w:val="5"/>
    <w:basedOn w:val="Normal"/>
    <w:uiPriority w:val="99"/>
    <w:rsid w:val="00EC72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1">
    <w:name w:val="Загл.14"/>
    <w:basedOn w:val="Normal"/>
    <w:uiPriority w:val="99"/>
    <w:rsid w:val="00EC72FB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EC72F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C72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72FB"/>
    <w:pPr>
      <w:jc w:val="center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72F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7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72FB"/>
    <w:rPr>
      <w:b/>
      <w:bCs/>
    </w:rPr>
  </w:style>
  <w:style w:type="paragraph" w:customStyle="1" w:styleId="Caae14">
    <w:name w:val="Caae.14"/>
    <w:basedOn w:val="Normal"/>
    <w:uiPriority w:val="99"/>
    <w:rsid w:val="00EC72F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EndnoteText">
    <w:name w:val="endnote text"/>
    <w:basedOn w:val="Normal"/>
    <w:link w:val="EndnoteTextChar"/>
    <w:uiPriority w:val="99"/>
    <w:rsid w:val="00EC72FB"/>
    <w:pPr>
      <w:jc w:val="center"/>
    </w:p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C72FB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rsid w:val="00EC72F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852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C261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26">
    <w:name w:val="Основной текст 26"/>
    <w:basedOn w:val="Normal"/>
    <w:uiPriority w:val="99"/>
    <w:rsid w:val="00ED5917"/>
    <w:pPr>
      <w:widowControl w:val="0"/>
      <w:spacing w:line="360" w:lineRule="auto"/>
      <w:ind w:firstLine="72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locked/>
    <w:rsid w:val="00A50D3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">
    <w:name w:val="Знак Знак1"/>
    <w:uiPriority w:val="99"/>
    <w:rsid w:val="00A50D3E"/>
    <w:rPr>
      <w:sz w:val="24"/>
    </w:rPr>
  </w:style>
  <w:style w:type="paragraph" w:customStyle="1" w:styleId="10">
    <w:name w:val="Абзац списка1"/>
    <w:basedOn w:val="Normal"/>
    <w:uiPriority w:val="99"/>
    <w:rsid w:val="00A50D3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C4D05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a3">
    <w:name w:val="Абзац списка"/>
    <w:basedOn w:val="Normal"/>
    <w:uiPriority w:val="99"/>
    <w:rsid w:val="00995FE0"/>
    <w:pPr>
      <w:ind w:left="708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1030</TotalTime>
  <Pages>16</Pages>
  <Words>4658</Words>
  <Characters>26552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</dc:creator>
  <cp:keywords/>
  <dc:description/>
  <cp:lastModifiedBy>DDS</cp:lastModifiedBy>
  <cp:revision>179</cp:revision>
  <cp:lastPrinted>2023-05-16T05:52:00Z</cp:lastPrinted>
  <dcterms:created xsi:type="dcterms:W3CDTF">2021-09-23T12:29:00Z</dcterms:created>
  <dcterms:modified xsi:type="dcterms:W3CDTF">2023-05-22T13:24:00Z</dcterms:modified>
</cp:coreProperties>
</file>