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80" w:rsidRPr="00A738E4" w:rsidRDefault="00CD3280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 xml:space="preserve">ТЕРРИТОРИАЛЬНАЯ ИЗБИРАТЕЛЬНАЯ КОМИССИЯ </w:t>
      </w:r>
    </w:p>
    <w:p w:rsidR="00CD3280" w:rsidRPr="00C0433C" w:rsidRDefault="00CD3280" w:rsidP="00C0433C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C0433C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CD3280" w:rsidRPr="00C0433C" w:rsidRDefault="00CD3280" w:rsidP="00066B1D">
      <w:pPr>
        <w:pStyle w:val="Heading1"/>
        <w:jc w:val="center"/>
        <w:rPr>
          <w:rFonts w:ascii="Times New Roman" w:hAnsi="Times New Roman"/>
          <w:b/>
          <w:color w:val="auto"/>
        </w:rPr>
      </w:pPr>
      <w:r w:rsidRPr="00C0433C">
        <w:rPr>
          <w:rFonts w:ascii="Times New Roman" w:hAnsi="Times New Roman"/>
          <w:b/>
          <w:color w:val="auto"/>
        </w:rPr>
        <w:t>Р Е Ш Е Н И Е</w:t>
      </w:r>
    </w:p>
    <w:p w:rsidR="00CD3280" w:rsidRPr="006747A0" w:rsidRDefault="00CD3280" w:rsidP="006747A0"/>
    <w:p w:rsidR="00CD3280" w:rsidRPr="00A738E4" w:rsidRDefault="00CD3280" w:rsidP="00066B1D">
      <w:pPr>
        <w:jc w:val="both"/>
        <w:rPr>
          <w:sz w:val="36"/>
          <w:szCs w:val="36"/>
        </w:rPr>
      </w:pPr>
    </w:p>
    <w:p w:rsidR="00CD3280" w:rsidRDefault="00CD3280" w:rsidP="00652EF0">
      <w:pPr>
        <w:rPr>
          <w:sz w:val="28"/>
          <w:szCs w:val="28"/>
        </w:rPr>
      </w:pPr>
      <w:r>
        <w:rPr>
          <w:sz w:val="28"/>
        </w:rPr>
        <w:t>10 апреля 2023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>
        <w:rPr>
          <w:sz w:val="28"/>
        </w:rPr>
        <w:t>№ 59</w:t>
      </w:r>
      <w:r w:rsidRPr="00BD603B">
        <w:rPr>
          <w:sz w:val="28"/>
        </w:rPr>
        <w:t>/</w:t>
      </w:r>
      <w:r>
        <w:rPr>
          <w:sz w:val="28"/>
        </w:rPr>
        <w:t>238-</w:t>
      </w:r>
      <w:r w:rsidRPr="00BD603B">
        <w:rPr>
          <w:sz w:val="28"/>
        </w:rPr>
        <w:t>5</w:t>
      </w:r>
      <w:r>
        <w:rPr>
          <w:sz w:val="28"/>
        </w:rPr>
        <w:t xml:space="preserve"> </w:t>
      </w:r>
    </w:p>
    <w:p w:rsidR="00CD3280" w:rsidRDefault="00CD3280" w:rsidP="00066B1D">
      <w:pPr>
        <w:jc w:val="center"/>
        <w:rPr>
          <w:sz w:val="28"/>
          <w:szCs w:val="28"/>
        </w:rPr>
      </w:pPr>
    </w:p>
    <w:p w:rsidR="00CD3280" w:rsidRPr="00A738E4" w:rsidRDefault="00CD3280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CD3280" w:rsidRDefault="00CD3280" w:rsidP="003420D2">
      <w:pPr>
        <w:spacing w:line="276" w:lineRule="auto"/>
        <w:jc w:val="center"/>
        <w:rPr>
          <w:sz w:val="26"/>
          <w:szCs w:val="26"/>
        </w:rPr>
      </w:pPr>
    </w:p>
    <w:tbl>
      <w:tblPr>
        <w:tblW w:w="9648" w:type="dxa"/>
        <w:tblLayout w:type="fixed"/>
        <w:tblLook w:val="01E0"/>
      </w:tblPr>
      <w:tblGrid>
        <w:gridCol w:w="9648"/>
      </w:tblGrid>
      <w:tr w:rsidR="00CD3280" w:rsidRPr="009F1214" w:rsidTr="00304437">
        <w:tc>
          <w:tcPr>
            <w:tcW w:w="9648" w:type="dxa"/>
          </w:tcPr>
          <w:p w:rsidR="00CD3280" w:rsidRPr="000D7FC5" w:rsidRDefault="00CD3280" w:rsidP="000D7FC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 w:rsidRPr="000D7FC5">
              <w:rPr>
                <w:rStyle w:val="Strong"/>
                <w:color w:val="000000"/>
                <w:sz w:val="28"/>
                <w:szCs w:val="28"/>
              </w:rPr>
              <w:t xml:space="preserve">Об утверждении текста сообщения </w:t>
            </w:r>
          </w:p>
          <w:p w:rsidR="00CD3280" w:rsidRPr="000D7FC5" w:rsidRDefault="00CD3280" w:rsidP="000D7FC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D7FC5">
              <w:rPr>
                <w:b/>
                <w:color w:val="000000"/>
                <w:sz w:val="28"/>
                <w:szCs w:val="28"/>
              </w:rPr>
              <w:t xml:space="preserve">о приеме предложений по кандидатурам членов участковых избирательной комиссии с правом решающего голоса (в резерв составов участковых комиссий) </w:t>
            </w:r>
            <w:r>
              <w:rPr>
                <w:b/>
                <w:color w:val="000000"/>
                <w:sz w:val="28"/>
                <w:szCs w:val="28"/>
              </w:rPr>
              <w:t>Железногорского района</w:t>
            </w:r>
            <w:r w:rsidRPr="0008238B">
              <w:rPr>
                <w:b/>
                <w:sz w:val="28"/>
                <w:szCs w:val="28"/>
              </w:rPr>
              <w:t xml:space="preserve"> Курской области</w:t>
            </w:r>
          </w:p>
        </w:tc>
      </w:tr>
    </w:tbl>
    <w:p w:rsidR="00CD3280" w:rsidRPr="000D7FC5" w:rsidRDefault="00CD3280" w:rsidP="000D7FC5">
      <w:pPr>
        <w:widowControl w:val="0"/>
        <w:spacing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D3280" w:rsidRPr="00530A01" w:rsidRDefault="00CD3280" w:rsidP="00530A01">
      <w:pPr>
        <w:pStyle w:val="BodyTextIndent2"/>
        <w:spacing w:line="360" w:lineRule="auto"/>
        <w:rPr>
          <w:b/>
        </w:rPr>
      </w:pPr>
      <w:r w:rsidRPr="000D7FC5">
        <w:t>В связи с истечением срока полномочий членов участковых избирательных комиссий состава 2018-</w:t>
      </w:r>
      <w:smartTag w:uri="urn:schemas-microsoft-com:office:smarttags" w:element="metricconverter">
        <w:smartTagPr>
          <w:attr w:name="ProductID" w:val="2023 г"/>
        </w:smartTagPr>
        <w:r w:rsidRPr="000D7FC5">
          <w:t>2023 г</w:t>
        </w:r>
      </w:smartTag>
      <w:r w:rsidRPr="000D7FC5">
        <w:t xml:space="preserve">.г., в соответствии с решением Избирательной комиссии Курской области от 23 марта 2023 </w:t>
      </w:r>
      <w:r w:rsidRPr="007A5A48">
        <w:t xml:space="preserve">года № </w:t>
      </w:r>
      <w:r w:rsidRPr="007A5A48">
        <w:rPr>
          <w:lang w:eastAsia="en-US"/>
        </w:rPr>
        <w:t>25/223-7</w:t>
      </w:r>
      <w:r>
        <w:rPr>
          <w:lang w:eastAsia="en-US"/>
        </w:rPr>
        <w:t xml:space="preserve"> </w:t>
      </w:r>
      <w:r w:rsidRPr="00530A01">
        <w:rPr>
          <w:lang w:eastAsia="en-US"/>
        </w:rPr>
        <w:t>«</w:t>
      </w:r>
      <w:r w:rsidRPr="00530A01">
        <w:t>О формировании участковых избирательных комиссий Курской области»</w:t>
      </w:r>
      <w:r w:rsidRPr="007A5A48">
        <w:t>,</w:t>
      </w:r>
      <w:r w:rsidRPr="000D7FC5">
        <w:t xml:space="preserve">  руководствуясь статьями 22, 26, 27 Федерального закона «Об основных гарантиях избирательных прав и права на участие в референдуме граждан Российской Федерации», статьями 22, 26, 27 Закона Курской области «Кодекс Курской области о выборах и референдумах» территориальная избирательная комиссия Железногорского района </w:t>
      </w:r>
      <w:r w:rsidRPr="007A5A48">
        <w:t>РЕШИЛА:</w:t>
      </w:r>
    </w:p>
    <w:p w:rsidR="00CD3280" w:rsidRPr="000D7FC5" w:rsidRDefault="00CD3280" w:rsidP="00530A0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7FC5">
        <w:rPr>
          <w:sz w:val="28"/>
          <w:szCs w:val="28"/>
        </w:rPr>
        <w:t>1. Утвердить текст сообщения о приеме предложений по кандидатурам членов участковых избирательной комиссии с правом решающего голоса (в резерв составов участковых комиссий) Железногорского района</w:t>
      </w:r>
      <w:r>
        <w:rPr>
          <w:sz w:val="28"/>
          <w:szCs w:val="28"/>
        </w:rPr>
        <w:t xml:space="preserve"> </w:t>
      </w:r>
      <w:r w:rsidRPr="000D7FC5">
        <w:rPr>
          <w:sz w:val="28"/>
          <w:szCs w:val="28"/>
        </w:rPr>
        <w:t>(прилагается).</w:t>
      </w:r>
    </w:p>
    <w:p w:rsidR="00CD3280" w:rsidRPr="0040719C" w:rsidRDefault="00CD3280" w:rsidP="007A5A48">
      <w:pPr>
        <w:spacing w:line="360" w:lineRule="auto"/>
        <w:ind w:firstLine="652"/>
        <w:jc w:val="both"/>
        <w:rPr>
          <w:sz w:val="28"/>
          <w:szCs w:val="28"/>
        </w:rPr>
      </w:pPr>
      <w:r w:rsidRPr="000D7FC5"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Контроль за</w:t>
      </w:r>
      <w:r w:rsidRPr="0040719C">
        <w:rPr>
          <w:bCs/>
          <w:sz w:val="28"/>
          <w:szCs w:val="28"/>
        </w:rPr>
        <w:t xml:space="preserve"> исполнением настоящего решения возложить на </w:t>
      </w:r>
      <w:r>
        <w:rPr>
          <w:bCs/>
          <w:sz w:val="28"/>
          <w:szCs w:val="28"/>
        </w:rPr>
        <w:t>секретар</w:t>
      </w:r>
      <w:r w:rsidRPr="0040719C">
        <w:rPr>
          <w:bCs/>
          <w:sz w:val="28"/>
          <w:szCs w:val="28"/>
        </w:rPr>
        <w:t xml:space="preserve">я территориальной избирательной комиссии </w:t>
      </w:r>
      <w:r w:rsidRPr="0040719C">
        <w:rPr>
          <w:bCs/>
          <w:color w:val="000000"/>
          <w:sz w:val="28"/>
          <w:szCs w:val="28"/>
        </w:rPr>
        <w:t>Железногорского</w:t>
      </w:r>
      <w:r w:rsidRPr="0040719C">
        <w:rPr>
          <w:bCs/>
          <w:sz w:val="28"/>
          <w:szCs w:val="28"/>
        </w:rPr>
        <w:t xml:space="preserve"> района Курской области </w:t>
      </w:r>
      <w:r>
        <w:rPr>
          <w:bCs/>
          <w:sz w:val="28"/>
          <w:szCs w:val="28"/>
        </w:rPr>
        <w:t>Александрову Т.Н</w:t>
      </w:r>
      <w:r w:rsidRPr="0040719C">
        <w:rPr>
          <w:bCs/>
          <w:sz w:val="28"/>
          <w:szCs w:val="28"/>
        </w:rPr>
        <w:t>.</w:t>
      </w:r>
    </w:p>
    <w:p w:rsidR="00CD3280" w:rsidRPr="0040719C" w:rsidRDefault="00CD3280" w:rsidP="007A5A48">
      <w:pPr>
        <w:spacing w:line="360" w:lineRule="auto"/>
        <w:ind w:firstLine="652"/>
        <w:jc w:val="both"/>
        <w:rPr>
          <w:sz w:val="28"/>
          <w:szCs w:val="28"/>
        </w:rPr>
      </w:pPr>
      <w:r w:rsidRPr="0040719C">
        <w:rPr>
          <w:sz w:val="28"/>
          <w:szCs w:val="28"/>
        </w:rPr>
        <w:t xml:space="preserve">3. </w:t>
      </w:r>
      <w:r w:rsidRPr="000D7FC5">
        <w:rPr>
          <w:sz w:val="28"/>
          <w:szCs w:val="28"/>
        </w:rPr>
        <w:t>Опубликовать настоящее решение в газете «Жизнь района» и</w:t>
      </w:r>
      <w:r>
        <w:rPr>
          <w:szCs w:val="28"/>
        </w:rPr>
        <w:t xml:space="preserve"> </w:t>
      </w:r>
      <w:r>
        <w:rPr>
          <w:sz w:val="28"/>
          <w:szCs w:val="28"/>
        </w:rPr>
        <w:t>р</w:t>
      </w:r>
      <w:r w:rsidRPr="000D7FC5">
        <w:rPr>
          <w:sz w:val="28"/>
          <w:szCs w:val="28"/>
        </w:rPr>
        <w:t xml:space="preserve">азместить на официальном </w:t>
      </w:r>
      <w:r>
        <w:rPr>
          <w:bCs/>
          <w:sz w:val="28"/>
          <w:szCs w:val="28"/>
        </w:rPr>
        <w:t>сайте</w:t>
      </w:r>
      <w:r w:rsidRPr="0040719C">
        <w:rPr>
          <w:bCs/>
          <w:sz w:val="28"/>
          <w:szCs w:val="28"/>
        </w:rPr>
        <w:t xml:space="preserve"> Администрации Железногорского района в разделе «Территориальная избирательная комиссия».</w:t>
      </w:r>
    </w:p>
    <w:p w:rsidR="00CD3280" w:rsidRDefault="00CD3280" w:rsidP="007A5A48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CD3280" w:rsidRDefault="00CD3280" w:rsidP="0040719C">
      <w:pPr>
        <w:spacing w:line="360" w:lineRule="auto"/>
        <w:jc w:val="both"/>
        <w:rPr>
          <w:bCs/>
          <w:sz w:val="28"/>
          <w:szCs w:val="28"/>
        </w:rPr>
      </w:pPr>
    </w:p>
    <w:p w:rsidR="00CD3280" w:rsidRPr="00A738E4" w:rsidRDefault="00CD3280" w:rsidP="0040719C">
      <w:pPr>
        <w:pStyle w:val="Heading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Председатель территориальной</w:t>
      </w:r>
    </w:p>
    <w:p w:rsidR="00CD3280" w:rsidRPr="00A738E4" w:rsidRDefault="00CD3280" w:rsidP="0040719C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избирательной комиссии</w:t>
      </w:r>
    </w:p>
    <w:p w:rsidR="00CD3280" w:rsidRPr="00A738E4" w:rsidRDefault="00CD3280" w:rsidP="0040719C">
      <w:pPr>
        <w:pStyle w:val="Heading1"/>
        <w:spacing w:before="0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>В</w:t>
      </w:r>
      <w:r w:rsidRPr="00A738E4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A738E4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Елисеева</w:t>
      </w:r>
    </w:p>
    <w:p w:rsidR="00CD3280" w:rsidRPr="00A738E4" w:rsidRDefault="00CD3280" w:rsidP="0040719C">
      <w:pPr>
        <w:contextualSpacing/>
        <w:jc w:val="both"/>
        <w:rPr>
          <w:sz w:val="28"/>
          <w:szCs w:val="28"/>
        </w:rPr>
      </w:pPr>
    </w:p>
    <w:p w:rsidR="00CD3280" w:rsidRPr="00A738E4" w:rsidRDefault="00CD3280" w:rsidP="0040719C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Секретарь территориальной</w:t>
      </w:r>
    </w:p>
    <w:p w:rsidR="00CD3280" w:rsidRPr="00A738E4" w:rsidRDefault="00CD3280" w:rsidP="0040719C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CD3280" w:rsidRPr="0040719C" w:rsidRDefault="00CD3280" w:rsidP="004071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Железногорского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  <w:t>Т</w:t>
      </w:r>
      <w:r w:rsidRPr="00A738E4">
        <w:rPr>
          <w:sz w:val="28"/>
          <w:szCs w:val="28"/>
        </w:rPr>
        <w:t xml:space="preserve">. Н. </w:t>
      </w:r>
      <w:r>
        <w:rPr>
          <w:sz w:val="28"/>
          <w:szCs w:val="28"/>
        </w:rPr>
        <w:t>Александрова</w:t>
      </w:r>
    </w:p>
    <w:p w:rsidR="00CD3280" w:rsidRPr="009F1214" w:rsidRDefault="00CD3280" w:rsidP="0040719C">
      <w:pPr>
        <w:jc w:val="right"/>
        <w:rPr>
          <w:rFonts w:ascii="Liberation Serif" w:hAnsi="Liberation Serif" w:cs="Liberation Serif"/>
        </w:rPr>
      </w:pPr>
    </w:p>
    <w:p w:rsidR="00CD3280" w:rsidRPr="009F1214" w:rsidRDefault="00CD3280" w:rsidP="0040719C">
      <w:pPr>
        <w:jc w:val="right"/>
        <w:rPr>
          <w:rFonts w:ascii="Liberation Serif" w:hAnsi="Liberation Serif" w:cs="Liberation Serif"/>
        </w:rPr>
      </w:pPr>
    </w:p>
    <w:p w:rsidR="00CD3280" w:rsidRPr="009F1214" w:rsidRDefault="00CD3280" w:rsidP="0040719C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tbl>
      <w:tblPr>
        <w:tblW w:w="0" w:type="auto"/>
        <w:tblLook w:val="00A0"/>
      </w:tblPr>
      <w:tblGrid>
        <w:gridCol w:w="4502"/>
        <w:gridCol w:w="5068"/>
      </w:tblGrid>
      <w:tr w:rsidR="00CD3280" w:rsidRPr="009F1214" w:rsidTr="00304437">
        <w:tc>
          <w:tcPr>
            <w:tcW w:w="4502" w:type="dxa"/>
            <w:vAlign w:val="center"/>
          </w:tcPr>
          <w:p w:rsidR="00CD3280" w:rsidRPr="009F1214" w:rsidRDefault="00CD3280" w:rsidP="0030443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br w:type="page"/>
            </w:r>
            <w:bookmarkStart w:id="0" w:name="Par28"/>
            <w:bookmarkEnd w:id="0"/>
          </w:p>
        </w:tc>
        <w:tc>
          <w:tcPr>
            <w:tcW w:w="5068" w:type="dxa"/>
            <w:vAlign w:val="center"/>
          </w:tcPr>
          <w:p w:rsidR="00CD3280" w:rsidRPr="009F1214" w:rsidRDefault="00CD3280" w:rsidP="0030443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1214">
              <w:rPr>
                <w:rFonts w:ascii="Liberation Serif" w:hAnsi="Liberation Serif" w:cs="Liberation Serif"/>
                <w:sz w:val="24"/>
                <w:szCs w:val="24"/>
              </w:rPr>
              <w:t>Приложение</w:t>
            </w:r>
          </w:p>
          <w:p w:rsidR="00CD3280" w:rsidRDefault="00CD3280" w:rsidP="00304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 решению </w:t>
            </w:r>
            <w:r w:rsidRPr="0008238B">
              <w:rPr>
                <w:sz w:val="24"/>
                <w:szCs w:val="24"/>
              </w:rPr>
              <w:t>ТИК Железногорского района Курской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области </w:t>
            </w:r>
          </w:p>
          <w:p w:rsidR="00CD3280" w:rsidRPr="009F1214" w:rsidRDefault="00CD3280" w:rsidP="00304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1214">
              <w:rPr>
                <w:rFonts w:ascii="Liberation Serif" w:hAnsi="Liberation Serif" w:cs="Liberation Serif"/>
                <w:sz w:val="24"/>
                <w:szCs w:val="24"/>
              </w:rPr>
              <w:t xml:space="preserve">от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«10» апреля</w:t>
            </w:r>
            <w:r w:rsidRPr="009F121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9F1214">
                <w:rPr>
                  <w:rFonts w:ascii="Liberation Serif" w:hAnsi="Liberation Serif" w:cs="Liberation Serif"/>
                  <w:sz w:val="24"/>
                  <w:szCs w:val="24"/>
                </w:rPr>
                <w:t>20</w:t>
              </w:r>
              <w:r>
                <w:rPr>
                  <w:rFonts w:ascii="Liberation Serif" w:hAnsi="Liberation Serif" w:cs="Liberation Serif"/>
                  <w:sz w:val="24"/>
                  <w:szCs w:val="24"/>
                </w:rPr>
                <w:t>23</w:t>
              </w:r>
              <w:r w:rsidRPr="009F1214">
                <w:rPr>
                  <w:rFonts w:ascii="Liberation Serif" w:hAnsi="Liberation Serif" w:cs="Liberation Serif"/>
                  <w:sz w:val="24"/>
                  <w:szCs w:val="24"/>
                </w:rPr>
                <w:t xml:space="preserve"> г</w:t>
              </w:r>
            </w:smartTag>
            <w:r w:rsidRPr="009F1214">
              <w:rPr>
                <w:rFonts w:ascii="Liberation Serif" w:hAnsi="Liberation Serif" w:cs="Liberation Serif"/>
                <w:sz w:val="24"/>
                <w:szCs w:val="24"/>
              </w:rPr>
              <w:t xml:space="preserve">. 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59/238-5</w:t>
            </w:r>
          </w:p>
        </w:tc>
      </w:tr>
    </w:tbl>
    <w:p w:rsidR="00CD3280" w:rsidRPr="009F1214" w:rsidRDefault="00CD3280" w:rsidP="0040719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16"/>
          <w:szCs w:val="16"/>
        </w:rPr>
      </w:pPr>
      <w:bookmarkStart w:id="1" w:name="Par33"/>
      <w:bookmarkStart w:id="2" w:name="Par40"/>
      <w:bookmarkEnd w:id="1"/>
      <w:bookmarkEnd w:id="2"/>
    </w:p>
    <w:p w:rsidR="00CD3280" w:rsidRPr="009F1214" w:rsidRDefault="00CD3280" w:rsidP="0040719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D3280" w:rsidRPr="0008238B" w:rsidRDefault="00CD3280" w:rsidP="002D2C13">
      <w:pPr>
        <w:pStyle w:val="ConsPlusNormal"/>
        <w:spacing w:line="300" w:lineRule="auto"/>
        <w:jc w:val="center"/>
        <w:rPr>
          <w:b/>
        </w:rPr>
      </w:pPr>
      <w:r w:rsidRPr="0008238B">
        <w:rPr>
          <w:b/>
        </w:rPr>
        <w:t xml:space="preserve">СООБЩЕНИЕ </w:t>
      </w:r>
    </w:p>
    <w:p w:rsidR="00CD3280" w:rsidRPr="0008238B" w:rsidRDefault="00CD3280" w:rsidP="002D2C13">
      <w:pPr>
        <w:pStyle w:val="ConsPlusNormal"/>
        <w:spacing w:line="300" w:lineRule="auto"/>
        <w:jc w:val="center"/>
        <w:rPr>
          <w:b/>
        </w:rPr>
      </w:pPr>
      <w:r w:rsidRPr="0008238B">
        <w:rPr>
          <w:b/>
        </w:rPr>
        <w:t>о приеме предложений по кандидатурам членов участковых избирательных комиссий с правом решающего голоса</w:t>
      </w:r>
    </w:p>
    <w:p w:rsidR="00CD3280" w:rsidRPr="0008238B" w:rsidRDefault="00CD3280" w:rsidP="002D2C13">
      <w:pPr>
        <w:pStyle w:val="ConsPlusNormal"/>
        <w:spacing w:line="300" w:lineRule="auto"/>
        <w:jc w:val="center"/>
        <w:rPr>
          <w:b/>
        </w:rPr>
      </w:pPr>
      <w:r w:rsidRPr="0008238B">
        <w:rPr>
          <w:b/>
        </w:rPr>
        <w:t>(в резерв составов участковых комиссий)</w:t>
      </w:r>
    </w:p>
    <w:p w:rsidR="00CD3280" w:rsidRPr="0008238B" w:rsidRDefault="00CD3280" w:rsidP="002D2C13">
      <w:pPr>
        <w:pStyle w:val="ConsPlusNormal"/>
        <w:spacing w:line="300" w:lineRule="auto"/>
        <w:jc w:val="center"/>
        <w:rPr>
          <w:b/>
        </w:rPr>
      </w:pPr>
      <w:r>
        <w:rPr>
          <w:b/>
        </w:rPr>
        <w:t>Железногорского района</w:t>
      </w:r>
      <w:r w:rsidRPr="0008238B">
        <w:rPr>
          <w:b/>
        </w:rPr>
        <w:t xml:space="preserve"> Курской области</w:t>
      </w:r>
    </w:p>
    <w:p w:rsidR="00CD3280" w:rsidRPr="0008238B" w:rsidRDefault="00CD3280" w:rsidP="002D2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3280" w:rsidRPr="0008238B" w:rsidRDefault="00CD3280" w:rsidP="002D2C13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38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>
        <w:r w:rsidRPr="0008238B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08238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Pr="0008238B">
          <w:rPr>
            <w:rFonts w:ascii="Times New Roman" w:hAnsi="Times New Roman" w:cs="Times New Roman"/>
            <w:sz w:val="28"/>
            <w:szCs w:val="28"/>
          </w:rPr>
          <w:t>5</w:t>
        </w:r>
        <w:r w:rsidRPr="0008238B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08238B">
          <w:rPr>
            <w:rFonts w:ascii="Times New Roman" w:hAnsi="Times New Roman" w:cs="Times New Roman"/>
            <w:sz w:val="28"/>
            <w:szCs w:val="28"/>
          </w:rPr>
          <w:t xml:space="preserve"> статьи 27</w:t>
        </w:r>
      </w:hyperlink>
      <w:r w:rsidRPr="0008238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08238B">
        <w:rPr>
          <w:rFonts w:ascii="Times New Roman" w:hAnsi="Times New Roman" w:cs="Times New Roman"/>
          <w:sz w:val="28"/>
          <w:szCs w:val="28"/>
        </w:rPr>
        <w:br/>
        <w:t>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A48">
        <w:rPr>
          <w:rFonts w:ascii="Times New Roman" w:hAnsi="Times New Roman" w:cs="Times New Roman"/>
          <w:bCs/>
          <w:sz w:val="28"/>
          <w:szCs w:val="28"/>
        </w:rPr>
        <w:t>Железногорского</w:t>
      </w:r>
      <w:r w:rsidRPr="007A5A4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38B">
        <w:rPr>
          <w:rFonts w:ascii="Times New Roman" w:hAnsi="Times New Roman" w:cs="Times New Roman"/>
          <w:sz w:val="28"/>
          <w:szCs w:val="28"/>
        </w:rPr>
        <w:t xml:space="preserve">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</w:t>
      </w:r>
      <w:r w:rsidRPr="007A5A48">
        <w:rPr>
          <w:rFonts w:ascii="Times New Roman" w:hAnsi="Times New Roman" w:cs="Times New Roman"/>
          <w:bCs/>
          <w:sz w:val="28"/>
          <w:szCs w:val="28"/>
        </w:rPr>
        <w:t>Железногорского</w:t>
      </w:r>
      <w:r w:rsidRPr="007A5A4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38B">
        <w:rPr>
          <w:rFonts w:ascii="Times New Roman" w:hAnsi="Times New Roman" w:cs="Times New Roman"/>
          <w:sz w:val="28"/>
          <w:szCs w:val="28"/>
        </w:rPr>
        <w:t>с №</w:t>
      </w:r>
      <w:r>
        <w:rPr>
          <w:rFonts w:ascii="Times New Roman" w:hAnsi="Times New Roman" w:cs="Times New Roman"/>
          <w:sz w:val="28"/>
          <w:szCs w:val="28"/>
        </w:rPr>
        <w:t xml:space="preserve"> 334</w:t>
      </w:r>
      <w:r w:rsidRPr="0008238B">
        <w:rPr>
          <w:rFonts w:ascii="Times New Roman" w:hAnsi="Times New Roman" w:cs="Times New Roman"/>
          <w:sz w:val="28"/>
          <w:szCs w:val="28"/>
        </w:rPr>
        <w:t xml:space="preserve"> по №</w:t>
      </w:r>
      <w:r>
        <w:rPr>
          <w:rFonts w:ascii="Times New Roman" w:hAnsi="Times New Roman" w:cs="Times New Roman"/>
          <w:sz w:val="28"/>
          <w:szCs w:val="28"/>
        </w:rPr>
        <w:t xml:space="preserve"> 356.</w:t>
      </w:r>
    </w:p>
    <w:p w:rsidR="00CD3280" w:rsidRPr="0008238B" w:rsidRDefault="00CD3280" w:rsidP="00072392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38B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</w:t>
      </w:r>
      <w:r w:rsidRPr="0008238B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08238B">
        <w:rPr>
          <w:rFonts w:ascii="Times New Roman" w:hAnsi="Times New Roman" w:cs="Times New Roman"/>
          <w:b/>
          <w:sz w:val="28"/>
          <w:szCs w:val="28"/>
        </w:rPr>
        <w:t xml:space="preserve"> апреля по 15 мая 2023 года </w:t>
      </w:r>
      <w:r w:rsidRPr="0008238B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г. Железногорск, ул. Ленина, д. 52, каб. 435</w:t>
      </w:r>
      <w:r w:rsidRPr="0008238B">
        <w:rPr>
          <w:rFonts w:ascii="Times New Roman" w:hAnsi="Times New Roman" w:cs="Times New Roman"/>
          <w:sz w:val="28"/>
          <w:szCs w:val="28"/>
        </w:rPr>
        <w:t>.</w:t>
      </w:r>
    </w:p>
    <w:p w:rsidR="00CD3280" w:rsidRPr="0008238B" w:rsidRDefault="00CD3280" w:rsidP="002D2C13">
      <w:pPr>
        <w:pStyle w:val="ConsPlusNonformat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38B">
        <w:rPr>
          <w:rFonts w:ascii="Times New Roman" w:hAnsi="Times New Roman" w:cs="Times New Roman"/>
          <w:sz w:val="28"/>
          <w:szCs w:val="28"/>
        </w:rPr>
        <w:t xml:space="preserve"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 </w:t>
      </w:r>
    </w:p>
    <w:p w:rsidR="00CD3280" w:rsidRPr="0008238B" w:rsidRDefault="00CD3280" w:rsidP="002D2C13">
      <w:pPr>
        <w:pStyle w:val="ConsPlusNormal"/>
        <w:spacing w:line="300" w:lineRule="auto"/>
        <w:jc w:val="center"/>
        <w:outlineLvl w:val="2"/>
        <w:rPr>
          <w:b/>
        </w:rPr>
      </w:pPr>
    </w:p>
    <w:p w:rsidR="00CD3280" w:rsidRPr="0008238B" w:rsidRDefault="00CD3280" w:rsidP="002D2C13">
      <w:pPr>
        <w:pStyle w:val="ConsPlusNormal"/>
        <w:spacing w:line="300" w:lineRule="auto"/>
        <w:jc w:val="center"/>
        <w:outlineLvl w:val="2"/>
        <w:rPr>
          <w:b/>
        </w:rPr>
      </w:pPr>
      <w:r w:rsidRPr="0008238B">
        <w:rPr>
          <w:b/>
        </w:rPr>
        <w:t xml:space="preserve">Для политических партий, их региональных отделений, </w:t>
      </w:r>
      <w:r w:rsidRPr="0008238B">
        <w:rPr>
          <w:b/>
        </w:rPr>
        <w:br/>
        <w:t>иных структурных подразделений</w:t>
      </w:r>
    </w:p>
    <w:p w:rsidR="00CD3280" w:rsidRPr="0008238B" w:rsidRDefault="00CD3280" w:rsidP="002D2C13">
      <w:pPr>
        <w:pStyle w:val="ConsPlusNormal"/>
        <w:spacing w:line="300" w:lineRule="auto"/>
        <w:ind w:firstLine="709"/>
        <w:jc w:val="both"/>
        <w:rPr>
          <w:b/>
        </w:rPr>
      </w:pPr>
    </w:p>
    <w:p w:rsidR="00CD3280" w:rsidRPr="0008238B" w:rsidRDefault="00CD3280" w:rsidP="002D2C13">
      <w:pPr>
        <w:pStyle w:val="ConsPlusNormal"/>
        <w:spacing w:line="300" w:lineRule="auto"/>
        <w:ind w:firstLine="709"/>
        <w:jc w:val="both"/>
      </w:pPr>
      <w:r w:rsidRPr="0008238B"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в состав избирательных комиссий, оформленное в соответствии с требованиями устава политической партии.</w:t>
      </w:r>
    </w:p>
    <w:p w:rsidR="00CD3280" w:rsidRPr="0008238B" w:rsidRDefault="00CD3280" w:rsidP="002D2C13">
      <w:pPr>
        <w:pStyle w:val="ConsPlusNormal"/>
        <w:spacing w:line="300" w:lineRule="auto"/>
        <w:ind w:firstLine="709"/>
        <w:jc w:val="both"/>
      </w:pPr>
      <w:r w:rsidRPr="0008238B">
        <w:t>2. 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в состав избирательных комиссий о делегировании указанных полномочий, оформленное в соответствии с требованиями устава.</w:t>
      </w:r>
    </w:p>
    <w:p w:rsidR="00CD3280" w:rsidRPr="0008238B" w:rsidRDefault="00CD3280" w:rsidP="002D2C13">
      <w:pPr>
        <w:pStyle w:val="ConsPlusNormal"/>
        <w:spacing w:line="300" w:lineRule="auto"/>
        <w:ind w:firstLine="709"/>
        <w:jc w:val="both"/>
      </w:pPr>
    </w:p>
    <w:p w:rsidR="00CD3280" w:rsidRPr="0008238B" w:rsidRDefault="00CD3280" w:rsidP="002D2C13">
      <w:pPr>
        <w:pStyle w:val="ConsPlusNormal"/>
        <w:spacing w:line="300" w:lineRule="auto"/>
        <w:jc w:val="center"/>
        <w:outlineLvl w:val="2"/>
        <w:rPr>
          <w:b/>
        </w:rPr>
      </w:pPr>
      <w:r w:rsidRPr="0008238B">
        <w:rPr>
          <w:b/>
        </w:rPr>
        <w:t>Для иных общественных объединений</w:t>
      </w:r>
    </w:p>
    <w:p w:rsidR="00CD3280" w:rsidRPr="0008238B" w:rsidRDefault="00CD3280" w:rsidP="002D2C13">
      <w:pPr>
        <w:pStyle w:val="ConsPlusNormal"/>
        <w:spacing w:line="300" w:lineRule="auto"/>
        <w:ind w:firstLine="709"/>
        <w:jc w:val="both"/>
        <w:rPr>
          <w:b/>
        </w:rPr>
      </w:pPr>
    </w:p>
    <w:p w:rsidR="00CD3280" w:rsidRPr="0008238B" w:rsidRDefault="00CD3280" w:rsidP="002D2C13">
      <w:pPr>
        <w:pStyle w:val="ConsPlusNormal"/>
        <w:spacing w:line="300" w:lineRule="auto"/>
        <w:ind w:firstLine="709"/>
        <w:jc w:val="both"/>
      </w:pPr>
      <w:r w:rsidRPr="0008238B"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CD3280" w:rsidRPr="0008238B" w:rsidRDefault="00CD3280" w:rsidP="002D2C13">
      <w:pPr>
        <w:pStyle w:val="ConsPlusNormal"/>
        <w:spacing w:line="300" w:lineRule="auto"/>
        <w:ind w:firstLine="709"/>
        <w:jc w:val="both"/>
      </w:pPr>
      <w:bookmarkStart w:id="3" w:name="P530"/>
      <w:bookmarkEnd w:id="3"/>
      <w:r w:rsidRPr="0008238B">
        <w:t>2. Решение полномочного (руководящего или иного) органа общественного объединения о внесении предложения по кандидатурам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CD3280" w:rsidRPr="0008238B" w:rsidRDefault="00CD3280" w:rsidP="002D2C13">
      <w:pPr>
        <w:pStyle w:val="ConsPlusNormal"/>
        <w:spacing w:line="300" w:lineRule="auto"/>
        <w:ind w:firstLine="709"/>
        <w:jc w:val="both"/>
      </w:pPr>
      <w:r w:rsidRPr="0008238B">
        <w:t xml:space="preserve">3. Если предложение по кандидатурам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530">
        <w:r w:rsidRPr="0008238B">
          <w:t>пункте 2</w:t>
        </w:r>
      </w:hyperlink>
      <w:r w:rsidRPr="0008238B"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CD3280" w:rsidRPr="0008238B" w:rsidRDefault="00CD3280" w:rsidP="002D2C13">
      <w:pPr>
        <w:pStyle w:val="ConsPlusNormal"/>
        <w:spacing w:line="300" w:lineRule="auto"/>
        <w:ind w:firstLine="540"/>
        <w:jc w:val="both"/>
      </w:pPr>
    </w:p>
    <w:p w:rsidR="00CD3280" w:rsidRPr="0008238B" w:rsidRDefault="00CD3280" w:rsidP="002D2C13">
      <w:pPr>
        <w:pStyle w:val="ConsPlusNormal"/>
        <w:spacing w:line="300" w:lineRule="auto"/>
        <w:jc w:val="center"/>
        <w:outlineLvl w:val="2"/>
        <w:rPr>
          <w:b/>
        </w:rPr>
      </w:pPr>
      <w:r w:rsidRPr="0008238B">
        <w:rPr>
          <w:b/>
        </w:rPr>
        <w:t xml:space="preserve">Для иных субъектов права внесения предложений по кандидатурам </w:t>
      </w:r>
      <w:r w:rsidRPr="0008238B">
        <w:rPr>
          <w:b/>
        </w:rPr>
        <w:br/>
        <w:t>в состав избирательных комиссий</w:t>
      </w:r>
    </w:p>
    <w:p w:rsidR="00CD3280" w:rsidRPr="0008238B" w:rsidRDefault="00CD3280" w:rsidP="002D2C13">
      <w:pPr>
        <w:pStyle w:val="ConsPlusNormal"/>
        <w:spacing w:line="300" w:lineRule="auto"/>
        <w:ind w:firstLine="540"/>
        <w:jc w:val="both"/>
      </w:pPr>
    </w:p>
    <w:p w:rsidR="00CD3280" w:rsidRPr="0008238B" w:rsidRDefault="00CD3280" w:rsidP="002D2C13">
      <w:pPr>
        <w:pStyle w:val="ConsPlusNormal"/>
        <w:spacing w:line="300" w:lineRule="auto"/>
        <w:ind w:firstLine="709"/>
        <w:jc w:val="both"/>
      </w:pPr>
      <w:r w:rsidRPr="0008238B"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CD3280" w:rsidRPr="0008238B" w:rsidRDefault="00CD3280" w:rsidP="002D2C13">
      <w:pPr>
        <w:pStyle w:val="ConsPlusNormal"/>
        <w:spacing w:line="300" w:lineRule="auto"/>
        <w:ind w:firstLine="709"/>
        <w:jc w:val="both"/>
        <w:rPr>
          <w:b/>
        </w:rPr>
      </w:pPr>
    </w:p>
    <w:p w:rsidR="00CD3280" w:rsidRPr="0008238B" w:rsidRDefault="00CD3280" w:rsidP="002D2C13">
      <w:pPr>
        <w:pStyle w:val="ConsPlusNormal"/>
        <w:spacing w:line="300" w:lineRule="auto"/>
        <w:ind w:firstLine="709"/>
        <w:jc w:val="both"/>
        <w:rPr>
          <w:b/>
        </w:rPr>
      </w:pPr>
      <w:bookmarkStart w:id="4" w:name="_GoBack"/>
      <w:bookmarkEnd w:id="4"/>
      <w:r w:rsidRPr="0008238B">
        <w:rPr>
          <w:b/>
        </w:rPr>
        <w:t>Кроме того, субъектами права внесения предложений по кандидатурам должны быть представлены:</w:t>
      </w:r>
    </w:p>
    <w:p w:rsidR="00CD3280" w:rsidRPr="0008238B" w:rsidRDefault="00CD3280" w:rsidP="002D2C13">
      <w:pPr>
        <w:pStyle w:val="ConsPlusNormal"/>
        <w:spacing w:line="300" w:lineRule="auto"/>
        <w:ind w:firstLine="709"/>
        <w:jc w:val="both"/>
      </w:pPr>
      <w:bookmarkStart w:id="5" w:name="P540"/>
      <w:bookmarkEnd w:id="5"/>
      <w:r w:rsidRPr="0008238B">
        <w:t>1. Письменное согласие гражданина Российской Федерации на его назначение в состав избирательной комиссии.</w:t>
      </w:r>
    </w:p>
    <w:p w:rsidR="00CD3280" w:rsidRPr="0008238B" w:rsidRDefault="00CD3280" w:rsidP="002D2C13">
      <w:pPr>
        <w:pStyle w:val="ConsPlusNormal"/>
        <w:spacing w:line="300" w:lineRule="auto"/>
        <w:ind w:firstLine="709"/>
        <w:jc w:val="both"/>
      </w:pPr>
      <w:r w:rsidRPr="0008238B"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CD3280" w:rsidRPr="0008238B" w:rsidRDefault="00CD3280" w:rsidP="002D2C13">
      <w:pPr>
        <w:pStyle w:val="ConsPlusNormal"/>
        <w:spacing w:line="300" w:lineRule="auto"/>
        <w:ind w:firstLine="709"/>
        <w:jc w:val="both"/>
      </w:pPr>
      <w:bookmarkStart w:id="6" w:name="P544"/>
      <w:bookmarkEnd w:id="6"/>
      <w:r w:rsidRPr="0008238B">
        <w:t>3. Копия документа (трудовой книжки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 (домохозяин), временно неработающий).</w:t>
      </w:r>
    </w:p>
    <w:p w:rsidR="00CD3280" w:rsidRPr="0008238B" w:rsidRDefault="00CD3280" w:rsidP="00072392">
      <w:pPr>
        <w:pStyle w:val="ConsPlusNormal"/>
        <w:spacing w:line="300" w:lineRule="auto"/>
        <w:ind w:firstLine="709"/>
        <w:jc w:val="both"/>
      </w:pPr>
      <w:r w:rsidRPr="0008238B">
        <w:t>4.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</w:t>
      </w:r>
      <w:r>
        <w:t xml:space="preserve"> </w:t>
      </w:r>
      <w:r w:rsidRPr="00072392">
        <w:t>(копия документа об образовании).</w:t>
      </w:r>
    </w:p>
    <w:p w:rsidR="00CD3280" w:rsidRPr="0008238B" w:rsidRDefault="00CD3280" w:rsidP="002D2C13">
      <w:pPr>
        <w:pStyle w:val="ConsPlusNormal"/>
        <w:spacing w:line="300" w:lineRule="auto"/>
        <w:ind w:firstLine="709"/>
        <w:jc w:val="both"/>
      </w:pPr>
      <w:r w:rsidRPr="0008238B">
        <w:t xml:space="preserve">5. Две фотографии лица, предлагаемого в состав избирательной комиссии, размером 3 x </w:t>
      </w:r>
      <w:smartTag w:uri="urn:schemas-microsoft-com:office:smarttags" w:element="metricconverter">
        <w:smartTagPr>
          <w:attr w:name="ProductID" w:val="4 см"/>
        </w:smartTagPr>
        <w:r w:rsidRPr="0008238B">
          <w:t>4 см</w:t>
        </w:r>
      </w:smartTag>
      <w:r w:rsidRPr="0008238B">
        <w:t xml:space="preserve"> (без уголка).</w:t>
      </w:r>
    </w:p>
    <w:p w:rsidR="00CD3280" w:rsidRDefault="00CD3280" w:rsidP="001F3DF4">
      <w:pPr>
        <w:shd w:val="clear" w:color="auto" w:fill="FFFFFF"/>
        <w:spacing w:line="300" w:lineRule="auto"/>
        <w:rPr>
          <w:sz w:val="28"/>
          <w:szCs w:val="28"/>
        </w:rPr>
      </w:pPr>
      <w:r>
        <w:tab/>
      </w:r>
      <w:r w:rsidRPr="001F3DF4">
        <w:rPr>
          <w:sz w:val="28"/>
          <w:szCs w:val="28"/>
        </w:rPr>
        <w:t>6.</w:t>
      </w:r>
      <w:r>
        <w:rPr>
          <w:sz w:val="28"/>
          <w:szCs w:val="28"/>
        </w:rPr>
        <w:t xml:space="preserve"> Копия</w:t>
      </w:r>
      <w:r w:rsidRPr="001F3DF4">
        <w:rPr>
          <w:sz w:val="28"/>
          <w:szCs w:val="28"/>
        </w:rPr>
        <w:t xml:space="preserve"> СНИЛС</w:t>
      </w:r>
      <w:r>
        <w:rPr>
          <w:sz w:val="28"/>
          <w:szCs w:val="28"/>
        </w:rPr>
        <w:t>.</w:t>
      </w:r>
    </w:p>
    <w:p w:rsidR="00CD3280" w:rsidRPr="001F3DF4" w:rsidRDefault="00CD3280" w:rsidP="001F3DF4">
      <w:pPr>
        <w:shd w:val="clear" w:color="auto" w:fill="FFFFFF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ab/>
        <w:t>7. Копия ИНН.</w:t>
      </w:r>
    </w:p>
    <w:sectPr w:rsidR="00CD3280" w:rsidRPr="001F3DF4" w:rsidSect="0040719C">
      <w:headerReference w:type="even" r:id="rId9"/>
      <w:headerReference w:type="default" r:id="rId10"/>
      <w:footerReference w:type="first" r:id="rId11"/>
      <w:footnotePr>
        <w:numRestart w:val="eachPage"/>
      </w:footnotePr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280" w:rsidRDefault="00CD3280" w:rsidP="00997A3E">
      <w:r>
        <w:separator/>
      </w:r>
    </w:p>
  </w:endnote>
  <w:endnote w:type="continuationSeparator" w:id="0">
    <w:p w:rsidR="00CD3280" w:rsidRDefault="00CD3280" w:rsidP="0099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80" w:rsidRDefault="00CD3280">
    <w:pPr>
      <w:pStyle w:val="Footer"/>
      <w:jc w:val="center"/>
    </w:pPr>
  </w:p>
  <w:p w:rsidR="00CD3280" w:rsidRDefault="00CD32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280" w:rsidRDefault="00CD3280" w:rsidP="00997A3E">
      <w:r>
        <w:separator/>
      </w:r>
    </w:p>
  </w:footnote>
  <w:footnote w:type="continuationSeparator" w:id="0">
    <w:p w:rsidR="00CD3280" w:rsidRDefault="00CD3280" w:rsidP="0099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80" w:rsidRDefault="00CD32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280" w:rsidRDefault="00CD32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280" w:rsidRDefault="00CD3280">
    <w:pPr>
      <w:pStyle w:val="Header"/>
      <w:jc w:val="center"/>
    </w:pPr>
  </w:p>
  <w:p w:rsidR="00CD3280" w:rsidRDefault="00CD32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">
    <w:nsid w:val="07142B66"/>
    <w:multiLevelType w:val="hybridMultilevel"/>
    <w:tmpl w:val="33ACB1A4"/>
    <w:lvl w:ilvl="0" w:tplc="57142DEC">
      <w:start w:val="1"/>
      <w:numFmt w:val="decimal"/>
      <w:lvlText w:val="%1."/>
      <w:lvlJc w:val="left"/>
      <w:pPr>
        <w:ind w:left="10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abstractNum w:abstractNumId="2">
    <w:nsid w:val="11C86328"/>
    <w:multiLevelType w:val="hybridMultilevel"/>
    <w:tmpl w:val="5224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cs="Times New Roma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B22ABE"/>
    <w:multiLevelType w:val="hybridMultilevel"/>
    <w:tmpl w:val="33BE8414"/>
    <w:lvl w:ilvl="0" w:tplc="580EA3B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7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8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9">
    <w:nsid w:val="3838099D"/>
    <w:multiLevelType w:val="hybridMultilevel"/>
    <w:tmpl w:val="1C040958"/>
    <w:lvl w:ilvl="0" w:tplc="A79ECA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1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3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4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F474788"/>
    <w:multiLevelType w:val="hybridMultilevel"/>
    <w:tmpl w:val="0B30A8EE"/>
    <w:lvl w:ilvl="0" w:tplc="1C5E86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41472E"/>
    <w:multiLevelType w:val="hybridMultilevel"/>
    <w:tmpl w:val="E4FC1A1A"/>
    <w:lvl w:ilvl="0" w:tplc="0419000F">
      <w:start w:val="1"/>
      <w:numFmt w:val="decimal"/>
      <w:lvlText w:val="%1."/>
      <w:lvlJc w:val="left"/>
      <w:pPr>
        <w:ind w:left="13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  <w:rPr>
        <w:rFonts w:cs="Times New Roman"/>
      </w:rPr>
    </w:lvl>
  </w:abstractNum>
  <w:abstractNum w:abstractNumId="17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8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18"/>
  </w:num>
  <w:num w:numId="5">
    <w:abstractNumId w:val="3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13"/>
  </w:num>
  <w:num w:numId="11">
    <w:abstractNumId w:val="0"/>
  </w:num>
  <w:num w:numId="12">
    <w:abstractNumId w:val="7"/>
  </w:num>
  <w:num w:numId="13">
    <w:abstractNumId w:val="6"/>
  </w:num>
  <w:num w:numId="14">
    <w:abstractNumId w:val="17"/>
  </w:num>
  <w:num w:numId="15">
    <w:abstractNumId w:val="15"/>
  </w:num>
  <w:num w:numId="16">
    <w:abstractNumId w:val="2"/>
  </w:num>
  <w:num w:numId="17">
    <w:abstractNumId w:val="9"/>
  </w:num>
  <w:num w:numId="18">
    <w:abstractNumId w:val="16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52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9F"/>
    <w:rsid w:val="00011F4F"/>
    <w:rsid w:val="00013640"/>
    <w:rsid w:val="00014273"/>
    <w:rsid w:val="00016204"/>
    <w:rsid w:val="00016459"/>
    <w:rsid w:val="00022B2A"/>
    <w:rsid w:val="0003233F"/>
    <w:rsid w:val="000327DF"/>
    <w:rsid w:val="00033BBD"/>
    <w:rsid w:val="00036379"/>
    <w:rsid w:val="00043B6B"/>
    <w:rsid w:val="00046414"/>
    <w:rsid w:val="00052877"/>
    <w:rsid w:val="00053813"/>
    <w:rsid w:val="00061C40"/>
    <w:rsid w:val="00066B1D"/>
    <w:rsid w:val="00072392"/>
    <w:rsid w:val="000748DA"/>
    <w:rsid w:val="000802BD"/>
    <w:rsid w:val="0008238B"/>
    <w:rsid w:val="0009113E"/>
    <w:rsid w:val="000A00E5"/>
    <w:rsid w:val="000A01E2"/>
    <w:rsid w:val="000A614E"/>
    <w:rsid w:val="000B04F3"/>
    <w:rsid w:val="000B3AD3"/>
    <w:rsid w:val="000B4DF6"/>
    <w:rsid w:val="000C40E9"/>
    <w:rsid w:val="000D7FC5"/>
    <w:rsid w:val="000E2D86"/>
    <w:rsid w:val="000F1B15"/>
    <w:rsid w:val="000F5DEB"/>
    <w:rsid w:val="001026A2"/>
    <w:rsid w:val="00106369"/>
    <w:rsid w:val="00116C5F"/>
    <w:rsid w:val="001171A3"/>
    <w:rsid w:val="00121DEF"/>
    <w:rsid w:val="001226E5"/>
    <w:rsid w:val="00124DE3"/>
    <w:rsid w:val="00130AEF"/>
    <w:rsid w:val="00142FD3"/>
    <w:rsid w:val="00143ECD"/>
    <w:rsid w:val="00151894"/>
    <w:rsid w:val="00152A44"/>
    <w:rsid w:val="00152D02"/>
    <w:rsid w:val="00154254"/>
    <w:rsid w:val="001617F4"/>
    <w:rsid w:val="00162605"/>
    <w:rsid w:val="00163D88"/>
    <w:rsid w:val="00165147"/>
    <w:rsid w:val="001768C0"/>
    <w:rsid w:val="00180922"/>
    <w:rsid w:val="0018342C"/>
    <w:rsid w:val="001839DB"/>
    <w:rsid w:val="00184275"/>
    <w:rsid w:val="00185E39"/>
    <w:rsid w:val="001860CC"/>
    <w:rsid w:val="00190F05"/>
    <w:rsid w:val="001960CE"/>
    <w:rsid w:val="001A07D3"/>
    <w:rsid w:val="001A54A1"/>
    <w:rsid w:val="001A6FAC"/>
    <w:rsid w:val="001B29D0"/>
    <w:rsid w:val="001C0DF5"/>
    <w:rsid w:val="001C14C3"/>
    <w:rsid w:val="001C375F"/>
    <w:rsid w:val="001D23FC"/>
    <w:rsid w:val="001D457D"/>
    <w:rsid w:val="001D4A20"/>
    <w:rsid w:val="001D507B"/>
    <w:rsid w:val="001E05EB"/>
    <w:rsid w:val="001E1F46"/>
    <w:rsid w:val="001F1A33"/>
    <w:rsid w:val="001F3DF4"/>
    <w:rsid w:val="001F40FB"/>
    <w:rsid w:val="001F5174"/>
    <w:rsid w:val="001F7B47"/>
    <w:rsid w:val="002051C6"/>
    <w:rsid w:val="002115C6"/>
    <w:rsid w:val="00213C8D"/>
    <w:rsid w:val="00213D3C"/>
    <w:rsid w:val="0021521B"/>
    <w:rsid w:val="002179EF"/>
    <w:rsid w:val="002215E0"/>
    <w:rsid w:val="00227377"/>
    <w:rsid w:val="00227538"/>
    <w:rsid w:val="0023373F"/>
    <w:rsid w:val="002356E7"/>
    <w:rsid w:val="00235C40"/>
    <w:rsid w:val="00247291"/>
    <w:rsid w:val="002644AA"/>
    <w:rsid w:val="00277074"/>
    <w:rsid w:val="00280BB7"/>
    <w:rsid w:val="0028231F"/>
    <w:rsid w:val="00282FE6"/>
    <w:rsid w:val="002832DD"/>
    <w:rsid w:val="00286A42"/>
    <w:rsid w:val="00291A3F"/>
    <w:rsid w:val="002939CA"/>
    <w:rsid w:val="002A2373"/>
    <w:rsid w:val="002B2FE4"/>
    <w:rsid w:val="002B6E45"/>
    <w:rsid w:val="002C0942"/>
    <w:rsid w:val="002D2C13"/>
    <w:rsid w:val="002D2CD0"/>
    <w:rsid w:val="002D54B4"/>
    <w:rsid w:val="002D5D5E"/>
    <w:rsid w:val="002E24E9"/>
    <w:rsid w:val="002E77A1"/>
    <w:rsid w:val="002F12C9"/>
    <w:rsid w:val="002F5D79"/>
    <w:rsid w:val="002F7ABE"/>
    <w:rsid w:val="003022E4"/>
    <w:rsid w:val="00304437"/>
    <w:rsid w:val="0030626A"/>
    <w:rsid w:val="00310ECA"/>
    <w:rsid w:val="00311177"/>
    <w:rsid w:val="00322608"/>
    <w:rsid w:val="00326ED7"/>
    <w:rsid w:val="00336285"/>
    <w:rsid w:val="003420D2"/>
    <w:rsid w:val="00343033"/>
    <w:rsid w:val="0036382C"/>
    <w:rsid w:val="00364024"/>
    <w:rsid w:val="003679D6"/>
    <w:rsid w:val="00371E5C"/>
    <w:rsid w:val="00374E35"/>
    <w:rsid w:val="003830E7"/>
    <w:rsid w:val="00391A59"/>
    <w:rsid w:val="00391D88"/>
    <w:rsid w:val="00393188"/>
    <w:rsid w:val="00393CDB"/>
    <w:rsid w:val="00394187"/>
    <w:rsid w:val="003A10E7"/>
    <w:rsid w:val="003A12C1"/>
    <w:rsid w:val="003A1CAA"/>
    <w:rsid w:val="003B15B8"/>
    <w:rsid w:val="003B5406"/>
    <w:rsid w:val="003B55C4"/>
    <w:rsid w:val="003B64A2"/>
    <w:rsid w:val="003B6C38"/>
    <w:rsid w:val="003B739A"/>
    <w:rsid w:val="003C1574"/>
    <w:rsid w:val="003C5CFD"/>
    <w:rsid w:val="003D6E20"/>
    <w:rsid w:val="003E7D7D"/>
    <w:rsid w:val="003F0117"/>
    <w:rsid w:val="003F5652"/>
    <w:rsid w:val="003F77DE"/>
    <w:rsid w:val="0040719C"/>
    <w:rsid w:val="00410B47"/>
    <w:rsid w:val="00413BD3"/>
    <w:rsid w:val="004328D6"/>
    <w:rsid w:val="004342C8"/>
    <w:rsid w:val="004461D3"/>
    <w:rsid w:val="00452EE3"/>
    <w:rsid w:val="0045342F"/>
    <w:rsid w:val="00455C64"/>
    <w:rsid w:val="00464884"/>
    <w:rsid w:val="00465E09"/>
    <w:rsid w:val="00466BE6"/>
    <w:rsid w:val="00470E1C"/>
    <w:rsid w:val="00470ECF"/>
    <w:rsid w:val="004721AA"/>
    <w:rsid w:val="004847A2"/>
    <w:rsid w:val="00487876"/>
    <w:rsid w:val="00487CB2"/>
    <w:rsid w:val="0049460F"/>
    <w:rsid w:val="004A10C2"/>
    <w:rsid w:val="004A65FD"/>
    <w:rsid w:val="004B2636"/>
    <w:rsid w:val="004B2F13"/>
    <w:rsid w:val="004B48B7"/>
    <w:rsid w:val="004B584D"/>
    <w:rsid w:val="004B5ADD"/>
    <w:rsid w:val="004C271A"/>
    <w:rsid w:val="004D1416"/>
    <w:rsid w:val="004D29C8"/>
    <w:rsid w:val="004D412F"/>
    <w:rsid w:val="004D6123"/>
    <w:rsid w:val="004E6127"/>
    <w:rsid w:val="004E78C0"/>
    <w:rsid w:val="005003D3"/>
    <w:rsid w:val="00513EC8"/>
    <w:rsid w:val="00516A17"/>
    <w:rsid w:val="00530A01"/>
    <w:rsid w:val="00552B16"/>
    <w:rsid w:val="00556008"/>
    <w:rsid w:val="00556197"/>
    <w:rsid w:val="00561CD8"/>
    <w:rsid w:val="005630D3"/>
    <w:rsid w:val="00565F91"/>
    <w:rsid w:val="00567983"/>
    <w:rsid w:val="00577336"/>
    <w:rsid w:val="0058039D"/>
    <w:rsid w:val="00580C6F"/>
    <w:rsid w:val="00586718"/>
    <w:rsid w:val="00587BF4"/>
    <w:rsid w:val="00587CE1"/>
    <w:rsid w:val="00590136"/>
    <w:rsid w:val="00590920"/>
    <w:rsid w:val="00591BD4"/>
    <w:rsid w:val="00593F8B"/>
    <w:rsid w:val="005A20B9"/>
    <w:rsid w:val="005A7362"/>
    <w:rsid w:val="005B33CC"/>
    <w:rsid w:val="005B421A"/>
    <w:rsid w:val="005B4F67"/>
    <w:rsid w:val="005C26F8"/>
    <w:rsid w:val="005C29A9"/>
    <w:rsid w:val="005C3033"/>
    <w:rsid w:val="005C78BF"/>
    <w:rsid w:val="005D1851"/>
    <w:rsid w:val="005D4BC9"/>
    <w:rsid w:val="005E2E84"/>
    <w:rsid w:val="005E3D84"/>
    <w:rsid w:val="005E44D2"/>
    <w:rsid w:val="005F70D7"/>
    <w:rsid w:val="00602209"/>
    <w:rsid w:val="00605277"/>
    <w:rsid w:val="006101CC"/>
    <w:rsid w:val="00611E3B"/>
    <w:rsid w:val="006143FD"/>
    <w:rsid w:val="00614C3F"/>
    <w:rsid w:val="006173FB"/>
    <w:rsid w:val="00620F6D"/>
    <w:rsid w:val="00621899"/>
    <w:rsid w:val="00621CC1"/>
    <w:rsid w:val="00625981"/>
    <w:rsid w:val="0063677C"/>
    <w:rsid w:val="006367AF"/>
    <w:rsid w:val="00642D0B"/>
    <w:rsid w:val="0064329D"/>
    <w:rsid w:val="00643642"/>
    <w:rsid w:val="00643CE7"/>
    <w:rsid w:val="00652EF0"/>
    <w:rsid w:val="00663188"/>
    <w:rsid w:val="006648A8"/>
    <w:rsid w:val="00667E79"/>
    <w:rsid w:val="006747A0"/>
    <w:rsid w:val="00685FC8"/>
    <w:rsid w:val="006874A3"/>
    <w:rsid w:val="00690071"/>
    <w:rsid w:val="00695F49"/>
    <w:rsid w:val="00697E01"/>
    <w:rsid w:val="006A05BF"/>
    <w:rsid w:val="006A78B9"/>
    <w:rsid w:val="006A7ECF"/>
    <w:rsid w:val="006B154E"/>
    <w:rsid w:val="006B3CCD"/>
    <w:rsid w:val="006C21D7"/>
    <w:rsid w:val="006C3A13"/>
    <w:rsid w:val="006C4382"/>
    <w:rsid w:val="006C550D"/>
    <w:rsid w:val="006D5C12"/>
    <w:rsid w:val="006D6E62"/>
    <w:rsid w:val="006D7021"/>
    <w:rsid w:val="006E08F8"/>
    <w:rsid w:val="006E1E9F"/>
    <w:rsid w:val="006E25AA"/>
    <w:rsid w:val="006F5199"/>
    <w:rsid w:val="006F73E2"/>
    <w:rsid w:val="007032B6"/>
    <w:rsid w:val="00703B12"/>
    <w:rsid w:val="0070606F"/>
    <w:rsid w:val="00721376"/>
    <w:rsid w:val="00724809"/>
    <w:rsid w:val="00747364"/>
    <w:rsid w:val="00750151"/>
    <w:rsid w:val="0075190A"/>
    <w:rsid w:val="0075678E"/>
    <w:rsid w:val="007612CC"/>
    <w:rsid w:val="00775AFD"/>
    <w:rsid w:val="00781E47"/>
    <w:rsid w:val="00782B50"/>
    <w:rsid w:val="00791083"/>
    <w:rsid w:val="007A3416"/>
    <w:rsid w:val="007A4B45"/>
    <w:rsid w:val="007A5A48"/>
    <w:rsid w:val="007B46C5"/>
    <w:rsid w:val="007B5CE1"/>
    <w:rsid w:val="007B672B"/>
    <w:rsid w:val="007C255C"/>
    <w:rsid w:val="007C2611"/>
    <w:rsid w:val="007C5682"/>
    <w:rsid w:val="007C56A0"/>
    <w:rsid w:val="007C64F7"/>
    <w:rsid w:val="007D05C7"/>
    <w:rsid w:val="007D4FC2"/>
    <w:rsid w:val="007E2146"/>
    <w:rsid w:val="007F0A4A"/>
    <w:rsid w:val="007F1A3C"/>
    <w:rsid w:val="007F2FD0"/>
    <w:rsid w:val="007F3570"/>
    <w:rsid w:val="007F5B72"/>
    <w:rsid w:val="00800DCC"/>
    <w:rsid w:val="0080252B"/>
    <w:rsid w:val="008029A4"/>
    <w:rsid w:val="00814A61"/>
    <w:rsid w:val="0082309A"/>
    <w:rsid w:val="00825DAC"/>
    <w:rsid w:val="00835F33"/>
    <w:rsid w:val="00855E25"/>
    <w:rsid w:val="00857195"/>
    <w:rsid w:val="00875A25"/>
    <w:rsid w:val="0087737A"/>
    <w:rsid w:val="00877572"/>
    <w:rsid w:val="0088633C"/>
    <w:rsid w:val="008909DD"/>
    <w:rsid w:val="00892A85"/>
    <w:rsid w:val="00893448"/>
    <w:rsid w:val="008945F5"/>
    <w:rsid w:val="008A3222"/>
    <w:rsid w:val="008B1BDA"/>
    <w:rsid w:val="008B4F94"/>
    <w:rsid w:val="008B5D3F"/>
    <w:rsid w:val="008B5F4F"/>
    <w:rsid w:val="008C378D"/>
    <w:rsid w:val="008C4D05"/>
    <w:rsid w:val="008E2911"/>
    <w:rsid w:val="008F144A"/>
    <w:rsid w:val="00905DA3"/>
    <w:rsid w:val="00912ED6"/>
    <w:rsid w:val="00912F08"/>
    <w:rsid w:val="00913805"/>
    <w:rsid w:val="00914562"/>
    <w:rsid w:val="0091773D"/>
    <w:rsid w:val="0092474F"/>
    <w:rsid w:val="00933126"/>
    <w:rsid w:val="00946E49"/>
    <w:rsid w:val="0095033C"/>
    <w:rsid w:val="00953980"/>
    <w:rsid w:val="00954E48"/>
    <w:rsid w:val="00962559"/>
    <w:rsid w:val="00963B4F"/>
    <w:rsid w:val="00965E0A"/>
    <w:rsid w:val="00967C67"/>
    <w:rsid w:val="00967F94"/>
    <w:rsid w:val="00972C0F"/>
    <w:rsid w:val="00975537"/>
    <w:rsid w:val="00982778"/>
    <w:rsid w:val="00994910"/>
    <w:rsid w:val="0099509D"/>
    <w:rsid w:val="00995FE0"/>
    <w:rsid w:val="0099645E"/>
    <w:rsid w:val="00997A3E"/>
    <w:rsid w:val="009A0C8A"/>
    <w:rsid w:val="009A14F0"/>
    <w:rsid w:val="009A77E2"/>
    <w:rsid w:val="009B2316"/>
    <w:rsid w:val="009B3118"/>
    <w:rsid w:val="009B502C"/>
    <w:rsid w:val="009B623F"/>
    <w:rsid w:val="009B6311"/>
    <w:rsid w:val="009C1087"/>
    <w:rsid w:val="009C18D1"/>
    <w:rsid w:val="009C3108"/>
    <w:rsid w:val="009D2E14"/>
    <w:rsid w:val="009D42EC"/>
    <w:rsid w:val="009D4A7E"/>
    <w:rsid w:val="009D56CB"/>
    <w:rsid w:val="009D6DB4"/>
    <w:rsid w:val="009E2D81"/>
    <w:rsid w:val="009F0B8A"/>
    <w:rsid w:val="009F1214"/>
    <w:rsid w:val="009F5054"/>
    <w:rsid w:val="00A0071F"/>
    <w:rsid w:val="00A02585"/>
    <w:rsid w:val="00A07B9D"/>
    <w:rsid w:val="00A11DA7"/>
    <w:rsid w:val="00A2525E"/>
    <w:rsid w:val="00A25C07"/>
    <w:rsid w:val="00A305ED"/>
    <w:rsid w:val="00A3140B"/>
    <w:rsid w:val="00A34F0B"/>
    <w:rsid w:val="00A3754E"/>
    <w:rsid w:val="00A37634"/>
    <w:rsid w:val="00A414AD"/>
    <w:rsid w:val="00A4478D"/>
    <w:rsid w:val="00A45F6F"/>
    <w:rsid w:val="00A478C3"/>
    <w:rsid w:val="00A50D3E"/>
    <w:rsid w:val="00A52973"/>
    <w:rsid w:val="00A53770"/>
    <w:rsid w:val="00A664F4"/>
    <w:rsid w:val="00A7080C"/>
    <w:rsid w:val="00A711B8"/>
    <w:rsid w:val="00A730F0"/>
    <w:rsid w:val="00A738E4"/>
    <w:rsid w:val="00A744E3"/>
    <w:rsid w:val="00A76F2D"/>
    <w:rsid w:val="00A7768B"/>
    <w:rsid w:val="00A7796C"/>
    <w:rsid w:val="00A845EC"/>
    <w:rsid w:val="00A850C3"/>
    <w:rsid w:val="00A85A7A"/>
    <w:rsid w:val="00A93CA1"/>
    <w:rsid w:val="00A949EE"/>
    <w:rsid w:val="00A96936"/>
    <w:rsid w:val="00AA543B"/>
    <w:rsid w:val="00AB0D27"/>
    <w:rsid w:val="00AB3A46"/>
    <w:rsid w:val="00AB3CDD"/>
    <w:rsid w:val="00AC4B72"/>
    <w:rsid w:val="00AC4E00"/>
    <w:rsid w:val="00AD155D"/>
    <w:rsid w:val="00AD1F58"/>
    <w:rsid w:val="00AD51DF"/>
    <w:rsid w:val="00AD5DBF"/>
    <w:rsid w:val="00AD7BDC"/>
    <w:rsid w:val="00AE2773"/>
    <w:rsid w:val="00AF359D"/>
    <w:rsid w:val="00B11BEE"/>
    <w:rsid w:val="00B1439D"/>
    <w:rsid w:val="00B25E9F"/>
    <w:rsid w:val="00B305FF"/>
    <w:rsid w:val="00B314AD"/>
    <w:rsid w:val="00B31E66"/>
    <w:rsid w:val="00B32AC4"/>
    <w:rsid w:val="00B343DA"/>
    <w:rsid w:val="00B361D9"/>
    <w:rsid w:val="00B40712"/>
    <w:rsid w:val="00B4116B"/>
    <w:rsid w:val="00B54E36"/>
    <w:rsid w:val="00B66B4A"/>
    <w:rsid w:val="00B713F3"/>
    <w:rsid w:val="00B73C19"/>
    <w:rsid w:val="00B75095"/>
    <w:rsid w:val="00B754BC"/>
    <w:rsid w:val="00B76E32"/>
    <w:rsid w:val="00B776C5"/>
    <w:rsid w:val="00B8529D"/>
    <w:rsid w:val="00B96A37"/>
    <w:rsid w:val="00BA2F83"/>
    <w:rsid w:val="00BA3F5B"/>
    <w:rsid w:val="00BA5D6B"/>
    <w:rsid w:val="00BA6B12"/>
    <w:rsid w:val="00BA6D2F"/>
    <w:rsid w:val="00BB0AA6"/>
    <w:rsid w:val="00BC177B"/>
    <w:rsid w:val="00BC1E19"/>
    <w:rsid w:val="00BC5467"/>
    <w:rsid w:val="00BC6C2E"/>
    <w:rsid w:val="00BC6C60"/>
    <w:rsid w:val="00BD0292"/>
    <w:rsid w:val="00BD2142"/>
    <w:rsid w:val="00BD24E9"/>
    <w:rsid w:val="00BD280D"/>
    <w:rsid w:val="00BD381D"/>
    <w:rsid w:val="00BD41C1"/>
    <w:rsid w:val="00BD4463"/>
    <w:rsid w:val="00BD603B"/>
    <w:rsid w:val="00BE004B"/>
    <w:rsid w:val="00BE2648"/>
    <w:rsid w:val="00BE50D3"/>
    <w:rsid w:val="00BF0109"/>
    <w:rsid w:val="00BF56AB"/>
    <w:rsid w:val="00C0433C"/>
    <w:rsid w:val="00C0440C"/>
    <w:rsid w:val="00C05277"/>
    <w:rsid w:val="00C063BF"/>
    <w:rsid w:val="00C20989"/>
    <w:rsid w:val="00C2143C"/>
    <w:rsid w:val="00C242C3"/>
    <w:rsid w:val="00C33172"/>
    <w:rsid w:val="00C33C45"/>
    <w:rsid w:val="00C341EB"/>
    <w:rsid w:val="00C346DC"/>
    <w:rsid w:val="00C3730D"/>
    <w:rsid w:val="00C40858"/>
    <w:rsid w:val="00C418AD"/>
    <w:rsid w:val="00C42756"/>
    <w:rsid w:val="00C51803"/>
    <w:rsid w:val="00C51A2E"/>
    <w:rsid w:val="00C51B1C"/>
    <w:rsid w:val="00C53057"/>
    <w:rsid w:val="00C5322C"/>
    <w:rsid w:val="00C535EB"/>
    <w:rsid w:val="00C53A25"/>
    <w:rsid w:val="00C54F00"/>
    <w:rsid w:val="00C61511"/>
    <w:rsid w:val="00C67BC4"/>
    <w:rsid w:val="00C72932"/>
    <w:rsid w:val="00C821DE"/>
    <w:rsid w:val="00C84E2B"/>
    <w:rsid w:val="00C96529"/>
    <w:rsid w:val="00C97772"/>
    <w:rsid w:val="00C97893"/>
    <w:rsid w:val="00CA0997"/>
    <w:rsid w:val="00CA124A"/>
    <w:rsid w:val="00CA3757"/>
    <w:rsid w:val="00CB0BE9"/>
    <w:rsid w:val="00CB46DB"/>
    <w:rsid w:val="00CC0770"/>
    <w:rsid w:val="00CC61C3"/>
    <w:rsid w:val="00CC6E82"/>
    <w:rsid w:val="00CD10F6"/>
    <w:rsid w:val="00CD3280"/>
    <w:rsid w:val="00CD4C58"/>
    <w:rsid w:val="00CD6D64"/>
    <w:rsid w:val="00CE39A6"/>
    <w:rsid w:val="00CE4A75"/>
    <w:rsid w:val="00D10759"/>
    <w:rsid w:val="00D20C1A"/>
    <w:rsid w:val="00D2153B"/>
    <w:rsid w:val="00D23EDF"/>
    <w:rsid w:val="00D24AB5"/>
    <w:rsid w:val="00D2516F"/>
    <w:rsid w:val="00D37727"/>
    <w:rsid w:val="00D424D8"/>
    <w:rsid w:val="00D42758"/>
    <w:rsid w:val="00D46169"/>
    <w:rsid w:val="00D50568"/>
    <w:rsid w:val="00D54FCD"/>
    <w:rsid w:val="00D5618F"/>
    <w:rsid w:val="00D63797"/>
    <w:rsid w:val="00D74FB7"/>
    <w:rsid w:val="00D7619B"/>
    <w:rsid w:val="00D82DDC"/>
    <w:rsid w:val="00D8588F"/>
    <w:rsid w:val="00D90622"/>
    <w:rsid w:val="00D93F7F"/>
    <w:rsid w:val="00D94C9A"/>
    <w:rsid w:val="00DA069C"/>
    <w:rsid w:val="00DA6CFD"/>
    <w:rsid w:val="00DA7B65"/>
    <w:rsid w:val="00DB30CE"/>
    <w:rsid w:val="00DC4364"/>
    <w:rsid w:val="00DD21FE"/>
    <w:rsid w:val="00DD45BA"/>
    <w:rsid w:val="00DD7E48"/>
    <w:rsid w:val="00DE2E3E"/>
    <w:rsid w:val="00E00BBC"/>
    <w:rsid w:val="00E14F9D"/>
    <w:rsid w:val="00E17A0D"/>
    <w:rsid w:val="00E23B42"/>
    <w:rsid w:val="00E23F14"/>
    <w:rsid w:val="00E25F43"/>
    <w:rsid w:val="00E273F1"/>
    <w:rsid w:val="00E30B68"/>
    <w:rsid w:val="00E31825"/>
    <w:rsid w:val="00E47BE5"/>
    <w:rsid w:val="00E70508"/>
    <w:rsid w:val="00E71131"/>
    <w:rsid w:val="00E91E83"/>
    <w:rsid w:val="00E91EAD"/>
    <w:rsid w:val="00E92E04"/>
    <w:rsid w:val="00EA150B"/>
    <w:rsid w:val="00EA29D9"/>
    <w:rsid w:val="00EA599B"/>
    <w:rsid w:val="00EB101F"/>
    <w:rsid w:val="00EC68B9"/>
    <w:rsid w:val="00EC72FB"/>
    <w:rsid w:val="00ED4639"/>
    <w:rsid w:val="00ED5917"/>
    <w:rsid w:val="00EE5C61"/>
    <w:rsid w:val="00EF1785"/>
    <w:rsid w:val="00EF3214"/>
    <w:rsid w:val="00EF3319"/>
    <w:rsid w:val="00EF76FE"/>
    <w:rsid w:val="00F0478D"/>
    <w:rsid w:val="00F06140"/>
    <w:rsid w:val="00F06620"/>
    <w:rsid w:val="00F11F82"/>
    <w:rsid w:val="00F127E8"/>
    <w:rsid w:val="00F12CDA"/>
    <w:rsid w:val="00F12CF3"/>
    <w:rsid w:val="00F1496E"/>
    <w:rsid w:val="00F21203"/>
    <w:rsid w:val="00F3630B"/>
    <w:rsid w:val="00F36D72"/>
    <w:rsid w:val="00F3791E"/>
    <w:rsid w:val="00F423E0"/>
    <w:rsid w:val="00F503AE"/>
    <w:rsid w:val="00F82AE4"/>
    <w:rsid w:val="00F8624D"/>
    <w:rsid w:val="00F90037"/>
    <w:rsid w:val="00F953B3"/>
    <w:rsid w:val="00F96CAA"/>
    <w:rsid w:val="00FB3701"/>
    <w:rsid w:val="00FC0203"/>
    <w:rsid w:val="00FC2912"/>
    <w:rsid w:val="00FC628C"/>
    <w:rsid w:val="00FC6CB4"/>
    <w:rsid w:val="00FD1BDF"/>
    <w:rsid w:val="00FD26F8"/>
    <w:rsid w:val="00FE09AD"/>
    <w:rsid w:val="00FE26A4"/>
    <w:rsid w:val="00FE62E7"/>
    <w:rsid w:val="00FE69FC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6B1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72FB"/>
    <w:pPr>
      <w:keepNext/>
      <w:spacing w:line="360" w:lineRule="auto"/>
      <w:jc w:val="right"/>
      <w:outlineLvl w:val="4"/>
    </w:pPr>
    <w:rPr>
      <w:color w:val="000000"/>
      <w:spacing w:val="-5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72FB"/>
    <w:pPr>
      <w:keepNext/>
      <w:spacing w:line="360" w:lineRule="auto"/>
      <w:jc w:val="both"/>
      <w:outlineLvl w:val="5"/>
    </w:pPr>
    <w:rPr>
      <w:color w:val="000000"/>
      <w:spacing w:val="-5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C72FB"/>
    <w:pPr>
      <w:keepNext/>
      <w:tabs>
        <w:tab w:val="left" w:pos="8789"/>
      </w:tabs>
      <w:ind w:right="424"/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6B1D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B1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6B1D"/>
    <w:rPr>
      <w:rFonts w:ascii="Cambria" w:hAnsi="Cambria" w:cs="Times New Roman"/>
      <w:b/>
      <w:bCs/>
      <w:color w:val="4F81BD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03D3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C72FB"/>
    <w:rPr>
      <w:rFonts w:ascii="Times New Roman" w:hAnsi="Times New Roman" w:cs="Times New Roman"/>
      <w:color w:val="000000"/>
      <w:spacing w:val="-5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C72FB"/>
    <w:rPr>
      <w:rFonts w:ascii="Times New Roman" w:hAnsi="Times New Roman" w:cs="Times New Roman"/>
      <w:color w:val="000000"/>
      <w:spacing w:val="-5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C72FB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6B1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66B1D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905DA3"/>
    <w:pPr>
      <w:widowControl w:val="0"/>
      <w:spacing w:line="360" w:lineRule="auto"/>
      <w:ind w:firstLine="720"/>
      <w:jc w:val="both"/>
    </w:pPr>
    <w:rPr>
      <w:rFonts w:eastAsia="Calibri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66B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6B1D"/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066B1D"/>
    <w:rPr>
      <w:rFonts w:cs="Times New Roman"/>
    </w:rPr>
  </w:style>
  <w:style w:type="paragraph" w:customStyle="1" w:styleId="23">
    <w:name w:val="Основной текст 23"/>
    <w:basedOn w:val="Normal"/>
    <w:uiPriority w:val="99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Footer">
    <w:name w:val="footer"/>
    <w:basedOn w:val="Normal"/>
    <w:link w:val="FooterChar"/>
    <w:uiPriority w:val="99"/>
    <w:rsid w:val="00997A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A3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5003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003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">
    <w:name w:val="???????"/>
    <w:uiPriority w:val="99"/>
    <w:rsid w:val="005003D3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946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46E49"/>
    <w:rPr>
      <w:rFonts w:ascii="Segoe UI" w:hAnsi="Segoe UI" w:cs="Segoe UI"/>
      <w:sz w:val="18"/>
      <w:szCs w:val="18"/>
      <w:lang w:eastAsia="ru-RU"/>
    </w:rPr>
  </w:style>
  <w:style w:type="paragraph" w:customStyle="1" w:styleId="14-15">
    <w:name w:val="14-15"/>
    <w:basedOn w:val="Normal"/>
    <w:uiPriority w:val="99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">
    <w:name w:val="Основной текст 22"/>
    <w:basedOn w:val="Normal"/>
    <w:uiPriority w:val="99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6101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101CC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</w:rPr>
  </w:style>
  <w:style w:type="paragraph" w:styleId="ListParagraph">
    <w:name w:val="List Paragraph"/>
    <w:basedOn w:val="Normal"/>
    <w:uiPriority w:val="99"/>
    <w:qFormat/>
    <w:rsid w:val="0003233F"/>
    <w:pPr>
      <w:ind w:left="720"/>
      <w:contextualSpacing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A3F5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A3F5B"/>
    <w:rPr>
      <w:rFonts w:ascii="Times New Roman" w:hAnsi="Times New Roman" w:cs="Times New Roman"/>
      <w:sz w:val="16"/>
      <w:szCs w:val="16"/>
    </w:rPr>
  </w:style>
  <w:style w:type="paragraph" w:customStyle="1" w:styleId="a0">
    <w:name w:val="Рабочий"/>
    <w:basedOn w:val="Normal"/>
    <w:uiPriority w:val="99"/>
    <w:rsid w:val="00BA3F5B"/>
    <w:rPr>
      <w:sz w:val="28"/>
    </w:rPr>
  </w:style>
  <w:style w:type="paragraph" w:styleId="BodyText3">
    <w:name w:val="Body Text 3"/>
    <w:basedOn w:val="Normal"/>
    <w:link w:val="BodyText3Char"/>
    <w:uiPriority w:val="99"/>
    <w:semiHidden/>
    <w:rsid w:val="00E91E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91EAD"/>
    <w:rPr>
      <w:rFonts w:ascii="Times New Roman" w:hAnsi="Times New Roman" w:cs="Times New Roman"/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uiPriority w:val="99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1">
    <w:name w:val="Основной текст 211"/>
    <w:basedOn w:val="Normal"/>
    <w:uiPriority w:val="99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E273F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273F1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E273F1"/>
    <w:rPr>
      <w:rFonts w:cs="Times New Roman"/>
      <w:vertAlign w:val="superscript"/>
    </w:rPr>
  </w:style>
  <w:style w:type="paragraph" w:customStyle="1" w:styleId="24">
    <w:name w:val="Основной текст 24"/>
    <w:basedOn w:val="Normal"/>
    <w:uiPriority w:val="99"/>
    <w:rsid w:val="00516A17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25">
    <w:name w:val="Основной текст 25"/>
    <w:basedOn w:val="Normal"/>
    <w:uiPriority w:val="99"/>
    <w:rsid w:val="009C18D1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1">
    <w:name w:val="Письмо"/>
    <w:basedOn w:val="Normal"/>
    <w:uiPriority w:val="99"/>
    <w:rsid w:val="00EC72FB"/>
    <w:pPr>
      <w:spacing w:after="120"/>
      <w:ind w:left="4253"/>
      <w:jc w:val="center"/>
    </w:pPr>
    <w:rPr>
      <w:sz w:val="28"/>
      <w:szCs w:val="28"/>
    </w:rPr>
  </w:style>
  <w:style w:type="paragraph" w:customStyle="1" w:styleId="a2">
    <w:name w:val="Норм"/>
    <w:basedOn w:val="Normal"/>
    <w:uiPriority w:val="99"/>
    <w:rsid w:val="00EC72FB"/>
    <w:pPr>
      <w:jc w:val="center"/>
    </w:pPr>
    <w:rPr>
      <w:sz w:val="28"/>
      <w:szCs w:val="28"/>
    </w:rPr>
  </w:style>
  <w:style w:type="paragraph" w:customStyle="1" w:styleId="13">
    <w:name w:val="Письмо13"/>
    <w:basedOn w:val="14-15"/>
    <w:uiPriority w:val="99"/>
    <w:rsid w:val="00EC72FB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0">
    <w:name w:val="Обычный13"/>
    <w:basedOn w:val="Normal"/>
    <w:uiPriority w:val="99"/>
    <w:rsid w:val="00EC72FB"/>
    <w:pPr>
      <w:jc w:val="center"/>
    </w:pPr>
    <w:rPr>
      <w:sz w:val="26"/>
      <w:szCs w:val="26"/>
    </w:rPr>
  </w:style>
  <w:style w:type="paragraph" w:customStyle="1" w:styleId="19">
    <w:name w:val="Точно19"/>
    <w:basedOn w:val="14-15"/>
    <w:uiPriority w:val="99"/>
    <w:rsid w:val="00EC72FB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BodyTextIndent"/>
    <w:uiPriority w:val="99"/>
    <w:rsid w:val="00EC72FB"/>
    <w:pPr>
      <w:spacing w:after="0" w:line="340" w:lineRule="exact"/>
      <w:ind w:left="0" w:firstLine="709"/>
      <w:jc w:val="both"/>
    </w:pPr>
    <w:rPr>
      <w:sz w:val="24"/>
      <w:szCs w:val="24"/>
    </w:rPr>
  </w:style>
  <w:style w:type="paragraph" w:customStyle="1" w:styleId="13-15">
    <w:name w:val="13-15"/>
    <w:basedOn w:val="BodyTextIndent"/>
    <w:uiPriority w:val="99"/>
    <w:rsid w:val="00EC72FB"/>
    <w:pPr>
      <w:spacing w:after="0" w:line="360" w:lineRule="auto"/>
      <w:ind w:left="0" w:firstLine="709"/>
      <w:jc w:val="both"/>
    </w:pPr>
    <w:rPr>
      <w:kern w:val="28"/>
      <w:sz w:val="26"/>
      <w:szCs w:val="26"/>
    </w:rPr>
  </w:style>
  <w:style w:type="paragraph" w:customStyle="1" w:styleId="14">
    <w:name w:val="ПП14"/>
    <w:basedOn w:val="13"/>
    <w:uiPriority w:val="99"/>
    <w:rsid w:val="00EC72FB"/>
  </w:style>
  <w:style w:type="paragraph" w:customStyle="1" w:styleId="140">
    <w:name w:val="Письмо14"/>
    <w:basedOn w:val="13"/>
    <w:uiPriority w:val="99"/>
    <w:rsid w:val="00EC72FB"/>
  </w:style>
  <w:style w:type="paragraph" w:customStyle="1" w:styleId="13-17">
    <w:name w:val="13-17"/>
    <w:basedOn w:val="BodyTextIndent"/>
    <w:uiPriority w:val="99"/>
    <w:rsid w:val="00EC72FB"/>
    <w:pPr>
      <w:spacing w:after="0" w:line="380" w:lineRule="exact"/>
      <w:ind w:left="0" w:firstLine="709"/>
      <w:jc w:val="both"/>
    </w:pPr>
    <w:rPr>
      <w:kern w:val="28"/>
      <w:sz w:val="26"/>
      <w:szCs w:val="26"/>
    </w:rPr>
  </w:style>
  <w:style w:type="paragraph" w:customStyle="1" w:styleId="12">
    <w:name w:val="12"/>
    <w:aliases w:val="5-17"/>
    <w:basedOn w:val="Normal"/>
    <w:uiPriority w:val="99"/>
    <w:rsid w:val="00EC72FB"/>
    <w:pPr>
      <w:spacing w:line="340" w:lineRule="exact"/>
      <w:ind w:firstLine="709"/>
      <w:jc w:val="both"/>
    </w:pPr>
    <w:rPr>
      <w:sz w:val="25"/>
      <w:szCs w:val="25"/>
    </w:rPr>
  </w:style>
  <w:style w:type="paragraph" w:styleId="BlockText">
    <w:name w:val="Block Text"/>
    <w:basedOn w:val="Normal"/>
    <w:uiPriority w:val="99"/>
    <w:rsid w:val="00EC72FB"/>
    <w:pPr>
      <w:ind w:left="1066" w:right="1134"/>
      <w:jc w:val="both"/>
    </w:pPr>
    <w:rPr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EC72FB"/>
    <w:pPr>
      <w:ind w:firstLine="851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C72FB"/>
    <w:rPr>
      <w:rFonts w:ascii="Times New Roman" w:hAnsi="Times New Roman" w:cs="Times New Roman"/>
      <w:sz w:val="28"/>
      <w:szCs w:val="28"/>
    </w:rPr>
  </w:style>
  <w:style w:type="paragraph" w:customStyle="1" w:styleId="-1">
    <w:name w:val="Т-1"/>
    <w:aliases w:val="5"/>
    <w:basedOn w:val="Normal"/>
    <w:uiPriority w:val="99"/>
    <w:rsid w:val="00EC72F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1">
    <w:name w:val="Загл.14"/>
    <w:basedOn w:val="Normal"/>
    <w:uiPriority w:val="99"/>
    <w:rsid w:val="00EC72FB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EC72F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C72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72FB"/>
    <w:pPr>
      <w:jc w:val="center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72FB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7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72FB"/>
    <w:rPr>
      <w:b/>
      <w:bCs/>
    </w:rPr>
  </w:style>
  <w:style w:type="paragraph" w:customStyle="1" w:styleId="Caae14">
    <w:name w:val="Caae.14"/>
    <w:basedOn w:val="Normal"/>
    <w:uiPriority w:val="99"/>
    <w:rsid w:val="00EC72F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EndnoteText">
    <w:name w:val="endnote text"/>
    <w:basedOn w:val="Normal"/>
    <w:link w:val="EndnoteTextChar"/>
    <w:uiPriority w:val="99"/>
    <w:rsid w:val="00EC72FB"/>
    <w:pPr>
      <w:jc w:val="center"/>
    </w:p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C72FB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rsid w:val="00EC72F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852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C261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26">
    <w:name w:val="Основной текст 26"/>
    <w:basedOn w:val="Normal"/>
    <w:uiPriority w:val="99"/>
    <w:rsid w:val="00ED5917"/>
    <w:pPr>
      <w:widowControl w:val="0"/>
      <w:spacing w:line="360" w:lineRule="auto"/>
      <w:ind w:firstLine="72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locked/>
    <w:rsid w:val="00A50D3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">
    <w:name w:val="Знак Знак1"/>
    <w:uiPriority w:val="99"/>
    <w:rsid w:val="00A50D3E"/>
    <w:rPr>
      <w:sz w:val="24"/>
    </w:rPr>
  </w:style>
  <w:style w:type="paragraph" w:customStyle="1" w:styleId="10">
    <w:name w:val="Абзац списка1"/>
    <w:basedOn w:val="Normal"/>
    <w:uiPriority w:val="99"/>
    <w:rsid w:val="00A50D3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C4D05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a3">
    <w:name w:val="Абзац списка"/>
    <w:basedOn w:val="Normal"/>
    <w:uiPriority w:val="99"/>
    <w:rsid w:val="00995FE0"/>
    <w:pPr>
      <w:ind w:left="708"/>
    </w:pPr>
    <w:rPr>
      <w:rFonts w:eastAsia="Calibri"/>
    </w:rPr>
  </w:style>
  <w:style w:type="paragraph" w:customStyle="1" w:styleId="ConsPlusNonformat">
    <w:name w:val="ConsPlusNonformat"/>
    <w:uiPriority w:val="99"/>
    <w:rsid w:val="00EC68B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</w:rPr>
  </w:style>
  <w:style w:type="character" w:customStyle="1" w:styleId="11">
    <w:name w:val="Знак Знак11"/>
    <w:basedOn w:val="DefaultParagraphFont"/>
    <w:uiPriority w:val="99"/>
    <w:semiHidden/>
    <w:rsid w:val="0040719C"/>
    <w:rPr>
      <w:rFonts w:cs="Times New Roman"/>
    </w:rPr>
  </w:style>
  <w:style w:type="character" w:styleId="Strong">
    <w:name w:val="Strong"/>
    <w:basedOn w:val="DefaultParagraphFont"/>
    <w:uiPriority w:val="99"/>
    <w:qFormat/>
    <w:rsid w:val="000D7FC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ECA44891E1A96CFAA911ACE3DE8F536B06BOD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7616290CF897C6EC3D8682D8C071B608C430D7A9A1623EF8CB47C0977A2ACC803196ECA46891E1A96CFAA911ACE3DE8F536B06BOD11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314</TotalTime>
  <Pages>5</Pages>
  <Words>1021</Words>
  <Characters>5823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LRV</dc:creator>
  <cp:keywords/>
  <dc:description/>
  <cp:lastModifiedBy>DDS</cp:lastModifiedBy>
  <cp:revision>75</cp:revision>
  <cp:lastPrinted>2023-03-28T08:02:00Z</cp:lastPrinted>
  <dcterms:created xsi:type="dcterms:W3CDTF">2021-09-23T12:29:00Z</dcterms:created>
  <dcterms:modified xsi:type="dcterms:W3CDTF">2023-03-28T13:41:00Z</dcterms:modified>
</cp:coreProperties>
</file>