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03" w:rsidRPr="00A738E4" w:rsidRDefault="00D52E03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D52E03" w:rsidRPr="00C0433C" w:rsidRDefault="00D52E03" w:rsidP="00C0433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C0433C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52E03" w:rsidRPr="00C0433C" w:rsidRDefault="00D52E03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C0433C">
        <w:rPr>
          <w:rFonts w:ascii="Times New Roman" w:hAnsi="Times New Roman"/>
          <w:b/>
          <w:color w:val="auto"/>
        </w:rPr>
        <w:t>Р Е Ш Е Н И Е</w:t>
      </w:r>
    </w:p>
    <w:p w:rsidR="00D52E03" w:rsidRPr="006747A0" w:rsidRDefault="00D52E03" w:rsidP="006747A0"/>
    <w:p w:rsidR="00D52E03" w:rsidRPr="00A738E4" w:rsidRDefault="00D52E03" w:rsidP="00066B1D">
      <w:pPr>
        <w:jc w:val="both"/>
        <w:rPr>
          <w:sz w:val="36"/>
          <w:szCs w:val="36"/>
        </w:rPr>
      </w:pPr>
    </w:p>
    <w:p w:rsidR="00D52E03" w:rsidRDefault="00D52E03" w:rsidP="00EC68B9">
      <w:pPr>
        <w:rPr>
          <w:sz w:val="28"/>
          <w:szCs w:val="28"/>
        </w:rPr>
      </w:pPr>
      <w:r>
        <w:rPr>
          <w:sz w:val="28"/>
        </w:rPr>
        <w:t>28 марта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</w:rPr>
        <w:t>№ 58</w:t>
      </w:r>
      <w:r w:rsidRPr="00BD603B">
        <w:rPr>
          <w:sz w:val="28"/>
        </w:rPr>
        <w:t>/</w:t>
      </w:r>
      <w:r>
        <w:rPr>
          <w:sz w:val="28"/>
        </w:rPr>
        <w:t>237-</w:t>
      </w:r>
      <w:r w:rsidRPr="00BD603B">
        <w:rPr>
          <w:sz w:val="28"/>
        </w:rPr>
        <w:t>5</w:t>
      </w:r>
      <w:r>
        <w:rPr>
          <w:sz w:val="28"/>
        </w:rPr>
        <w:t xml:space="preserve"> </w:t>
      </w:r>
    </w:p>
    <w:p w:rsidR="00D52E03" w:rsidRDefault="00D52E03" w:rsidP="00066B1D">
      <w:pPr>
        <w:jc w:val="center"/>
        <w:rPr>
          <w:sz w:val="28"/>
          <w:szCs w:val="28"/>
        </w:rPr>
      </w:pPr>
    </w:p>
    <w:p w:rsidR="00D52E03" w:rsidRPr="00A738E4" w:rsidRDefault="00D52E03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D52E03" w:rsidRDefault="00D52E03" w:rsidP="003420D2">
      <w:pPr>
        <w:spacing w:line="276" w:lineRule="auto"/>
        <w:jc w:val="center"/>
        <w:rPr>
          <w:sz w:val="26"/>
          <w:szCs w:val="26"/>
        </w:rPr>
      </w:pPr>
    </w:p>
    <w:p w:rsidR="00D52E03" w:rsidRDefault="00D52E03" w:rsidP="00A118AC">
      <w:pPr>
        <w:shd w:val="clear" w:color="auto" w:fill="FFFFFF"/>
        <w:spacing w:line="300" w:lineRule="auto"/>
        <w:jc w:val="center"/>
        <w:rPr>
          <w:b/>
          <w:bCs/>
          <w:sz w:val="28"/>
          <w:szCs w:val="28"/>
        </w:rPr>
      </w:pPr>
      <w:r w:rsidRPr="00EC68B9">
        <w:rPr>
          <w:b/>
          <w:bCs/>
          <w:sz w:val="28"/>
          <w:szCs w:val="28"/>
        </w:rPr>
        <w:t>О количественном составе участковых </w:t>
      </w:r>
      <w:hyperlink r:id="rId7" w:tooltip="Избирательные комиссии" w:history="1">
        <w:r>
          <w:rPr>
            <w:b/>
            <w:bCs/>
            <w:sz w:val="28"/>
            <w:szCs w:val="28"/>
          </w:rPr>
          <w:t xml:space="preserve">избирательных </w:t>
        </w:r>
        <w:r w:rsidRPr="00EC68B9">
          <w:rPr>
            <w:b/>
            <w:bCs/>
            <w:sz w:val="28"/>
            <w:szCs w:val="28"/>
          </w:rPr>
          <w:t>комиссий</w:t>
        </w:r>
      </w:hyperlink>
      <w:r w:rsidRPr="00EC68B9">
        <w:rPr>
          <w:b/>
          <w:bCs/>
          <w:sz w:val="28"/>
          <w:szCs w:val="28"/>
        </w:rPr>
        <w:t> Железногорского района Курской области состава 2023 – 2028 гг.</w:t>
      </w:r>
    </w:p>
    <w:p w:rsidR="00D52E03" w:rsidRPr="00EC68B9" w:rsidRDefault="00D52E03" w:rsidP="00A118AC">
      <w:pPr>
        <w:shd w:val="clear" w:color="auto" w:fill="FFFFFF"/>
        <w:spacing w:line="300" w:lineRule="auto"/>
        <w:jc w:val="center"/>
        <w:rPr>
          <w:b/>
          <w:bCs/>
          <w:color w:val="000000"/>
          <w:sz w:val="28"/>
          <w:szCs w:val="28"/>
        </w:rPr>
      </w:pPr>
    </w:p>
    <w:p w:rsidR="00D52E03" w:rsidRPr="00EC68B9" w:rsidRDefault="00D52E03" w:rsidP="00EC68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68B9">
        <w:rPr>
          <w:color w:val="000000"/>
          <w:sz w:val="28"/>
          <w:szCs w:val="28"/>
        </w:rPr>
        <w:t xml:space="preserve">На основании статьи 27 Федерального закона «Об основных гарантиях избирательных прав и права на участие в референдуме граждан Российской Федерации», статьи 27 Закона Курской области «Кодекс Курской области о выборах и референдумах», руководствуясь постановлением Центральной избирательной комиссии Российской Федерации от </w:t>
      </w:r>
      <w:r w:rsidRPr="00EC68B9">
        <w:rPr>
          <w:sz w:val="28"/>
          <w:szCs w:val="28"/>
        </w:rPr>
        <w:t xml:space="preserve">15 марта </w:t>
      </w:r>
      <w:smartTag w:uri="urn:schemas-microsoft-com:office:smarttags" w:element="metricconverter">
        <w:smartTagPr>
          <w:attr w:name="ProductID" w:val="2023 г"/>
        </w:smartTagPr>
        <w:r w:rsidRPr="00EC68B9">
          <w:rPr>
            <w:sz w:val="28"/>
            <w:szCs w:val="28"/>
          </w:rPr>
          <w:t>2023 г</w:t>
        </w:r>
      </w:smartTag>
      <w:r w:rsidRPr="00EC68B9">
        <w:rPr>
          <w:sz w:val="28"/>
          <w:szCs w:val="28"/>
        </w:rPr>
        <w:t>. № 111/863-8</w:t>
      </w:r>
      <w:r w:rsidRPr="00EC68B9">
        <w:rPr>
          <w:color w:val="000000"/>
          <w:sz w:val="28"/>
          <w:szCs w:val="28"/>
        </w:rPr>
        <w:t xml:space="preserve"> «О </w:t>
      </w:r>
      <w:r w:rsidRPr="00EC68B9">
        <w:rPr>
          <w:sz w:val="28"/>
          <w:szCs w:val="28"/>
        </w:rPr>
        <w:t>Методических рекомендациях о порядке формирования территориальных, окружных и участковых избирательных комиссий»,</w:t>
      </w:r>
      <w:r w:rsidRPr="00EC68B9">
        <w:rPr>
          <w:color w:val="000000"/>
          <w:sz w:val="28"/>
          <w:szCs w:val="28"/>
        </w:rPr>
        <w:t xml:space="preserve"> территориальная избирательная комиссия </w:t>
      </w:r>
      <w:r w:rsidRPr="00EC68B9">
        <w:rPr>
          <w:sz w:val="28"/>
          <w:szCs w:val="28"/>
        </w:rPr>
        <w:t>Железногорского</w:t>
      </w:r>
      <w:r w:rsidRPr="00EC68B9">
        <w:rPr>
          <w:color w:val="000000"/>
          <w:sz w:val="28"/>
          <w:szCs w:val="28"/>
        </w:rPr>
        <w:t xml:space="preserve"> района </w:t>
      </w:r>
      <w:r w:rsidRPr="00925D92">
        <w:rPr>
          <w:color w:val="000000"/>
          <w:sz w:val="28"/>
          <w:szCs w:val="28"/>
        </w:rPr>
        <w:t>РЕШИЛА:</w:t>
      </w:r>
    </w:p>
    <w:p w:rsidR="00D52E03" w:rsidRPr="00EC68B9" w:rsidRDefault="00D52E03" w:rsidP="00EC68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68B9">
        <w:rPr>
          <w:color w:val="000000"/>
          <w:sz w:val="28"/>
          <w:szCs w:val="28"/>
        </w:rPr>
        <w:t>1. Определить количественный состав подлежащих формированию участковых избирательных комиссий состава 2023-2028 гг. согласно приложению.</w:t>
      </w:r>
    </w:p>
    <w:p w:rsidR="00D52E03" w:rsidRPr="00A118AC" w:rsidRDefault="00D52E03" w:rsidP="00A118AC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54B4">
        <w:rPr>
          <w:sz w:val="28"/>
          <w:szCs w:val="28"/>
        </w:rPr>
        <w:t xml:space="preserve">. </w:t>
      </w:r>
      <w:r w:rsidRPr="0040719C">
        <w:rPr>
          <w:bCs/>
          <w:sz w:val="28"/>
          <w:szCs w:val="28"/>
        </w:rPr>
        <w:t xml:space="preserve">Контроль за  исполнением настоящего решения возложить на председателя территориальной избирательной комиссии </w:t>
      </w:r>
      <w:r w:rsidRPr="0040719C">
        <w:rPr>
          <w:bCs/>
          <w:color w:val="000000"/>
          <w:sz w:val="28"/>
          <w:szCs w:val="28"/>
        </w:rPr>
        <w:t>Железногорского</w:t>
      </w:r>
      <w:r w:rsidRPr="0040719C">
        <w:rPr>
          <w:bCs/>
          <w:sz w:val="28"/>
          <w:szCs w:val="28"/>
        </w:rPr>
        <w:t xml:space="preserve"> района Курской области В.А. Елисееву.</w:t>
      </w:r>
    </w:p>
    <w:p w:rsidR="00D52E03" w:rsidRDefault="00D52E03" w:rsidP="00A118AC">
      <w:pPr>
        <w:spacing w:line="360" w:lineRule="auto"/>
        <w:ind w:firstLine="652"/>
        <w:jc w:val="both"/>
        <w:rPr>
          <w:bCs/>
          <w:sz w:val="28"/>
          <w:szCs w:val="28"/>
        </w:rPr>
      </w:pPr>
      <w:r w:rsidRPr="00EC68B9">
        <w:rPr>
          <w:bCs/>
          <w:sz w:val="28"/>
          <w:szCs w:val="28"/>
        </w:rPr>
        <w:t xml:space="preserve">3. </w:t>
      </w:r>
      <w:r w:rsidRPr="002D54B4">
        <w:rPr>
          <w:sz w:val="28"/>
          <w:szCs w:val="28"/>
        </w:rPr>
        <w:t xml:space="preserve">Разместить настоящее решение на официальном </w:t>
      </w:r>
      <w:r w:rsidRPr="002D54B4">
        <w:rPr>
          <w:bCs/>
          <w:sz w:val="28"/>
          <w:szCs w:val="28"/>
        </w:rPr>
        <w:t>сайте  Администрации Железногорского района в разделе «Территориальная избирательная комиссия</w:t>
      </w:r>
      <w:r>
        <w:rPr>
          <w:bCs/>
          <w:sz w:val="28"/>
          <w:szCs w:val="28"/>
        </w:rPr>
        <w:t>».</w:t>
      </w:r>
    </w:p>
    <w:p w:rsidR="00D52E03" w:rsidRDefault="00D52E03" w:rsidP="00AB0D27">
      <w:pPr>
        <w:tabs>
          <w:tab w:val="left" w:pos="993"/>
        </w:tabs>
        <w:jc w:val="both"/>
        <w:rPr>
          <w:sz w:val="28"/>
          <w:szCs w:val="28"/>
        </w:rPr>
      </w:pPr>
    </w:p>
    <w:p w:rsidR="00D52E03" w:rsidRDefault="00D52E03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52E03" w:rsidRPr="00A738E4" w:rsidRDefault="00D52E03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D52E03" w:rsidRPr="00A738E4" w:rsidRDefault="00D52E03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D52E03" w:rsidRPr="00A738E4" w:rsidRDefault="00D52E03" w:rsidP="00E91EAD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D52E03" w:rsidRPr="00A738E4" w:rsidRDefault="00D52E03" w:rsidP="00E91EAD">
      <w:pPr>
        <w:contextualSpacing/>
        <w:jc w:val="both"/>
        <w:rPr>
          <w:sz w:val="28"/>
          <w:szCs w:val="28"/>
        </w:rPr>
      </w:pPr>
    </w:p>
    <w:p w:rsidR="00D52E03" w:rsidRPr="00A738E4" w:rsidRDefault="00D52E03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D52E03" w:rsidRPr="00A738E4" w:rsidRDefault="00D52E03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p w:rsidR="00D52E03" w:rsidRPr="00B25E9F" w:rsidRDefault="00D52E03" w:rsidP="00B25E9F">
      <w:pPr>
        <w:tabs>
          <w:tab w:val="left" w:pos="142"/>
        </w:tabs>
        <w:contextualSpacing/>
        <w:rPr>
          <w:sz w:val="28"/>
          <w:szCs w:val="28"/>
        </w:rPr>
      </w:pPr>
    </w:p>
    <w:tbl>
      <w:tblPr>
        <w:tblW w:w="9647" w:type="dxa"/>
        <w:tblInd w:w="93" w:type="dxa"/>
        <w:tblLook w:val="00A0"/>
      </w:tblPr>
      <w:tblGrid>
        <w:gridCol w:w="9647"/>
      </w:tblGrid>
      <w:tr w:rsidR="00D52E03" w:rsidRPr="00455C64" w:rsidTr="008C4D05">
        <w:trPr>
          <w:trHeight w:val="399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2E03" w:rsidRPr="008C4D05" w:rsidRDefault="00D52E03" w:rsidP="008C4D05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8C4D05">
              <w:rPr>
                <w:sz w:val="24"/>
                <w:szCs w:val="24"/>
              </w:rPr>
              <w:t xml:space="preserve">Приложение </w:t>
            </w:r>
          </w:p>
        </w:tc>
      </w:tr>
      <w:tr w:rsidR="00D52E03" w:rsidRPr="00875A25" w:rsidTr="008C4D05">
        <w:trPr>
          <w:trHeight w:val="974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</w:tcPr>
          <w:p w:rsidR="00D52E03" w:rsidRDefault="00D52E03" w:rsidP="008C4D05">
            <w:pPr>
              <w:ind w:left="13700" w:hanging="859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ТИК</w:t>
            </w:r>
            <w:r w:rsidRPr="00620F6D">
              <w:rPr>
                <w:sz w:val="24"/>
                <w:szCs w:val="24"/>
              </w:rPr>
              <w:t xml:space="preserve"> Железногорского района</w:t>
            </w:r>
          </w:p>
          <w:p w:rsidR="00D52E03" w:rsidRDefault="00D52E03" w:rsidP="008C4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20F6D">
              <w:rPr>
                <w:sz w:val="24"/>
                <w:szCs w:val="24"/>
              </w:rPr>
              <w:t>Курской области</w:t>
            </w:r>
          </w:p>
          <w:p w:rsidR="00D52E03" w:rsidRPr="008C4D05" w:rsidRDefault="00D52E03" w:rsidP="008C4D05">
            <w:pPr>
              <w:ind w:left="13700" w:hanging="8597"/>
              <w:contextualSpacing/>
              <w:jc w:val="center"/>
              <w:rPr>
                <w:sz w:val="24"/>
                <w:szCs w:val="24"/>
              </w:rPr>
            </w:pPr>
            <w:r w:rsidRPr="00620F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«28» марта 20</w:t>
            </w:r>
            <w:r w:rsidRPr="00620F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620F6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  <w:r w:rsidRPr="00620F6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58/237</w:t>
            </w:r>
            <w:r w:rsidRPr="00620F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52E03" w:rsidRDefault="00D52E03" w:rsidP="008C4D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52E03" w:rsidRDefault="00D52E03" w:rsidP="001A54A1">
      <w:pPr>
        <w:tabs>
          <w:tab w:val="left" w:pos="142"/>
        </w:tabs>
        <w:contextualSpacing/>
        <w:rPr>
          <w:sz w:val="26"/>
          <w:szCs w:val="26"/>
        </w:rPr>
      </w:pPr>
    </w:p>
    <w:p w:rsidR="00D52E03" w:rsidRDefault="00D52E03" w:rsidP="00EC68B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DB">
        <w:rPr>
          <w:rFonts w:ascii="Times New Roman" w:hAnsi="Times New Roman" w:cs="Times New Roman"/>
          <w:b/>
          <w:sz w:val="28"/>
          <w:szCs w:val="28"/>
        </w:rPr>
        <w:t>Количественный состав участковых избирательных комиссий</w:t>
      </w:r>
    </w:p>
    <w:p w:rsidR="00D52E03" w:rsidRPr="00CB46DB" w:rsidRDefault="00D52E03" w:rsidP="00EC68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B9">
        <w:rPr>
          <w:rFonts w:ascii="Times New Roman" w:hAnsi="Times New Roman" w:cs="Times New Roman"/>
          <w:b/>
          <w:bCs/>
          <w:sz w:val="28"/>
          <w:szCs w:val="28"/>
        </w:rPr>
        <w:t>Железногорского р</w:t>
      </w:r>
      <w:r>
        <w:rPr>
          <w:rFonts w:ascii="Times New Roman" w:hAnsi="Times New Roman" w:cs="Times New Roman"/>
          <w:b/>
          <w:sz w:val="28"/>
          <w:szCs w:val="28"/>
        </w:rPr>
        <w:t>айона Курской области:</w:t>
      </w:r>
      <w:bookmarkStart w:id="0" w:name="_GoBack"/>
      <w:bookmarkEnd w:id="0"/>
    </w:p>
    <w:p w:rsidR="00D52E03" w:rsidRDefault="00D52E03" w:rsidP="00814A61">
      <w:pPr>
        <w:tabs>
          <w:tab w:val="left" w:pos="142"/>
        </w:tabs>
        <w:contextualSpacing/>
        <w:rPr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834"/>
      </w:tblGrid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9460F">
              <w:rPr>
                <w:b/>
                <w:bCs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9460F">
              <w:rPr>
                <w:b/>
                <w:bCs/>
                <w:sz w:val="24"/>
                <w:szCs w:val="24"/>
              </w:rPr>
              <w:t>Количество членов участковой избирательной комиссии с правом решающего голоса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334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335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336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337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338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339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340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341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342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343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344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345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346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347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348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349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350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351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352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353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354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355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460F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52E03" w:rsidRPr="00B76E32" w:rsidTr="00AB0D27">
        <w:tc>
          <w:tcPr>
            <w:tcW w:w="4975" w:type="dxa"/>
          </w:tcPr>
          <w:p w:rsidR="00D52E03" w:rsidRPr="0049460F" w:rsidRDefault="00D52E03" w:rsidP="00BA2F83">
            <w:pPr>
              <w:ind w:left="57" w:right="57"/>
              <w:jc w:val="center"/>
              <w:rPr>
                <w:sz w:val="24"/>
                <w:szCs w:val="24"/>
              </w:rPr>
            </w:pPr>
            <w:r w:rsidRPr="0049460F">
              <w:rPr>
                <w:sz w:val="24"/>
                <w:szCs w:val="24"/>
              </w:rPr>
              <w:t>356</w:t>
            </w:r>
          </w:p>
        </w:tc>
        <w:tc>
          <w:tcPr>
            <w:tcW w:w="4834" w:type="dxa"/>
          </w:tcPr>
          <w:p w:rsidR="00D52E03" w:rsidRPr="0049460F" w:rsidRDefault="00D52E03" w:rsidP="00BA2F8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9460F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D52E03" w:rsidRDefault="00D52E03" w:rsidP="00814A61">
      <w:pPr>
        <w:tabs>
          <w:tab w:val="left" w:pos="142"/>
        </w:tabs>
        <w:contextualSpacing/>
        <w:rPr>
          <w:sz w:val="28"/>
          <w:szCs w:val="28"/>
        </w:rPr>
        <w:sectPr w:rsidR="00D52E03" w:rsidSect="007A6267">
          <w:headerReference w:type="even" r:id="rId8"/>
          <w:headerReference w:type="default" r:id="rId9"/>
          <w:footerReference w:type="first" r:id="rId10"/>
          <w:footnotePr>
            <w:numRestart w:val="eachPage"/>
          </w:footnotePr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D52E03" w:rsidRDefault="00D52E03" w:rsidP="006367AF">
      <w:pPr>
        <w:contextualSpacing/>
      </w:pPr>
    </w:p>
    <w:sectPr w:rsidR="00D52E03" w:rsidSect="007A6267"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03" w:rsidRDefault="00D52E03" w:rsidP="00997A3E">
      <w:r>
        <w:separator/>
      </w:r>
    </w:p>
  </w:endnote>
  <w:endnote w:type="continuationSeparator" w:id="0">
    <w:p w:rsidR="00D52E03" w:rsidRDefault="00D52E03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03" w:rsidRDefault="00D52E03">
    <w:pPr>
      <w:pStyle w:val="Footer"/>
      <w:jc w:val="center"/>
    </w:pPr>
  </w:p>
  <w:p w:rsidR="00D52E03" w:rsidRDefault="00D52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03" w:rsidRDefault="00D52E03" w:rsidP="00997A3E">
      <w:r>
        <w:separator/>
      </w:r>
    </w:p>
  </w:footnote>
  <w:footnote w:type="continuationSeparator" w:id="0">
    <w:p w:rsidR="00D52E03" w:rsidRDefault="00D52E03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03" w:rsidRDefault="00D52E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E03" w:rsidRDefault="00D52E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03" w:rsidRDefault="00D52E03">
    <w:pPr>
      <w:pStyle w:val="Header"/>
      <w:jc w:val="center"/>
    </w:pPr>
  </w:p>
  <w:p w:rsidR="00D52E03" w:rsidRDefault="00D52E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07142B66"/>
    <w:multiLevelType w:val="hybridMultilevel"/>
    <w:tmpl w:val="33ACB1A4"/>
    <w:lvl w:ilvl="0" w:tplc="57142DEC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B22ABE"/>
    <w:multiLevelType w:val="hybridMultilevel"/>
    <w:tmpl w:val="33BE8414"/>
    <w:lvl w:ilvl="0" w:tplc="580EA3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1472E"/>
    <w:multiLevelType w:val="hybridMultilevel"/>
    <w:tmpl w:val="E4FC1A1A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7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9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3640"/>
    <w:rsid w:val="00014273"/>
    <w:rsid w:val="00016204"/>
    <w:rsid w:val="00016459"/>
    <w:rsid w:val="00022B2A"/>
    <w:rsid w:val="0003233F"/>
    <w:rsid w:val="000327DF"/>
    <w:rsid w:val="00033BBD"/>
    <w:rsid w:val="00036379"/>
    <w:rsid w:val="00043B6B"/>
    <w:rsid w:val="00046414"/>
    <w:rsid w:val="00052877"/>
    <w:rsid w:val="00053813"/>
    <w:rsid w:val="00061C40"/>
    <w:rsid w:val="00066B1D"/>
    <w:rsid w:val="000748DA"/>
    <w:rsid w:val="000802BD"/>
    <w:rsid w:val="000A00E5"/>
    <w:rsid w:val="000A01E2"/>
    <w:rsid w:val="000A614E"/>
    <w:rsid w:val="000B04F3"/>
    <w:rsid w:val="000B3AD3"/>
    <w:rsid w:val="000B4DF6"/>
    <w:rsid w:val="000C40E9"/>
    <w:rsid w:val="000E2D86"/>
    <w:rsid w:val="000F1B15"/>
    <w:rsid w:val="001026A2"/>
    <w:rsid w:val="00106369"/>
    <w:rsid w:val="00116C5F"/>
    <w:rsid w:val="001171A3"/>
    <w:rsid w:val="001226E5"/>
    <w:rsid w:val="00125211"/>
    <w:rsid w:val="00130AEF"/>
    <w:rsid w:val="00142FD3"/>
    <w:rsid w:val="00143ECD"/>
    <w:rsid w:val="00151894"/>
    <w:rsid w:val="00152A44"/>
    <w:rsid w:val="00152D02"/>
    <w:rsid w:val="00154254"/>
    <w:rsid w:val="001617F4"/>
    <w:rsid w:val="00162605"/>
    <w:rsid w:val="00163D88"/>
    <w:rsid w:val="00165147"/>
    <w:rsid w:val="001768C0"/>
    <w:rsid w:val="00180922"/>
    <w:rsid w:val="0018342C"/>
    <w:rsid w:val="001839DB"/>
    <w:rsid w:val="00184275"/>
    <w:rsid w:val="00185E39"/>
    <w:rsid w:val="001860CC"/>
    <w:rsid w:val="00190F05"/>
    <w:rsid w:val="001960CE"/>
    <w:rsid w:val="001A07D3"/>
    <w:rsid w:val="001A54A1"/>
    <w:rsid w:val="001A6FAC"/>
    <w:rsid w:val="001B29D0"/>
    <w:rsid w:val="001C0DF5"/>
    <w:rsid w:val="001C14C3"/>
    <w:rsid w:val="001C375F"/>
    <w:rsid w:val="001D23FC"/>
    <w:rsid w:val="001D457D"/>
    <w:rsid w:val="001D4A20"/>
    <w:rsid w:val="001D507B"/>
    <w:rsid w:val="001E05EB"/>
    <w:rsid w:val="001E1F46"/>
    <w:rsid w:val="001F1A33"/>
    <w:rsid w:val="001F40FB"/>
    <w:rsid w:val="001F7B47"/>
    <w:rsid w:val="002051C6"/>
    <w:rsid w:val="002115C6"/>
    <w:rsid w:val="00213C8D"/>
    <w:rsid w:val="0021521B"/>
    <w:rsid w:val="002179EF"/>
    <w:rsid w:val="002215E0"/>
    <w:rsid w:val="00227377"/>
    <w:rsid w:val="00227538"/>
    <w:rsid w:val="0023373F"/>
    <w:rsid w:val="002356E7"/>
    <w:rsid w:val="00235C40"/>
    <w:rsid w:val="00247291"/>
    <w:rsid w:val="002644AA"/>
    <w:rsid w:val="00277074"/>
    <w:rsid w:val="00280BB7"/>
    <w:rsid w:val="0028231F"/>
    <w:rsid w:val="00282FE6"/>
    <w:rsid w:val="002832DD"/>
    <w:rsid w:val="00286A42"/>
    <w:rsid w:val="00291A3F"/>
    <w:rsid w:val="002939CA"/>
    <w:rsid w:val="002A2373"/>
    <w:rsid w:val="002B2FE4"/>
    <w:rsid w:val="002C0942"/>
    <w:rsid w:val="002C2EC5"/>
    <w:rsid w:val="002D2CD0"/>
    <w:rsid w:val="002D54B4"/>
    <w:rsid w:val="002D5D5E"/>
    <w:rsid w:val="002E24E9"/>
    <w:rsid w:val="002E77A1"/>
    <w:rsid w:val="002F12C9"/>
    <w:rsid w:val="002F5D79"/>
    <w:rsid w:val="002F7ABE"/>
    <w:rsid w:val="003022E4"/>
    <w:rsid w:val="0030626A"/>
    <w:rsid w:val="00311177"/>
    <w:rsid w:val="00311B95"/>
    <w:rsid w:val="00322608"/>
    <w:rsid w:val="00324E9A"/>
    <w:rsid w:val="00326ED7"/>
    <w:rsid w:val="003420D2"/>
    <w:rsid w:val="00343033"/>
    <w:rsid w:val="0036382C"/>
    <w:rsid w:val="00364024"/>
    <w:rsid w:val="003679D6"/>
    <w:rsid w:val="00374E35"/>
    <w:rsid w:val="003830E7"/>
    <w:rsid w:val="00391A59"/>
    <w:rsid w:val="00391D88"/>
    <w:rsid w:val="00393188"/>
    <w:rsid w:val="00393CDB"/>
    <w:rsid w:val="00394187"/>
    <w:rsid w:val="003A10E7"/>
    <w:rsid w:val="003A12C1"/>
    <w:rsid w:val="003A1CAA"/>
    <w:rsid w:val="003B15B8"/>
    <w:rsid w:val="003B5406"/>
    <w:rsid w:val="003B55C4"/>
    <w:rsid w:val="003B64A2"/>
    <w:rsid w:val="003B6C38"/>
    <w:rsid w:val="003B739A"/>
    <w:rsid w:val="003C1574"/>
    <w:rsid w:val="003C5CFD"/>
    <w:rsid w:val="003D6E20"/>
    <w:rsid w:val="003E7D7D"/>
    <w:rsid w:val="003F0117"/>
    <w:rsid w:val="003F5652"/>
    <w:rsid w:val="003F77DE"/>
    <w:rsid w:val="0040719C"/>
    <w:rsid w:val="00410B47"/>
    <w:rsid w:val="004124EC"/>
    <w:rsid w:val="00413BD3"/>
    <w:rsid w:val="004328D6"/>
    <w:rsid w:val="004342C8"/>
    <w:rsid w:val="004461D3"/>
    <w:rsid w:val="00452EE3"/>
    <w:rsid w:val="0045342F"/>
    <w:rsid w:val="00455C64"/>
    <w:rsid w:val="00464884"/>
    <w:rsid w:val="00465E09"/>
    <w:rsid w:val="00466BE6"/>
    <w:rsid w:val="00470E1C"/>
    <w:rsid w:val="00470ECF"/>
    <w:rsid w:val="004721AA"/>
    <w:rsid w:val="004847A2"/>
    <w:rsid w:val="00487876"/>
    <w:rsid w:val="00487CB2"/>
    <w:rsid w:val="0049460F"/>
    <w:rsid w:val="004A10C2"/>
    <w:rsid w:val="004A65FD"/>
    <w:rsid w:val="004B2636"/>
    <w:rsid w:val="004B2F13"/>
    <w:rsid w:val="004B48B7"/>
    <w:rsid w:val="004B584D"/>
    <w:rsid w:val="004B5ADD"/>
    <w:rsid w:val="004C271A"/>
    <w:rsid w:val="004D049D"/>
    <w:rsid w:val="004D1416"/>
    <w:rsid w:val="004D29C8"/>
    <w:rsid w:val="004D412F"/>
    <w:rsid w:val="004D6123"/>
    <w:rsid w:val="004E6127"/>
    <w:rsid w:val="004E78C0"/>
    <w:rsid w:val="005003D3"/>
    <w:rsid w:val="00516A17"/>
    <w:rsid w:val="00552B16"/>
    <w:rsid w:val="00556008"/>
    <w:rsid w:val="00561CD8"/>
    <w:rsid w:val="005630D3"/>
    <w:rsid w:val="00565F91"/>
    <w:rsid w:val="00567983"/>
    <w:rsid w:val="00577336"/>
    <w:rsid w:val="0058039D"/>
    <w:rsid w:val="00580C6F"/>
    <w:rsid w:val="00586718"/>
    <w:rsid w:val="00587CE1"/>
    <w:rsid w:val="00590136"/>
    <w:rsid w:val="00590920"/>
    <w:rsid w:val="00591BD4"/>
    <w:rsid w:val="00593F8B"/>
    <w:rsid w:val="005A20B9"/>
    <w:rsid w:val="005A7362"/>
    <w:rsid w:val="005B33CC"/>
    <w:rsid w:val="005B4F67"/>
    <w:rsid w:val="005C26F8"/>
    <w:rsid w:val="005C29A9"/>
    <w:rsid w:val="005C3033"/>
    <w:rsid w:val="005D1851"/>
    <w:rsid w:val="005D4BC9"/>
    <w:rsid w:val="005E2E84"/>
    <w:rsid w:val="005E3D84"/>
    <w:rsid w:val="005E44D2"/>
    <w:rsid w:val="005F70D7"/>
    <w:rsid w:val="00602209"/>
    <w:rsid w:val="00605277"/>
    <w:rsid w:val="006101CC"/>
    <w:rsid w:val="00611E3B"/>
    <w:rsid w:val="006143FD"/>
    <w:rsid w:val="00614C3F"/>
    <w:rsid w:val="006173FB"/>
    <w:rsid w:val="00620F6D"/>
    <w:rsid w:val="00621CC1"/>
    <w:rsid w:val="00625981"/>
    <w:rsid w:val="00633E16"/>
    <w:rsid w:val="0063677C"/>
    <w:rsid w:val="006367AF"/>
    <w:rsid w:val="00642D0B"/>
    <w:rsid w:val="0064329D"/>
    <w:rsid w:val="00643CE7"/>
    <w:rsid w:val="00663188"/>
    <w:rsid w:val="006648A8"/>
    <w:rsid w:val="00667E79"/>
    <w:rsid w:val="006747A0"/>
    <w:rsid w:val="00685FC8"/>
    <w:rsid w:val="006874A3"/>
    <w:rsid w:val="00690071"/>
    <w:rsid w:val="00695F49"/>
    <w:rsid w:val="00697E01"/>
    <w:rsid w:val="006A05BF"/>
    <w:rsid w:val="006A78B9"/>
    <w:rsid w:val="006A7ECF"/>
    <w:rsid w:val="006B154E"/>
    <w:rsid w:val="006B3CCD"/>
    <w:rsid w:val="006C21D7"/>
    <w:rsid w:val="006C3A13"/>
    <w:rsid w:val="006C4382"/>
    <w:rsid w:val="006C550D"/>
    <w:rsid w:val="006D5C12"/>
    <w:rsid w:val="006D6E62"/>
    <w:rsid w:val="006D7021"/>
    <w:rsid w:val="006E08F8"/>
    <w:rsid w:val="006E1E9F"/>
    <w:rsid w:val="006F5199"/>
    <w:rsid w:val="006F73E2"/>
    <w:rsid w:val="007032B6"/>
    <w:rsid w:val="00703B12"/>
    <w:rsid w:val="0070606F"/>
    <w:rsid w:val="00721376"/>
    <w:rsid w:val="00724809"/>
    <w:rsid w:val="00747364"/>
    <w:rsid w:val="00750151"/>
    <w:rsid w:val="0075190A"/>
    <w:rsid w:val="0075678E"/>
    <w:rsid w:val="007612CC"/>
    <w:rsid w:val="00775AFD"/>
    <w:rsid w:val="00781E47"/>
    <w:rsid w:val="00782B50"/>
    <w:rsid w:val="007866F1"/>
    <w:rsid w:val="00791083"/>
    <w:rsid w:val="007A3416"/>
    <w:rsid w:val="007A4B45"/>
    <w:rsid w:val="007A6267"/>
    <w:rsid w:val="007B46C5"/>
    <w:rsid w:val="007B5CE1"/>
    <w:rsid w:val="007B672B"/>
    <w:rsid w:val="007C255C"/>
    <w:rsid w:val="007C2611"/>
    <w:rsid w:val="007C5682"/>
    <w:rsid w:val="007C56A0"/>
    <w:rsid w:val="007C64F7"/>
    <w:rsid w:val="007D05C7"/>
    <w:rsid w:val="007D4FC2"/>
    <w:rsid w:val="007E2146"/>
    <w:rsid w:val="007F0A4A"/>
    <w:rsid w:val="007F1A3C"/>
    <w:rsid w:val="007F2FD0"/>
    <w:rsid w:val="007F3570"/>
    <w:rsid w:val="007F5B72"/>
    <w:rsid w:val="0080252B"/>
    <w:rsid w:val="008029A4"/>
    <w:rsid w:val="00814A61"/>
    <w:rsid w:val="0082309A"/>
    <w:rsid w:val="00825DAC"/>
    <w:rsid w:val="0084631D"/>
    <w:rsid w:val="00855E25"/>
    <w:rsid w:val="00857195"/>
    <w:rsid w:val="00875A25"/>
    <w:rsid w:val="0087737A"/>
    <w:rsid w:val="00877572"/>
    <w:rsid w:val="0088633C"/>
    <w:rsid w:val="008909DD"/>
    <w:rsid w:val="00892A85"/>
    <w:rsid w:val="00893448"/>
    <w:rsid w:val="008945F5"/>
    <w:rsid w:val="008A3222"/>
    <w:rsid w:val="008B1BDA"/>
    <w:rsid w:val="008B4F94"/>
    <w:rsid w:val="008B5D3F"/>
    <w:rsid w:val="008B5F4F"/>
    <w:rsid w:val="008C378D"/>
    <w:rsid w:val="008C4D05"/>
    <w:rsid w:val="008F144A"/>
    <w:rsid w:val="00905DA3"/>
    <w:rsid w:val="00912ED6"/>
    <w:rsid w:val="00912F08"/>
    <w:rsid w:val="00913805"/>
    <w:rsid w:val="0091773D"/>
    <w:rsid w:val="0092474F"/>
    <w:rsid w:val="00925D92"/>
    <w:rsid w:val="00933126"/>
    <w:rsid w:val="00946E49"/>
    <w:rsid w:val="00953980"/>
    <w:rsid w:val="00954E48"/>
    <w:rsid w:val="00962559"/>
    <w:rsid w:val="00963B4F"/>
    <w:rsid w:val="00965E0A"/>
    <w:rsid w:val="00967C67"/>
    <w:rsid w:val="00967F94"/>
    <w:rsid w:val="00972C0F"/>
    <w:rsid w:val="00975537"/>
    <w:rsid w:val="0099509D"/>
    <w:rsid w:val="00995FE0"/>
    <w:rsid w:val="0099645E"/>
    <w:rsid w:val="00997A3E"/>
    <w:rsid w:val="009A14F0"/>
    <w:rsid w:val="009A77E2"/>
    <w:rsid w:val="009B2316"/>
    <w:rsid w:val="009B3118"/>
    <w:rsid w:val="009B502C"/>
    <w:rsid w:val="009B623F"/>
    <w:rsid w:val="009B6311"/>
    <w:rsid w:val="009C1087"/>
    <w:rsid w:val="009C18D1"/>
    <w:rsid w:val="009C3108"/>
    <w:rsid w:val="009D2E14"/>
    <w:rsid w:val="009D42EC"/>
    <w:rsid w:val="009D4A7E"/>
    <w:rsid w:val="009D56CB"/>
    <w:rsid w:val="009D6DB4"/>
    <w:rsid w:val="009E2D81"/>
    <w:rsid w:val="009F0B8A"/>
    <w:rsid w:val="009F5054"/>
    <w:rsid w:val="00A0071F"/>
    <w:rsid w:val="00A02585"/>
    <w:rsid w:val="00A07B9D"/>
    <w:rsid w:val="00A118AC"/>
    <w:rsid w:val="00A11DA7"/>
    <w:rsid w:val="00A2525E"/>
    <w:rsid w:val="00A25C07"/>
    <w:rsid w:val="00A3140B"/>
    <w:rsid w:val="00A34F0B"/>
    <w:rsid w:val="00A3754E"/>
    <w:rsid w:val="00A37634"/>
    <w:rsid w:val="00A414AD"/>
    <w:rsid w:val="00A4478D"/>
    <w:rsid w:val="00A45F6F"/>
    <w:rsid w:val="00A478C3"/>
    <w:rsid w:val="00A50D3E"/>
    <w:rsid w:val="00A52973"/>
    <w:rsid w:val="00A53770"/>
    <w:rsid w:val="00A664F4"/>
    <w:rsid w:val="00A7080C"/>
    <w:rsid w:val="00A711B8"/>
    <w:rsid w:val="00A730F0"/>
    <w:rsid w:val="00A738E4"/>
    <w:rsid w:val="00A744E3"/>
    <w:rsid w:val="00A76F2D"/>
    <w:rsid w:val="00A7768B"/>
    <w:rsid w:val="00A7796C"/>
    <w:rsid w:val="00A845EC"/>
    <w:rsid w:val="00A850C3"/>
    <w:rsid w:val="00A85A7A"/>
    <w:rsid w:val="00A93CA1"/>
    <w:rsid w:val="00A949EE"/>
    <w:rsid w:val="00A96936"/>
    <w:rsid w:val="00AA543B"/>
    <w:rsid w:val="00AB0D27"/>
    <w:rsid w:val="00AB3A46"/>
    <w:rsid w:val="00AB3CDD"/>
    <w:rsid w:val="00AC4E00"/>
    <w:rsid w:val="00AD155D"/>
    <w:rsid w:val="00AD1F58"/>
    <w:rsid w:val="00AD51DF"/>
    <w:rsid w:val="00AD5DBF"/>
    <w:rsid w:val="00AD7BDC"/>
    <w:rsid w:val="00AE2773"/>
    <w:rsid w:val="00B11BEE"/>
    <w:rsid w:val="00B1439D"/>
    <w:rsid w:val="00B25E9F"/>
    <w:rsid w:val="00B305FF"/>
    <w:rsid w:val="00B314AD"/>
    <w:rsid w:val="00B31E66"/>
    <w:rsid w:val="00B32AC4"/>
    <w:rsid w:val="00B343DA"/>
    <w:rsid w:val="00B40712"/>
    <w:rsid w:val="00B4116B"/>
    <w:rsid w:val="00B54E36"/>
    <w:rsid w:val="00B713F3"/>
    <w:rsid w:val="00B73C19"/>
    <w:rsid w:val="00B75095"/>
    <w:rsid w:val="00B754BC"/>
    <w:rsid w:val="00B76E32"/>
    <w:rsid w:val="00B776C5"/>
    <w:rsid w:val="00B8529D"/>
    <w:rsid w:val="00B96A37"/>
    <w:rsid w:val="00BA2F83"/>
    <w:rsid w:val="00BA3F5B"/>
    <w:rsid w:val="00BA5D6B"/>
    <w:rsid w:val="00BA6B12"/>
    <w:rsid w:val="00BA6D2F"/>
    <w:rsid w:val="00BB0AA6"/>
    <w:rsid w:val="00BC177B"/>
    <w:rsid w:val="00BC5467"/>
    <w:rsid w:val="00BC6C2E"/>
    <w:rsid w:val="00BC6C60"/>
    <w:rsid w:val="00BD0292"/>
    <w:rsid w:val="00BD2142"/>
    <w:rsid w:val="00BD24E9"/>
    <w:rsid w:val="00BD280D"/>
    <w:rsid w:val="00BD381D"/>
    <w:rsid w:val="00BD41C1"/>
    <w:rsid w:val="00BD4463"/>
    <w:rsid w:val="00BD603B"/>
    <w:rsid w:val="00BE004B"/>
    <w:rsid w:val="00BE2648"/>
    <w:rsid w:val="00BF0109"/>
    <w:rsid w:val="00BF3C12"/>
    <w:rsid w:val="00BF56AB"/>
    <w:rsid w:val="00C0433C"/>
    <w:rsid w:val="00C0440C"/>
    <w:rsid w:val="00C05277"/>
    <w:rsid w:val="00C063BF"/>
    <w:rsid w:val="00C20989"/>
    <w:rsid w:val="00C2143C"/>
    <w:rsid w:val="00C242C3"/>
    <w:rsid w:val="00C33172"/>
    <w:rsid w:val="00C33C45"/>
    <w:rsid w:val="00C341EB"/>
    <w:rsid w:val="00C346DC"/>
    <w:rsid w:val="00C3730D"/>
    <w:rsid w:val="00C40858"/>
    <w:rsid w:val="00C418AD"/>
    <w:rsid w:val="00C42756"/>
    <w:rsid w:val="00C51A2E"/>
    <w:rsid w:val="00C51B1C"/>
    <w:rsid w:val="00C53057"/>
    <w:rsid w:val="00C5322C"/>
    <w:rsid w:val="00C535EB"/>
    <w:rsid w:val="00C53A25"/>
    <w:rsid w:val="00C54F00"/>
    <w:rsid w:val="00C61511"/>
    <w:rsid w:val="00C67BC4"/>
    <w:rsid w:val="00C72932"/>
    <w:rsid w:val="00C821DE"/>
    <w:rsid w:val="00C84E2B"/>
    <w:rsid w:val="00C96529"/>
    <w:rsid w:val="00C97772"/>
    <w:rsid w:val="00C97893"/>
    <w:rsid w:val="00CA0997"/>
    <w:rsid w:val="00CA124A"/>
    <w:rsid w:val="00CA3757"/>
    <w:rsid w:val="00CB0BE9"/>
    <w:rsid w:val="00CB46DB"/>
    <w:rsid w:val="00CC0770"/>
    <w:rsid w:val="00CC61C3"/>
    <w:rsid w:val="00CC6E82"/>
    <w:rsid w:val="00CD4C58"/>
    <w:rsid w:val="00CD6D64"/>
    <w:rsid w:val="00CE39A6"/>
    <w:rsid w:val="00CE4A75"/>
    <w:rsid w:val="00D10759"/>
    <w:rsid w:val="00D20C1A"/>
    <w:rsid w:val="00D2153B"/>
    <w:rsid w:val="00D23EDF"/>
    <w:rsid w:val="00D2516F"/>
    <w:rsid w:val="00D37727"/>
    <w:rsid w:val="00D424D8"/>
    <w:rsid w:val="00D42758"/>
    <w:rsid w:val="00D46169"/>
    <w:rsid w:val="00D50568"/>
    <w:rsid w:val="00D52E03"/>
    <w:rsid w:val="00D54FCD"/>
    <w:rsid w:val="00D5618F"/>
    <w:rsid w:val="00D63797"/>
    <w:rsid w:val="00D65D57"/>
    <w:rsid w:val="00D74FB7"/>
    <w:rsid w:val="00D7619B"/>
    <w:rsid w:val="00D82DDC"/>
    <w:rsid w:val="00D8588F"/>
    <w:rsid w:val="00D90622"/>
    <w:rsid w:val="00D93F7F"/>
    <w:rsid w:val="00D94C9A"/>
    <w:rsid w:val="00D961C1"/>
    <w:rsid w:val="00DA069C"/>
    <w:rsid w:val="00DA6CFD"/>
    <w:rsid w:val="00DA7B65"/>
    <w:rsid w:val="00DB30CE"/>
    <w:rsid w:val="00DC4364"/>
    <w:rsid w:val="00DD45BA"/>
    <w:rsid w:val="00DD7E48"/>
    <w:rsid w:val="00DE2E3E"/>
    <w:rsid w:val="00E00BBC"/>
    <w:rsid w:val="00E14EA5"/>
    <w:rsid w:val="00E14F9D"/>
    <w:rsid w:val="00E17A0D"/>
    <w:rsid w:val="00E23B42"/>
    <w:rsid w:val="00E23F14"/>
    <w:rsid w:val="00E25F43"/>
    <w:rsid w:val="00E273F1"/>
    <w:rsid w:val="00E30B68"/>
    <w:rsid w:val="00E31825"/>
    <w:rsid w:val="00E47BE5"/>
    <w:rsid w:val="00E70508"/>
    <w:rsid w:val="00E71131"/>
    <w:rsid w:val="00E91E83"/>
    <w:rsid w:val="00E91EAD"/>
    <w:rsid w:val="00E92E04"/>
    <w:rsid w:val="00EA150B"/>
    <w:rsid w:val="00EA29D9"/>
    <w:rsid w:val="00EA599B"/>
    <w:rsid w:val="00EB101F"/>
    <w:rsid w:val="00EC68B9"/>
    <w:rsid w:val="00EC72FB"/>
    <w:rsid w:val="00ED4639"/>
    <w:rsid w:val="00ED5917"/>
    <w:rsid w:val="00EE5A16"/>
    <w:rsid w:val="00EE5C61"/>
    <w:rsid w:val="00EF1785"/>
    <w:rsid w:val="00EF3214"/>
    <w:rsid w:val="00EF3319"/>
    <w:rsid w:val="00EF76FE"/>
    <w:rsid w:val="00F0478D"/>
    <w:rsid w:val="00F06140"/>
    <w:rsid w:val="00F06620"/>
    <w:rsid w:val="00F11F82"/>
    <w:rsid w:val="00F127E8"/>
    <w:rsid w:val="00F12CDA"/>
    <w:rsid w:val="00F12CF3"/>
    <w:rsid w:val="00F1496E"/>
    <w:rsid w:val="00F21203"/>
    <w:rsid w:val="00F3630B"/>
    <w:rsid w:val="00F36D72"/>
    <w:rsid w:val="00F3791E"/>
    <w:rsid w:val="00F423E0"/>
    <w:rsid w:val="00F503AE"/>
    <w:rsid w:val="00F76F0F"/>
    <w:rsid w:val="00F82AE4"/>
    <w:rsid w:val="00F8624D"/>
    <w:rsid w:val="00F90037"/>
    <w:rsid w:val="00F953B3"/>
    <w:rsid w:val="00F96CAA"/>
    <w:rsid w:val="00FB3701"/>
    <w:rsid w:val="00FC0203"/>
    <w:rsid w:val="00FC2912"/>
    <w:rsid w:val="00FC628C"/>
    <w:rsid w:val="00FC6CB4"/>
    <w:rsid w:val="00FD1BDF"/>
    <w:rsid w:val="00FD26F8"/>
    <w:rsid w:val="00FE09AD"/>
    <w:rsid w:val="00FE26A4"/>
    <w:rsid w:val="00FE62E7"/>
    <w:rsid w:val="00FE69FC"/>
    <w:rsid w:val="00FF142F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05DA3"/>
    <w:pPr>
      <w:widowControl w:val="0"/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locked/>
    <w:rsid w:val="00A50D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">
    <w:name w:val="Знак Знак1"/>
    <w:uiPriority w:val="99"/>
    <w:rsid w:val="00A50D3E"/>
    <w:rPr>
      <w:sz w:val="24"/>
    </w:rPr>
  </w:style>
  <w:style w:type="paragraph" w:customStyle="1" w:styleId="10">
    <w:name w:val="Абзац списка1"/>
    <w:basedOn w:val="Normal"/>
    <w:uiPriority w:val="99"/>
    <w:rsid w:val="00A50D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4D0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3">
    <w:name w:val="Абзац списка"/>
    <w:basedOn w:val="Normal"/>
    <w:uiPriority w:val="99"/>
    <w:rsid w:val="00995FE0"/>
    <w:pPr>
      <w:ind w:left="708"/>
    </w:pPr>
    <w:rPr>
      <w:rFonts w:eastAsia="Calibri"/>
    </w:rPr>
  </w:style>
  <w:style w:type="paragraph" w:customStyle="1" w:styleId="ConsPlusNonformat">
    <w:name w:val="ConsPlusNonformat"/>
    <w:uiPriority w:val="99"/>
    <w:rsid w:val="00EC68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izbiratelmznie_komi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4</Pages>
  <Words>346</Words>
  <Characters>1974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67</cp:revision>
  <cp:lastPrinted>2022-03-17T12:47:00Z</cp:lastPrinted>
  <dcterms:created xsi:type="dcterms:W3CDTF">2021-09-23T12:29:00Z</dcterms:created>
  <dcterms:modified xsi:type="dcterms:W3CDTF">2023-03-28T07:28:00Z</dcterms:modified>
</cp:coreProperties>
</file>