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A6" w:rsidRPr="00A738E4" w:rsidRDefault="00D76BA6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 xml:space="preserve">ТЕРРИТОРИАЛЬНАЯ ИЗБИРАТЕЛЬНАЯ КОМИССИЯ </w:t>
      </w:r>
    </w:p>
    <w:p w:rsidR="00D76BA6" w:rsidRPr="00A738E4" w:rsidRDefault="00D76BA6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>ЖЕЛЕЗНОГОРСКОГО РАЙОНА КУРСКОЙ ОБЛАСТИ</w:t>
      </w:r>
    </w:p>
    <w:p w:rsidR="00D76BA6" w:rsidRPr="00A738E4" w:rsidRDefault="00D76BA6" w:rsidP="00066B1D">
      <w:pPr>
        <w:pStyle w:val="Heading1"/>
        <w:jc w:val="center"/>
        <w:rPr>
          <w:rFonts w:ascii="Times New Roman" w:hAnsi="Times New Roman"/>
          <w:b/>
          <w:color w:val="auto"/>
        </w:rPr>
      </w:pPr>
      <w:r w:rsidRPr="00A738E4">
        <w:rPr>
          <w:rFonts w:ascii="Times New Roman" w:hAnsi="Times New Roman"/>
          <w:b/>
          <w:color w:val="auto"/>
        </w:rPr>
        <w:t>Р Е Ш Е Н И Е</w:t>
      </w:r>
    </w:p>
    <w:p w:rsidR="00D76BA6" w:rsidRPr="00A738E4" w:rsidRDefault="00D76BA6" w:rsidP="00066B1D">
      <w:pPr>
        <w:jc w:val="both"/>
        <w:rPr>
          <w:sz w:val="36"/>
          <w:szCs w:val="36"/>
        </w:rPr>
      </w:pPr>
    </w:p>
    <w:p w:rsidR="00D76BA6" w:rsidRPr="00F56727" w:rsidRDefault="00D76BA6" w:rsidP="009037C7">
      <w:pPr>
        <w:rPr>
          <w:sz w:val="28"/>
          <w:szCs w:val="28"/>
        </w:rPr>
      </w:pPr>
      <w:r>
        <w:rPr>
          <w:sz w:val="28"/>
        </w:rPr>
        <w:t>21 сентября 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</w:rPr>
        <w:t>№ 52/222-</w:t>
      </w:r>
      <w:r w:rsidRPr="00F56727">
        <w:rPr>
          <w:sz w:val="28"/>
        </w:rPr>
        <w:t>5</w:t>
      </w:r>
    </w:p>
    <w:p w:rsidR="00D76BA6" w:rsidRPr="00A738E4" w:rsidRDefault="00D76BA6" w:rsidP="00066B1D">
      <w:pPr>
        <w:rPr>
          <w:sz w:val="28"/>
          <w:szCs w:val="28"/>
        </w:rPr>
      </w:pPr>
    </w:p>
    <w:p w:rsidR="00D76BA6" w:rsidRPr="00A738E4" w:rsidRDefault="00D76BA6" w:rsidP="00066B1D">
      <w:pPr>
        <w:jc w:val="center"/>
        <w:rPr>
          <w:sz w:val="28"/>
          <w:szCs w:val="28"/>
        </w:rPr>
      </w:pPr>
      <w:r w:rsidRPr="00A738E4">
        <w:rPr>
          <w:sz w:val="28"/>
          <w:szCs w:val="28"/>
        </w:rPr>
        <w:t>г. Железногорск</w:t>
      </w:r>
    </w:p>
    <w:p w:rsidR="00D76BA6" w:rsidRDefault="00D76BA6" w:rsidP="003420D2">
      <w:pPr>
        <w:spacing w:line="276" w:lineRule="auto"/>
        <w:jc w:val="center"/>
        <w:rPr>
          <w:sz w:val="26"/>
          <w:szCs w:val="26"/>
        </w:rPr>
      </w:pPr>
    </w:p>
    <w:p w:rsidR="00D76BA6" w:rsidRDefault="00D76BA6" w:rsidP="00573FD4">
      <w:pPr>
        <w:pStyle w:val="25"/>
        <w:spacing w:line="276" w:lineRule="auto"/>
        <w:ind w:firstLine="0"/>
        <w:jc w:val="center"/>
        <w:rPr>
          <w:b/>
          <w:szCs w:val="28"/>
        </w:rPr>
      </w:pPr>
      <w:r>
        <w:rPr>
          <w:b/>
          <w:bCs/>
        </w:rPr>
        <w:t>О регистрации депутатов</w:t>
      </w:r>
      <w:r>
        <w:rPr>
          <w:b/>
          <w:szCs w:val="28"/>
        </w:rPr>
        <w:t xml:space="preserve"> Собрания депутатов Михайловского</w:t>
      </w:r>
    </w:p>
    <w:p w:rsidR="00D76BA6" w:rsidRDefault="00D76BA6" w:rsidP="00EE5EB0">
      <w:pPr>
        <w:pStyle w:val="25"/>
        <w:spacing w:line="276" w:lineRule="auto"/>
        <w:ind w:firstLine="0"/>
        <w:jc w:val="center"/>
        <w:rPr>
          <w:b/>
          <w:szCs w:val="28"/>
        </w:rPr>
      </w:pPr>
      <w:r w:rsidRPr="00CA0997">
        <w:rPr>
          <w:b/>
          <w:szCs w:val="28"/>
        </w:rPr>
        <w:t xml:space="preserve"> сельсовета Железногорского района </w:t>
      </w:r>
      <w:r>
        <w:rPr>
          <w:b/>
          <w:szCs w:val="28"/>
        </w:rPr>
        <w:t>седьмо</w:t>
      </w:r>
      <w:r w:rsidRPr="00CA0997">
        <w:rPr>
          <w:b/>
          <w:szCs w:val="28"/>
        </w:rPr>
        <w:t>го созыва</w:t>
      </w:r>
    </w:p>
    <w:p w:rsidR="00D76BA6" w:rsidRPr="00A738E4" w:rsidRDefault="00D76BA6" w:rsidP="00EE5EB0">
      <w:pPr>
        <w:pStyle w:val="25"/>
        <w:spacing w:line="276" w:lineRule="auto"/>
        <w:ind w:firstLine="0"/>
        <w:jc w:val="center"/>
        <w:rPr>
          <w:sz w:val="26"/>
          <w:szCs w:val="26"/>
        </w:rPr>
      </w:pPr>
    </w:p>
    <w:p w:rsidR="00D76BA6" w:rsidRPr="00ED5917" w:rsidRDefault="00D76BA6" w:rsidP="00CC0A07">
      <w:pPr>
        <w:pStyle w:val="BodyText"/>
        <w:suppressAutoHyphens/>
        <w:spacing w:after="0" w:line="276" w:lineRule="auto"/>
        <w:ind w:firstLine="652"/>
        <w:jc w:val="both"/>
      </w:pPr>
      <w:r w:rsidRPr="008204A8">
        <w:rPr>
          <w:bCs/>
          <w:sz w:val="28"/>
          <w:szCs w:val="28"/>
        </w:rPr>
        <w:t xml:space="preserve">В соответствии с пунктом 5 статьи  72, пунктом 12 статьи 92  Закона Курской области «Кодекс Курской области о выборах и референдумах», решением  территориальной избирательной комиссии Железногорского района Курской области </w:t>
      </w:r>
      <w:r w:rsidRPr="008079F3">
        <w:rPr>
          <w:bCs/>
          <w:sz w:val="28"/>
          <w:szCs w:val="28"/>
        </w:rPr>
        <w:t>«</w:t>
      </w:r>
      <w:r w:rsidRPr="008079F3">
        <w:rPr>
          <w:sz w:val="28"/>
          <w:szCs w:val="28"/>
        </w:rPr>
        <w:t xml:space="preserve">Об определении результатов выборов депутатов Собрания депутатов </w:t>
      </w:r>
      <w:r>
        <w:rPr>
          <w:sz w:val="28"/>
          <w:szCs w:val="28"/>
        </w:rPr>
        <w:t>Михайловского</w:t>
      </w:r>
      <w:r w:rsidRPr="008079F3">
        <w:rPr>
          <w:sz w:val="28"/>
          <w:szCs w:val="28"/>
        </w:rPr>
        <w:t xml:space="preserve"> сельсовета Железногорского района </w:t>
      </w:r>
      <w:r>
        <w:rPr>
          <w:sz w:val="28"/>
          <w:szCs w:val="28"/>
        </w:rPr>
        <w:t>седьмо</w:t>
      </w:r>
      <w:r w:rsidRPr="008079F3">
        <w:rPr>
          <w:sz w:val="28"/>
          <w:szCs w:val="28"/>
        </w:rPr>
        <w:t xml:space="preserve">го созыва» </w:t>
      </w:r>
      <w:r>
        <w:rPr>
          <w:bCs/>
          <w:sz w:val="28"/>
          <w:szCs w:val="28"/>
        </w:rPr>
        <w:t>от 13 сентября 2022 года №51/219-5</w:t>
      </w:r>
      <w:r w:rsidRPr="00EF7044">
        <w:rPr>
          <w:bCs/>
          <w:sz w:val="28"/>
          <w:szCs w:val="28"/>
        </w:rPr>
        <w:t>,</w:t>
      </w:r>
      <w:r w:rsidRPr="008204A8">
        <w:rPr>
          <w:bCs/>
          <w:sz w:val="28"/>
          <w:szCs w:val="28"/>
        </w:rPr>
        <w:t xml:space="preserve"> территориальная избирательная комиссия Железногорского района  Курской области</w:t>
      </w:r>
      <w:r>
        <w:rPr>
          <w:bCs/>
          <w:sz w:val="28"/>
          <w:szCs w:val="28"/>
        </w:rPr>
        <w:t xml:space="preserve"> </w:t>
      </w:r>
      <w:r w:rsidRPr="008204A8">
        <w:rPr>
          <w:sz w:val="28"/>
          <w:szCs w:val="28"/>
        </w:rPr>
        <w:t>Р Е Ш И Л А:</w:t>
      </w:r>
    </w:p>
    <w:p w:rsidR="00D76BA6" w:rsidRDefault="00D76BA6" w:rsidP="00CC0A07">
      <w:pPr>
        <w:pStyle w:val="BodyText"/>
        <w:suppressAutoHyphens/>
        <w:spacing w:after="0" w:line="276" w:lineRule="auto"/>
        <w:ind w:firstLine="652"/>
        <w:jc w:val="both"/>
        <w:rPr>
          <w:b/>
          <w:bCs/>
          <w:szCs w:val="28"/>
        </w:rPr>
      </w:pPr>
      <w:r w:rsidRPr="002051C6">
        <w:rPr>
          <w:bCs/>
          <w:sz w:val="28"/>
          <w:szCs w:val="28"/>
        </w:rPr>
        <w:t xml:space="preserve">1. </w:t>
      </w:r>
      <w:r w:rsidRPr="008204A8">
        <w:rPr>
          <w:bCs/>
          <w:sz w:val="28"/>
          <w:szCs w:val="28"/>
        </w:rPr>
        <w:t xml:space="preserve">Зарегистрировать депутатами </w:t>
      </w:r>
      <w:r w:rsidRPr="008204A8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Михайловского сельсовета Железногорского района седьмого созыва</w:t>
      </w:r>
      <w:r w:rsidRPr="008204A8">
        <w:rPr>
          <w:sz w:val="28"/>
          <w:szCs w:val="28"/>
        </w:rPr>
        <w:t xml:space="preserve"> </w:t>
      </w:r>
      <w:r w:rsidRPr="008204A8">
        <w:rPr>
          <w:bCs/>
          <w:sz w:val="28"/>
          <w:szCs w:val="28"/>
        </w:rPr>
        <w:t>следующих кандидатов:</w:t>
      </w:r>
      <w:r w:rsidRPr="008041E6">
        <w:rPr>
          <w:b/>
          <w:bCs/>
          <w:szCs w:val="28"/>
        </w:rPr>
        <w:t xml:space="preserve"> </w:t>
      </w:r>
    </w:p>
    <w:p w:rsidR="00D76BA6" w:rsidRPr="00552B16" w:rsidRDefault="00D76BA6" w:rsidP="00421EC6">
      <w:pPr>
        <w:suppressAutoHyphens/>
        <w:spacing w:line="360" w:lineRule="auto"/>
        <w:ind w:firstLine="652"/>
        <w:rPr>
          <w:sz w:val="28"/>
          <w:szCs w:val="28"/>
        </w:rPr>
      </w:pPr>
      <w:r>
        <w:rPr>
          <w:sz w:val="28"/>
          <w:szCs w:val="28"/>
        </w:rPr>
        <w:t>Андросова Татьяна Михайловна</w:t>
      </w:r>
    </w:p>
    <w:p w:rsidR="00D76BA6" w:rsidRPr="00552B16" w:rsidRDefault="00D76BA6" w:rsidP="00421EC6">
      <w:pPr>
        <w:suppressAutoHyphens/>
        <w:spacing w:line="360" w:lineRule="auto"/>
        <w:ind w:firstLine="652"/>
        <w:rPr>
          <w:sz w:val="28"/>
          <w:szCs w:val="28"/>
        </w:rPr>
      </w:pPr>
      <w:r>
        <w:rPr>
          <w:sz w:val="28"/>
          <w:szCs w:val="28"/>
        </w:rPr>
        <w:t>Воронин Николай Васильевич</w:t>
      </w:r>
    </w:p>
    <w:p w:rsidR="00D76BA6" w:rsidRPr="00552B16" w:rsidRDefault="00D76BA6" w:rsidP="00421EC6">
      <w:pPr>
        <w:suppressAutoHyphens/>
        <w:spacing w:line="360" w:lineRule="auto"/>
        <w:ind w:firstLine="652"/>
        <w:rPr>
          <w:sz w:val="28"/>
          <w:szCs w:val="28"/>
        </w:rPr>
      </w:pPr>
      <w:r>
        <w:rPr>
          <w:sz w:val="28"/>
          <w:szCs w:val="28"/>
        </w:rPr>
        <w:t>Догадин Владимир Алексеевич</w:t>
      </w:r>
    </w:p>
    <w:p w:rsidR="00D76BA6" w:rsidRPr="00552B16" w:rsidRDefault="00D76BA6" w:rsidP="00421EC6">
      <w:pPr>
        <w:suppressAutoHyphens/>
        <w:spacing w:line="360" w:lineRule="auto"/>
        <w:ind w:firstLine="652"/>
        <w:rPr>
          <w:sz w:val="28"/>
          <w:szCs w:val="28"/>
        </w:rPr>
      </w:pPr>
      <w:r>
        <w:rPr>
          <w:sz w:val="28"/>
          <w:szCs w:val="28"/>
        </w:rPr>
        <w:t>Крюкова Наталия Евгеньевна</w:t>
      </w:r>
    </w:p>
    <w:p w:rsidR="00D76BA6" w:rsidRPr="00552B16" w:rsidRDefault="00D76BA6" w:rsidP="00421EC6">
      <w:pPr>
        <w:suppressAutoHyphens/>
        <w:spacing w:line="360" w:lineRule="auto"/>
        <w:ind w:firstLine="652"/>
        <w:rPr>
          <w:sz w:val="28"/>
          <w:szCs w:val="28"/>
        </w:rPr>
      </w:pPr>
      <w:r>
        <w:rPr>
          <w:sz w:val="28"/>
          <w:szCs w:val="28"/>
        </w:rPr>
        <w:t>Локтионов Алексей Владимирович</w:t>
      </w:r>
    </w:p>
    <w:p w:rsidR="00D76BA6" w:rsidRPr="00552B16" w:rsidRDefault="00D76BA6" w:rsidP="00421EC6">
      <w:pPr>
        <w:suppressAutoHyphens/>
        <w:spacing w:line="360" w:lineRule="auto"/>
        <w:ind w:firstLine="652"/>
        <w:rPr>
          <w:sz w:val="28"/>
          <w:szCs w:val="28"/>
        </w:rPr>
      </w:pPr>
      <w:r>
        <w:rPr>
          <w:sz w:val="28"/>
          <w:szCs w:val="28"/>
        </w:rPr>
        <w:t>Познахирева Валентина Алексеевна</w:t>
      </w:r>
    </w:p>
    <w:p w:rsidR="00D76BA6" w:rsidRDefault="00D76BA6" w:rsidP="00421EC6">
      <w:pPr>
        <w:pStyle w:val="BodyText"/>
        <w:spacing w:after="0" w:line="360" w:lineRule="auto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Пономарёв Александр Васильевич</w:t>
      </w:r>
      <w:r w:rsidRPr="00552B16">
        <w:rPr>
          <w:sz w:val="28"/>
          <w:szCs w:val="28"/>
        </w:rPr>
        <w:t xml:space="preserve"> </w:t>
      </w:r>
    </w:p>
    <w:p w:rsidR="00D76BA6" w:rsidRDefault="00D76BA6" w:rsidP="00421EC6">
      <w:pPr>
        <w:pStyle w:val="BodyText"/>
        <w:spacing w:after="0" w:line="360" w:lineRule="auto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Ткачёва Виктория Анатольевна</w:t>
      </w:r>
    </w:p>
    <w:p w:rsidR="00D76BA6" w:rsidRDefault="00D76BA6" w:rsidP="00421EC6">
      <w:pPr>
        <w:pStyle w:val="BodyText"/>
        <w:spacing w:after="0" w:line="360" w:lineRule="auto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Шемякова Оксана Васильевна</w:t>
      </w:r>
    </w:p>
    <w:p w:rsidR="00D76BA6" w:rsidRPr="00552B16" w:rsidRDefault="00D76BA6" w:rsidP="00421EC6">
      <w:pPr>
        <w:pStyle w:val="BodyText"/>
        <w:spacing w:after="0" w:line="360" w:lineRule="auto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Юренкова Марина Александровна</w:t>
      </w:r>
    </w:p>
    <w:p w:rsidR="00D76BA6" w:rsidRPr="002051C6" w:rsidRDefault="00D76BA6" w:rsidP="00CC0A07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Pr="002051C6">
        <w:rPr>
          <w:bCs/>
          <w:sz w:val="28"/>
          <w:szCs w:val="28"/>
        </w:rPr>
        <w:t>. Опубликовать настоящее решение в газете  «Жизнь района».</w:t>
      </w:r>
    </w:p>
    <w:p w:rsidR="00D76BA6" w:rsidRDefault="00D76BA6" w:rsidP="00E91EAD">
      <w:pPr>
        <w:pStyle w:val="Heading1"/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76BA6" w:rsidRPr="00A738E4" w:rsidRDefault="00D76BA6" w:rsidP="004D3F2F">
      <w:pPr>
        <w:pStyle w:val="Heading1"/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Председатель территориальной</w:t>
      </w:r>
    </w:p>
    <w:p w:rsidR="00D76BA6" w:rsidRPr="00A738E4" w:rsidRDefault="00D76BA6" w:rsidP="004D3F2F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избирательной комиссии</w:t>
      </w:r>
    </w:p>
    <w:p w:rsidR="00D76BA6" w:rsidRPr="00A738E4" w:rsidRDefault="00D76BA6" w:rsidP="004D3F2F">
      <w:pPr>
        <w:pStyle w:val="Heading1"/>
        <w:spacing w:before="0"/>
        <w:contextualSpacing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Железногорского района</w:t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>В</w:t>
      </w:r>
      <w:r w:rsidRPr="00A738E4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A738E4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Елисеева</w:t>
      </w:r>
    </w:p>
    <w:p w:rsidR="00D76BA6" w:rsidRPr="00A738E4" w:rsidRDefault="00D76BA6" w:rsidP="004D3F2F">
      <w:pPr>
        <w:contextualSpacing/>
        <w:jc w:val="both"/>
        <w:rPr>
          <w:sz w:val="28"/>
          <w:szCs w:val="28"/>
        </w:rPr>
      </w:pPr>
    </w:p>
    <w:p w:rsidR="00D76BA6" w:rsidRPr="00A738E4" w:rsidRDefault="00D76BA6" w:rsidP="004D3F2F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Секретарь территориальной</w:t>
      </w:r>
    </w:p>
    <w:p w:rsidR="00D76BA6" w:rsidRPr="00A738E4" w:rsidRDefault="00D76BA6" w:rsidP="004D3F2F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 xml:space="preserve">избирательной комиссии </w:t>
      </w:r>
    </w:p>
    <w:p w:rsidR="00D76BA6" w:rsidRPr="00CC0A07" w:rsidRDefault="00D76BA6" w:rsidP="00CC0A07">
      <w:pPr>
        <w:tabs>
          <w:tab w:val="left" w:pos="142"/>
        </w:tabs>
        <w:contextualSpacing/>
        <w:rPr>
          <w:sz w:val="28"/>
          <w:szCs w:val="28"/>
        </w:rPr>
      </w:pPr>
      <w:r w:rsidRPr="00A738E4">
        <w:rPr>
          <w:sz w:val="28"/>
          <w:szCs w:val="28"/>
        </w:rPr>
        <w:t>Железногорского района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A738E4">
        <w:rPr>
          <w:sz w:val="28"/>
          <w:szCs w:val="28"/>
        </w:rPr>
        <w:t xml:space="preserve">. Н. </w:t>
      </w:r>
      <w:r>
        <w:rPr>
          <w:sz w:val="28"/>
          <w:szCs w:val="28"/>
        </w:rPr>
        <w:t>Александрова</w:t>
      </w:r>
    </w:p>
    <w:sectPr w:rsidR="00D76BA6" w:rsidRPr="00CC0A07" w:rsidSect="001839DB">
      <w:headerReference w:type="even" r:id="rId7"/>
      <w:headerReference w:type="default" r:id="rId8"/>
      <w:headerReference w:type="first" r:id="rId9"/>
      <w:footerReference w:type="first" r:id="rId10"/>
      <w:footnotePr>
        <w:numRestart w:val="eachPage"/>
      </w:footnotePr>
      <w:pgSz w:w="11907" w:h="16840"/>
      <w:pgMar w:top="1134" w:right="850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BA6" w:rsidRDefault="00D76BA6" w:rsidP="00997A3E">
      <w:r>
        <w:separator/>
      </w:r>
    </w:p>
  </w:endnote>
  <w:endnote w:type="continuationSeparator" w:id="0">
    <w:p w:rsidR="00D76BA6" w:rsidRDefault="00D76BA6" w:rsidP="00997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BA6" w:rsidRDefault="00D76BA6">
    <w:pPr>
      <w:pStyle w:val="Footer"/>
      <w:jc w:val="center"/>
    </w:pPr>
  </w:p>
  <w:p w:rsidR="00D76BA6" w:rsidRDefault="00D76B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BA6" w:rsidRDefault="00D76BA6" w:rsidP="00997A3E">
      <w:r>
        <w:separator/>
      </w:r>
    </w:p>
  </w:footnote>
  <w:footnote w:type="continuationSeparator" w:id="0">
    <w:p w:rsidR="00D76BA6" w:rsidRDefault="00D76BA6" w:rsidP="00997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BA6" w:rsidRDefault="00D76B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6BA6" w:rsidRDefault="00D76B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BA6" w:rsidRDefault="00D76BA6">
    <w:pPr>
      <w:pStyle w:val="Header"/>
      <w:jc w:val="center"/>
    </w:pPr>
  </w:p>
  <w:p w:rsidR="00D76BA6" w:rsidRDefault="00D76B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BA6" w:rsidRDefault="00D76BA6">
    <w:pPr>
      <w:pStyle w:val="Header"/>
      <w:jc w:val="center"/>
    </w:pPr>
  </w:p>
  <w:p w:rsidR="00D76BA6" w:rsidRDefault="00D76B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">
    <w:nsid w:val="11C86328"/>
    <w:multiLevelType w:val="hybridMultilevel"/>
    <w:tmpl w:val="5224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4C69ED"/>
    <w:multiLevelType w:val="hybridMultilevel"/>
    <w:tmpl w:val="8CD8A4CE"/>
    <w:lvl w:ilvl="0" w:tplc="8AE04362">
      <w:start w:val="1"/>
      <w:numFmt w:val="decimal"/>
      <w:lvlText w:val="%1."/>
      <w:lvlJc w:val="left"/>
      <w:pPr>
        <w:ind w:left="1080" w:hanging="360"/>
      </w:pPr>
      <w:rPr>
        <w:rFonts w:eastAsia="SimSun" w:cs="Times New Roman" w:hint="default"/>
        <w:b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6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7">
    <w:nsid w:val="3838099D"/>
    <w:multiLevelType w:val="hybridMultilevel"/>
    <w:tmpl w:val="1C040958"/>
    <w:lvl w:ilvl="0" w:tplc="A79ECA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9">
    <w:nsid w:val="44110C6F"/>
    <w:multiLevelType w:val="hybridMultilevel"/>
    <w:tmpl w:val="6FBA96AC"/>
    <w:lvl w:ilvl="0" w:tplc="B6FA08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231737E"/>
    <w:multiLevelType w:val="hybridMultilevel"/>
    <w:tmpl w:val="041E6722"/>
    <w:lvl w:ilvl="0" w:tplc="AD34517A">
      <w:start w:val="1"/>
      <w:numFmt w:val="decimal"/>
      <w:lvlText w:val="%1."/>
      <w:lvlJc w:val="left"/>
      <w:pPr>
        <w:ind w:left="13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1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2">
    <w:nsid w:val="6A2153BF"/>
    <w:multiLevelType w:val="hybridMultilevel"/>
    <w:tmpl w:val="29CCC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F474788"/>
    <w:multiLevelType w:val="hybridMultilevel"/>
    <w:tmpl w:val="0B30A8EE"/>
    <w:lvl w:ilvl="0" w:tplc="1C5E86C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5">
    <w:nsid w:val="781A4BDB"/>
    <w:multiLevelType w:val="hybridMultilevel"/>
    <w:tmpl w:val="6D44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A84875"/>
    <w:multiLevelType w:val="hybridMultilevel"/>
    <w:tmpl w:val="5EA8D370"/>
    <w:lvl w:ilvl="0" w:tplc="E708CD1C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5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11"/>
  </w:num>
  <w:num w:numId="11">
    <w:abstractNumId w:val="0"/>
  </w:num>
  <w:num w:numId="12">
    <w:abstractNumId w:val="5"/>
  </w:num>
  <w:num w:numId="13">
    <w:abstractNumId w:val="4"/>
  </w:num>
  <w:num w:numId="14">
    <w:abstractNumId w:val="14"/>
  </w:num>
  <w:num w:numId="15">
    <w:abstractNumId w:val="13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52"/>
  <w:autoHyphenation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E9F"/>
    <w:rsid w:val="00011F4F"/>
    <w:rsid w:val="00024E37"/>
    <w:rsid w:val="0002760C"/>
    <w:rsid w:val="0003233F"/>
    <w:rsid w:val="000327DF"/>
    <w:rsid w:val="00036379"/>
    <w:rsid w:val="00045716"/>
    <w:rsid w:val="00061C40"/>
    <w:rsid w:val="00066B1D"/>
    <w:rsid w:val="000705C5"/>
    <w:rsid w:val="000748DA"/>
    <w:rsid w:val="00084B2F"/>
    <w:rsid w:val="000A00E5"/>
    <w:rsid w:val="000A01E2"/>
    <w:rsid w:val="000B0350"/>
    <w:rsid w:val="000C40E9"/>
    <w:rsid w:val="000D3E9E"/>
    <w:rsid w:val="000E2D86"/>
    <w:rsid w:val="000F1B15"/>
    <w:rsid w:val="001026A2"/>
    <w:rsid w:val="00106369"/>
    <w:rsid w:val="00130AEF"/>
    <w:rsid w:val="00151894"/>
    <w:rsid w:val="00152A44"/>
    <w:rsid w:val="00152D02"/>
    <w:rsid w:val="001617F4"/>
    <w:rsid w:val="00162605"/>
    <w:rsid w:val="00163D88"/>
    <w:rsid w:val="001839DB"/>
    <w:rsid w:val="00184275"/>
    <w:rsid w:val="001860CC"/>
    <w:rsid w:val="001A6FAC"/>
    <w:rsid w:val="001B29D0"/>
    <w:rsid w:val="001C375F"/>
    <w:rsid w:val="001E1F46"/>
    <w:rsid w:val="001E675C"/>
    <w:rsid w:val="001F7B47"/>
    <w:rsid w:val="002051C6"/>
    <w:rsid w:val="0020630D"/>
    <w:rsid w:val="0021521B"/>
    <w:rsid w:val="002356E7"/>
    <w:rsid w:val="00235C40"/>
    <w:rsid w:val="00251BC7"/>
    <w:rsid w:val="00280BB7"/>
    <w:rsid w:val="00282FE6"/>
    <w:rsid w:val="002A0C29"/>
    <w:rsid w:val="002B2FE4"/>
    <w:rsid w:val="002B3196"/>
    <w:rsid w:val="002D5D5E"/>
    <w:rsid w:val="002E24E9"/>
    <w:rsid w:val="003022E4"/>
    <w:rsid w:val="0031629D"/>
    <w:rsid w:val="00326ED7"/>
    <w:rsid w:val="003420D2"/>
    <w:rsid w:val="0036382C"/>
    <w:rsid w:val="00364024"/>
    <w:rsid w:val="003679D6"/>
    <w:rsid w:val="00374E35"/>
    <w:rsid w:val="00384ED3"/>
    <w:rsid w:val="00391D88"/>
    <w:rsid w:val="00394187"/>
    <w:rsid w:val="003A12C1"/>
    <w:rsid w:val="003A1CAA"/>
    <w:rsid w:val="003B15B8"/>
    <w:rsid w:val="003B5406"/>
    <w:rsid w:val="003B64A2"/>
    <w:rsid w:val="003B6C38"/>
    <w:rsid w:val="003B739A"/>
    <w:rsid w:val="003C728B"/>
    <w:rsid w:val="003F0117"/>
    <w:rsid w:val="003F1F9D"/>
    <w:rsid w:val="003F77DE"/>
    <w:rsid w:val="00410B47"/>
    <w:rsid w:val="00421EC6"/>
    <w:rsid w:val="00445612"/>
    <w:rsid w:val="004461D3"/>
    <w:rsid w:val="00452EE3"/>
    <w:rsid w:val="0045342F"/>
    <w:rsid w:val="00464884"/>
    <w:rsid w:val="00465E09"/>
    <w:rsid w:val="00466BE6"/>
    <w:rsid w:val="00471030"/>
    <w:rsid w:val="004721AA"/>
    <w:rsid w:val="00487876"/>
    <w:rsid w:val="00490B8D"/>
    <w:rsid w:val="004B2636"/>
    <w:rsid w:val="004B48B7"/>
    <w:rsid w:val="004B584D"/>
    <w:rsid w:val="004B5ADD"/>
    <w:rsid w:val="004B7A79"/>
    <w:rsid w:val="004C0E6E"/>
    <w:rsid w:val="004C271A"/>
    <w:rsid w:val="004D3F2F"/>
    <w:rsid w:val="004E6127"/>
    <w:rsid w:val="005003D3"/>
    <w:rsid w:val="00503C6E"/>
    <w:rsid w:val="00516A17"/>
    <w:rsid w:val="0053617D"/>
    <w:rsid w:val="00537824"/>
    <w:rsid w:val="00542D92"/>
    <w:rsid w:val="00552B16"/>
    <w:rsid w:val="005530E4"/>
    <w:rsid w:val="00561078"/>
    <w:rsid w:val="00565F91"/>
    <w:rsid w:val="00567983"/>
    <w:rsid w:val="00573FD4"/>
    <w:rsid w:val="00580C6F"/>
    <w:rsid w:val="00591BD4"/>
    <w:rsid w:val="005A7362"/>
    <w:rsid w:val="005B33CC"/>
    <w:rsid w:val="005D1851"/>
    <w:rsid w:val="005E2E84"/>
    <w:rsid w:val="005E6D9D"/>
    <w:rsid w:val="005E7F17"/>
    <w:rsid w:val="0060736D"/>
    <w:rsid w:val="006101CC"/>
    <w:rsid w:val="006143FD"/>
    <w:rsid w:val="00614C3F"/>
    <w:rsid w:val="00620A70"/>
    <w:rsid w:val="0064329D"/>
    <w:rsid w:val="00647E56"/>
    <w:rsid w:val="00663188"/>
    <w:rsid w:val="006632C4"/>
    <w:rsid w:val="006648A8"/>
    <w:rsid w:val="006874A3"/>
    <w:rsid w:val="006C21D7"/>
    <w:rsid w:val="006C70ED"/>
    <w:rsid w:val="006D5C12"/>
    <w:rsid w:val="006E08F8"/>
    <w:rsid w:val="006E1E9F"/>
    <w:rsid w:val="007032B6"/>
    <w:rsid w:val="00703B12"/>
    <w:rsid w:val="00706E50"/>
    <w:rsid w:val="00721376"/>
    <w:rsid w:val="00724809"/>
    <w:rsid w:val="00726552"/>
    <w:rsid w:val="00745839"/>
    <w:rsid w:val="00747364"/>
    <w:rsid w:val="0075190A"/>
    <w:rsid w:val="007612CC"/>
    <w:rsid w:val="00791083"/>
    <w:rsid w:val="007B46C5"/>
    <w:rsid w:val="007B672B"/>
    <w:rsid w:val="007C255C"/>
    <w:rsid w:val="007C2611"/>
    <w:rsid w:val="007D4FC2"/>
    <w:rsid w:val="007E2146"/>
    <w:rsid w:val="007E4DCD"/>
    <w:rsid w:val="007F3570"/>
    <w:rsid w:val="008041E6"/>
    <w:rsid w:val="008079F3"/>
    <w:rsid w:val="008204A8"/>
    <w:rsid w:val="00834BF7"/>
    <w:rsid w:val="00854A19"/>
    <w:rsid w:val="00855E25"/>
    <w:rsid w:val="00857195"/>
    <w:rsid w:val="008626EA"/>
    <w:rsid w:val="00871820"/>
    <w:rsid w:val="0087737A"/>
    <w:rsid w:val="0088633C"/>
    <w:rsid w:val="008B1BDA"/>
    <w:rsid w:val="008B4F94"/>
    <w:rsid w:val="008B5D3F"/>
    <w:rsid w:val="008B69EB"/>
    <w:rsid w:val="008F5C88"/>
    <w:rsid w:val="009037C7"/>
    <w:rsid w:val="00904055"/>
    <w:rsid w:val="0091773D"/>
    <w:rsid w:val="00933126"/>
    <w:rsid w:val="00946E49"/>
    <w:rsid w:val="00954E48"/>
    <w:rsid w:val="00967C67"/>
    <w:rsid w:val="00972C0F"/>
    <w:rsid w:val="00975537"/>
    <w:rsid w:val="0099645E"/>
    <w:rsid w:val="00997A3E"/>
    <w:rsid w:val="009A7005"/>
    <w:rsid w:val="009A77E2"/>
    <w:rsid w:val="009B502C"/>
    <w:rsid w:val="009C18D1"/>
    <w:rsid w:val="009D2E14"/>
    <w:rsid w:val="009D42EC"/>
    <w:rsid w:val="009D56CB"/>
    <w:rsid w:val="009D6DB4"/>
    <w:rsid w:val="00A02585"/>
    <w:rsid w:val="00A06EEF"/>
    <w:rsid w:val="00A157DB"/>
    <w:rsid w:val="00A2525E"/>
    <w:rsid w:val="00A25C07"/>
    <w:rsid w:val="00A3754E"/>
    <w:rsid w:val="00A37634"/>
    <w:rsid w:val="00A414AD"/>
    <w:rsid w:val="00A4478D"/>
    <w:rsid w:val="00A478C3"/>
    <w:rsid w:val="00A664F4"/>
    <w:rsid w:val="00A7080C"/>
    <w:rsid w:val="00A711B8"/>
    <w:rsid w:val="00A738E4"/>
    <w:rsid w:val="00A744E3"/>
    <w:rsid w:val="00A7768B"/>
    <w:rsid w:val="00A7796C"/>
    <w:rsid w:val="00A845EC"/>
    <w:rsid w:val="00A85A7A"/>
    <w:rsid w:val="00AA543B"/>
    <w:rsid w:val="00AA776E"/>
    <w:rsid w:val="00AB4496"/>
    <w:rsid w:val="00AC7518"/>
    <w:rsid w:val="00AD1F58"/>
    <w:rsid w:val="00AD53DA"/>
    <w:rsid w:val="00AD5DBF"/>
    <w:rsid w:val="00AD7BDC"/>
    <w:rsid w:val="00AE7A4D"/>
    <w:rsid w:val="00B1439D"/>
    <w:rsid w:val="00B153C5"/>
    <w:rsid w:val="00B305FF"/>
    <w:rsid w:val="00B314AD"/>
    <w:rsid w:val="00B4753A"/>
    <w:rsid w:val="00B75095"/>
    <w:rsid w:val="00B754BC"/>
    <w:rsid w:val="00B8529D"/>
    <w:rsid w:val="00B93464"/>
    <w:rsid w:val="00B960F9"/>
    <w:rsid w:val="00BA2C1E"/>
    <w:rsid w:val="00BA3F5B"/>
    <w:rsid w:val="00BA6B12"/>
    <w:rsid w:val="00BC3366"/>
    <w:rsid w:val="00BC6C2E"/>
    <w:rsid w:val="00BD0292"/>
    <w:rsid w:val="00BD2142"/>
    <w:rsid w:val="00BD280D"/>
    <w:rsid w:val="00BD41C1"/>
    <w:rsid w:val="00BE37C4"/>
    <w:rsid w:val="00BF56AB"/>
    <w:rsid w:val="00C05ECB"/>
    <w:rsid w:val="00C112D9"/>
    <w:rsid w:val="00C242C3"/>
    <w:rsid w:val="00C31F87"/>
    <w:rsid w:val="00C33172"/>
    <w:rsid w:val="00C346DC"/>
    <w:rsid w:val="00C3730D"/>
    <w:rsid w:val="00C40858"/>
    <w:rsid w:val="00C53057"/>
    <w:rsid w:val="00C535EB"/>
    <w:rsid w:val="00C5384B"/>
    <w:rsid w:val="00C6413C"/>
    <w:rsid w:val="00CA0997"/>
    <w:rsid w:val="00CA5BE3"/>
    <w:rsid w:val="00CA7018"/>
    <w:rsid w:val="00CB0BE9"/>
    <w:rsid w:val="00CC0770"/>
    <w:rsid w:val="00CC0A07"/>
    <w:rsid w:val="00CD4C58"/>
    <w:rsid w:val="00D10759"/>
    <w:rsid w:val="00D20C1A"/>
    <w:rsid w:val="00D2153B"/>
    <w:rsid w:val="00D32B12"/>
    <w:rsid w:val="00D424D8"/>
    <w:rsid w:val="00D42758"/>
    <w:rsid w:val="00D50568"/>
    <w:rsid w:val="00D51889"/>
    <w:rsid w:val="00D53A5B"/>
    <w:rsid w:val="00D54FCD"/>
    <w:rsid w:val="00D63797"/>
    <w:rsid w:val="00D647B8"/>
    <w:rsid w:val="00D76BA6"/>
    <w:rsid w:val="00D82DDC"/>
    <w:rsid w:val="00D8588F"/>
    <w:rsid w:val="00D93F7F"/>
    <w:rsid w:val="00DA069C"/>
    <w:rsid w:val="00DA6CFD"/>
    <w:rsid w:val="00DA6E20"/>
    <w:rsid w:val="00DA7B65"/>
    <w:rsid w:val="00DC4364"/>
    <w:rsid w:val="00DD1C92"/>
    <w:rsid w:val="00DD7E48"/>
    <w:rsid w:val="00E00BBC"/>
    <w:rsid w:val="00E14F9D"/>
    <w:rsid w:val="00E20CAD"/>
    <w:rsid w:val="00E23F14"/>
    <w:rsid w:val="00E25F43"/>
    <w:rsid w:val="00E273F1"/>
    <w:rsid w:val="00E3040B"/>
    <w:rsid w:val="00E47BE5"/>
    <w:rsid w:val="00E91EAD"/>
    <w:rsid w:val="00E92E04"/>
    <w:rsid w:val="00EA150B"/>
    <w:rsid w:val="00EA599B"/>
    <w:rsid w:val="00EC72FB"/>
    <w:rsid w:val="00ED5917"/>
    <w:rsid w:val="00EE5C61"/>
    <w:rsid w:val="00EE5EB0"/>
    <w:rsid w:val="00EF005C"/>
    <w:rsid w:val="00EF1785"/>
    <w:rsid w:val="00EF3319"/>
    <w:rsid w:val="00EF3EFA"/>
    <w:rsid w:val="00EF7044"/>
    <w:rsid w:val="00EF7694"/>
    <w:rsid w:val="00F06620"/>
    <w:rsid w:val="00F11F82"/>
    <w:rsid w:val="00F127E8"/>
    <w:rsid w:val="00F12CDA"/>
    <w:rsid w:val="00F136DF"/>
    <w:rsid w:val="00F1396E"/>
    <w:rsid w:val="00F3630B"/>
    <w:rsid w:val="00F36D72"/>
    <w:rsid w:val="00F423E0"/>
    <w:rsid w:val="00F544F2"/>
    <w:rsid w:val="00F56727"/>
    <w:rsid w:val="00F7007E"/>
    <w:rsid w:val="00F756B6"/>
    <w:rsid w:val="00F8527E"/>
    <w:rsid w:val="00F90037"/>
    <w:rsid w:val="00F96CAA"/>
    <w:rsid w:val="00FC0203"/>
    <w:rsid w:val="00FC0BD8"/>
    <w:rsid w:val="00FE62E7"/>
    <w:rsid w:val="00FE69FC"/>
    <w:rsid w:val="00FF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1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6B1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B1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6B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03D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72FB"/>
    <w:pPr>
      <w:keepNext/>
      <w:spacing w:line="360" w:lineRule="auto"/>
      <w:jc w:val="right"/>
      <w:outlineLvl w:val="4"/>
    </w:pPr>
    <w:rPr>
      <w:color w:val="000000"/>
      <w:spacing w:val="-5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72FB"/>
    <w:pPr>
      <w:keepNext/>
      <w:spacing w:line="360" w:lineRule="auto"/>
      <w:jc w:val="both"/>
      <w:outlineLvl w:val="5"/>
    </w:pPr>
    <w:rPr>
      <w:color w:val="000000"/>
      <w:spacing w:val="-5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C72FB"/>
    <w:pPr>
      <w:keepNext/>
      <w:tabs>
        <w:tab w:val="left" w:pos="8789"/>
      </w:tabs>
      <w:ind w:right="424"/>
      <w:jc w:val="center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6B1D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6B1D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66B1D"/>
    <w:rPr>
      <w:rFonts w:ascii="Cambria" w:hAnsi="Cambria" w:cs="Times New Roman"/>
      <w:b/>
      <w:bCs/>
      <w:color w:val="4F81BD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03D3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C72FB"/>
    <w:rPr>
      <w:rFonts w:ascii="Times New Roman" w:hAnsi="Times New Roman" w:cs="Times New Roman"/>
      <w:color w:val="000000"/>
      <w:spacing w:val="-5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C72FB"/>
    <w:rPr>
      <w:rFonts w:ascii="Times New Roman" w:hAnsi="Times New Roman" w:cs="Times New Roman"/>
      <w:color w:val="000000"/>
      <w:spacing w:val="-5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C72FB"/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6B1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66B1D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66B1D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66B1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66B1D"/>
    <w:pPr>
      <w:widowControl w:val="0"/>
      <w:autoSpaceDE w:val="0"/>
      <w:autoSpaceDN w:val="0"/>
      <w:adjustRightInd w:val="0"/>
      <w:ind w:left="120"/>
    </w:pPr>
    <w:rPr>
      <w:rFonts w:ascii="Times New Roman" w:eastAsia="Times New Roman" w:hAnsi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rsid w:val="00066B1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6B1D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066B1D"/>
    <w:rPr>
      <w:rFonts w:cs="Times New Roman"/>
    </w:rPr>
  </w:style>
  <w:style w:type="paragraph" w:customStyle="1" w:styleId="23">
    <w:name w:val="Основной текст 23"/>
    <w:basedOn w:val="Normal"/>
    <w:uiPriority w:val="99"/>
    <w:rsid w:val="00066B1D"/>
    <w:pPr>
      <w:widowControl w:val="0"/>
      <w:spacing w:line="360" w:lineRule="auto"/>
      <w:ind w:firstLine="720"/>
      <w:jc w:val="both"/>
    </w:pPr>
    <w:rPr>
      <w:sz w:val="28"/>
    </w:rPr>
  </w:style>
  <w:style w:type="paragraph" w:styleId="Footer">
    <w:name w:val="footer"/>
    <w:basedOn w:val="Normal"/>
    <w:link w:val="FooterChar"/>
    <w:uiPriority w:val="99"/>
    <w:rsid w:val="00997A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7A3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5003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003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003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003D3"/>
    <w:pPr>
      <w:widowControl w:val="0"/>
      <w:shd w:val="clear" w:color="auto" w:fill="FFFFFF"/>
      <w:spacing w:after="1020" w:line="374" w:lineRule="exact"/>
      <w:ind w:hanging="360"/>
      <w:jc w:val="center"/>
    </w:pPr>
    <w:rPr>
      <w:rFonts w:eastAsia="Calibri"/>
      <w:b/>
      <w:bCs/>
      <w:sz w:val="27"/>
      <w:szCs w:val="27"/>
      <w:lang w:eastAsia="en-US"/>
    </w:rPr>
  </w:style>
  <w:style w:type="paragraph" w:customStyle="1" w:styleId="a">
    <w:name w:val="???????"/>
    <w:uiPriority w:val="99"/>
    <w:rsid w:val="005003D3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946E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46E49"/>
    <w:rPr>
      <w:rFonts w:ascii="Segoe UI" w:hAnsi="Segoe UI" w:cs="Segoe UI"/>
      <w:sz w:val="18"/>
      <w:szCs w:val="18"/>
      <w:lang w:eastAsia="ru-RU"/>
    </w:rPr>
  </w:style>
  <w:style w:type="paragraph" w:customStyle="1" w:styleId="14-15">
    <w:name w:val="14-15"/>
    <w:basedOn w:val="Normal"/>
    <w:uiPriority w:val="99"/>
    <w:rsid w:val="00A738E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2">
    <w:name w:val="Основной текст 22"/>
    <w:basedOn w:val="Normal"/>
    <w:uiPriority w:val="99"/>
    <w:rsid w:val="00791083"/>
    <w:pPr>
      <w:widowControl w:val="0"/>
      <w:spacing w:line="360" w:lineRule="auto"/>
      <w:ind w:firstLine="720"/>
      <w:jc w:val="both"/>
    </w:pPr>
    <w:rPr>
      <w:sz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6101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101CC"/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5A736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</w:rPr>
  </w:style>
  <w:style w:type="paragraph" w:styleId="ListParagraph">
    <w:name w:val="List Paragraph"/>
    <w:basedOn w:val="Normal"/>
    <w:uiPriority w:val="99"/>
    <w:qFormat/>
    <w:rsid w:val="0003233F"/>
    <w:pPr>
      <w:ind w:left="720"/>
      <w:contextualSpacing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BA3F5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A3F5B"/>
    <w:rPr>
      <w:rFonts w:ascii="Times New Roman" w:hAnsi="Times New Roman" w:cs="Times New Roman"/>
      <w:sz w:val="16"/>
      <w:szCs w:val="16"/>
    </w:rPr>
  </w:style>
  <w:style w:type="paragraph" w:customStyle="1" w:styleId="a0">
    <w:name w:val="Рабочий"/>
    <w:basedOn w:val="Normal"/>
    <w:uiPriority w:val="99"/>
    <w:rsid w:val="00BA3F5B"/>
    <w:rPr>
      <w:sz w:val="28"/>
    </w:rPr>
  </w:style>
  <w:style w:type="paragraph" w:styleId="BodyText3">
    <w:name w:val="Body Text 3"/>
    <w:basedOn w:val="Normal"/>
    <w:link w:val="BodyText3Char"/>
    <w:uiPriority w:val="99"/>
    <w:semiHidden/>
    <w:rsid w:val="00E91E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91EAD"/>
    <w:rPr>
      <w:rFonts w:ascii="Times New Roman" w:hAnsi="Times New Roman" w:cs="Times New Roman"/>
      <w:sz w:val="16"/>
      <w:szCs w:val="16"/>
    </w:rPr>
  </w:style>
  <w:style w:type="paragraph" w:customStyle="1" w:styleId="21">
    <w:name w:val="Основной текст 21"/>
    <w:basedOn w:val="Normal"/>
    <w:uiPriority w:val="99"/>
    <w:rsid w:val="00E91EAD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Standard">
    <w:name w:val="Standard"/>
    <w:uiPriority w:val="99"/>
    <w:rsid w:val="00F96CA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1">
    <w:name w:val="Основной текст 211"/>
    <w:basedOn w:val="Normal"/>
    <w:uiPriority w:val="99"/>
    <w:rsid w:val="00F96CAA"/>
    <w:pPr>
      <w:widowControl w:val="0"/>
      <w:spacing w:line="360" w:lineRule="auto"/>
      <w:ind w:firstLine="720"/>
      <w:jc w:val="both"/>
    </w:pPr>
    <w:rPr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E273F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273F1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E273F1"/>
    <w:rPr>
      <w:rFonts w:cs="Times New Roman"/>
      <w:vertAlign w:val="superscript"/>
    </w:rPr>
  </w:style>
  <w:style w:type="paragraph" w:customStyle="1" w:styleId="24">
    <w:name w:val="Основной текст 24"/>
    <w:basedOn w:val="Normal"/>
    <w:uiPriority w:val="99"/>
    <w:rsid w:val="00516A17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25">
    <w:name w:val="Основной текст 25"/>
    <w:basedOn w:val="Normal"/>
    <w:uiPriority w:val="99"/>
    <w:rsid w:val="009C18D1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a1">
    <w:name w:val="Письмо"/>
    <w:basedOn w:val="Normal"/>
    <w:uiPriority w:val="99"/>
    <w:rsid w:val="00EC72FB"/>
    <w:pPr>
      <w:spacing w:after="120"/>
      <w:ind w:left="4253"/>
      <w:jc w:val="center"/>
    </w:pPr>
    <w:rPr>
      <w:sz w:val="28"/>
      <w:szCs w:val="28"/>
    </w:rPr>
  </w:style>
  <w:style w:type="paragraph" w:customStyle="1" w:styleId="a2">
    <w:name w:val="Норм"/>
    <w:basedOn w:val="Normal"/>
    <w:uiPriority w:val="99"/>
    <w:rsid w:val="00EC72FB"/>
    <w:pPr>
      <w:jc w:val="center"/>
    </w:pPr>
    <w:rPr>
      <w:sz w:val="28"/>
      <w:szCs w:val="28"/>
    </w:rPr>
  </w:style>
  <w:style w:type="paragraph" w:customStyle="1" w:styleId="13">
    <w:name w:val="Письмо13"/>
    <w:basedOn w:val="14-15"/>
    <w:uiPriority w:val="99"/>
    <w:rsid w:val="00EC72FB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0">
    <w:name w:val="Обычный13"/>
    <w:basedOn w:val="Normal"/>
    <w:uiPriority w:val="99"/>
    <w:rsid w:val="00EC72FB"/>
    <w:pPr>
      <w:jc w:val="center"/>
    </w:pPr>
    <w:rPr>
      <w:sz w:val="26"/>
      <w:szCs w:val="26"/>
    </w:rPr>
  </w:style>
  <w:style w:type="paragraph" w:customStyle="1" w:styleId="19">
    <w:name w:val="Точно19"/>
    <w:basedOn w:val="14-15"/>
    <w:uiPriority w:val="99"/>
    <w:rsid w:val="00EC72FB"/>
    <w:pPr>
      <w:spacing w:line="380" w:lineRule="exact"/>
    </w:pPr>
    <w:rPr>
      <w:kern w:val="28"/>
      <w:sz w:val="26"/>
      <w:szCs w:val="26"/>
    </w:rPr>
  </w:style>
  <w:style w:type="paragraph" w:customStyle="1" w:styleId="12-17">
    <w:name w:val="12-17"/>
    <w:basedOn w:val="BodyTextIndent"/>
    <w:uiPriority w:val="99"/>
    <w:rsid w:val="00EC72FB"/>
    <w:pPr>
      <w:spacing w:after="0" w:line="340" w:lineRule="exact"/>
      <w:ind w:left="0" w:firstLine="709"/>
      <w:jc w:val="both"/>
    </w:pPr>
    <w:rPr>
      <w:sz w:val="24"/>
      <w:szCs w:val="24"/>
    </w:rPr>
  </w:style>
  <w:style w:type="paragraph" w:customStyle="1" w:styleId="13-15">
    <w:name w:val="13-15"/>
    <w:basedOn w:val="BodyTextIndent"/>
    <w:uiPriority w:val="99"/>
    <w:rsid w:val="00EC72FB"/>
    <w:pPr>
      <w:spacing w:after="0" w:line="360" w:lineRule="auto"/>
      <w:ind w:left="0" w:firstLine="709"/>
      <w:jc w:val="both"/>
    </w:pPr>
    <w:rPr>
      <w:kern w:val="28"/>
      <w:sz w:val="26"/>
      <w:szCs w:val="26"/>
    </w:rPr>
  </w:style>
  <w:style w:type="paragraph" w:customStyle="1" w:styleId="14">
    <w:name w:val="ПП14"/>
    <w:basedOn w:val="13"/>
    <w:uiPriority w:val="99"/>
    <w:rsid w:val="00EC72FB"/>
  </w:style>
  <w:style w:type="paragraph" w:customStyle="1" w:styleId="140">
    <w:name w:val="Письмо14"/>
    <w:basedOn w:val="13"/>
    <w:uiPriority w:val="99"/>
    <w:rsid w:val="00EC72FB"/>
  </w:style>
  <w:style w:type="paragraph" w:customStyle="1" w:styleId="13-17">
    <w:name w:val="13-17"/>
    <w:basedOn w:val="BodyTextIndent"/>
    <w:uiPriority w:val="99"/>
    <w:rsid w:val="00EC72FB"/>
    <w:pPr>
      <w:spacing w:after="0" w:line="380" w:lineRule="exact"/>
      <w:ind w:left="0" w:firstLine="709"/>
      <w:jc w:val="both"/>
    </w:pPr>
    <w:rPr>
      <w:kern w:val="28"/>
      <w:sz w:val="26"/>
      <w:szCs w:val="26"/>
    </w:rPr>
  </w:style>
  <w:style w:type="paragraph" w:customStyle="1" w:styleId="12">
    <w:name w:val="12"/>
    <w:aliases w:val="5-17"/>
    <w:basedOn w:val="Normal"/>
    <w:uiPriority w:val="99"/>
    <w:rsid w:val="00EC72FB"/>
    <w:pPr>
      <w:spacing w:line="340" w:lineRule="exact"/>
      <w:ind w:firstLine="709"/>
      <w:jc w:val="both"/>
    </w:pPr>
    <w:rPr>
      <w:sz w:val="25"/>
      <w:szCs w:val="25"/>
    </w:rPr>
  </w:style>
  <w:style w:type="paragraph" w:styleId="BlockText">
    <w:name w:val="Block Text"/>
    <w:basedOn w:val="Normal"/>
    <w:uiPriority w:val="99"/>
    <w:rsid w:val="00EC72FB"/>
    <w:pPr>
      <w:ind w:left="1066" w:right="1134"/>
      <w:jc w:val="both"/>
    </w:pPr>
    <w:rPr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rsid w:val="00EC72FB"/>
    <w:pPr>
      <w:ind w:firstLine="851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C72FB"/>
    <w:rPr>
      <w:rFonts w:ascii="Times New Roman" w:hAnsi="Times New Roman" w:cs="Times New Roman"/>
      <w:sz w:val="28"/>
      <w:szCs w:val="28"/>
    </w:rPr>
  </w:style>
  <w:style w:type="paragraph" w:customStyle="1" w:styleId="-1">
    <w:name w:val="Т-1"/>
    <w:aliases w:val="5"/>
    <w:basedOn w:val="Normal"/>
    <w:uiPriority w:val="99"/>
    <w:rsid w:val="00EC72F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1">
    <w:name w:val="Загл.14"/>
    <w:basedOn w:val="Normal"/>
    <w:uiPriority w:val="99"/>
    <w:rsid w:val="00EC72FB"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EC72F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C72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C72FB"/>
    <w:pPr>
      <w:jc w:val="center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C72FB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7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C72FB"/>
    <w:rPr>
      <w:b/>
      <w:bCs/>
    </w:rPr>
  </w:style>
  <w:style w:type="paragraph" w:customStyle="1" w:styleId="Caae14">
    <w:name w:val="Caae.14"/>
    <w:basedOn w:val="Normal"/>
    <w:uiPriority w:val="99"/>
    <w:rsid w:val="00EC72F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EndnoteText">
    <w:name w:val="endnote text"/>
    <w:basedOn w:val="Normal"/>
    <w:link w:val="EndnoteTextChar"/>
    <w:uiPriority w:val="99"/>
    <w:rsid w:val="00EC72FB"/>
    <w:pPr>
      <w:jc w:val="center"/>
    </w:p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C72FB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rsid w:val="00EC72F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852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C261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26">
    <w:name w:val="Основной текст 26"/>
    <w:basedOn w:val="Normal"/>
    <w:uiPriority w:val="99"/>
    <w:rsid w:val="00ED5917"/>
    <w:pPr>
      <w:widowControl w:val="0"/>
      <w:spacing w:line="360" w:lineRule="auto"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5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215</Words>
  <Characters>1228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LRV</dc:creator>
  <cp:keywords/>
  <dc:description/>
  <cp:lastModifiedBy>DDS</cp:lastModifiedBy>
  <cp:revision>19</cp:revision>
  <cp:lastPrinted>2022-09-22T03:58:00Z</cp:lastPrinted>
  <dcterms:created xsi:type="dcterms:W3CDTF">2021-09-17T13:16:00Z</dcterms:created>
  <dcterms:modified xsi:type="dcterms:W3CDTF">2022-09-22T03:59:00Z</dcterms:modified>
</cp:coreProperties>
</file>