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57" w:rsidRPr="00A738E4" w:rsidRDefault="005D2057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5D2057" w:rsidRPr="00A738E4" w:rsidRDefault="005D2057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5D2057" w:rsidRPr="00A738E4" w:rsidRDefault="005D2057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5D2057" w:rsidRPr="00A738E4" w:rsidRDefault="005D2057" w:rsidP="00066B1D">
      <w:pPr>
        <w:jc w:val="both"/>
        <w:rPr>
          <w:sz w:val="36"/>
          <w:szCs w:val="36"/>
        </w:rPr>
      </w:pPr>
    </w:p>
    <w:p w:rsidR="005D2057" w:rsidRPr="00A738E4" w:rsidRDefault="005D2057" w:rsidP="008D7CDE">
      <w:pPr>
        <w:rPr>
          <w:sz w:val="28"/>
          <w:szCs w:val="28"/>
        </w:rPr>
      </w:pPr>
      <w:r>
        <w:rPr>
          <w:sz w:val="28"/>
        </w:rPr>
        <w:t>18 июля</w:t>
      </w:r>
      <w:r w:rsidRPr="00A738E4">
        <w:rPr>
          <w:sz w:val="28"/>
        </w:rPr>
        <w:t xml:space="preserve"> 202</w:t>
      </w:r>
      <w:r>
        <w:rPr>
          <w:sz w:val="28"/>
        </w:rPr>
        <w:t>2</w:t>
      </w:r>
      <w:r w:rsidRPr="00A738E4">
        <w:rPr>
          <w:sz w:val="28"/>
        </w:rPr>
        <w:t xml:space="preserve"> года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r w:rsidRPr="00A738E4">
        <w:rPr>
          <w:sz w:val="28"/>
        </w:rPr>
        <w:t xml:space="preserve">№ </w:t>
      </w:r>
      <w:r>
        <w:rPr>
          <w:sz w:val="28"/>
        </w:rPr>
        <w:t>36/169-5</w:t>
      </w:r>
    </w:p>
    <w:p w:rsidR="005D2057" w:rsidRPr="00A738E4" w:rsidRDefault="005D2057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5D2057" w:rsidRPr="00A738E4" w:rsidRDefault="005D2057" w:rsidP="003420D2">
      <w:pPr>
        <w:spacing w:line="276" w:lineRule="auto"/>
        <w:jc w:val="center"/>
        <w:rPr>
          <w:sz w:val="26"/>
          <w:szCs w:val="26"/>
        </w:rPr>
      </w:pPr>
    </w:p>
    <w:p w:rsidR="005D2057" w:rsidRDefault="005D2057" w:rsidP="00934DFA">
      <w:pPr>
        <w:spacing w:line="276" w:lineRule="auto"/>
        <w:jc w:val="center"/>
        <w:rPr>
          <w:b/>
          <w:bCs/>
          <w:sz w:val="28"/>
        </w:rPr>
      </w:pPr>
      <w:r w:rsidRPr="003F1E2A">
        <w:rPr>
          <w:b/>
          <w:sz w:val="28"/>
        </w:rPr>
        <w:t>О регистрации кандидат</w:t>
      </w:r>
      <w:r>
        <w:rPr>
          <w:b/>
          <w:sz w:val="28"/>
        </w:rPr>
        <w:t>ов</w:t>
      </w:r>
      <w:r w:rsidRPr="003F1E2A">
        <w:rPr>
          <w:b/>
          <w:sz w:val="28"/>
        </w:rPr>
        <w:t xml:space="preserve"> в </w:t>
      </w:r>
      <w:r w:rsidRPr="003F1E2A">
        <w:rPr>
          <w:b/>
          <w:bCs/>
          <w:sz w:val="28"/>
        </w:rPr>
        <w:t xml:space="preserve">депутаты </w:t>
      </w:r>
      <w:r>
        <w:rPr>
          <w:b/>
          <w:bCs/>
          <w:sz w:val="28"/>
        </w:rPr>
        <w:t>С</w:t>
      </w:r>
      <w:r w:rsidRPr="0088360F">
        <w:rPr>
          <w:b/>
          <w:bCs/>
          <w:sz w:val="28"/>
        </w:rPr>
        <w:t>обрани</w:t>
      </w:r>
      <w:r>
        <w:rPr>
          <w:b/>
          <w:bCs/>
          <w:sz w:val="28"/>
        </w:rPr>
        <w:t>я</w:t>
      </w:r>
      <w:r w:rsidRPr="0088360F">
        <w:rPr>
          <w:b/>
          <w:bCs/>
          <w:sz w:val="28"/>
        </w:rPr>
        <w:t xml:space="preserve"> депутатов</w:t>
      </w:r>
    </w:p>
    <w:p w:rsidR="005D2057" w:rsidRPr="00934DFA" w:rsidRDefault="005D2057" w:rsidP="00934DFA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Михайловского </w:t>
      </w:r>
      <w:r w:rsidRPr="00CC0514">
        <w:rPr>
          <w:b/>
          <w:bCs/>
          <w:color w:val="000000"/>
          <w:sz w:val="28"/>
          <w:szCs w:val="28"/>
          <w:shd w:val="clear" w:color="auto" w:fill="FFFFFF"/>
        </w:rPr>
        <w:t>сельсовета Железногорского района седьмого созыва</w:t>
      </w:r>
      <w:r w:rsidRPr="003F1E2A">
        <w:rPr>
          <w:b/>
          <w:sz w:val="28"/>
        </w:rPr>
        <w:t xml:space="preserve">, </w:t>
      </w:r>
    </w:p>
    <w:p w:rsidR="005D2057" w:rsidRDefault="005D2057" w:rsidP="00CA669F">
      <w:pPr>
        <w:spacing w:line="276" w:lineRule="auto"/>
        <w:jc w:val="center"/>
        <w:rPr>
          <w:b/>
          <w:bCs/>
          <w:sz w:val="28"/>
        </w:rPr>
      </w:pPr>
      <w:r w:rsidRPr="003F1E2A">
        <w:rPr>
          <w:b/>
          <w:sz w:val="28"/>
        </w:rPr>
        <w:t xml:space="preserve">выдвинутого </w:t>
      </w:r>
      <w:r>
        <w:rPr>
          <w:b/>
          <w:bCs/>
          <w:sz w:val="28"/>
        </w:rPr>
        <w:t xml:space="preserve">избирательным объединением «Железногорское районное местное отделение Всероссийской политической партии </w:t>
      </w:r>
    </w:p>
    <w:p w:rsidR="005D2057" w:rsidRPr="003F1E2A" w:rsidRDefault="005D2057" w:rsidP="00CA669F">
      <w:pPr>
        <w:spacing w:line="276" w:lineRule="auto"/>
        <w:jc w:val="center"/>
        <w:rPr>
          <w:b/>
          <w:sz w:val="28"/>
        </w:rPr>
      </w:pPr>
      <w:r>
        <w:rPr>
          <w:b/>
          <w:bCs/>
          <w:sz w:val="28"/>
        </w:rPr>
        <w:t>«ЕДИНАЯ РОССИЯ»</w:t>
      </w:r>
    </w:p>
    <w:p w:rsidR="005D2057" w:rsidRPr="004C271A" w:rsidRDefault="005D2057" w:rsidP="00C47C7A">
      <w:pPr>
        <w:spacing w:line="276" w:lineRule="auto"/>
        <w:jc w:val="center"/>
        <w:rPr>
          <w:sz w:val="28"/>
          <w:szCs w:val="28"/>
        </w:rPr>
      </w:pPr>
    </w:p>
    <w:p w:rsidR="005D2057" w:rsidRPr="00964914" w:rsidRDefault="005D2057" w:rsidP="00196AEE">
      <w:pPr>
        <w:suppressAutoHyphens/>
        <w:spacing w:line="360" w:lineRule="auto"/>
        <w:ind w:firstLine="65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F1E2A">
        <w:rPr>
          <w:sz w:val="28"/>
        </w:rPr>
        <w:t xml:space="preserve">Проверив соответствие порядка выдвижения </w:t>
      </w:r>
      <w:r w:rsidRPr="0097775A">
        <w:rPr>
          <w:bCs/>
          <w:sz w:val="28"/>
        </w:rPr>
        <w:t>избирательным объединением Железногорско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районно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местно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отделени</w:t>
      </w:r>
      <w:r>
        <w:rPr>
          <w:bCs/>
          <w:sz w:val="28"/>
        </w:rPr>
        <w:t>я</w:t>
      </w:r>
      <w:r w:rsidRPr="0097775A">
        <w:rPr>
          <w:bCs/>
          <w:sz w:val="28"/>
        </w:rPr>
        <w:t xml:space="preserve"> Всероссийской политической партии «ЕДИНАЯ РОССИЯ»</w:t>
      </w:r>
      <w:r>
        <w:rPr>
          <w:bCs/>
          <w:sz w:val="28"/>
        </w:rPr>
        <w:t xml:space="preserve"> </w:t>
      </w:r>
      <w:r w:rsidRPr="003F1E2A">
        <w:rPr>
          <w:sz w:val="28"/>
        </w:rPr>
        <w:t>кандидат</w:t>
      </w:r>
      <w:r>
        <w:rPr>
          <w:sz w:val="28"/>
        </w:rPr>
        <w:t>ов</w:t>
      </w:r>
      <w:r w:rsidRPr="003F1E2A">
        <w:rPr>
          <w:sz w:val="28"/>
        </w:rPr>
        <w:t xml:space="preserve"> в депутаты </w:t>
      </w:r>
      <w:r w:rsidRPr="00964914">
        <w:rPr>
          <w:sz w:val="28"/>
        </w:rPr>
        <w:t xml:space="preserve">Собрания депутатов </w:t>
      </w:r>
      <w:r w:rsidRPr="00196AEE">
        <w:rPr>
          <w:color w:val="000000"/>
          <w:sz w:val="28"/>
          <w:szCs w:val="28"/>
          <w:shd w:val="clear" w:color="auto" w:fill="FFFFFF"/>
        </w:rPr>
        <w:t xml:space="preserve">Михайловского </w:t>
      </w:r>
      <w:r w:rsidRPr="00964914">
        <w:rPr>
          <w:color w:val="000000"/>
          <w:sz w:val="28"/>
          <w:szCs w:val="28"/>
          <w:shd w:val="clear" w:color="auto" w:fill="FFFFFF"/>
        </w:rPr>
        <w:t>сельсовета Железногорского района седьмого созыва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1E2A">
        <w:rPr>
          <w:sz w:val="28"/>
        </w:rPr>
        <w:t xml:space="preserve">требованиям Федерального закона  </w:t>
      </w:r>
      <w:r>
        <w:rPr>
          <w:sz w:val="28"/>
        </w:rPr>
        <w:t>«</w:t>
      </w:r>
      <w:r w:rsidRPr="003F1E2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>»</w:t>
      </w:r>
      <w:r w:rsidRPr="003F1E2A">
        <w:rPr>
          <w:sz w:val="28"/>
        </w:rPr>
        <w:t xml:space="preserve">,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и необходимые для регистрации кандидата документы, в соответствии со статьями 24</w:t>
      </w:r>
      <w:r>
        <w:rPr>
          <w:sz w:val="28"/>
        </w:rPr>
        <w:t xml:space="preserve">,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>38 указанного Федерального закона и статьями 24,</w:t>
      </w:r>
      <w:r>
        <w:rPr>
          <w:sz w:val="28"/>
        </w:rPr>
        <w:t xml:space="preserve">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 xml:space="preserve">39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территориальная избирательная комиссия Железногорского района Курской области</w:t>
      </w:r>
      <w:r>
        <w:rPr>
          <w:sz w:val="28"/>
        </w:rPr>
        <w:t xml:space="preserve"> </w:t>
      </w:r>
      <w:r w:rsidRPr="0053281C">
        <w:rPr>
          <w:sz w:val="28"/>
          <w:szCs w:val="28"/>
        </w:rPr>
        <w:t>Р Е Ш И Л А:</w:t>
      </w:r>
    </w:p>
    <w:p w:rsidR="005D2057" w:rsidRPr="001A305D" w:rsidRDefault="005D2057" w:rsidP="00196AEE">
      <w:pPr>
        <w:pStyle w:val="ListParagraph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652"/>
        <w:jc w:val="both"/>
        <w:rPr>
          <w:sz w:val="28"/>
          <w:szCs w:val="28"/>
        </w:rPr>
      </w:pPr>
      <w:r w:rsidRPr="003F1E2A">
        <w:rPr>
          <w:sz w:val="28"/>
        </w:rPr>
        <w:t>Зарегистрировать кандидат</w:t>
      </w:r>
      <w:r>
        <w:rPr>
          <w:sz w:val="28"/>
        </w:rPr>
        <w:t>ов,</w:t>
      </w:r>
      <w:r w:rsidRPr="003F1E2A">
        <w:rPr>
          <w:sz w:val="28"/>
        </w:rPr>
        <w:t xml:space="preserve"> выдвину</w:t>
      </w:r>
      <w:r>
        <w:rPr>
          <w:sz w:val="28"/>
        </w:rPr>
        <w:t>тых</w:t>
      </w:r>
      <w:r w:rsidRPr="003F1E2A">
        <w:rPr>
          <w:sz w:val="28"/>
        </w:rPr>
        <w:t xml:space="preserve"> на основании решения </w:t>
      </w:r>
      <w:r w:rsidRPr="0097775A">
        <w:rPr>
          <w:bCs/>
          <w:sz w:val="28"/>
        </w:rPr>
        <w:t>избирательн</w:t>
      </w:r>
      <w:r>
        <w:rPr>
          <w:bCs/>
          <w:sz w:val="28"/>
        </w:rPr>
        <w:t>ого</w:t>
      </w:r>
      <w:r w:rsidRPr="0097775A">
        <w:rPr>
          <w:bCs/>
          <w:sz w:val="28"/>
        </w:rPr>
        <w:t xml:space="preserve"> объединени</w:t>
      </w:r>
      <w:r>
        <w:rPr>
          <w:bCs/>
          <w:sz w:val="28"/>
        </w:rPr>
        <w:t>я</w:t>
      </w:r>
      <w:r w:rsidRPr="0097775A">
        <w:rPr>
          <w:bCs/>
          <w:sz w:val="28"/>
        </w:rPr>
        <w:t xml:space="preserve"> Железногорско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районно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местно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отделени</w:t>
      </w:r>
      <w:r>
        <w:rPr>
          <w:bCs/>
          <w:sz w:val="28"/>
        </w:rPr>
        <w:t>я</w:t>
      </w:r>
      <w:r w:rsidRPr="0097775A">
        <w:rPr>
          <w:bCs/>
          <w:sz w:val="28"/>
        </w:rPr>
        <w:t xml:space="preserve"> Всероссийской политической партии «ЕДИНАЯ РОССИЯ»</w:t>
      </w:r>
      <w:r>
        <w:rPr>
          <w:bCs/>
          <w:sz w:val="28"/>
        </w:rPr>
        <w:t xml:space="preserve"> </w:t>
      </w:r>
      <w:r w:rsidRPr="001A305D">
        <w:rPr>
          <w:sz w:val="28"/>
          <w:szCs w:val="28"/>
        </w:rPr>
        <w:t xml:space="preserve">на выборах в депутаты Собрания депутатов </w:t>
      </w:r>
      <w:r w:rsidRPr="00196AEE">
        <w:rPr>
          <w:color w:val="000000"/>
          <w:sz w:val="28"/>
          <w:szCs w:val="28"/>
          <w:shd w:val="clear" w:color="auto" w:fill="FFFFFF"/>
        </w:rPr>
        <w:t>Михайловского</w:t>
      </w:r>
      <w:r w:rsidRPr="001A305D">
        <w:rPr>
          <w:sz w:val="28"/>
          <w:szCs w:val="28"/>
        </w:rPr>
        <w:t xml:space="preserve"> сельсовета Железногорского района седьмого созыва</w:t>
      </w:r>
      <w:r w:rsidRPr="001A305D">
        <w:rPr>
          <w:bCs/>
          <w:sz w:val="28"/>
          <w:szCs w:val="28"/>
        </w:rPr>
        <w:t>:</w:t>
      </w:r>
    </w:p>
    <w:p w:rsidR="005D2057" w:rsidRDefault="005D2057" w:rsidP="00FB38F1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Крюкову Наталию Евгеньевну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07.10.1971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слобода Михайловка, ул. Строительная, </w:t>
      </w:r>
      <w:r w:rsidRPr="003F1E2A">
        <w:rPr>
          <w:sz w:val="28"/>
        </w:rPr>
        <w:t>д.</w:t>
      </w:r>
      <w:r>
        <w:rPr>
          <w:sz w:val="28"/>
        </w:rPr>
        <w:t xml:space="preserve"> 9, кв. 57 (</w:t>
      </w:r>
      <w:r w:rsidRPr="003F1E2A">
        <w:rPr>
          <w:sz w:val="28"/>
        </w:rPr>
        <w:t>в 1</w:t>
      </w:r>
      <w:r>
        <w:rPr>
          <w:sz w:val="28"/>
        </w:rPr>
        <w:t>0</w:t>
      </w:r>
      <w:r w:rsidRPr="003F1E2A">
        <w:rPr>
          <w:sz w:val="28"/>
        </w:rPr>
        <w:t xml:space="preserve"> часов </w:t>
      </w:r>
      <w:r>
        <w:rPr>
          <w:sz w:val="28"/>
        </w:rPr>
        <w:t>55</w:t>
      </w:r>
      <w:r w:rsidRPr="003F1E2A">
        <w:rPr>
          <w:sz w:val="28"/>
        </w:rPr>
        <w:t xml:space="preserve"> минут).</w:t>
      </w:r>
    </w:p>
    <w:p w:rsidR="005D2057" w:rsidRDefault="005D2057" w:rsidP="00FB38F1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Андросову Татьяну Михайловну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30.06.1970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слобода Михайловка, улица Петровская площадь, </w:t>
      </w:r>
      <w:r w:rsidRPr="003F1E2A">
        <w:rPr>
          <w:sz w:val="28"/>
        </w:rPr>
        <w:t>д.</w:t>
      </w:r>
      <w:r>
        <w:rPr>
          <w:sz w:val="28"/>
        </w:rPr>
        <w:t xml:space="preserve"> 3, кв. 5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00</w:t>
      </w:r>
      <w:r w:rsidRPr="003F1E2A">
        <w:rPr>
          <w:sz w:val="28"/>
        </w:rPr>
        <w:t xml:space="preserve"> минут).</w:t>
      </w:r>
    </w:p>
    <w:p w:rsidR="005D2057" w:rsidRDefault="005D2057" w:rsidP="00FB38F1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Воронина Николая Васильевича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19.12.1954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слобода Михайловка, улица Советская,</w:t>
      </w:r>
      <w:r w:rsidRPr="003F1E2A">
        <w:rPr>
          <w:sz w:val="28"/>
        </w:rPr>
        <w:t xml:space="preserve"> д.</w:t>
      </w:r>
      <w:r>
        <w:rPr>
          <w:sz w:val="28"/>
        </w:rPr>
        <w:t xml:space="preserve"> 70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05</w:t>
      </w:r>
      <w:r w:rsidRPr="003F1E2A">
        <w:rPr>
          <w:sz w:val="28"/>
        </w:rPr>
        <w:t xml:space="preserve"> минут).</w:t>
      </w:r>
    </w:p>
    <w:p w:rsidR="005D2057" w:rsidRDefault="005D2057" w:rsidP="00FB38F1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Догадина Владимира Алексеевича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15.02.1969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слобода Михайловка, улица Урицкого,</w:t>
      </w:r>
      <w:r w:rsidRPr="003F1E2A">
        <w:rPr>
          <w:sz w:val="28"/>
        </w:rPr>
        <w:t xml:space="preserve"> д.</w:t>
      </w:r>
      <w:r>
        <w:rPr>
          <w:sz w:val="28"/>
        </w:rPr>
        <w:t xml:space="preserve"> 89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10</w:t>
      </w:r>
      <w:r w:rsidRPr="003F1E2A">
        <w:rPr>
          <w:sz w:val="28"/>
        </w:rPr>
        <w:t xml:space="preserve"> минут).</w:t>
      </w:r>
    </w:p>
    <w:p w:rsidR="005D2057" w:rsidRDefault="005D2057" w:rsidP="00FB38F1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Локтионова Алексея Владимировича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21.06.1976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слобода Михайловка, улица Пионерская,</w:t>
      </w:r>
      <w:r w:rsidRPr="003F1E2A">
        <w:rPr>
          <w:sz w:val="28"/>
        </w:rPr>
        <w:t xml:space="preserve"> д.</w:t>
      </w:r>
      <w:r>
        <w:rPr>
          <w:sz w:val="28"/>
        </w:rPr>
        <w:t xml:space="preserve"> 26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15</w:t>
      </w:r>
      <w:r w:rsidRPr="003F1E2A">
        <w:rPr>
          <w:sz w:val="28"/>
        </w:rPr>
        <w:t xml:space="preserve"> минут).</w:t>
      </w:r>
    </w:p>
    <w:p w:rsidR="005D2057" w:rsidRDefault="005D2057" w:rsidP="00FB38F1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Познахиреву Валентину Алексеевну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31.08.1968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город </w:t>
      </w:r>
      <w:r w:rsidRPr="003F1E2A">
        <w:rPr>
          <w:sz w:val="28"/>
        </w:rPr>
        <w:t>Железногорск</w:t>
      </w:r>
      <w:r>
        <w:rPr>
          <w:sz w:val="28"/>
        </w:rPr>
        <w:t>,</w:t>
      </w:r>
      <w:r w:rsidRPr="003F1E2A">
        <w:rPr>
          <w:sz w:val="28"/>
        </w:rPr>
        <w:t xml:space="preserve"> ул</w:t>
      </w:r>
      <w:r>
        <w:rPr>
          <w:sz w:val="28"/>
        </w:rPr>
        <w:t>ица Парковая</w:t>
      </w:r>
      <w:r w:rsidRPr="003F1E2A">
        <w:rPr>
          <w:sz w:val="28"/>
        </w:rPr>
        <w:t>, д.</w:t>
      </w:r>
      <w:r>
        <w:rPr>
          <w:sz w:val="28"/>
        </w:rPr>
        <w:t xml:space="preserve"> 8, </w:t>
      </w:r>
      <w:r w:rsidRPr="003F1E2A">
        <w:rPr>
          <w:sz w:val="28"/>
        </w:rPr>
        <w:t>кв.</w:t>
      </w:r>
      <w:r>
        <w:rPr>
          <w:sz w:val="28"/>
        </w:rPr>
        <w:t xml:space="preserve"> 402, 403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20</w:t>
      </w:r>
      <w:r w:rsidRPr="003F1E2A">
        <w:rPr>
          <w:sz w:val="28"/>
        </w:rPr>
        <w:t xml:space="preserve"> минут).</w:t>
      </w:r>
    </w:p>
    <w:p w:rsidR="005D2057" w:rsidRDefault="005D2057" w:rsidP="00FB38F1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Пономарёва Александра Васильевича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21.05.1972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слобода Михайловка, улица Молчанова,</w:t>
      </w:r>
      <w:r w:rsidRPr="003F1E2A">
        <w:rPr>
          <w:sz w:val="28"/>
        </w:rPr>
        <w:t xml:space="preserve"> д.</w:t>
      </w:r>
      <w:r>
        <w:rPr>
          <w:sz w:val="28"/>
        </w:rPr>
        <w:t xml:space="preserve"> 15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25</w:t>
      </w:r>
      <w:r w:rsidRPr="003F1E2A">
        <w:rPr>
          <w:sz w:val="28"/>
        </w:rPr>
        <w:t xml:space="preserve"> минут).</w:t>
      </w:r>
    </w:p>
    <w:p w:rsidR="005D2057" w:rsidRDefault="005D2057" w:rsidP="00FB38F1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Ткачёву Викторию Анатольевну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01.03.1970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слобода Михайловка, улица Советская,</w:t>
      </w:r>
      <w:r w:rsidRPr="003F1E2A">
        <w:rPr>
          <w:sz w:val="28"/>
        </w:rPr>
        <w:t xml:space="preserve"> д.</w:t>
      </w:r>
      <w:r>
        <w:rPr>
          <w:sz w:val="28"/>
        </w:rPr>
        <w:t xml:space="preserve"> 135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30</w:t>
      </w:r>
      <w:r w:rsidRPr="003F1E2A">
        <w:rPr>
          <w:sz w:val="28"/>
        </w:rPr>
        <w:t xml:space="preserve"> минут).</w:t>
      </w:r>
    </w:p>
    <w:p w:rsidR="005D2057" w:rsidRDefault="005D2057" w:rsidP="00FB38F1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Шемякову Оксану Васильевну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03.02.1972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город </w:t>
      </w:r>
      <w:r w:rsidRPr="003F1E2A">
        <w:rPr>
          <w:sz w:val="28"/>
        </w:rPr>
        <w:t>Железногорск</w:t>
      </w:r>
      <w:r>
        <w:rPr>
          <w:sz w:val="28"/>
        </w:rPr>
        <w:t>,</w:t>
      </w:r>
      <w:r w:rsidRPr="003F1E2A">
        <w:rPr>
          <w:sz w:val="28"/>
        </w:rPr>
        <w:t xml:space="preserve"> ул</w:t>
      </w:r>
      <w:r>
        <w:rPr>
          <w:sz w:val="28"/>
        </w:rPr>
        <w:t>ица Гагарина</w:t>
      </w:r>
      <w:r w:rsidRPr="003F1E2A">
        <w:rPr>
          <w:sz w:val="28"/>
        </w:rPr>
        <w:t>, д.</w:t>
      </w:r>
      <w:r>
        <w:rPr>
          <w:sz w:val="28"/>
        </w:rPr>
        <w:t xml:space="preserve"> 17, корп. 1, </w:t>
      </w:r>
      <w:r w:rsidRPr="003F1E2A">
        <w:rPr>
          <w:sz w:val="28"/>
        </w:rPr>
        <w:t>кв.</w:t>
      </w:r>
      <w:r>
        <w:rPr>
          <w:sz w:val="28"/>
        </w:rPr>
        <w:t xml:space="preserve"> 115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35</w:t>
      </w:r>
      <w:r w:rsidRPr="003F1E2A">
        <w:rPr>
          <w:sz w:val="28"/>
        </w:rPr>
        <w:t xml:space="preserve"> минут).</w:t>
      </w:r>
    </w:p>
    <w:p w:rsidR="005D2057" w:rsidRDefault="005D2057" w:rsidP="00FB0E47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Юренкову Марину Александровну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01.07.1964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слобода Михайловка, улица Шарова,</w:t>
      </w:r>
      <w:r w:rsidRPr="003F1E2A">
        <w:rPr>
          <w:sz w:val="28"/>
        </w:rPr>
        <w:t xml:space="preserve"> д.</w:t>
      </w:r>
      <w:r>
        <w:rPr>
          <w:sz w:val="28"/>
        </w:rPr>
        <w:t xml:space="preserve"> 58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40</w:t>
      </w:r>
      <w:r w:rsidRPr="003F1E2A">
        <w:rPr>
          <w:sz w:val="28"/>
        </w:rPr>
        <w:t xml:space="preserve"> минут).</w:t>
      </w:r>
    </w:p>
    <w:p w:rsidR="005D2057" w:rsidRPr="00A70002" w:rsidRDefault="005D2057" w:rsidP="00860CF0">
      <w:pPr>
        <w:pStyle w:val="ListParagraph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</w:rPr>
      </w:pPr>
      <w:r w:rsidRPr="00A70002">
        <w:rPr>
          <w:sz w:val="28"/>
        </w:rPr>
        <w:t>Выдать кандидатам удостоверение о регистрации установленного образца.</w:t>
      </w:r>
    </w:p>
    <w:p w:rsidR="005D2057" w:rsidRDefault="005D2057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5D2057" w:rsidRDefault="005D2057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5D2057" w:rsidRPr="00A738E4" w:rsidRDefault="005D2057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5D2057" w:rsidRPr="00A738E4" w:rsidRDefault="005D2057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5D2057" w:rsidRPr="00A738E4" w:rsidRDefault="005D2057" w:rsidP="00E91EAD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5D2057" w:rsidRDefault="005D2057" w:rsidP="00E91EAD">
      <w:pPr>
        <w:contextualSpacing/>
        <w:jc w:val="both"/>
        <w:rPr>
          <w:sz w:val="28"/>
          <w:szCs w:val="28"/>
        </w:rPr>
      </w:pPr>
    </w:p>
    <w:p w:rsidR="005D2057" w:rsidRPr="00A738E4" w:rsidRDefault="005D2057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5D2057" w:rsidRPr="00A738E4" w:rsidRDefault="005D2057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5D2057" w:rsidRDefault="005D2057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sectPr w:rsidR="005D2057" w:rsidSect="00806C3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57" w:rsidRDefault="005D2057" w:rsidP="00997A3E">
      <w:r>
        <w:separator/>
      </w:r>
    </w:p>
  </w:endnote>
  <w:endnote w:type="continuationSeparator" w:id="0">
    <w:p w:rsidR="005D2057" w:rsidRDefault="005D2057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57" w:rsidRDefault="005D2057" w:rsidP="00997A3E">
      <w:r>
        <w:separator/>
      </w:r>
    </w:p>
  </w:footnote>
  <w:footnote w:type="continuationSeparator" w:id="0">
    <w:p w:rsidR="005D2057" w:rsidRDefault="005D2057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7" w:rsidRDefault="005D2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057" w:rsidRDefault="005D20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7" w:rsidRDefault="005D205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5D2057" w:rsidRDefault="005D2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7A28"/>
    <w:rsid w:val="0003233F"/>
    <w:rsid w:val="000327DF"/>
    <w:rsid w:val="000463A9"/>
    <w:rsid w:val="000610F0"/>
    <w:rsid w:val="00061C40"/>
    <w:rsid w:val="00066B1D"/>
    <w:rsid w:val="000748DA"/>
    <w:rsid w:val="000959F0"/>
    <w:rsid w:val="000A00E5"/>
    <w:rsid w:val="000A01E2"/>
    <w:rsid w:val="000B7BFF"/>
    <w:rsid w:val="000E2D86"/>
    <w:rsid w:val="000F1B15"/>
    <w:rsid w:val="000F3B94"/>
    <w:rsid w:val="00106369"/>
    <w:rsid w:val="00111A19"/>
    <w:rsid w:val="00130AEF"/>
    <w:rsid w:val="00151894"/>
    <w:rsid w:val="00152A44"/>
    <w:rsid w:val="00152D02"/>
    <w:rsid w:val="001617F4"/>
    <w:rsid w:val="00162605"/>
    <w:rsid w:val="0017180B"/>
    <w:rsid w:val="00196AEE"/>
    <w:rsid w:val="001A305D"/>
    <w:rsid w:val="001A6FAC"/>
    <w:rsid w:val="001B29D0"/>
    <w:rsid w:val="001C375F"/>
    <w:rsid w:val="001E1F46"/>
    <w:rsid w:val="001F7B47"/>
    <w:rsid w:val="001F7E2A"/>
    <w:rsid w:val="0021521B"/>
    <w:rsid w:val="002356E7"/>
    <w:rsid w:val="00235C40"/>
    <w:rsid w:val="00280BB7"/>
    <w:rsid w:val="00282FE6"/>
    <w:rsid w:val="002A6C16"/>
    <w:rsid w:val="002D5D5E"/>
    <w:rsid w:val="002E24E9"/>
    <w:rsid w:val="003022E4"/>
    <w:rsid w:val="00326ED7"/>
    <w:rsid w:val="00336BCE"/>
    <w:rsid w:val="003420D2"/>
    <w:rsid w:val="00356AC3"/>
    <w:rsid w:val="0036382C"/>
    <w:rsid w:val="00364024"/>
    <w:rsid w:val="00374E35"/>
    <w:rsid w:val="00391679"/>
    <w:rsid w:val="00391D88"/>
    <w:rsid w:val="003A12C1"/>
    <w:rsid w:val="003B64A2"/>
    <w:rsid w:val="003B6C38"/>
    <w:rsid w:val="003B739A"/>
    <w:rsid w:val="003F1E2A"/>
    <w:rsid w:val="003F77DE"/>
    <w:rsid w:val="00402E52"/>
    <w:rsid w:val="0043719C"/>
    <w:rsid w:val="00452EE3"/>
    <w:rsid w:val="00465E09"/>
    <w:rsid w:val="004721AA"/>
    <w:rsid w:val="00485EBF"/>
    <w:rsid w:val="00487876"/>
    <w:rsid w:val="0049504D"/>
    <w:rsid w:val="004B48B7"/>
    <w:rsid w:val="004B584D"/>
    <w:rsid w:val="004C271A"/>
    <w:rsid w:val="004E3B46"/>
    <w:rsid w:val="004E6127"/>
    <w:rsid w:val="005003D3"/>
    <w:rsid w:val="0053281C"/>
    <w:rsid w:val="00565854"/>
    <w:rsid w:val="00565F91"/>
    <w:rsid w:val="00567983"/>
    <w:rsid w:val="00580C6F"/>
    <w:rsid w:val="0058442C"/>
    <w:rsid w:val="00591BD4"/>
    <w:rsid w:val="005A7362"/>
    <w:rsid w:val="005B33CC"/>
    <w:rsid w:val="005D2057"/>
    <w:rsid w:val="005E2E84"/>
    <w:rsid w:val="005E33E3"/>
    <w:rsid w:val="006101CC"/>
    <w:rsid w:val="00683BA8"/>
    <w:rsid w:val="006D7014"/>
    <w:rsid w:val="006E08F8"/>
    <w:rsid w:val="006E1E9F"/>
    <w:rsid w:val="00703B12"/>
    <w:rsid w:val="00721376"/>
    <w:rsid w:val="00747364"/>
    <w:rsid w:val="0075190A"/>
    <w:rsid w:val="007817A2"/>
    <w:rsid w:val="00791083"/>
    <w:rsid w:val="007B46C5"/>
    <w:rsid w:val="007B672B"/>
    <w:rsid w:val="007E2146"/>
    <w:rsid w:val="007F3570"/>
    <w:rsid w:val="00806C33"/>
    <w:rsid w:val="00857195"/>
    <w:rsid w:val="00860CF0"/>
    <w:rsid w:val="0087737A"/>
    <w:rsid w:val="00881622"/>
    <w:rsid w:val="0088360F"/>
    <w:rsid w:val="008B1BDA"/>
    <w:rsid w:val="008D7CDE"/>
    <w:rsid w:val="008E412E"/>
    <w:rsid w:val="00901005"/>
    <w:rsid w:val="0091773D"/>
    <w:rsid w:val="00925D9A"/>
    <w:rsid w:val="00934DFA"/>
    <w:rsid w:val="00937F9D"/>
    <w:rsid w:val="00946E49"/>
    <w:rsid w:val="00954E48"/>
    <w:rsid w:val="00964914"/>
    <w:rsid w:val="00967C67"/>
    <w:rsid w:val="00975537"/>
    <w:rsid w:val="0097775A"/>
    <w:rsid w:val="00993EB5"/>
    <w:rsid w:val="00997A3E"/>
    <w:rsid w:val="009A0509"/>
    <w:rsid w:val="009A77E2"/>
    <w:rsid w:val="009D2E14"/>
    <w:rsid w:val="009D42EC"/>
    <w:rsid w:val="009D6DB4"/>
    <w:rsid w:val="009E301A"/>
    <w:rsid w:val="009F58E9"/>
    <w:rsid w:val="00A2525E"/>
    <w:rsid w:val="00A25C07"/>
    <w:rsid w:val="00A414AD"/>
    <w:rsid w:val="00A4478D"/>
    <w:rsid w:val="00A478C3"/>
    <w:rsid w:val="00A664F4"/>
    <w:rsid w:val="00A70002"/>
    <w:rsid w:val="00A711B8"/>
    <w:rsid w:val="00A738E4"/>
    <w:rsid w:val="00A7796C"/>
    <w:rsid w:val="00AA543B"/>
    <w:rsid w:val="00AD1F58"/>
    <w:rsid w:val="00AD5DBF"/>
    <w:rsid w:val="00AF0962"/>
    <w:rsid w:val="00B030EE"/>
    <w:rsid w:val="00B305FF"/>
    <w:rsid w:val="00B40463"/>
    <w:rsid w:val="00B754BC"/>
    <w:rsid w:val="00BA3F5B"/>
    <w:rsid w:val="00BA6B12"/>
    <w:rsid w:val="00BC31C1"/>
    <w:rsid w:val="00BC6C2E"/>
    <w:rsid w:val="00BC6FF2"/>
    <w:rsid w:val="00BD0292"/>
    <w:rsid w:val="00BD280D"/>
    <w:rsid w:val="00C1226B"/>
    <w:rsid w:val="00C242C3"/>
    <w:rsid w:val="00C303F5"/>
    <w:rsid w:val="00C31CC0"/>
    <w:rsid w:val="00C346DC"/>
    <w:rsid w:val="00C3730D"/>
    <w:rsid w:val="00C47C7A"/>
    <w:rsid w:val="00C535EB"/>
    <w:rsid w:val="00C77E8D"/>
    <w:rsid w:val="00C80038"/>
    <w:rsid w:val="00CA669F"/>
    <w:rsid w:val="00CB0BE9"/>
    <w:rsid w:val="00CB61B6"/>
    <w:rsid w:val="00CC0514"/>
    <w:rsid w:val="00CC0770"/>
    <w:rsid w:val="00CD4C58"/>
    <w:rsid w:val="00CE3452"/>
    <w:rsid w:val="00CF5028"/>
    <w:rsid w:val="00D02192"/>
    <w:rsid w:val="00D10759"/>
    <w:rsid w:val="00D20C1A"/>
    <w:rsid w:val="00D304E4"/>
    <w:rsid w:val="00D326B1"/>
    <w:rsid w:val="00D424D8"/>
    <w:rsid w:val="00D42758"/>
    <w:rsid w:val="00D50568"/>
    <w:rsid w:val="00D704E1"/>
    <w:rsid w:val="00D80819"/>
    <w:rsid w:val="00D82DDC"/>
    <w:rsid w:val="00D97ACE"/>
    <w:rsid w:val="00DA069C"/>
    <w:rsid w:val="00DA6CFD"/>
    <w:rsid w:val="00DC4CCF"/>
    <w:rsid w:val="00DD6626"/>
    <w:rsid w:val="00E00BBC"/>
    <w:rsid w:val="00E10301"/>
    <w:rsid w:val="00E25F43"/>
    <w:rsid w:val="00E273F1"/>
    <w:rsid w:val="00E452A1"/>
    <w:rsid w:val="00E47BE5"/>
    <w:rsid w:val="00E519FD"/>
    <w:rsid w:val="00E847CB"/>
    <w:rsid w:val="00E91EAD"/>
    <w:rsid w:val="00EA599B"/>
    <w:rsid w:val="00EF3319"/>
    <w:rsid w:val="00EF7B93"/>
    <w:rsid w:val="00F11F82"/>
    <w:rsid w:val="00F76E95"/>
    <w:rsid w:val="00F96CAA"/>
    <w:rsid w:val="00FB0E47"/>
    <w:rsid w:val="00FB38F1"/>
    <w:rsid w:val="00FC0203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66B1D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14-150">
    <w:name w:val="Текст 14-1.5"/>
    <w:basedOn w:val="Normal"/>
    <w:uiPriority w:val="99"/>
    <w:rsid w:val="00DC4CCF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556</Words>
  <Characters>3175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21</cp:revision>
  <cp:lastPrinted>2021-07-09T05:36:00Z</cp:lastPrinted>
  <dcterms:created xsi:type="dcterms:W3CDTF">2020-07-17T06:46:00Z</dcterms:created>
  <dcterms:modified xsi:type="dcterms:W3CDTF">2022-07-18T07:32:00Z</dcterms:modified>
</cp:coreProperties>
</file>