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BE" w:rsidRPr="00A738E4" w:rsidRDefault="00551BBE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551BBE" w:rsidRPr="00A738E4" w:rsidRDefault="00551BBE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551BBE" w:rsidRPr="00A738E4" w:rsidRDefault="00551BBE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551BBE" w:rsidRPr="00A738E4" w:rsidRDefault="00551BBE" w:rsidP="00066B1D">
      <w:pPr>
        <w:jc w:val="both"/>
        <w:rPr>
          <w:sz w:val="36"/>
          <w:szCs w:val="36"/>
        </w:rPr>
      </w:pPr>
    </w:p>
    <w:p w:rsidR="00551BBE" w:rsidRPr="00A738E4" w:rsidRDefault="00551BBE" w:rsidP="006E5671">
      <w:pPr>
        <w:rPr>
          <w:sz w:val="28"/>
          <w:szCs w:val="28"/>
        </w:rPr>
      </w:pPr>
      <w:r>
        <w:rPr>
          <w:sz w:val="28"/>
        </w:rPr>
        <w:t>18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36/168-5</w:t>
      </w:r>
    </w:p>
    <w:p w:rsidR="00551BBE" w:rsidRPr="00A738E4" w:rsidRDefault="00551BBE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51BBE" w:rsidRPr="00A738E4" w:rsidRDefault="00551BBE" w:rsidP="003420D2">
      <w:pPr>
        <w:spacing w:line="276" w:lineRule="auto"/>
        <w:jc w:val="center"/>
        <w:rPr>
          <w:sz w:val="26"/>
          <w:szCs w:val="26"/>
        </w:rPr>
      </w:pPr>
    </w:p>
    <w:p w:rsidR="00551BBE" w:rsidRDefault="00551BBE" w:rsidP="00934DFA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>О регистрации кандидат</w:t>
      </w:r>
      <w:r>
        <w:rPr>
          <w:b/>
          <w:sz w:val="28"/>
        </w:rPr>
        <w:t>ов</w:t>
      </w:r>
      <w:r w:rsidRPr="003F1E2A">
        <w:rPr>
          <w:b/>
          <w:sz w:val="28"/>
        </w:rPr>
        <w:t xml:space="preserve"> в </w:t>
      </w:r>
      <w:r w:rsidRPr="003F1E2A">
        <w:rPr>
          <w:b/>
          <w:bCs/>
          <w:sz w:val="28"/>
        </w:rPr>
        <w:t xml:space="preserve">депутаты </w:t>
      </w:r>
      <w:r>
        <w:rPr>
          <w:b/>
          <w:bCs/>
          <w:sz w:val="28"/>
        </w:rPr>
        <w:t>С</w:t>
      </w:r>
      <w:r w:rsidRPr="0088360F">
        <w:rPr>
          <w:b/>
          <w:bCs/>
          <w:sz w:val="28"/>
        </w:rPr>
        <w:t>обрани</w:t>
      </w:r>
      <w:r>
        <w:rPr>
          <w:b/>
          <w:bCs/>
          <w:sz w:val="28"/>
        </w:rPr>
        <w:t>я</w:t>
      </w:r>
      <w:r w:rsidRPr="0088360F">
        <w:rPr>
          <w:b/>
          <w:bCs/>
          <w:sz w:val="28"/>
        </w:rPr>
        <w:t xml:space="preserve"> депутатов</w:t>
      </w:r>
    </w:p>
    <w:p w:rsidR="00551BBE" w:rsidRPr="00934DFA" w:rsidRDefault="00551BBE" w:rsidP="001B3A62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C0514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>еретенинского</w:t>
      </w:r>
      <w:r w:rsidRPr="00CC0514">
        <w:rPr>
          <w:b/>
          <w:bCs/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 w:rsidRPr="003F1E2A">
        <w:rPr>
          <w:b/>
          <w:sz w:val="28"/>
        </w:rPr>
        <w:t xml:space="preserve">, </w:t>
      </w:r>
    </w:p>
    <w:p w:rsidR="00551BBE" w:rsidRDefault="00551BBE" w:rsidP="00CA669F">
      <w:pPr>
        <w:spacing w:line="276" w:lineRule="auto"/>
        <w:jc w:val="center"/>
        <w:rPr>
          <w:b/>
          <w:bCs/>
          <w:sz w:val="28"/>
        </w:rPr>
      </w:pPr>
      <w:r w:rsidRPr="003F1E2A">
        <w:rPr>
          <w:b/>
          <w:sz w:val="28"/>
        </w:rPr>
        <w:t xml:space="preserve">выдвинутого </w:t>
      </w:r>
      <w:r>
        <w:rPr>
          <w:b/>
          <w:bCs/>
          <w:sz w:val="28"/>
        </w:rPr>
        <w:t xml:space="preserve">избирательным объединением «Железногорское районное местное отделение Всероссийской политической партии </w:t>
      </w:r>
    </w:p>
    <w:p w:rsidR="00551BBE" w:rsidRPr="003F1E2A" w:rsidRDefault="00551BBE" w:rsidP="00CA669F">
      <w:pPr>
        <w:spacing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«ЕДИНАЯ РОССИЯ»</w:t>
      </w:r>
    </w:p>
    <w:p w:rsidR="00551BBE" w:rsidRPr="004C271A" w:rsidRDefault="00551BBE" w:rsidP="00C47C7A">
      <w:pPr>
        <w:spacing w:line="276" w:lineRule="auto"/>
        <w:jc w:val="center"/>
        <w:rPr>
          <w:sz w:val="28"/>
          <w:szCs w:val="28"/>
        </w:rPr>
      </w:pPr>
    </w:p>
    <w:p w:rsidR="00551BBE" w:rsidRPr="00964914" w:rsidRDefault="00551BBE" w:rsidP="001B3A62">
      <w:pPr>
        <w:suppressAutoHyphens/>
        <w:spacing w:line="360" w:lineRule="auto"/>
        <w:ind w:firstLine="652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F1E2A">
        <w:rPr>
          <w:sz w:val="28"/>
        </w:rPr>
        <w:t xml:space="preserve">Проверив соответствие порядка выдвижения </w:t>
      </w:r>
      <w:r w:rsidRPr="0097775A">
        <w:rPr>
          <w:bCs/>
          <w:sz w:val="28"/>
        </w:rPr>
        <w:t>избирательным объединением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3F1E2A">
        <w:rPr>
          <w:sz w:val="28"/>
        </w:rPr>
        <w:t>кандидат</w:t>
      </w:r>
      <w:r>
        <w:rPr>
          <w:sz w:val="28"/>
        </w:rPr>
        <w:t>ов</w:t>
      </w:r>
      <w:r w:rsidRPr="003F1E2A">
        <w:rPr>
          <w:sz w:val="28"/>
        </w:rPr>
        <w:t xml:space="preserve"> в депутаты </w:t>
      </w:r>
      <w:r w:rsidRPr="00964914">
        <w:rPr>
          <w:sz w:val="28"/>
        </w:rPr>
        <w:t xml:space="preserve">Собрания депутатов </w:t>
      </w:r>
      <w:r w:rsidRPr="00964914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еретенинского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F1E2A">
        <w:rPr>
          <w:sz w:val="28"/>
        </w:rPr>
        <w:t xml:space="preserve">требованиям Федерального закона 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в соответствии со статьями 24</w:t>
      </w:r>
      <w:r>
        <w:rPr>
          <w:sz w:val="28"/>
        </w:rPr>
        <w:t xml:space="preserve">,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24,</w:t>
      </w:r>
      <w:r>
        <w:rPr>
          <w:sz w:val="28"/>
        </w:rPr>
        <w:t xml:space="preserve"> </w:t>
      </w:r>
      <w:r w:rsidRPr="003F1E2A">
        <w:rPr>
          <w:sz w:val="28"/>
        </w:rPr>
        <w:t>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Закона Курской области </w:t>
      </w:r>
      <w:r>
        <w:rPr>
          <w:sz w:val="28"/>
        </w:rPr>
        <w:t>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551BBE" w:rsidRPr="001A305D" w:rsidRDefault="00551BBE" w:rsidP="001B3A62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 w:rsidRPr="003F1E2A">
        <w:rPr>
          <w:sz w:val="28"/>
        </w:rPr>
        <w:t>Зарегистрировать кандидат</w:t>
      </w:r>
      <w:r>
        <w:rPr>
          <w:sz w:val="28"/>
        </w:rPr>
        <w:t>ов,</w:t>
      </w:r>
      <w:r w:rsidRPr="003F1E2A">
        <w:rPr>
          <w:sz w:val="28"/>
        </w:rPr>
        <w:t xml:space="preserve"> выдвину</w:t>
      </w:r>
      <w:r>
        <w:rPr>
          <w:sz w:val="28"/>
        </w:rPr>
        <w:t>тых</w:t>
      </w:r>
      <w:r w:rsidRPr="003F1E2A">
        <w:rPr>
          <w:sz w:val="28"/>
        </w:rPr>
        <w:t xml:space="preserve"> на основании решения </w:t>
      </w:r>
      <w:r w:rsidRPr="0097775A">
        <w:rPr>
          <w:bCs/>
          <w:sz w:val="28"/>
        </w:rPr>
        <w:t>избирательн</w:t>
      </w:r>
      <w:r>
        <w:rPr>
          <w:bCs/>
          <w:sz w:val="28"/>
        </w:rPr>
        <w:t>ого</w:t>
      </w:r>
      <w:r w:rsidRPr="0097775A">
        <w:rPr>
          <w:bCs/>
          <w:sz w:val="28"/>
        </w:rPr>
        <w:t xml:space="preserve"> объединени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Железногорско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районно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местно</w:t>
      </w:r>
      <w:r>
        <w:rPr>
          <w:bCs/>
          <w:sz w:val="28"/>
        </w:rPr>
        <w:t>го</w:t>
      </w:r>
      <w:r w:rsidRPr="0097775A">
        <w:rPr>
          <w:bCs/>
          <w:sz w:val="28"/>
        </w:rPr>
        <w:t xml:space="preserve"> отделени</w:t>
      </w:r>
      <w:r>
        <w:rPr>
          <w:bCs/>
          <w:sz w:val="28"/>
        </w:rPr>
        <w:t>я</w:t>
      </w:r>
      <w:r w:rsidRPr="0097775A">
        <w:rPr>
          <w:bCs/>
          <w:sz w:val="28"/>
        </w:rPr>
        <w:t xml:space="preserve"> Всероссийской политической партии «ЕДИНАЯ РОССИЯ»</w:t>
      </w:r>
      <w:r>
        <w:rPr>
          <w:bCs/>
          <w:sz w:val="28"/>
        </w:rPr>
        <w:t xml:space="preserve"> </w:t>
      </w:r>
      <w:r w:rsidRPr="001A305D">
        <w:rPr>
          <w:sz w:val="28"/>
          <w:szCs w:val="28"/>
        </w:rPr>
        <w:t xml:space="preserve">на выборах в депутаты Собрания депутатов </w:t>
      </w:r>
      <w:r w:rsidRPr="00964914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еретенинского</w:t>
      </w:r>
      <w:r w:rsidRPr="001A305D">
        <w:rPr>
          <w:sz w:val="28"/>
          <w:szCs w:val="28"/>
        </w:rPr>
        <w:t xml:space="preserve"> сельсовета Железногорского района седьмого созыва</w:t>
      </w:r>
      <w:r w:rsidRPr="001A305D">
        <w:rPr>
          <w:bCs/>
          <w:sz w:val="28"/>
          <w:szCs w:val="28"/>
        </w:rPr>
        <w:t>: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Вардапетяна Гегама Валериковича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07.07.1978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село Веретенино, улица В.Жданова</w:t>
      </w:r>
      <w:r w:rsidRPr="003F1E2A">
        <w:rPr>
          <w:sz w:val="28"/>
        </w:rPr>
        <w:t>, д.</w:t>
      </w:r>
      <w:r>
        <w:rPr>
          <w:sz w:val="28"/>
        </w:rPr>
        <w:t xml:space="preserve"> 125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10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Курганова Елена Васильевна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03.08.1979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Железногорск,</w:t>
      </w:r>
      <w:r>
        <w:rPr>
          <w:sz w:val="28"/>
        </w:rPr>
        <w:t xml:space="preserve"> улица Гайдара, </w:t>
      </w:r>
      <w:r w:rsidRPr="003F1E2A">
        <w:rPr>
          <w:sz w:val="28"/>
        </w:rPr>
        <w:t>д.</w:t>
      </w:r>
      <w:r>
        <w:rPr>
          <w:sz w:val="28"/>
        </w:rPr>
        <w:t xml:space="preserve"> 6, корп. 3, кв. 79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15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Липатову Оксану Николаевну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19.04.1976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поселок Горняцкий,</w:t>
      </w:r>
      <w:r w:rsidRPr="003F1E2A">
        <w:rPr>
          <w:sz w:val="28"/>
        </w:rPr>
        <w:t xml:space="preserve"> ул</w:t>
      </w:r>
      <w:r>
        <w:rPr>
          <w:sz w:val="28"/>
        </w:rPr>
        <w:t>ица Лесная</w:t>
      </w:r>
      <w:r w:rsidRPr="003F1E2A">
        <w:rPr>
          <w:sz w:val="28"/>
        </w:rPr>
        <w:t>, д.</w:t>
      </w:r>
      <w:r>
        <w:rPr>
          <w:sz w:val="28"/>
        </w:rPr>
        <w:t xml:space="preserve"> 17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20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Монченко Надежду Анатольевну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04.12.1965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село Веретенино,</w:t>
      </w:r>
      <w:r w:rsidRPr="003F1E2A">
        <w:rPr>
          <w:sz w:val="28"/>
        </w:rPr>
        <w:t xml:space="preserve"> ул</w:t>
      </w:r>
      <w:r>
        <w:rPr>
          <w:sz w:val="28"/>
        </w:rPr>
        <w:t>ица В. Жданова,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2, </w:t>
      </w:r>
      <w:r w:rsidRPr="003F1E2A">
        <w:rPr>
          <w:sz w:val="28"/>
        </w:rPr>
        <w:t>кв.</w:t>
      </w:r>
      <w:r>
        <w:rPr>
          <w:sz w:val="28"/>
        </w:rPr>
        <w:t xml:space="preserve"> 24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25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Новикову Нину Ивановну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18.01.1960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Заводской проезд</w:t>
      </w:r>
      <w:r w:rsidRPr="003F1E2A">
        <w:rPr>
          <w:sz w:val="28"/>
        </w:rPr>
        <w:t>, д.</w:t>
      </w:r>
      <w:r>
        <w:rPr>
          <w:sz w:val="28"/>
        </w:rPr>
        <w:t xml:space="preserve"> 5, </w:t>
      </w:r>
      <w:r w:rsidRPr="003F1E2A">
        <w:rPr>
          <w:sz w:val="28"/>
        </w:rPr>
        <w:t>кв.</w:t>
      </w:r>
      <w:r>
        <w:rPr>
          <w:sz w:val="28"/>
        </w:rPr>
        <w:t xml:space="preserve"> 56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30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Хайлову Галину Михайловну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07.07.1978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</w:t>
      </w:r>
      <w:r w:rsidRPr="003F1E2A">
        <w:rPr>
          <w:sz w:val="28"/>
        </w:rPr>
        <w:t>Железногорск</w:t>
      </w:r>
      <w:r>
        <w:rPr>
          <w:sz w:val="28"/>
        </w:rPr>
        <w:t>ий район</w:t>
      </w:r>
      <w:r w:rsidRPr="003F1E2A">
        <w:rPr>
          <w:sz w:val="28"/>
        </w:rPr>
        <w:t>,</w:t>
      </w:r>
      <w:r>
        <w:rPr>
          <w:sz w:val="28"/>
        </w:rPr>
        <w:t xml:space="preserve"> село Веретенино,</w:t>
      </w:r>
      <w:r w:rsidRPr="003F1E2A">
        <w:rPr>
          <w:sz w:val="28"/>
        </w:rPr>
        <w:t xml:space="preserve"> ул</w:t>
      </w:r>
      <w:r>
        <w:rPr>
          <w:sz w:val="28"/>
        </w:rPr>
        <w:t>ица В. Жданова,</w:t>
      </w:r>
      <w:r w:rsidRPr="003F1E2A">
        <w:rPr>
          <w:sz w:val="28"/>
        </w:rPr>
        <w:t xml:space="preserve"> д.</w:t>
      </w:r>
      <w:r>
        <w:rPr>
          <w:sz w:val="28"/>
        </w:rPr>
        <w:t xml:space="preserve"> 2, </w:t>
      </w:r>
      <w:r w:rsidRPr="003F1E2A">
        <w:rPr>
          <w:sz w:val="28"/>
        </w:rPr>
        <w:t>кв.</w:t>
      </w:r>
      <w:r>
        <w:rPr>
          <w:sz w:val="28"/>
        </w:rPr>
        <w:t xml:space="preserve"> 4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35</w:t>
      </w:r>
      <w:r w:rsidRPr="003F1E2A">
        <w:rPr>
          <w:sz w:val="28"/>
        </w:rPr>
        <w:t xml:space="preserve"> минут).</w:t>
      </w:r>
    </w:p>
    <w:p w:rsidR="00551BBE" w:rsidRDefault="00551BBE" w:rsidP="00EC2CE6">
      <w:pPr>
        <w:suppressAutoHyphens/>
        <w:spacing w:line="360" w:lineRule="auto"/>
        <w:ind w:firstLine="652"/>
        <w:jc w:val="both"/>
        <w:rPr>
          <w:sz w:val="28"/>
        </w:rPr>
      </w:pPr>
      <w:r>
        <w:rPr>
          <w:sz w:val="28"/>
        </w:rPr>
        <w:t>Шевелеву Людмилу Алексеевну</w:t>
      </w:r>
      <w:r w:rsidRPr="003F1E2A">
        <w:rPr>
          <w:sz w:val="28"/>
        </w:rPr>
        <w:t>, дата рождения</w:t>
      </w:r>
      <w:r>
        <w:rPr>
          <w:sz w:val="28"/>
        </w:rPr>
        <w:t xml:space="preserve"> – 05.12.1981</w:t>
      </w:r>
      <w:r w:rsidRPr="003F1E2A">
        <w:rPr>
          <w:sz w:val="28"/>
        </w:rPr>
        <w:t xml:space="preserve"> года, проживающег</w:t>
      </w:r>
      <w:r>
        <w:rPr>
          <w:sz w:val="28"/>
        </w:rPr>
        <w:t xml:space="preserve">о по адресу: Курская область, город </w:t>
      </w:r>
      <w:r w:rsidRPr="003F1E2A">
        <w:rPr>
          <w:sz w:val="28"/>
        </w:rPr>
        <w:t>Железногорск</w:t>
      </w:r>
      <w:r>
        <w:rPr>
          <w:sz w:val="28"/>
        </w:rPr>
        <w:t>,</w:t>
      </w:r>
      <w:r w:rsidRPr="003F1E2A">
        <w:rPr>
          <w:sz w:val="28"/>
        </w:rPr>
        <w:t xml:space="preserve"> ул</w:t>
      </w:r>
      <w:r>
        <w:rPr>
          <w:sz w:val="28"/>
        </w:rPr>
        <w:t>ица Ленина</w:t>
      </w:r>
      <w:r w:rsidRPr="003F1E2A">
        <w:rPr>
          <w:sz w:val="28"/>
        </w:rPr>
        <w:t>, д.</w:t>
      </w:r>
      <w:r>
        <w:rPr>
          <w:sz w:val="28"/>
        </w:rPr>
        <w:t xml:space="preserve"> 75, </w:t>
      </w:r>
      <w:r w:rsidRPr="003F1E2A">
        <w:rPr>
          <w:sz w:val="28"/>
        </w:rPr>
        <w:t>кв.</w:t>
      </w:r>
      <w:r>
        <w:rPr>
          <w:sz w:val="28"/>
        </w:rPr>
        <w:t xml:space="preserve"> 31 (</w:t>
      </w:r>
      <w:r w:rsidRPr="003F1E2A">
        <w:rPr>
          <w:sz w:val="28"/>
        </w:rPr>
        <w:t xml:space="preserve">в </w:t>
      </w:r>
      <w:r>
        <w:rPr>
          <w:sz w:val="28"/>
        </w:rPr>
        <w:t>09</w:t>
      </w:r>
      <w:r w:rsidRPr="003F1E2A">
        <w:rPr>
          <w:sz w:val="28"/>
        </w:rPr>
        <w:t xml:space="preserve"> часов </w:t>
      </w:r>
      <w:r>
        <w:rPr>
          <w:sz w:val="28"/>
        </w:rPr>
        <w:t>40</w:t>
      </w:r>
      <w:r w:rsidRPr="003F1E2A">
        <w:rPr>
          <w:sz w:val="28"/>
        </w:rPr>
        <w:t xml:space="preserve"> минут).</w:t>
      </w:r>
    </w:p>
    <w:p w:rsidR="00551BBE" w:rsidRPr="00A70002" w:rsidRDefault="00551BBE" w:rsidP="00860CF0">
      <w:pPr>
        <w:pStyle w:val="ListParagraph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A70002">
        <w:rPr>
          <w:sz w:val="28"/>
        </w:rPr>
        <w:t>Выдать кандидатам удостоверение о регистрации установленного образца.</w:t>
      </w:r>
    </w:p>
    <w:p w:rsidR="00551BBE" w:rsidRDefault="00551BBE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551BBE" w:rsidRPr="00A738E4" w:rsidRDefault="00551BBE" w:rsidP="00E91EAD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551BBE" w:rsidRPr="00A738E4" w:rsidRDefault="00551BBE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551BBE" w:rsidRPr="00A738E4" w:rsidRDefault="00551BBE" w:rsidP="00E91EAD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551BBE" w:rsidRDefault="00551BBE" w:rsidP="00E91EAD">
      <w:pPr>
        <w:contextualSpacing/>
        <w:jc w:val="both"/>
        <w:rPr>
          <w:sz w:val="28"/>
          <w:szCs w:val="28"/>
        </w:rPr>
      </w:pPr>
    </w:p>
    <w:p w:rsidR="00551BBE" w:rsidRPr="00A738E4" w:rsidRDefault="00551BBE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551BBE" w:rsidRPr="00A738E4" w:rsidRDefault="00551BBE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551BBE" w:rsidRDefault="00551BBE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551BBE" w:rsidSect="00806C3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BE" w:rsidRDefault="00551BBE" w:rsidP="00997A3E">
      <w:r>
        <w:separator/>
      </w:r>
    </w:p>
  </w:endnote>
  <w:endnote w:type="continuationSeparator" w:id="0">
    <w:p w:rsidR="00551BBE" w:rsidRDefault="00551BBE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BE" w:rsidRDefault="00551BBE" w:rsidP="00997A3E">
      <w:r>
        <w:separator/>
      </w:r>
    </w:p>
  </w:footnote>
  <w:footnote w:type="continuationSeparator" w:id="0">
    <w:p w:rsidR="00551BBE" w:rsidRDefault="00551BBE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BE" w:rsidRDefault="00551B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BBE" w:rsidRDefault="00551B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BE" w:rsidRDefault="00551B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1BBE" w:rsidRDefault="00551B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7A28"/>
    <w:rsid w:val="00023807"/>
    <w:rsid w:val="0003233F"/>
    <w:rsid w:val="000327DF"/>
    <w:rsid w:val="000463A9"/>
    <w:rsid w:val="0005224F"/>
    <w:rsid w:val="00054171"/>
    <w:rsid w:val="000610F0"/>
    <w:rsid w:val="00061C40"/>
    <w:rsid w:val="00066B1D"/>
    <w:rsid w:val="000748DA"/>
    <w:rsid w:val="00087652"/>
    <w:rsid w:val="000A00E5"/>
    <w:rsid w:val="000A01E2"/>
    <w:rsid w:val="000E2D86"/>
    <w:rsid w:val="000F1B15"/>
    <w:rsid w:val="000F3B94"/>
    <w:rsid w:val="00106369"/>
    <w:rsid w:val="00111A19"/>
    <w:rsid w:val="00130AEF"/>
    <w:rsid w:val="00133CA7"/>
    <w:rsid w:val="00151894"/>
    <w:rsid w:val="00152A44"/>
    <w:rsid w:val="00152D02"/>
    <w:rsid w:val="001617F4"/>
    <w:rsid w:val="00162605"/>
    <w:rsid w:val="0017180B"/>
    <w:rsid w:val="00194804"/>
    <w:rsid w:val="001A305D"/>
    <w:rsid w:val="001A6FAC"/>
    <w:rsid w:val="001B29D0"/>
    <w:rsid w:val="001B3A62"/>
    <w:rsid w:val="001C375F"/>
    <w:rsid w:val="001E1F46"/>
    <w:rsid w:val="001F7B47"/>
    <w:rsid w:val="0021521B"/>
    <w:rsid w:val="002356E7"/>
    <w:rsid w:val="00235C40"/>
    <w:rsid w:val="00280BB7"/>
    <w:rsid w:val="00282FE6"/>
    <w:rsid w:val="002D5D5E"/>
    <w:rsid w:val="002E24E9"/>
    <w:rsid w:val="003022E4"/>
    <w:rsid w:val="00326ED7"/>
    <w:rsid w:val="003420D2"/>
    <w:rsid w:val="0036382C"/>
    <w:rsid w:val="00364024"/>
    <w:rsid w:val="00374E35"/>
    <w:rsid w:val="00391679"/>
    <w:rsid w:val="00391D88"/>
    <w:rsid w:val="003A12C1"/>
    <w:rsid w:val="003B64A2"/>
    <w:rsid w:val="003B6C38"/>
    <w:rsid w:val="003B739A"/>
    <w:rsid w:val="003F1E2A"/>
    <w:rsid w:val="003F77DE"/>
    <w:rsid w:val="00402E52"/>
    <w:rsid w:val="00452EE3"/>
    <w:rsid w:val="00465E09"/>
    <w:rsid w:val="004721AA"/>
    <w:rsid w:val="00485EBF"/>
    <w:rsid w:val="00487876"/>
    <w:rsid w:val="0049504D"/>
    <w:rsid w:val="004B48B7"/>
    <w:rsid w:val="004B584D"/>
    <w:rsid w:val="004C271A"/>
    <w:rsid w:val="004E3B46"/>
    <w:rsid w:val="004E6127"/>
    <w:rsid w:val="005003D3"/>
    <w:rsid w:val="0052394E"/>
    <w:rsid w:val="0053281C"/>
    <w:rsid w:val="00551BBE"/>
    <w:rsid w:val="00565164"/>
    <w:rsid w:val="00565F91"/>
    <w:rsid w:val="00567983"/>
    <w:rsid w:val="00580C6F"/>
    <w:rsid w:val="00591BD4"/>
    <w:rsid w:val="005A7362"/>
    <w:rsid w:val="005B33CC"/>
    <w:rsid w:val="005E25BE"/>
    <w:rsid w:val="005E2E84"/>
    <w:rsid w:val="005E33E3"/>
    <w:rsid w:val="006101CC"/>
    <w:rsid w:val="00612DAB"/>
    <w:rsid w:val="006E08F8"/>
    <w:rsid w:val="006E1E9F"/>
    <w:rsid w:val="006E5671"/>
    <w:rsid w:val="00703B12"/>
    <w:rsid w:val="00721376"/>
    <w:rsid w:val="00747364"/>
    <w:rsid w:val="007475AC"/>
    <w:rsid w:val="0075190A"/>
    <w:rsid w:val="0077110D"/>
    <w:rsid w:val="00791083"/>
    <w:rsid w:val="007B46C5"/>
    <w:rsid w:val="007B672B"/>
    <w:rsid w:val="007E2146"/>
    <w:rsid w:val="007E7F98"/>
    <w:rsid w:val="007F3570"/>
    <w:rsid w:val="00806C33"/>
    <w:rsid w:val="00857195"/>
    <w:rsid w:val="00860CF0"/>
    <w:rsid w:val="0087737A"/>
    <w:rsid w:val="0088360F"/>
    <w:rsid w:val="008B1BDA"/>
    <w:rsid w:val="008B25DC"/>
    <w:rsid w:val="009039D6"/>
    <w:rsid w:val="0091773D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E301A"/>
    <w:rsid w:val="00A2525E"/>
    <w:rsid w:val="00A25C07"/>
    <w:rsid w:val="00A414AD"/>
    <w:rsid w:val="00A4478D"/>
    <w:rsid w:val="00A478C3"/>
    <w:rsid w:val="00A5550C"/>
    <w:rsid w:val="00A63337"/>
    <w:rsid w:val="00A664F4"/>
    <w:rsid w:val="00A70002"/>
    <w:rsid w:val="00A711B8"/>
    <w:rsid w:val="00A738E4"/>
    <w:rsid w:val="00A7796C"/>
    <w:rsid w:val="00AA543B"/>
    <w:rsid w:val="00AB1580"/>
    <w:rsid w:val="00AD1F58"/>
    <w:rsid w:val="00AD5DBF"/>
    <w:rsid w:val="00B030EE"/>
    <w:rsid w:val="00B305FF"/>
    <w:rsid w:val="00B32973"/>
    <w:rsid w:val="00B754BC"/>
    <w:rsid w:val="00BA3F5B"/>
    <w:rsid w:val="00BA6B12"/>
    <w:rsid w:val="00BC31C1"/>
    <w:rsid w:val="00BC6C2E"/>
    <w:rsid w:val="00BC6FF2"/>
    <w:rsid w:val="00BD0292"/>
    <w:rsid w:val="00BD280D"/>
    <w:rsid w:val="00BD72E4"/>
    <w:rsid w:val="00C036E4"/>
    <w:rsid w:val="00C1226B"/>
    <w:rsid w:val="00C242C3"/>
    <w:rsid w:val="00C303F5"/>
    <w:rsid w:val="00C31CC0"/>
    <w:rsid w:val="00C346DC"/>
    <w:rsid w:val="00C3730D"/>
    <w:rsid w:val="00C41FF9"/>
    <w:rsid w:val="00C47C7A"/>
    <w:rsid w:val="00C535EB"/>
    <w:rsid w:val="00C77E8D"/>
    <w:rsid w:val="00C80038"/>
    <w:rsid w:val="00CA669F"/>
    <w:rsid w:val="00CB0BE9"/>
    <w:rsid w:val="00CB61B6"/>
    <w:rsid w:val="00CC0514"/>
    <w:rsid w:val="00CC0770"/>
    <w:rsid w:val="00CD4C58"/>
    <w:rsid w:val="00CD7712"/>
    <w:rsid w:val="00CF5028"/>
    <w:rsid w:val="00D02192"/>
    <w:rsid w:val="00D10759"/>
    <w:rsid w:val="00D179FF"/>
    <w:rsid w:val="00D20C1A"/>
    <w:rsid w:val="00D326B1"/>
    <w:rsid w:val="00D424D8"/>
    <w:rsid w:val="00D42758"/>
    <w:rsid w:val="00D50568"/>
    <w:rsid w:val="00D82DDC"/>
    <w:rsid w:val="00D85BE7"/>
    <w:rsid w:val="00D97ACE"/>
    <w:rsid w:val="00DA069C"/>
    <w:rsid w:val="00DA2760"/>
    <w:rsid w:val="00DA6CFD"/>
    <w:rsid w:val="00DC4CCF"/>
    <w:rsid w:val="00DD3E2D"/>
    <w:rsid w:val="00E00BBC"/>
    <w:rsid w:val="00E10301"/>
    <w:rsid w:val="00E1533E"/>
    <w:rsid w:val="00E25F43"/>
    <w:rsid w:val="00E273F1"/>
    <w:rsid w:val="00E47BE5"/>
    <w:rsid w:val="00E519FD"/>
    <w:rsid w:val="00E80AEA"/>
    <w:rsid w:val="00E847CB"/>
    <w:rsid w:val="00E91EAD"/>
    <w:rsid w:val="00EA599B"/>
    <w:rsid w:val="00EC2CE6"/>
    <w:rsid w:val="00EF3319"/>
    <w:rsid w:val="00EF7B93"/>
    <w:rsid w:val="00F11F82"/>
    <w:rsid w:val="00F327CD"/>
    <w:rsid w:val="00F76E95"/>
    <w:rsid w:val="00F96CAA"/>
    <w:rsid w:val="00FC0203"/>
    <w:rsid w:val="00FC35E5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Normal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462</Words>
  <Characters>2635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24</cp:revision>
  <cp:lastPrinted>2021-07-09T05:36:00Z</cp:lastPrinted>
  <dcterms:created xsi:type="dcterms:W3CDTF">2020-07-17T06:46:00Z</dcterms:created>
  <dcterms:modified xsi:type="dcterms:W3CDTF">2022-07-18T07:32:00Z</dcterms:modified>
</cp:coreProperties>
</file>