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36" w:rsidRPr="00A738E4" w:rsidRDefault="00CA1036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CA1036" w:rsidRPr="00A738E4" w:rsidRDefault="00CA1036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CA1036" w:rsidRPr="00A738E4" w:rsidRDefault="00CA1036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CA1036" w:rsidRPr="00A738E4" w:rsidRDefault="00CA1036" w:rsidP="00066B1D">
      <w:pPr>
        <w:jc w:val="both"/>
        <w:rPr>
          <w:sz w:val="36"/>
          <w:szCs w:val="36"/>
        </w:rPr>
      </w:pPr>
    </w:p>
    <w:p w:rsidR="00CA1036" w:rsidRPr="00A738E4" w:rsidRDefault="00CA1036" w:rsidP="005A1230">
      <w:pPr>
        <w:rPr>
          <w:sz w:val="28"/>
          <w:szCs w:val="28"/>
        </w:rPr>
      </w:pPr>
      <w:r>
        <w:rPr>
          <w:sz w:val="28"/>
        </w:rPr>
        <w:t>18 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36/167-5</w:t>
      </w:r>
    </w:p>
    <w:p w:rsidR="00CA1036" w:rsidRPr="00A738E4" w:rsidRDefault="00CA1036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CA1036" w:rsidRPr="00A738E4" w:rsidRDefault="00CA1036" w:rsidP="003420D2">
      <w:pPr>
        <w:spacing w:line="276" w:lineRule="auto"/>
        <w:jc w:val="center"/>
        <w:rPr>
          <w:sz w:val="26"/>
          <w:szCs w:val="26"/>
        </w:rPr>
      </w:pPr>
    </w:p>
    <w:p w:rsidR="00CA1036" w:rsidRDefault="00CA1036" w:rsidP="00934DFA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>
        <w:rPr>
          <w:b/>
          <w:bCs/>
          <w:sz w:val="28"/>
        </w:rPr>
        <w:t>С</w:t>
      </w:r>
      <w:r w:rsidRPr="0088360F">
        <w:rPr>
          <w:b/>
          <w:bCs/>
          <w:sz w:val="28"/>
        </w:rPr>
        <w:t>обрани</w:t>
      </w:r>
      <w:r>
        <w:rPr>
          <w:b/>
          <w:bCs/>
          <w:sz w:val="28"/>
        </w:rPr>
        <w:t>я</w:t>
      </w:r>
      <w:r w:rsidRPr="0088360F">
        <w:rPr>
          <w:b/>
          <w:bCs/>
          <w:sz w:val="28"/>
        </w:rPr>
        <w:t xml:space="preserve"> депутатов</w:t>
      </w:r>
    </w:p>
    <w:p w:rsidR="00CA1036" w:rsidRPr="00934DFA" w:rsidRDefault="00CA1036" w:rsidP="00934DFA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Андросовского</w:t>
      </w:r>
      <w:r w:rsidRPr="00CC0514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Pr="003F1E2A">
        <w:rPr>
          <w:b/>
          <w:sz w:val="28"/>
        </w:rPr>
        <w:t xml:space="preserve">, </w:t>
      </w:r>
    </w:p>
    <w:p w:rsidR="00CA1036" w:rsidRDefault="00CA1036" w:rsidP="00CA669F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 xml:space="preserve">выдвинутого </w:t>
      </w:r>
      <w:r>
        <w:rPr>
          <w:b/>
          <w:bCs/>
          <w:sz w:val="28"/>
        </w:rPr>
        <w:t xml:space="preserve">избирательным объединением «Железногорское районное местное отделение Всероссийской политической партии </w:t>
      </w:r>
    </w:p>
    <w:p w:rsidR="00CA1036" w:rsidRPr="003F1E2A" w:rsidRDefault="00CA1036" w:rsidP="00CA669F">
      <w:pPr>
        <w:spacing w:line="276" w:lineRule="auto"/>
        <w:jc w:val="center"/>
        <w:rPr>
          <w:b/>
          <w:sz w:val="28"/>
        </w:rPr>
      </w:pPr>
      <w:r>
        <w:rPr>
          <w:b/>
          <w:bCs/>
          <w:sz w:val="28"/>
        </w:rPr>
        <w:t>«ЕДИНАЯ РОССИЯ»</w:t>
      </w:r>
    </w:p>
    <w:p w:rsidR="00CA1036" w:rsidRPr="004C271A" w:rsidRDefault="00CA1036" w:rsidP="00C47C7A">
      <w:pPr>
        <w:spacing w:line="276" w:lineRule="auto"/>
        <w:jc w:val="center"/>
        <w:rPr>
          <w:sz w:val="28"/>
          <w:szCs w:val="28"/>
        </w:rPr>
      </w:pPr>
    </w:p>
    <w:p w:rsidR="00CA1036" w:rsidRPr="00964914" w:rsidRDefault="00CA1036" w:rsidP="00B2203A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>избирательным объединением Железногорско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районно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местно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отделени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Всероссийской политической партии «ЕДИНАЯ РОССИЯ»</w:t>
      </w:r>
      <w:r>
        <w:rPr>
          <w:bCs/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>Андросовского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 соответствии со статьями 24</w:t>
      </w:r>
      <w:r>
        <w:rPr>
          <w:sz w:val="28"/>
        </w:rPr>
        <w:t xml:space="preserve">,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>
        <w:rPr>
          <w:sz w:val="28"/>
        </w:rPr>
        <w:t xml:space="preserve">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CA1036" w:rsidRPr="001A305D" w:rsidRDefault="00CA1036" w:rsidP="00B2203A">
      <w:pPr>
        <w:pStyle w:val="ListParagraph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  <w:szCs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ов,</w:t>
      </w:r>
      <w:r w:rsidRPr="003F1E2A">
        <w:rPr>
          <w:sz w:val="28"/>
        </w:rPr>
        <w:t xml:space="preserve"> выдвину</w:t>
      </w:r>
      <w:r>
        <w:rPr>
          <w:sz w:val="28"/>
        </w:rPr>
        <w:t>тых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Железногорско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районно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местно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отделени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Всероссийской политической партии «ЕДИНАЯ РОССИЯ»</w:t>
      </w:r>
      <w:r>
        <w:rPr>
          <w:bCs/>
          <w:sz w:val="28"/>
        </w:rPr>
        <w:t xml:space="preserve"> </w:t>
      </w:r>
      <w:r w:rsidRPr="001A305D">
        <w:rPr>
          <w:sz w:val="28"/>
          <w:szCs w:val="28"/>
        </w:rPr>
        <w:t xml:space="preserve">на выборах в депутаты Собрания депутатов </w:t>
      </w:r>
      <w:r>
        <w:rPr>
          <w:sz w:val="28"/>
          <w:szCs w:val="28"/>
        </w:rPr>
        <w:t>Андросовского</w:t>
      </w:r>
      <w:r w:rsidRPr="001A305D">
        <w:rPr>
          <w:sz w:val="28"/>
          <w:szCs w:val="28"/>
        </w:rPr>
        <w:t xml:space="preserve"> сельсовета Железногорского района седьмого созыва</w:t>
      </w:r>
      <w:r w:rsidRPr="001A305D">
        <w:rPr>
          <w:bCs/>
          <w:sz w:val="28"/>
          <w:szCs w:val="28"/>
        </w:rPr>
        <w:t>: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Борисова Александра Александровича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08.02.1974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поселок Новоандросово, улица Октябрьская, </w:t>
      </w:r>
      <w:r w:rsidRPr="003F1E2A">
        <w:rPr>
          <w:sz w:val="28"/>
        </w:rPr>
        <w:t>д.</w:t>
      </w:r>
      <w:r>
        <w:rPr>
          <w:sz w:val="28"/>
        </w:rPr>
        <w:t xml:space="preserve"> 17, кв. 1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05</w:t>
      </w:r>
      <w:r w:rsidRPr="003F1E2A">
        <w:rPr>
          <w:sz w:val="28"/>
        </w:rPr>
        <w:t xml:space="preserve"> минут).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Выборнову Аллу Яковлевну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29.01.1955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деревня Остапово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10</w:t>
      </w:r>
      <w:r w:rsidRPr="003F1E2A">
        <w:rPr>
          <w:sz w:val="28"/>
        </w:rPr>
        <w:t xml:space="preserve"> минут).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Докукина Павла Юрьевича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05.08.1990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деревня Хлынино, ул. Больничная</w:t>
      </w:r>
      <w:r w:rsidRPr="003F1E2A">
        <w:rPr>
          <w:sz w:val="28"/>
        </w:rPr>
        <w:t>, д.</w:t>
      </w:r>
      <w:r>
        <w:rPr>
          <w:sz w:val="28"/>
        </w:rPr>
        <w:t xml:space="preserve"> 26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15</w:t>
      </w:r>
      <w:r w:rsidRPr="003F1E2A">
        <w:rPr>
          <w:sz w:val="28"/>
        </w:rPr>
        <w:t xml:space="preserve"> минут).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Зарубина Евгения Сергеевича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22.10.1955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Ленина</w:t>
      </w:r>
      <w:r w:rsidRPr="003F1E2A">
        <w:rPr>
          <w:sz w:val="28"/>
        </w:rPr>
        <w:t>, д.</w:t>
      </w:r>
      <w:r>
        <w:rPr>
          <w:sz w:val="28"/>
        </w:rPr>
        <w:t xml:space="preserve"> 64, корп. 2, </w:t>
      </w:r>
      <w:r w:rsidRPr="003F1E2A">
        <w:rPr>
          <w:sz w:val="28"/>
        </w:rPr>
        <w:t>кв.</w:t>
      </w:r>
      <w:r>
        <w:rPr>
          <w:sz w:val="28"/>
        </w:rPr>
        <w:t xml:space="preserve"> 59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20</w:t>
      </w:r>
      <w:r w:rsidRPr="003F1E2A">
        <w:rPr>
          <w:sz w:val="28"/>
        </w:rPr>
        <w:t xml:space="preserve"> минут).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Курносикова Владимира Ивановича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07.10.1951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Сентюрева</w:t>
      </w:r>
      <w:r w:rsidRPr="003F1E2A">
        <w:rPr>
          <w:sz w:val="28"/>
        </w:rPr>
        <w:t>, д.</w:t>
      </w:r>
      <w:r>
        <w:rPr>
          <w:sz w:val="28"/>
        </w:rPr>
        <w:t xml:space="preserve"> 5, </w:t>
      </w:r>
      <w:r w:rsidRPr="003F1E2A">
        <w:rPr>
          <w:sz w:val="28"/>
        </w:rPr>
        <w:t>кв.</w:t>
      </w:r>
      <w:r>
        <w:rPr>
          <w:sz w:val="28"/>
        </w:rPr>
        <w:t xml:space="preserve"> 55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25</w:t>
      </w:r>
      <w:r w:rsidRPr="003F1E2A">
        <w:rPr>
          <w:sz w:val="28"/>
        </w:rPr>
        <w:t xml:space="preserve"> минут).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Любарчук Владислава Александровича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02.08.1974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деревня Солдаты</w:t>
      </w:r>
      <w:r w:rsidRPr="003F1E2A">
        <w:rPr>
          <w:sz w:val="28"/>
        </w:rPr>
        <w:t>, д.</w:t>
      </w:r>
      <w:r>
        <w:rPr>
          <w:sz w:val="28"/>
        </w:rPr>
        <w:t xml:space="preserve"> 36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30</w:t>
      </w:r>
      <w:r w:rsidRPr="003F1E2A">
        <w:rPr>
          <w:sz w:val="28"/>
        </w:rPr>
        <w:t xml:space="preserve"> минут).</w:t>
      </w:r>
    </w:p>
    <w:p w:rsidR="00CA1036" w:rsidRDefault="00CA1036" w:rsidP="00CD4DF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Молоткова Александра Юрьевича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28.07.1987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деревня Солдаты</w:t>
      </w:r>
      <w:r w:rsidRPr="003F1E2A">
        <w:rPr>
          <w:sz w:val="28"/>
        </w:rPr>
        <w:t>, д.</w:t>
      </w:r>
      <w:r>
        <w:rPr>
          <w:sz w:val="28"/>
        </w:rPr>
        <w:t xml:space="preserve"> 27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35</w:t>
      </w:r>
      <w:r w:rsidRPr="003F1E2A">
        <w:rPr>
          <w:sz w:val="28"/>
        </w:rPr>
        <w:t xml:space="preserve"> минут).</w:t>
      </w:r>
    </w:p>
    <w:p w:rsidR="00CA1036" w:rsidRPr="00A70002" w:rsidRDefault="00CA1036" w:rsidP="00860CF0">
      <w:pPr>
        <w:pStyle w:val="ListParagraph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 w:rsidRPr="00A70002">
        <w:rPr>
          <w:sz w:val="28"/>
        </w:rPr>
        <w:t>Выдать кандидатам удостоверение о регистрации установленного образца.</w:t>
      </w:r>
    </w:p>
    <w:p w:rsidR="00CA1036" w:rsidRDefault="00CA1036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CA1036" w:rsidRDefault="00CA1036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CA1036" w:rsidRPr="00A738E4" w:rsidRDefault="00CA1036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CA1036" w:rsidRPr="00A738E4" w:rsidRDefault="00CA1036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CA1036" w:rsidRPr="00A738E4" w:rsidRDefault="00CA1036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CA1036" w:rsidRDefault="00CA1036" w:rsidP="00E91EAD">
      <w:pPr>
        <w:contextualSpacing/>
        <w:jc w:val="both"/>
        <w:rPr>
          <w:sz w:val="28"/>
          <w:szCs w:val="28"/>
        </w:rPr>
      </w:pPr>
    </w:p>
    <w:p w:rsidR="00CA1036" w:rsidRPr="00A738E4" w:rsidRDefault="00CA1036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CA1036" w:rsidRPr="00A738E4" w:rsidRDefault="00CA1036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CA1036" w:rsidRDefault="00CA1036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CA1036" w:rsidSect="00806C3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36" w:rsidRDefault="00CA1036" w:rsidP="00997A3E">
      <w:r>
        <w:separator/>
      </w:r>
    </w:p>
  </w:endnote>
  <w:endnote w:type="continuationSeparator" w:id="0">
    <w:p w:rsidR="00CA1036" w:rsidRDefault="00CA1036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36" w:rsidRDefault="00CA1036" w:rsidP="00997A3E">
      <w:r>
        <w:separator/>
      </w:r>
    </w:p>
  </w:footnote>
  <w:footnote w:type="continuationSeparator" w:id="0">
    <w:p w:rsidR="00CA1036" w:rsidRDefault="00CA1036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6" w:rsidRDefault="00CA10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036" w:rsidRDefault="00CA1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6" w:rsidRDefault="00CA103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A1036" w:rsidRDefault="00CA1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7A28"/>
    <w:rsid w:val="0003046D"/>
    <w:rsid w:val="0003233F"/>
    <w:rsid w:val="000327DF"/>
    <w:rsid w:val="000463A9"/>
    <w:rsid w:val="00053291"/>
    <w:rsid w:val="000541CA"/>
    <w:rsid w:val="000610F0"/>
    <w:rsid w:val="00061C40"/>
    <w:rsid w:val="00066B1D"/>
    <w:rsid w:val="000748DA"/>
    <w:rsid w:val="000A00E5"/>
    <w:rsid w:val="000A01E2"/>
    <w:rsid w:val="000C78B4"/>
    <w:rsid w:val="000E2D86"/>
    <w:rsid w:val="000F08C5"/>
    <w:rsid w:val="000F1B15"/>
    <w:rsid w:val="000F3B94"/>
    <w:rsid w:val="00106369"/>
    <w:rsid w:val="00111A19"/>
    <w:rsid w:val="00130AEF"/>
    <w:rsid w:val="00151894"/>
    <w:rsid w:val="00152A44"/>
    <w:rsid w:val="00152D02"/>
    <w:rsid w:val="001617F4"/>
    <w:rsid w:val="00162605"/>
    <w:rsid w:val="0016442E"/>
    <w:rsid w:val="0017180B"/>
    <w:rsid w:val="001A305D"/>
    <w:rsid w:val="001A31D8"/>
    <w:rsid w:val="001A6FAC"/>
    <w:rsid w:val="001B29D0"/>
    <w:rsid w:val="001C375F"/>
    <w:rsid w:val="001E1F46"/>
    <w:rsid w:val="001F7B47"/>
    <w:rsid w:val="0021521B"/>
    <w:rsid w:val="002356E7"/>
    <w:rsid w:val="00235C40"/>
    <w:rsid w:val="00280BB7"/>
    <w:rsid w:val="00282FE6"/>
    <w:rsid w:val="0029278D"/>
    <w:rsid w:val="002A2A36"/>
    <w:rsid w:val="002D5D5E"/>
    <w:rsid w:val="002E24E9"/>
    <w:rsid w:val="002E5664"/>
    <w:rsid w:val="003022E4"/>
    <w:rsid w:val="00326ED7"/>
    <w:rsid w:val="003420D2"/>
    <w:rsid w:val="0036382C"/>
    <w:rsid w:val="00364024"/>
    <w:rsid w:val="00374E35"/>
    <w:rsid w:val="00391679"/>
    <w:rsid w:val="00391D88"/>
    <w:rsid w:val="003A12C1"/>
    <w:rsid w:val="003B64A2"/>
    <w:rsid w:val="003B6C38"/>
    <w:rsid w:val="003B739A"/>
    <w:rsid w:val="003C7C54"/>
    <w:rsid w:val="003F1E2A"/>
    <w:rsid w:val="003F77DE"/>
    <w:rsid w:val="00402E52"/>
    <w:rsid w:val="00452EE3"/>
    <w:rsid w:val="00465E09"/>
    <w:rsid w:val="004721AA"/>
    <w:rsid w:val="00485EBF"/>
    <w:rsid w:val="00487876"/>
    <w:rsid w:val="0049504D"/>
    <w:rsid w:val="00495153"/>
    <w:rsid w:val="004B48B7"/>
    <w:rsid w:val="004B584D"/>
    <w:rsid w:val="004C271A"/>
    <w:rsid w:val="004E3B46"/>
    <w:rsid w:val="004E6127"/>
    <w:rsid w:val="005003D3"/>
    <w:rsid w:val="0053281C"/>
    <w:rsid w:val="00562BDB"/>
    <w:rsid w:val="00565F91"/>
    <w:rsid w:val="00567983"/>
    <w:rsid w:val="00580C6F"/>
    <w:rsid w:val="00591BD4"/>
    <w:rsid w:val="005A1230"/>
    <w:rsid w:val="005A7362"/>
    <w:rsid w:val="005B33CC"/>
    <w:rsid w:val="005E2E84"/>
    <w:rsid w:val="005E33E3"/>
    <w:rsid w:val="006101CC"/>
    <w:rsid w:val="006E08F8"/>
    <w:rsid w:val="006E1E9F"/>
    <w:rsid w:val="00703B12"/>
    <w:rsid w:val="00721376"/>
    <w:rsid w:val="0072329E"/>
    <w:rsid w:val="00746449"/>
    <w:rsid w:val="00747364"/>
    <w:rsid w:val="00751358"/>
    <w:rsid w:val="0075190A"/>
    <w:rsid w:val="00791083"/>
    <w:rsid w:val="007B46C5"/>
    <w:rsid w:val="007B672B"/>
    <w:rsid w:val="007D4B50"/>
    <w:rsid w:val="007E2146"/>
    <w:rsid w:val="007F3570"/>
    <w:rsid w:val="00806C33"/>
    <w:rsid w:val="00811D32"/>
    <w:rsid w:val="00857195"/>
    <w:rsid w:val="00860CF0"/>
    <w:rsid w:val="0087737A"/>
    <w:rsid w:val="0088360F"/>
    <w:rsid w:val="008B1BDA"/>
    <w:rsid w:val="0090452F"/>
    <w:rsid w:val="0091773D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E301A"/>
    <w:rsid w:val="00A23AEE"/>
    <w:rsid w:val="00A2525E"/>
    <w:rsid w:val="00A25C07"/>
    <w:rsid w:val="00A414AD"/>
    <w:rsid w:val="00A4478D"/>
    <w:rsid w:val="00A478C3"/>
    <w:rsid w:val="00A54E45"/>
    <w:rsid w:val="00A664F4"/>
    <w:rsid w:val="00A70002"/>
    <w:rsid w:val="00A711B8"/>
    <w:rsid w:val="00A738E4"/>
    <w:rsid w:val="00A7796C"/>
    <w:rsid w:val="00AA543B"/>
    <w:rsid w:val="00AD1F58"/>
    <w:rsid w:val="00AD5DBF"/>
    <w:rsid w:val="00AE1799"/>
    <w:rsid w:val="00B030EE"/>
    <w:rsid w:val="00B2203A"/>
    <w:rsid w:val="00B305FF"/>
    <w:rsid w:val="00B754BC"/>
    <w:rsid w:val="00BA1E55"/>
    <w:rsid w:val="00BA3F5B"/>
    <w:rsid w:val="00BA6B12"/>
    <w:rsid w:val="00BC31C1"/>
    <w:rsid w:val="00BC6C2E"/>
    <w:rsid w:val="00BC6FF2"/>
    <w:rsid w:val="00BD0292"/>
    <w:rsid w:val="00BD280D"/>
    <w:rsid w:val="00C1226B"/>
    <w:rsid w:val="00C242C3"/>
    <w:rsid w:val="00C303F5"/>
    <w:rsid w:val="00C31CC0"/>
    <w:rsid w:val="00C346DC"/>
    <w:rsid w:val="00C3730D"/>
    <w:rsid w:val="00C44784"/>
    <w:rsid w:val="00C47C7A"/>
    <w:rsid w:val="00C535EB"/>
    <w:rsid w:val="00C77E8D"/>
    <w:rsid w:val="00C80038"/>
    <w:rsid w:val="00CA1036"/>
    <w:rsid w:val="00CA669F"/>
    <w:rsid w:val="00CB0BE9"/>
    <w:rsid w:val="00CB61B6"/>
    <w:rsid w:val="00CC0514"/>
    <w:rsid w:val="00CC0770"/>
    <w:rsid w:val="00CD4C58"/>
    <w:rsid w:val="00CD4DF6"/>
    <w:rsid w:val="00CF5028"/>
    <w:rsid w:val="00D02192"/>
    <w:rsid w:val="00D02C5D"/>
    <w:rsid w:val="00D10759"/>
    <w:rsid w:val="00D20C1A"/>
    <w:rsid w:val="00D326B1"/>
    <w:rsid w:val="00D4044A"/>
    <w:rsid w:val="00D424D8"/>
    <w:rsid w:val="00D42758"/>
    <w:rsid w:val="00D50568"/>
    <w:rsid w:val="00D82DDC"/>
    <w:rsid w:val="00D97ACE"/>
    <w:rsid w:val="00DA069C"/>
    <w:rsid w:val="00DA6CFD"/>
    <w:rsid w:val="00DC4CCF"/>
    <w:rsid w:val="00E00BBC"/>
    <w:rsid w:val="00E10301"/>
    <w:rsid w:val="00E25F43"/>
    <w:rsid w:val="00E273F1"/>
    <w:rsid w:val="00E47BE5"/>
    <w:rsid w:val="00E519FD"/>
    <w:rsid w:val="00E847CB"/>
    <w:rsid w:val="00E91EAD"/>
    <w:rsid w:val="00EA599B"/>
    <w:rsid w:val="00EC1A23"/>
    <w:rsid w:val="00EC1F83"/>
    <w:rsid w:val="00EF3319"/>
    <w:rsid w:val="00EF7B93"/>
    <w:rsid w:val="00F11F82"/>
    <w:rsid w:val="00F24F42"/>
    <w:rsid w:val="00F56573"/>
    <w:rsid w:val="00F76E95"/>
    <w:rsid w:val="00F85410"/>
    <w:rsid w:val="00F96CAA"/>
    <w:rsid w:val="00FA17EC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Normal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457</Words>
  <Characters>2605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23</cp:revision>
  <cp:lastPrinted>2021-07-09T05:36:00Z</cp:lastPrinted>
  <dcterms:created xsi:type="dcterms:W3CDTF">2020-07-17T06:46:00Z</dcterms:created>
  <dcterms:modified xsi:type="dcterms:W3CDTF">2022-07-18T07:31:00Z</dcterms:modified>
</cp:coreProperties>
</file>