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90" w:rsidRDefault="005E3B90" w:rsidP="0080771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КОМИССИЯ </w:t>
      </w:r>
    </w:p>
    <w:p w:rsidR="005E3B90" w:rsidRDefault="005E3B90" w:rsidP="0080771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ЖЕЛЕЗНОГОРСКА КУРСКОЙ ОБЛАСТИ</w:t>
      </w:r>
    </w:p>
    <w:p w:rsidR="005E3B90" w:rsidRPr="00D223B2" w:rsidRDefault="005E3B90">
      <w:pPr>
        <w:jc w:val="center"/>
        <w:rPr>
          <w:i/>
          <w:sz w:val="16"/>
          <w:szCs w:val="16"/>
        </w:rPr>
      </w:pPr>
    </w:p>
    <w:p w:rsidR="005E3B90" w:rsidRDefault="005E3B90">
      <w:pPr>
        <w:jc w:val="center"/>
        <w:rPr>
          <w:i/>
          <w:sz w:val="22"/>
          <w:szCs w:val="22"/>
        </w:rPr>
      </w:pPr>
    </w:p>
    <w:p w:rsidR="005E3B90" w:rsidRDefault="005E3B90">
      <w:pPr>
        <w:jc w:val="center"/>
        <w:rPr>
          <w:i/>
          <w:sz w:val="22"/>
          <w:szCs w:val="22"/>
        </w:rPr>
      </w:pPr>
    </w:p>
    <w:p w:rsidR="005E3B90" w:rsidRPr="00807717" w:rsidRDefault="005E3B90">
      <w:pPr>
        <w:pStyle w:val="Heading11"/>
        <w:rPr>
          <w:sz w:val="32"/>
          <w:szCs w:val="32"/>
        </w:rPr>
      </w:pPr>
      <w:r w:rsidRPr="00807717">
        <w:rPr>
          <w:sz w:val="32"/>
          <w:szCs w:val="32"/>
        </w:rPr>
        <w:t>Р Е Ш Е Н И Е</w:t>
      </w:r>
    </w:p>
    <w:p w:rsidR="005E3B90" w:rsidRDefault="005E3B90">
      <w:pPr>
        <w:jc w:val="both"/>
        <w:rPr>
          <w:color w:val="FF0000"/>
          <w:sz w:val="36"/>
          <w:szCs w:val="36"/>
        </w:rPr>
      </w:pPr>
    </w:p>
    <w:p w:rsidR="005E3B90" w:rsidRDefault="005E3B90" w:rsidP="00686307">
      <w:r>
        <w:rPr>
          <w:sz w:val="28"/>
          <w:szCs w:val="28"/>
        </w:rPr>
        <w:t>20 июня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32/151-5</w:t>
      </w:r>
    </w:p>
    <w:p w:rsidR="005E3B90" w:rsidRDefault="005E3B9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Железногорск</w:t>
      </w:r>
    </w:p>
    <w:p w:rsidR="005E3B90" w:rsidRDefault="005E3B90" w:rsidP="00AE0AB7">
      <w:pPr>
        <w:rPr>
          <w:b/>
          <w:sz w:val="28"/>
        </w:rPr>
      </w:pPr>
    </w:p>
    <w:p w:rsidR="005E3B90" w:rsidRDefault="005E3B90" w:rsidP="002E7B77">
      <w:pPr>
        <w:jc w:val="center"/>
        <w:rPr>
          <w:b/>
          <w:sz w:val="28"/>
        </w:rPr>
      </w:pPr>
      <w:r>
        <w:rPr>
          <w:b/>
          <w:sz w:val="28"/>
        </w:rPr>
        <w:tab/>
        <w:t xml:space="preserve">Об аннулировании удостоверения члена территориальной </w:t>
      </w:r>
    </w:p>
    <w:p w:rsidR="005E3B90" w:rsidRDefault="005E3B90" w:rsidP="002E7B77">
      <w:pPr>
        <w:jc w:val="center"/>
        <w:rPr>
          <w:b/>
          <w:sz w:val="28"/>
        </w:rPr>
      </w:pPr>
      <w:r>
        <w:rPr>
          <w:b/>
          <w:sz w:val="28"/>
        </w:rPr>
        <w:t xml:space="preserve">избирательной комиссии Железногорского района </w:t>
      </w:r>
    </w:p>
    <w:p w:rsidR="005E3B90" w:rsidRDefault="005E3B90" w:rsidP="002E7B77">
      <w:pPr>
        <w:jc w:val="center"/>
        <w:rPr>
          <w:b/>
          <w:sz w:val="28"/>
        </w:rPr>
      </w:pPr>
      <w:r>
        <w:rPr>
          <w:b/>
          <w:sz w:val="28"/>
        </w:rPr>
        <w:t xml:space="preserve">Курской области с правом совещательного голоса </w:t>
      </w:r>
    </w:p>
    <w:p w:rsidR="005E3B90" w:rsidRDefault="005E3B90" w:rsidP="002E7B77">
      <w:pPr>
        <w:jc w:val="center"/>
        <w:rPr>
          <w:b/>
          <w:sz w:val="28"/>
        </w:rPr>
      </w:pPr>
      <w:r>
        <w:rPr>
          <w:b/>
          <w:sz w:val="28"/>
        </w:rPr>
        <w:t>Агеева Романа Викторовича</w:t>
      </w:r>
    </w:p>
    <w:p w:rsidR="005E3B90" w:rsidRDefault="005E3B90" w:rsidP="009C2CCB">
      <w:pPr>
        <w:rPr>
          <w:b/>
          <w:sz w:val="28"/>
        </w:rPr>
      </w:pPr>
    </w:p>
    <w:p w:rsidR="005E3B90" w:rsidRDefault="005E3B90" w:rsidP="009C049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В связи со вступлением 14 марта 2022 года в </w:t>
      </w:r>
      <w:r>
        <w:rPr>
          <w:bCs/>
          <w:sz w:val="28"/>
          <w:szCs w:val="28"/>
        </w:rPr>
        <w:t>силу Федерального закона № 60-ФЗ «О внесении изменений в отдельные законодательные акты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ской Федерации» в части утраты полномочий членов </w:t>
      </w:r>
      <w:r>
        <w:rPr>
          <w:sz w:val="28"/>
          <w:szCs w:val="28"/>
        </w:rPr>
        <w:t>комиссий с правом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вещательного голоса, назначенных в избирательные комиссии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образований, территориальные и участковые комиссии, территориальная избирательная комиссия </w:t>
      </w:r>
      <w:r>
        <w:rPr>
          <w:sz w:val="28"/>
        </w:rPr>
        <w:t>Железногорского района Курской области</w:t>
      </w:r>
      <w:r>
        <w:rPr>
          <w:sz w:val="28"/>
          <w:szCs w:val="28"/>
        </w:rPr>
        <w:t xml:space="preserve"> РЕШ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ЛА: </w:t>
      </w:r>
    </w:p>
    <w:p w:rsidR="005E3B90" w:rsidRPr="000C0C70" w:rsidRDefault="005E3B90" w:rsidP="009C049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Аннулировать удостоверение члена территориальной избирательной комиссии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возложением полномочий по выборам депутатов Представител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ного Собрания </w:t>
      </w:r>
      <w:r>
        <w:rPr>
          <w:sz w:val="28"/>
        </w:rPr>
        <w:t>Железногорского района Курской области</w:t>
      </w:r>
      <w:r>
        <w:rPr>
          <w:sz w:val="28"/>
          <w:szCs w:val="28"/>
        </w:rPr>
        <w:t xml:space="preserve"> четвертого созыва с правом совещательного голоса </w:t>
      </w:r>
      <w:r w:rsidRPr="000C0C70">
        <w:rPr>
          <w:bCs/>
          <w:sz w:val="28"/>
        </w:rPr>
        <w:t>Агеева Романа Викторовича</w:t>
      </w:r>
      <w:r>
        <w:rPr>
          <w:bCs/>
          <w:sz w:val="28"/>
        </w:rPr>
        <w:t>,</w:t>
      </w:r>
      <w:r w:rsidRPr="00D223B2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назначенного в состав комиссии Железногорским районным местным отделением Всеро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политической партии «ЕДИНАЯ РОССИЯ», выданное «09» сентя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2018 года.</w:t>
      </w:r>
    </w:p>
    <w:p w:rsidR="005E3B90" w:rsidRPr="000C0C70" w:rsidRDefault="005E3B90" w:rsidP="009C0496">
      <w:pPr>
        <w:spacing w:line="360" w:lineRule="auto"/>
        <w:ind w:firstLine="567"/>
        <w:rPr>
          <w:b/>
          <w:sz w:val="28"/>
        </w:rPr>
      </w:pPr>
      <w:r>
        <w:rPr>
          <w:sz w:val="28"/>
          <w:szCs w:val="28"/>
        </w:rPr>
        <w:t xml:space="preserve">2. Довести настоящее решение до </w:t>
      </w:r>
      <w:r w:rsidRPr="000C0C70">
        <w:rPr>
          <w:bCs/>
          <w:sz w:val="28"/>
        </w:rPr>
        <w:t>Агеева Романа Викторовича</w:t>
      </w:r>
      <w:r>
        <w:rPr>
          <w:sz w:val="28"/>
          <w:szCs w:val="28"/>
        </w:rPr>
        <w:t xml:space="preserve">.  </w:t>
      </w:r>
    </w:p>
    <w:p w:rsidR="005E3B90" w:rsidRDefault="005E3B90" w:rsidP="009C04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3C5D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0904EA">
        <w:rPr>
          <w:sz w:val="28"/>
          <w:szCs w:val="28"/>
        </w:rPr>
        <w:t>Разместить настоящее решение на официальном сайте Администр</w:t>
      </w:r>
      <w:r w:rsidRPr="000904EA">
        <w:rPr>
          <w:sz w:val="28"/>
          <w:szCs w:val="28"/>
        </w:rPr>
        <w:t>а</w:t>
      </w:r>
      <w:r w:rsidRPr="000904EA">
        <w:rPr>
          <w:sz w:val="28"/>
          <w:szCs w:val="28"/>
        </w:rPr>
        <w:t>ции Железногорского района Курской области в разделе «Территориальная избирательная комиссия».</w:t>
      </w:r>
    </w:p>
    <w:p w:rsidR="005E3B90" w:rsidRPr="00444292" w:rsidRDefault="005E3B90" w:rsidP="009C0496">
      <w:pPr>
        <w:spacing w:line="360" w:lineRule="auto"/>
        <w:jc w:val="both"/>
        <w:rPr>
          <w:sz w:val="16"/>
          <w:szCs w:val="16"/>
        </w:rPr>
      </w:pPr>
    </w:p>
    <w:p w:rsidR="005E3B90" w:rsidRDefault="005E3B90" w:rsidP="009C0496">
      <w:pPr>
        <w:spacing w:line="360" w:lineRule="auto"/>
        <w:rPr>
          <w:sz w:val="16"/>
          <w:szCs w:val="16"/>
        </w:rPr>
      </w:pPr>
    </w:p>
    <w:p w:rsidR="005E3B90" w:rsidRPr="00D223B2" w:rsidRDefault="005E3B90" w:rsidP="00D223B2">
      <w:pPr>
        <w:spacing w:line="276" w:lineRule="auto"/>
        <w:rPr>
          <w:sz w:val="16"/>
          <w:szCs w:val="16"/>
        </w:rPr>
      </w:pPr>
    </w:p>
    <w:p w:rsidR="005E3B90" w:rsidRPr="00A738E4" w:rsidRDefault="005E3B90" w:rsidP="009C2CCB">
      <w:pPr>
        <w:pStyle w:val="Heading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5E3B90" w:rsidRPr="00A738E4" w:rsidRDefault="005E3B90" w:rsidP="009C2CCB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5E3B90" w:rsidRPr="00A738E4" w:rsidRDefault="005E3B90" w:rsidP="009C2CCB">
      <w:pPr>
        <w:pStyle w:val="Heading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  В.А. Елисеева</w:t>
      </w:r>
    </w:p>
    <w:p w:rsidR="005E3B90" w:rsidRPr="00A738E4" w:rsidRDefault="005E3B90" w:rsidP="009C2CCB">
      <w:pPr>
        <w:contextualSpacing/>
        <w:jc w:val="both"/>
        <w:rPr>
          <w:sz w:val="28"/>
          <w:szCs w:val="28"/>
        </w:rPr>
      </w:pPr>
    </w:p>
    <w:p w:rsidR="005E3B90" w:rsidRPr="00A738E4" w:rsidRDefault="005E3B90" w:rsidP="009C2CCB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5E3B90" w:rsidRPr="00A738E4" w:rsidRDefault="005E3B90" w:rsidP="009C2CCB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5E3B90" w:rsidRDefault="005E3B90" w:rsidP="00DE503F">
      <w:pPr>
        <w:spacing w:line="276" w:lineRule="auto"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Т.Н. Александрова</w:t>
      </w:r>
    </w:p>
    <w:p w:rsidR="005E3B90" w:rsidRDefault="005E3B90" w:rsidP="009C2CCB">
      <w:pPr>
        <w:spacing w:line="276" w:lineRule="auto"/>
        <w:rPr>
          <w:sz w:val="28"/>
          <w:szCs w:val="28"/>
        </w:rPr>
      </w:pPr>
    </w:p>
    <w:p w:rsidR="005E3B90" w:rsidRDefault="005E3B90" w:rsidP="009C2CCB">
      <w:pPr>
        <w:spacing w:line="276" w:lineRule="auto"/>
        <w:rPr>
          <w:sz w:val="28"/>
          <w:szCs w:val="28"/>
        </w:rPr>
      </w:pPr>
    </w:p>
    <w:p w:rsidR="005E3B90" w:rsidRDefault="005E3B90" w:rsidP="009C2CCB">
      <w:pPr>
        <w:spacing w:line="276" w:lineRule="auto"/>
      </w:pPr>
    </w:p>
    <w:sectPr w:rsidR="005E3B90" w:rsidSect="00444292">
      <w:pgSz w:w="11906" w:h="16838"/>
      <w:pgMar w:top="1134" w:right="850" w:bottom="284" w:left="1701" w:header="720" w:footer="72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90" w:rsidRDefault="005E3B90" w:rsidP="00B736FC">
      <w:r>
        <w:separator/>
      </w:r>
    </w:p>
  </w:endnote>
  <w:endnote w:type="continuationSeparator" w:id="0">
    <w:p w:rsidR="005E3B90" w:rsidRDefault="005E3B90" w:rsidP="00B7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90" w:rsidRDefault="005E3B90" w:rsidP="00B736FC">
      <w:r>
        <w:separator/>
      </w:r>
    </w:p>
  </w:footnote>
  <w:footnote w:type="continuationSeparator" w:id="0">
    <w:p w:rsidR="005E3B90" w:rsidRDefault="005E3B90" w:rsidP="00B73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FC"/>
    <w:rsid w:val="000904EA"/>
    <w:rsid w:val="00092114"/>
    <w:rsid w:val="00092EA6"/>
    <w:rsid w:val="000A1984"/>
    <w:rsid w:val="000B23C7"/>
    <w:rsid w:val="000C0C70"/>
    <w:rsid w:val="000C6942"/>
    <w:rsid w:val="00152055"/>
    <w:rsid w:val="001608B2"/>
    <w:rsid w:val="001831CE"/>
    <w:rsid w:val="001A1D62"/>
    <w:rsid w:val="001B565C"/>
    <w:rsid w:val="001F0806"/>
    <w:rsid w:val="001F1C79"/>
    <w:rsid w:val="002461AD"/>
    <w:rsid w:val="00263948"/>
    <w:rsid w:val="00271B16"/>
    <w:rsid w:val="002C65CE"/>
    <w:rsid w:val="002E7B77"/>
    <w:rsid w:val="002F6F2F"/>
    <w:rsid w:val="00320B80"/>
    <w:rsid w:val="00345B30"/>
    <w:rsid w:val="00350395"/>
    <w:rsid w:val="00363693"/>
    <w:rsid w:val="00365462"/>
    <w:rsid w:val="00396A8F"/>
    <w:rsid w:val="003A779A"/>
    <w:rsid w:val="003C5D10"/>
    <w:rsid w:val="003D2A55"/>
    <w:rsid w:val="00444292"/>
    <w:rsid w:val="00455476"/>
    <w:rsid w:val="00476883"/>
    <w:rsid w:val="004C729B"/>
    <w:rsid w:val="0055532F"/>
    <w:rsid w:val="005E3B90"/>
    <w:rsid w:val="006716FA"/>
    <w:rsid w:val="00686307"/>
    <w:rsid w:val="006A2584"/>
    <w:rsid w:val="006C2E3E"/>
    <w:rsid w:val="00714114"/>
    <w:rsid w:val="007C6C71"/>
    <w:rsid w:val="00807717"/>
    <w:rsid w:val="00852554"/>
    <w:rsid w:val="008704C7"/>
    <w:rsid w:val="008A015F"/>
    <w:rsid w:val="00952DB9"/>
    <w:rsid w:val="009C0496"/>
    <w:rsid w:val="009C2CCB"/>
    <w:rsid w:val="00A52920"/>
    <w:rsid w:val="00A546C9"/>
    <w:rsid w:val="00A738E4"/>
    <w:rsid w:val="00A87121"/>
    <w:rsid w:val="00AE0AB7"/>
    <w:rsid w:val="00B42D47"/>
    <w:rsid w:val="00B736FC"/>
    <w:rsid w:val="00C61F02"/>
    <w:rsid w:val="00C7198F"/>
    <w:rsid w:val="00C7278F"/>
    <w:rsid w:val="00C87E0B"/>
    <w:rsid w:val="00CA3834"/>
    <w:rsid w:val="00D05ACF"/>
    <w:rsid w:val="00D223B2"/>
    <w:rsid w:val="00DE252B"/>
    <w:rsid w:val="00DE503F"/>
    <w:rsid w:val="00DF08D9"/>
    <w:rsid w:val="00DF51BB"/>
    <w:rsid w:val="00E0749D"/>
    <w:rsid w:val="00E11DCD"/>
    <w:rsid w:val="00E15533"/>
    <w:rsid w:val="00E72715"/>
    <w:rsid w:val="00ED3079"/>
    <w:rsid w:val="00F10D4B"/>
    <w:rsid w:val="00F24A8D"/>
    <w:rsid w:val="00FA5601"/>
    <w:rsid w:val="00FD7A18"/>
    <w:rsid w:val="00FF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20"/>
    <w:rPr>
      <w:color w:val="00000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C2CC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CCB"/>
    <w:rPr>
      <w:rFonts w:ascii="Calibri Light" w:hAnsi="Calibri Light" w:cs="Times New Roman"/>
      <w:color w:val="2E74B5"/>
      <w:sz w:val="32"/>
      <w:szCs w:val="32"/>
      <w:lang w:val="ru-RU" w:eastAsia="ru-RU" w:bidi="ar-SA"/>
    </w:rPr>
  </w:style>
  <w:style w:type="paragraph" w:customStyle="1" w:styleId="Heading11">
    <w:name w:val="Heading 11"/>
    <w:basedOn w:val="Normal"/>
    <w:uiPriority w:val="99"/>
    <w:rsid w:val="00A52920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customStyle="1" w:styleId="Heading21">
    <w:name w:val="Heading 21"/>
    <w:basedOn w:val="Normal"/>
    <w:uiPriority w:val="99"/>
    <w:rsid w:val="00A52920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styleId="PageNumber">
    <w:name w:val="page number"/>
    <w:basedOn w:val="DefaultParagraphFont"/>
    <w:uiPriority w:val="99"/>
    <w:semiHidden/>
    <w:rsid w:val="00A52920"/>
    <w:rPr>
      <w:rFonts w:cs="Times New Roman"/>
    </w:rPr>
  </w:style>
  <w:style w:type="character" w:customStyle="1" w:styleId="ListLabel1">
    <w:name w:val="ListLabel 1"/>
    <w:uiPriority w:val="99"/>
    <w:rsid w:val="00B736FC"/>
    <w:rPr>
      <w:sz w:val="28"/>
    </w:rPr>
  </w:style>
  <w:style w:type="character" w:customStyle="1" w:styleId="ListLabel2">
    <w:name w:val="ListLabel 2"/>
    <w:uiPriority w:val="99"/>
    <w:rsid w:val="00B736FC"/>
    <w:rPr>
      <w:sz w:val="28"/>
    </w:rPr>
  </w:style>
  <w:style w:type="paragraph" w:customStyle="1" w:styleId="a">
    <w:name w:val="Заголовок"/>
    <w:basedOn w:val="Normal"/>
    <w:next w:val="BodyText"/>
    <w:uiPriority w:val="99"/>
    <w:rsid w:val="00B736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A529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46C9"/>
    <w:rPr>
      <w:rFonts w:cs="Times New Roman"/>
      <w:color w:val="00000A"/>
      <w:sz w:val="20"/>
      <w:szCs w:val="20"/>
    </w:rPr>
  </w:style>
  <w:style w:type="paragraph" w:styleId="List">
    <w:name w:val="List"/>
    <w:basedOn w:val="BodyText"/>
    <w:uiPriority w:val="99"/>
    <w:rsid w:val="00B736FC"/>
    <w:rPr>
      <w:rFonts w:cs="Arial"/>
    </w:rPr>
  </w:style>
  <w:style w:type="paragraph" w:customStyle="1" w:styleId="Caption1">
    <w:name w:val="Caption1"/>
    <w:basedOn w:val="Normal"/>
    <w:uiPriority w:val="99"/>
    <w:rsid w:val="00B736FC"/>
    <w:pPr>
      <w:suppressLineNumbers/>
      <w:spacing w:before="120" w:after="120"/>
    </w:pPr>
    <w:rPr>
      <w:rFonts w:cs="Arial"/>
      <w:i/>
      <w:iCs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52920"/>
    <w:pPr>
      <w:ind w:left="240" w:hanging="240"/>
    </w:pPr>
  </w:style>
  <w:style w:type="paragraph" w:styleId="IndexHeading">
    <w:name w:val="index heading"/>
    <w:basedOn w:val="Normal"/>
    <w:uiPriority w:val="99"/>
    <w:rsid w:val="00B736FC"/>
    <w:pPr>
      <w:suppressLineNumbers/>
    </w:pPr>
    <w:rPr>
      <w:rFonts w:cs="Arial"/>
    </w:rPr>
  </w:style>
  <w:style w:type="paragraph" w:customStyle="1" w:styleId="Iacaaieaiaaieyoey">
    <w:name w:val="Iacaaiea i?aai?eyoey"/>
    <w:basedOn w:val="BodyText"/>
    <w:uiPriority w:val="99"/>
    <w:rsid w:val="00A52920"/>
    <w:pPr>
      <w:keepLines/>
      <w:spacing w:after="4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Header1">
    <w:name w:val="Header1"/>
    <w:basedOn w:val="Normal"/>
    <w:uiPriority w:val="99"/>
    <w:semiHidden/>
    <w:rsid w:val="00A52920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Normal"/>
    <w:uiPriority w:val="99"/>
    <w:semiHidden/>
    <w:rsid w:val="00A52920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uiPriority w:val="99"/>
    <w:qFormat/>
    <w:rsid w:val="00A52920"/>
  </w:style>
  <w:style w:type="paragraph" w:customStyle="1" w:styleId="21">
    <w:name w:val="Основной текст 21"/>
    <w:basedOn w:val="Normal"/>
    <w:uiPriority w:val="99"/>
    <w:rsid w:val="00A52920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0">
    <w:name w:val="Рабочий"/>
    <w:basedOn w:val="Normal"/>
    <w:uiPriority w:val="99"/>
    <w:rsid w:val="00A52920"/>
    <w:rPr>
      <w:sz w:val="28"/>
    </w:rPr>
  </w:style>
  <w:style w:type="paragraph" w:customStyle="1" w:styleId="24">
    <w:name w:val="Основной текст 24"/>
    <w:basedOn w:val="Normal"/>
    <w:uiPriority w:val="99"/>
    <w:rsid w:val="00A52920"/>
    <w:pPr>
      <w:widowControl w:val="0"/>
      <w:spacing w:line="360" w:lineRule="auto"/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FA56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015F"/>
    <w:rPr>
      <w:rFonts w:cs="Times New Roman"/>
      <w:color w:val="00000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56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015F"/>
    <w:rPr>
      <w:rFonts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5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2</Pages>
  <Words>238</Words>
  <Characters>1363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</dc:creator>
  <cp:keywords/>
  <dc:description/>
  <cp:lastModifiedBy>DDS</cp:lastModifiedBy>
  <cp:revision>17</cp:revision>
  <cp:lastPrinted>2022-05-24T07:43:00Z</cp:lastPrinted>
  <dcterms:created xsi:type="dcterms:W3CDTF">2022-05-20T06:37:00Z</dcterms:created>
  <dcterms:modified xsi:type="dcterms:W3CDTF">2022-06-17T12:24:00Z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