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AC" w:rsidRDefault="00B407AC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 №3</w:t>
      </w:r>
    </w:p>
    <w:p w:rsidR="00B407AC" w:rsidRDefault="00B407AC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к письму № 1845</w:t>
      </w:r>
    </w:p>
    <w:p w:rsidR="00B407AC" w:rsidRDefault="00B407AC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от 03.07.2017 г.</w:t>
      </w:r>
    </w:p>
    <w:p w:rsidR="00B407AC" w:rsidRDefault="00B407AC" w:rsidP="000328D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07AC" w:rsidRPr="00891832" w:rsidRDefault="00B407AC" w:rsidP="006736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832">
        <w:rPr>
          <w:rFonts w:ascii="Times New Roman" w:hAnsi="Times New Roman"/>
          <w:b/>
          <w:sz w:val="28"/>
          <w:szCs w:val="28"/>
        </w:rPr>
        <w:t>Сведения об обращениях граждан по типу автора</w:t>
      </w:r>
    </w:p>
    <w:p w:rsidR="00B407AC" w:rsidRPr="00891832" w:rsidRDefault="00B407AC" w:rsidP="006736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832">
        <w:rPr>
          <w:rFonts w:ascii="Times New Roman" w:hAnsi="Times New Roman"/>
          <w:b/>
          <w:sz w:val="28"/>
          <w:szCs w:val="28"/>
        </w:rPr>
        <w:t>поступивших в   Администрацию Железногорского района</w:t>
      </w:r>
    </w:p>
    <w:p w:rsidR="00B407AC" w:rsidRPr="00891832" w:rsidRDefault="00B407AC" w:rsidP="0067369F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7369F">
        <w:rPr>
          <w:rFonts w:ascii="Times New Roman" w:hAnsi="Times New Roman"/>
          <w:sz w:val="28"/>
          <w:szCs w:val="28"/>
          <w:vertAlign w:val="superscript"/>
        </w:rPr>
        <w:t>наименование органа власти Курской области</w:t>
      </w:r>
    </w:p>
    <w:p w:rsidR="00B407AC" w:rsidRPr="00891832" w:rsidRDefault="00B407AC" w:rsidP="006736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за период</w:t>
      </w:r>
      <w:r w:rsidRPr="00157D22">
        <w:rPr>
          <w:rFonts w:ascii="Times New Roman" w:hAnsi="Times New Roman"/>
          <w:sz w:val="24"/>
          <w:szCs w:val="24"/>
          <w:lang w:eastAsia="ru-RU"/>
        </w:rPr>
        <w:t xml:space="preserve">   c </w:t>
      </w:r>
      <w:bookmarkStart w:id="0" w:name="_GoBack"/>
      <w:bookmarkEnd w:id="0"/>
      <w:r w:rsidRPr="00157D22">
        <w:rPr>
          <w:rFonts w:ascii="Times New Roman" w:hAnsi="Times New Roman"/>
          <w:sz w:val="24"/>
          <w:szCs w:val="24"/>
          <w:lang w:eastAsia="ru-RU"/>
        </w:rPr>
        <w:t>1.01.201</w:t>
      </w:r>
      <w:r>
        <w:rPr>
          <w:rFonts w:ascii="Times New Roman" w:hAnsi="Times New Roman"/>
          <w:sz w:val="24"/>
          <w:szCs w:val="24"/>
          <w:lang w:eastAsia="ru-RU"/>
        </w:rPr>
        <w:t>7 по 30.06</w:t>
      </w:r>
      <w:r w:rsidRPr="00157D2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B407AC" w:rsidRDefault="00B407AC" w:rsidP="000328D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1"/>
        <w:gridCol w:w="4227"/>
      </w:tblGrid>
      <w:tr w:rsidR="00B407AC" w:rsidRPr="006529B6" w:rsidTr="009C180E">
        <w:trPr>
          <w:tblHeader/>
          <w:tblCellSpacing w:w="15" w:type="dxa"/>
        </w:trPr>
        <w:tc>
          <w:tcPr>
            <w:tcW w:w="2278" w:type="pct"/>
            <w:vAlign w:val="center"/>
          </w:tcPr>
          <w:p w:rsidR="00B407AC" w:rsidRPr="00891832" w:rsidRDefault="00B407AC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832">
              <w:rPr>
                <w:rFonts w:ascii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</w:tcPr>
          <w:p w:rsidR="00B407AC" w:rsidRPr="00891832" w:rsidRDefault="00B407AC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832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B407AC" w:rsidRPr="006529B6" w:rsidTr="009C180E">
        <w:trPr>
          <w:tblHeader/>
          <w:tblCellSpacing w:w="15" w:type="dxa"/>
        </w:trPr>
        <w:tc>
          <w:tcPr>
            <w:tcW w:w="2278" w:type="pct"/>
            <w:vAlign w:val="center"/>
          </w:tcPr>
          <w:p w:rsidR="00B407AC" w:rsidRPr="00891832" w:rsidRDefault="00B407AC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</w:tcPr>
          <w:p w:rsidR="00B407AC" w:rsidRPr="00891832" w:rsidRDefault="00B407AC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07AC" w:rsidRPr="00891832" w:rsidTr="009C180E">
        <w:trPr>
          <w:tblCellSpacing w:w="15" w:type="dxa"/>
        </w:trPr>
        <w:tc>
          <w:tcPr>
            <w:tcW w:w="2278" w:type="pct"/>
            <w:vAlign w:val="center"/>
          </w:tcPr>
          <w:p w:rsidR="00B407AC" w:rsidRPr="00891832" w:rsidRDefault="00B407AC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832">
              <w:rPr>
                <w:rFonts w:ascii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</w:tcPr>
          <w:p w:rsidR="00B407AC" w:rsidRPr="00891832" w:rsidRDefault="00B407AC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832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B407AC" w:rsidRPr="00891832" w:rsidTr="00A51E41">
        <w:trPr>
          <w:tblCellSpacing w:w="15" w:type="dxa"/>
        </w:trPr>
        <w:tc>
          <w:tcPr>
            <w:tcW w:w="2278" w:type="pct"/>
          </w:tcPr>
          <w:p w:rsidR="00B407AC" w:rsidRPr="00891832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891832">
              <w:rPr>
                <w:rFonts w:ascii="Times New Roman" w:hAnsi="Times New Roman"/>
                <w:sz w:val="24"/>
                <w:szCs w:val="24"/>
              </w:rPr>
              <w:t>Администрация Президента РФ</w:t>
            </w:r>
          </w:p>
        </w:tc>
        <w:tc>
          <w:tcPr>
            <w:tcW w:w="2664" w:type="pct"/>
            <w:vAlign w:val="center"/>
          </w:tcPr>
          <w:p w:rsidR="00B407AC" w:rsidRPr="00891832" w:rsidRDefault="00B407AC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83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407AC" w:rsidRPr="00891832" w:rsidTr="00A51E41">
        <w:trPr>
          <w:tblCellSpacing w:w="15" w:type="dxa"/>
        </w:trPr>
        <w:tc>
          <w:tcPr>
            <w:tcW w:w="2278" w:type="pct"/>
          </w:tcPr>
          <w:p w:rsidR="00B407AC" w:rsidRPr="00891832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891832">
              <w:rPr>
                <w:rFonts w:ascii="Times New Roman" w:hAnsi="Times New Roman"/>
                <w:sz w:val="24"/>
                <w:szCs w:val="24"/>
              </w:rPr>
              <w:t>Депутат Курской областной Думы</w:t>
            </w:r>
          </w:p>
        </w:tc>
        <w:tc>
          <w:tcPr>
            <w:tcW w:w="2664" w:type="pct"/>
            <w:vAlign w:val="center"/>
          </w:tcPr>
          <w:p w:rsidR="00B407AC" w:rsidRPr="00891832" w:rsidRDefault="00B407AC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8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7AC" w:rsidRPr="00891832" w:rsidTr="00A51E41">
        <w:trPr>
          <w:tblCellSpacing w:w="15" w:type="dxa"/>
        </w:trPr>
        <w:tc>
          <w:tcPr>
            <w:tcW w:w="2278" w:type="pct"/>
          </w:tcPr>
          <w:p w:rsidR="00B407AC" w:rsidRPr="00891832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891832">
              <w:rPr>
                <w:rFonts w:ascii="Times New Roman" w:hAnsi="Times New Roman"/>
                <w:sz w:val="24"/>
                <w:szCs w:val="24"/>
              </w:rPr>
              <w:t xml:space="preserve">Государственная  Дума  РФ </w:t>
            </w:r>
          </w:p>
        </w:tc>
        <w:tc>
          <w:tcPr>
            <w:tcW w:w="2664" w:type="pct"/>
            <w:vAlign w:val="center"/>
          </w:tcPr>
          <w:p w:rsidR="00B407AC" w:rsidRPr="00891832" w:rsidRDefault="00B407AC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AC" w:rsidRPr="00891832" w:rsidTr="00A51E41">
        <w:trPr>
          <w:tblCellSpacing w:w="15" w:type="dxa"/>
        </w:trPr>
        <w:tc>
          <w:tcPr>
            <w:tcW w:w="2278" w:type="pct"/>
          </w:tcPr>
          <w:p w:rsidR="00B407AC" w:rsidRPr="00891832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891832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664" w:type="pct"/>
            <w:vAlign w:val="center"/>
          </w:tcPr>
          <w:p w:rsidR="00B407AC" w:rsidRPr="00891832" w:rsidRDefault="00B407AC" w:rsidP="00891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83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407AC" w:rsidRPr="00891832" w:rsidTr="007336A4">
        <w:trPr>
          <w:tblCellSpacing w:w="15" w:type="dxa"/>
        </w:trPr>
        <w:tc>
          <w:tcPr>
            <w:tcW w:w="2278" w:type="pct"/>
          </w:tcPr>
          <w:p w:rsidR="00B407AC" w:rsidRPr="00891832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89183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4" w:type="pct"/>
          </w:tcPr>
          <w:p w:rsidR="00B407AC" w:rsidRPr="00891832" w:rsidRDefault="00B407AC" w:rsidP="00891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407AC" w:rsidRPr="00891832" w:rsidRDefault="00B407AC" w:rsidP="00032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1832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2"/>
        <w:gridCol w:w="5075"/>
        <w:gridCol w:w="95"/>
      </w:tblGrid>
      <w:tr w:rsidR="00B407AC" w:rsidRPr="006529B6" w:rsidTr="00827916">
        <w:trPr>
          <w:tblCellSpacing w:w="15" w:type="dxa"/>
        </w:trPr>
        <w:tc>
          <w:tcPr>
            <w:tcW w:w="0" w:type="auto"/>
          </w:tcPr>
          <w:p w:rsidR="00B407AC" w:rsidRPr="00827916" w:rsidRDefault="00B407AC" w:rsidP="000328D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23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288"/>
              <w:gridCol w:w="110"/>
            </w:tblGrid>
            <w:tr w:rsidR="00B407AC" w:rsidRPr="006529B6" w:rsidTr="00891832">
              <w:trPr>
                <w:trHeight w:val="24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24</w:t>
                  </w:r>
                </w:p>
              </w:tc>
              <w:tc>
                <w:tcPr>
                  <w:tcW w:w="0" w:type="auto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1832">
              <w:trPr>
                <w:trHeight w:val="256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68</w:t>
                  </w:r>
                </w:p>
              </w:tc>
              <w:tc>
                <w:tcPr>
                  <w:tcW w:w="0" w:type="auto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1832">
              <w:trPr>
                <w:trHeight w:val="24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8</w:t>
                  </w:r>
                </w:p>
              </w:tc>
              <w:tc>
                <w:tcPr>
                  <w:tcW w:w="0" w:type="auto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07AC" w:rsidRPr="00827916" w:rsidRDefault="00B407AC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7AC" w:rsidRPr="00827916" w:rsidRDefault="00B407AC" w:rsidP="000328D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597"/>
              <w:gridCol w:w="1418"/>
            </w:tblGrid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8918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0328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07AC" w:rsidRPr="00827916" w:rsidRDefault="00B407AC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7AC" w:rsidRPr="00827916" w:rsidRDefault="00B407AC" w:rsidP="00032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07AC" w:rsidRDefault="00B407AC" w:rsidP="000328D9">
      <w:pPr>
        <w:spacing w:after="0"/>
      </w:pPr>
    </w:p>
    <w:p w:rsidR="00B407AC" w:rsidRDefault="00B407AC" w:rsidP="000328D9">
      <w:pPr>
        <w:spacing w:after="0"/>
      </w:pPr>
    </w:p>
    <w:p w:rsidR="00B407AC" w:rsidRDefault="00B407AC" w:rsidP="000328D9">
      <w:pPr>
        <w:spacing w:after="0"/>
      </w:pPr>
    </w:p>
    <w:p w:rsidR="00B407AC" w:rsidRDefault="00B407AC" w:rsidP="00891832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 №3</w:t>
      </w:r>
    </w:p>
    <w:p w:rsidR="00B407AC" w:rsidRDefault="00B407AC" w:rsidP="00891832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к письму № 1845</w:t>
      </w:r>
    </w:p>
    <w:p w:rsidR="00B407AC" w:rsidRDefault="00B407AC" w:rsidP="00891832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от 03.07.2017 г.</w:t>
      </w:r>
    </w:p>
    <w:p w:rsidR="00B407AC" w:rsidRDefault="00B407AC" w:rsidP="0089183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07AC" w:rsidRPr="00891832" w:rsidRDefault="00B407AC" w:rsidP="00891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832">
        <w:rPr>
          <w:rFonts w:ascii="Times New Roman" w:hAnsi="Times New Roman"/>
          <w:b/>
          <w:sz w:val="28"/>
          <w:szCs w:val="28"/>
        </w:rPr>
        <w:t>Сведения об обращениях граждан по типу автора</w:t>
      </w:r>
    </w:p>
    <w:p w:rsidR="00B407AC" w:rsidRPr="00891832" w:rsidRDefault="00B407AC" w:rsidP="00891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832">
        <w:rPr>
          <w:rFonts w:ascii="Times New Roman" w:hAnsi="Times New Roman"/>
          <w:b/>
          <w:sz w:val="28"/>
          <w:szCs w:val="28"/>
        </w:rPr>
        <w:t>поступивших в    Администрацию и муниципальные образования Железногорского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07AC" w:rsidRPr="00891832" w:rsidRDefault="00B407AC" w:rsidP="00891832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7369F">
        <w:rPr>
          <w:rFonts w:ascii="Times New Roman" w:hAnsi="Times New Roman"/>
          <w:sz w:val="28"/>
          <w:szCs w:val="28"/>
          <w:vertAlign w:val="superscript"/>
        </w:rPr>
        <w:t>наименование органа власти Курской области</w:t>
      </w:r>
    </w:p>
    <w:p w:rsidR="00B407AC" w:rsidRPr="00891832" w:rsidRDefault="00B407AC" w:rsidP="008918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за период</w:t>
      </w:r>
      <w:r w:rsidRPr="00157D22">
        <w:rPr>
          <w:rFonts w:ascii="Times New Roman" w:hAnsi="Times New Roman"/>
          <w:sz w:val="24"/>
          <w:szCs w:val="24"/>
          <w:lang w:eastAsia="ru-RU"/>
        </w:rPr>
        <w:t xml:space="preserve">   c 1.01.201</w:t>
      </w:r>
      <w:r>
        <w:rPr>
          <w:rFonts w:ascii="Times New Roman" w:hAnsi="Times New Roman"/>
          <w:sz w:val="24"/>
          <w:szCs w:val="24"/>
          <w:lang w:eastAsia="ru-RU"/>
        </w:rPr>
        <w:t>7 по 30.06</w:t>
      </w:r>
      <w:r w:rsidRPr="00157D2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B407AC" w:rsidRDefault="00B407AC" w:rsidP="00891832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1"/>
        <w:gridCol w:w="4227"/>
      </w:tblGrid>
      <w:tr w:rsidR="00B407AC" w:rsidRPr="006529B6" w:rsidTr="006F6F01">
        <w:trPr>
          <w:tblHeader/>
          <w:tblCellSpacing w:w="15" w:type="dxa"/>
        </w:trPr>
        <w:tc>
          <w:tcPr>
            <w:tcW w:w="2278" w:type="pct"/>
            <w:vAlign w:val="center"/>
          </w:tcPr>
          <w:p w:rsidR="00B407AC" w:rsidRPr="00D77F1B" w:rsidRDefault="00B407AC" w:rsidP="006F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1B">
              <w:rPr>
                <w:rFonts w:ascii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</w:tcPr>
          <w:p w:rsidR="00B407AC" w:rsidRPr="00D77F1B" w:rsidRDefault="00B407AC" w:rsidP="006F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1B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B407AC" w:rsidRPr="006529B6" w:rsidTr="006F6F01">
        <w:trPr>
          <w:tblHeader/>
          <w:tblCellSpacing w:w="15" w:type="dxa"/>
        </w:trPr>
        <w:tc>
          <w:tcPr>
            <w:tcW w:w="2278" w:type="pct"/>
            <w:vAlign w:val="center"/>
          </w:tcPr>
          <w:p w:rsidR="00B407AC" w:rsidRPr="00D77F1B" w:rsidRDefault="00B407AC" w:rsidP="006F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</w:tcPr>
          <w:p w:rsidR="00B407AC" w:rsidRPr="00D77F1B" w:rsidRDefault="00B407AC" w:rsidP="00D7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AC" w:rsidRPr="006529B6" w:rsidTr="006F6F01">
        <w:trPr>
          <w:tblCellSpacing w:w="15" w:type="dxa"/>
        </w:trPr>
        <w:tc>
          <w:tcPr>
            <w:tcW w:w="2278" w:type="pct"/>
            <w:vAlign w:val="center"/>
          </w:tcPr>
          <w:p w:rsidR="00B407AC" w:rsidRPr="00D77F1B" w:rsidRDefault="00B407AC" w:rsidP="006F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1B">
              <w:rPr>
                <w:rFonts w:ascii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</w:tcPr>
          <w:p w:rsidR="00B407AC" w:rsidRPr="00D77F1B" w:rsidRDefault="00B407AC" w:rsidP="00D7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1B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407AC" w:rsidRPr="006529B6" w:rsidTr="006F6F01">
        <w:trPr>
          <w:tblCellSpacing w:w="15" w:type="dxa"/>
        </w:trPr>
        <w:tc>
          <w:tcPr>
            <w:tcW w:w="2278" w:type="pct"/>
          </w:tcPr>
          <w:p w:rsidR="00B407AC" w:rsidRPr="00D77F1B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D77F1B">
              <w:rPr>
                <w:rFonts w:ascii="Times New Roman" w:hAnsi="Times New Roman"/>
                <w:sz w:val="24"/>
                <w:szCs w:val="24"/>
              </w:rPr>
              <w:t>Администрация Президента РФ</w:t>
            </w:r>
          </w:p>
        </w:tc>
        <w:tc>
          <w:tcPr>
            <w:tcW w:w="2664" w:type="pct"/>
            <w:vAlign w:val="center"/>
          </w:tcPr>
          <w:p w:rsidR="00B407AC" w:rsidRPr="00D77F1B" w:rsidRDefault="00B407AC" w:rsidP="00D7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7F1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407AC" w:rsidRPr="006529B6" w:rsidTr="006F6F01">
        <w:trPr>
          <w:tblCellSpacing w:w="15" w:type="dxa"/>
        </w:trPr>
        <w:tc>
          <w:tcPr>
            <w:tcW w:w="2278" w:type="pct"/>
          </w:tcPr>
          <w:p w:rsidR="00B407AC" w:rsidRPr="00D77F1B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D77F1B">
              <w:rPr>
                <w:rFonts w:ascii="Times New Roman" w:hAnsi="Times New Roman"/>
                <w:sz w:val="24"/>
                <w:szCs w:val="24"/>
              </w:rPr>
              <w:t>Депутат Курской областной Думы</w:t>
            </w:r>
          </w:p>
        </w:tc>
        <w:tc>
          <w:tcPr>
            <w:tcW w:w="2664" w:type="pct"/>
            <w:vAlign w:val="center"/>
          </w:tcPr>
          <w:p w:rsidR="00B407AC" w:rsidRPr="00D77F1B" w:rsidRDefault="00B407AC" w:rsidP="00D7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7AC" w:rsidRPr="006529B6" w:rsidTr="006F6F01">
        <w:trPr>
          <w:tblCellSpacing w:w="15" w:type="dxa"/>
        </w:trPr>
        <w:tc>
          <w:tcPr>
            <w:tcW w:w="2278" w:type="pct"/>
          </w:tcPr>
          <w:p w:rsidR="00B407AC" w:rsidRPr="00D77F1B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D77F1B">
              <w:rPr>
                <w:rFonts w:ascii="Times New Roman" w:hAnsi="Times New Roman"/>
                <w:sz w:val="24"/>
                <w:szCs w:val="24"/>
              </w:rPr>
              <w:t xml:space="preserve">Государственная  Дума  РФ </w:t>
            </w:r>
          </w:p>
        </w:tc>
        <w:tc>
          <w:tcPr>
            <w:tcW w:w="2664" w:type="pct"/>
            <w:vAlign w:val="center"/>
          </w:tcPr>
          <w:p w:rsidR="00B407AC" w:rsidRPr="00D77F1B" w:rsidRDefault="00B407AC" w:rsidP="00D7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07AC" w:rsidRPr="006529B6" w:rsidTr="006F6F01">
        <w:trPr>
          <w:tblCellSpacing w:w="15" w:type="dxa"/>
        </w:trPr>
        <w:tc>
          <w:tcPr>
            <w:tcW w:w="2278" w:type="pct"/>
          </w:tcPr>
          <w:p w:rsidR="00B407AC" w:rsidRPr="00D77F1B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D77F1B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2664" w:type="pct"/>
            <w:vAlign w:val="center"/>
          </w:tcPr>
          <w:p w:rsidR="00B407AC" w:rsidRPr="00D77F1B" w:rsidRDefault="00B407AC" w:rsidP="00D77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407AC" w:rsidRPr="006529B6" w:rsidTr="006F6F01">
        <w:trPr>
          <w:tblCellSpacing w:w="15" w:type="dxa"/>
        </w:trPr>
        <w:tc>
          <w:tcPr>
            <w:tcW w:w="2278" w:type="pct"/>
          </w:tcPr>
          <w:p w:rsidR="00B407AC" w:rsidRPr="00D77F1B" w:rsidRDefault="00B407AC" w:rsidP="006F6F01">
            <w:pPr>
              <w:rPr>
                <w:rFonts w:ascii="Times New Roman" w:hAnsi="Times New Roman"/>
                <w:sz w:val="24"/>
                <w:szCs w:val="24"/>
              </w:rPr>
            </w:pPr>
            <w:r w:rsidRPr="00D77F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64" w:type="pct"/>
          </w:tcPr>
          <w:p w:rsidR="00B407AC" w:rsidRPr="00D77F1B" w:rsidRDefault="00B407AC" w:rsidP="00D77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B407AC" w:rsidRPr="00827916" w:rsidRDefault="00B407AC" w:rsidP="008918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791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22"/>
        <w:gridCol w:w="5075"/>
        <w:gridCol w:w="95"/>
      </w:tblGrid>
      <w:tr w:rsidR="00B407AC" w:rsidRPr="006529B6" w:rsidTr="006F6F01">
        <w:trPr>
          <w:tblCellSpacing w:w="15" w:type="dxa"/>
        </w:trPr>
        <w:tc>
          <w:tcPr>
            <w:tcW w:w="0" w:type="auto"/>
          </w:tcPr>
          <w:p w:rsidR="00B407AC" w:rsidRPr="00827916" w:rsidRDefault="00B407AC" w:rsidP="006F6F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21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97"/>
              <w:gridCol w:w="101"/>
            </w:tblGrid>
            <w:tr w:rsidR="00B407AC" w:rsidRPr="006529B6" w:rsidTr="00D77F1B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131</w:t>
                  </w:r>
                </w:p>
              </w:tc>
              <w:tc>
                <w:tcPr>
                  <w:tcW w:w="0" w:type="auto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D77F1B">
              <w:trPr>
                <w:trHeight w:val="31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108</w:t>
                  </w:r>
                </w:p>
              </w:tc>
              <w:tc>
                <w:tcPr>
                  <w:tcW w:w="0" w:type="auto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D77F1B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11</w:t>
                  </w:r>
                </w:p>
              </w:tc>
              <w:tc>
                <w:tcPr>
                  <w:tcW w:w="0" w:type="auto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07AC" w:rsidRPr="00827916" w:rsidRDefault="00B407AC" w:rsidP="006F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7AC" w:rsidRPr="00827916" w:rsidRDefault="00B407AC" w:rsidP="006F6F0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597"/>
              <w:gridCol w:w="1418"/>
            </w:tblGrid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D77F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407AC" w:rsidRPr="006529B6" w:rsidTr="006F6F0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B407AC" w:rsidRPr="00827916" w:rsidRDefault="00B407AC" w:rsidP="006F6F0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07AC" w:rsidRPr="00827916" w:rsidRDefault="00B407AC" w:rsidP="006F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7AC" w:rsidRPr="00827916" w:rsidRDefault="00B407AC" w:rsidP="006F6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07AC" w:rsidRDefault="00B407AC" w:rsidP="000328D9">
      <w:pPr>
        <w:spacing w:after="0"/>
      </w:pPr>
    </w:p>
    <w:p w:rsidR="00B407AC" w:rsidRDefault="00B407AC" w:rsidP="000328D9">
      <w:pPr>
        <w:spacing w:after="0"/>
      </w:pPr>
    </w:p>
    <w:p w:rsidR="00B407AC" w:rsidRDefault="00B407AC" w:rsidP="000328D9">
      <w:pPr>
        <w:spacing w:after="0"/>
      </w:pPr>
    </w:p>
    <w:p w:rsidR="00B407AC" w:rsidRDefault="00B407AC" w:rsidP="000328D9">
      <w:pPr>
        <w:spacing w:after="0"/>
      </w:pPr>
    </w:p>
    <w:p w:rsidR="00B407AC" w:rsidRDefault="00B407AC" w:rsidP="000328D9">
      <w:pPr>
        <w:spacing w:after="0"/>
      </w:pPr>
    </w:p>
    <w:sectPr w:rsidR="00B407AC" w:rsidSect="006C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57D2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9305F"/>
    <w:rsid w:val="003B3C2F"/>
    <w:rsid w:val="003C0EB4"/>
    <w:rsid w:val="003D516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529B6"/>
    <w:rsid w:val="0067369F"/>
    <w:rsid w:val="006777A9"/>
    <w:rsid w:val="006B17B6"/>
    <w:rsid w:val="006C25FA"/>
    <w:rsid w:val="006C4AE2"/>
    <w:rsid w:val="006D758F"/>
    <w:rsid w:val="006F07D0"/>
    <w:rsid w:val="006F6F01"/>
    <w:rsid w:val="00714E6B"/>
    <w:rsid w:val="007169EA"/>
    <w:rsid w:val="00733654"/>
    <w:rsid w:val="007336A4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1832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754C6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51E41"/>
    <w:rsid w:val="00A7593E"/>
    <w:rsid w:val="00A850EB"/>
    <w:rsid w:val="00AA41E3"/>
    <w:rsid w:val="00AA4617"/>
    <w:rsid w:val="00AA6C40"/>
    <w:rsid w:val="00AC225F"/>
    <w:rsid w:val="00AD4E9A"/>
    <w:rsid w:val="00B23C9A"/>
    <w:rsid w:val="00B407AC"/>
    <w:rsid w:val="00B45CC1"/>
    <w:rsid w:val="00B5657E"/>
    <w:rsid w:val="00B76104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77F1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DD4D20"/>
    <w:rPr>
      <w:rFonts w:ascii="Times New Roman" w:hAnsi="Times New Roman"/>
      <w:b/>
      <w:sz w:val="2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sz w:val="2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Вождь</cp:lastModifiedBy>
  <cp:revision>21</cp:revision>
  <cp:lastPrinted>2017-07-03T06:49:00Z</cp:lastPrinted>
  <dcterms:created xsi:type="dcterms:W3CDTF">2014-06-04T09:10:00Z</dcterms:created>
  <dcterms:modified xsi:type="dcterms:W3CDTF">2017-07-03T07:13:00Z</dcterms:modified>
</cp:coreProperties>
</file>