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23" w:rsidRDefault="00D44F23" w:rsidP="00FA2FB7">
      <w:pPr>
        <w:spacing w:before="100" w:beforeAutospacing="1" w:after="0" w:line="240" w:lineRule="auto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stroked="f" strokeweight=".5pt">
            <v:textbox>
              <w:txbxContent>
                <w:p w:rsidR="00D44F23" w:rsidRPr="00FA2FB7" w:rsidRDefault="00D44F23" w:rsidP="00FA2FB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2FB7">
                    <w:rPr>
                      <w:rFonts w:ascii="Times New Roman" w:hAnsi="Times New Roman"/>
                      <w:sz w:val="20"/>
                      <w:szCs w:val="20"/>
                    </w:rPr>
                    <w:t>Приложение № 2</w:t>
                  </w:r>
                </w:p>
                <w:p w:rsidR="00D44F23" w:rsidRPr="00FA2FB7" w:rsidRDefault="00D44F23" w:rsidP="00FA2FB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2FB7">
                    <w:rPr>
                      <w:rFonts w:ascii="Times New Roman" w:hAnsi="Times New Roman"/>
                      <w:sz w:val="20"/>
                      <w:szCs w:val="20"/>
                    </w:rPr>
                    <w:t>К письму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№1845</w:t>
                  </w:r>
                </w:p>
                <w:p w:rsidR="00D44F23" w:rsidRPr="00602D04" w:rsidRDefault="00D44F23" w:rsidP="00FA2FB7">
                  <w:pPr>
                    <w:rPr>
                      <w:rFonts w:ascii="Times New Roman" w:hAnsi="Times New Roman"/>
                    </w:rPr>
                  </w:pPr>
                  <w:r w:rsidRPr="00FA2FB7">
                    <w:rPr>
                      <w:rFonts w:ascii="Times New Roman" w:hAnsi="Times New Roman"/>
                      <w:sz w:val="20"/>
                      <w:szCs w:val="20"/>
                    </w:rPr>
                    <w:t>От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03.07.2017 г.</w:t>
                  </w:r>
                </w:p>
              </w:txbxContent>
            </v:textbox>
          </v:shape>
        </w:pict>
      </w:r>
      <w:r w:rsidRPr="005A6A08"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strokecolor="white" strokeweight="2pt"/>
        </w:pict>
      </w:r>
      <w:r w:rsidRPr="00DB65A7">
        <w:rPr>
          <w:rFonts w:ascii="Times New Roman" w:hAnsi="Times New Roman"/>
          <w:b/>
        </w:rPr>
        <w:t xml:space="preserve">Количество обращений и содержащихся в них вопросов, поступивших </w:t>
      </w:r>
    </w:p>
    <w:p w:rsidR="00D44F23" w:rsidRDefault="00D44F23" w:rsidP="00FA2F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</w:t>
      </w:r>
      <w:r w:rsidRPr="00FA2FB7">
        <w:rPr>
          <w:rFonts w:ascii="Times New Roman" w:hAnsi="Times New Roman"/>
          <w:b/>
        </w:rPr>
        <w:t xml:space="preserve"> в  Администрацию Железногорского района </w:t>
      </w:r>
      <w:r w:rsidRPr="00DB65A7">
        <w:rPr>
          <w:rFonts w:ascii="Times New Roman" w:hAnsi="Times New Roman"/>
          <w:b/>
        </w:rPr>
        <w:t>по тематическим разделам, тематикам и группам за</w:t>
      </w: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 xml:space="preserve"> квартал 2</w:t>
      </w:r>
    </w:p>
    <w:p w:rsidR="00D44F23" w:rsidRPr="00DB65A7" w:rsidRDefault="00D44F23" w:rsidP="00FA2F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 w:rsidRPr="00DB65A7">
        <w:rPr>
          <w:rFonts w:ascii="Times New Roman" w:hAnsi="Times New Roman"/>
          <w:b/>
          <w:vertAlign w:val="superscript"/>
        </w:rPr>
        <w:t xml:space="preserve">   (наименование органа власти)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83"/>
        <w:gridCol w:w="780"/>
        <w:gridCol w:w="995"/>
        <w:gridCol w:w="1077"/>
        <w:gridCol w:w="434"/>
        <w:gridCol w:w="434"/>
        <w:gridCol w:w="434"/>
        <w:gridCol w:w="434"/>
        <w:gridCol w:w="441"/>
        <w:gridCol w:w="434"/>
        <w:gridCol w:w="434"/>
        <w:gridCol w:w="434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15"/>
      </w:tblGrid>
      <w:tr w:rsidR="00D44F23" w:rsidRPr="00E5426B" w:rsidTr="00BA7AC4">
        <w:trPr>
          <w:trHeight w:hRule="exact" w:val="391"/>
        </w:trPr>
        <w:tc>
          <w:tcPr>
            <w:tcW w:w="746" w:type="pct"/>
            <w:gridSpan w:val="2"/>
            <w:vMerge w:val="restart"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pct"/>
            <w:gridSpan w:val="25"/>
            <w:shd w:val="clear" w:color="auto" w:fill="FFFFFF"/>
            <w:vAlign w:val="cente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26B">
              <w:rPr>
                <w:rFonts w:ascii="Times New Roman" w:hAnsi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D44F23" w:rsidRPr="00E5426B" w:rsidTr="00BA7AC4">
        <w:trPr>
          <w:trHeight w:hRule="exact" w:val="567"/>
        </w:trPr>
        <w:tc>
          <w:tcPr>
            <w:tcW w:w="746" w:type="pct"/>
            <w:gridSpan w:val="2"/>
            <w:vMerge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gridSpan w:val="5"/>
            <w:shd w:val="clear" w:color="auto" w:fill="FFFFFF"/>
            <w:vAlign w:val="cente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426B">
              <w:rPr>
                <w:rFonts w:ascii="Times New Roman" w:hAnsi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426B">
              <w:rPr>
                <w:rFonts w:ascii="Times New Roman" w:hAnsi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4" w:type="pct"/>
            <w:gridSpan w:val="5"/>
            <w:shd w:val="clear" w:color="auto" w:fill="FFFFFF"/>
            <w:vAlign w:val="cente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426B">
              <w:rPr>
                <w:rFonts w:ascii="Times New Roman" w:hAnsi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4" w:type="pct"/>
            <w:gridSpan w:val="5"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426B">
              <w:rPr>
                <w:rFonts w:ascii="Times New Roman" w:hAnsi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0" w:type="pct"/>
            <w:gridSpan w:val="5"/>
            <w:shd w:val="clear" w:color="auto" w:fill="FFFFFF"/>
            <w:vAlign w:val="cente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426B">
              <w:rPr>
                <w:rFonts w:ascii="Times New Roman" w:hAnsi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D44F23" w:rsidRPr="00E5426B" w:rsidTr="00BA7AC4">
        <w:trPr>
          <w:trHeight w:hRule="exact" w:val="311"/>
        </w:trPr>
        <w:tc>
          <w:tcPr>
            <w:tcW w:w="746" w:type="pct"/>
            <w:gridSpan w:val="2"/>
            <w:vMerge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gridSpan w:val="5"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4" w:type="pct"/>
            <w:gridSpan w:val="5"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4" w:type="pct"/>
            <w:gridSpan w:val="5"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0" w:type="pct"/>
            <w:gridSpan w:val="5"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>Группы тем</w:t>
            </w:r>
          </w:p>
        </w:tc>
      </w:tr>
      <w:tr w:rsidR="00D44F23" w:rsidRPr="00E5426B" w:rsidTr="00BA7AC4">
        <w:trPr>
          <w:trHeight w:hRule="exact" w:val="3534"/>
        </w:trPr>
        <w:tc>
          <w:tcPr>
            <w:tcW w:w="746" w:type="pct"/>
            <w:gridSpan w:val="2"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26B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26B">
              <w:rPr>
                <w:rFonts w:ascii="Times New Roman" w:hAnsi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26B">
              <w:rPr>
                <w:rFonts w:ascii="Times New Roman" w:hAnsi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Основы государственного управления</w:t>
            </w:r>
          </w:p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9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D44F23" w:rsidRPr="00E5426B" w:rsidTr="00BA7AC4">
        <w:trPr>
          <w:trHeight w:hRule="exact" w:val="281"/>
        </w:trPr>
        <w:tc>
          <w:tcPr>
            <w:tcW w:w="746" w:type="pct"/>
            <w:gridSpan w:val="2"/>
            <w:shd w:val="clear" w:color="auto" w:fill="FFFFFF"/>
            <w:vAlign w:val="bottom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2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2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2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7" w:type="pct"/>
            <w:gridSpan w:val="5"/>
            <w:shd w:val="clear" w:color="auto" w:fill="FFFFFF"/>
            <w:vAlign w:val="bottom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2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2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4" w:type="pct"/>
            <w:gridSpan w:val="5"/>
            <w:shd w:val="clear" w:color="auto" w:fill="FFFFFF"/>
            <w:vAlign w:val="bottom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2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4" w:type="pct"/>
            <w:gridSpan w:val="5"/>
            <w:shd w:val="clear" w:color="auto" w:fill="FFFFFF"/>
            <w:vAlign w:val="bottom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26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pct"/>
            <w:gridSpan w:val="5"/>
            <w:shd w:val="clear" w:color="auto" w:fill="FFFFFF"/>
            <w:vAlign w:val="bottom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26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44F23" w:rsidRPr="00E5426B" w:rsidTr="00BA7AC4">
        <w:trPr>
          <w:trHeight w:hRule="exact" w:val="725"/>
        </w:trPr>
        <w:tc>
          <w:tcPr>
            <w:tcW w:w="746" w:type="pct"/>
            <w:gridSpan w:val="2"/>
            <w:shd w:val="clear" w:color="auto" w:fill="FFFFFF"/>
            <w:vAlign w:val="center"/>
          </w:tcPr>
          <w:p w:rsidR="00D44F23" w:rsidRPr="00E5426B" w:rsidRDefault="00D44F23" w:rsidP="008A1E98">
            <w:pPr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355" w:type="pct"/>
            <w:shd w:val="clear" w:color="auto" w:fill="FFFFFF"/>
          </w:tcPr>
          <w:p w:rsidR="00D44F23" w:rsidRPr="00E5426B" w:rsidRDefault="00D44F23" w:rsidP="005B46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D44F23" w:rsidRPr="00E5426B" w:rsidTr="00BA7AC4">
        <w:trPr>
          <w:trHeight w:hRule="exact" w:val="390"/>
        </w:trPr>
        <w:tc>
          <w:tcPr>
            <w:tcW w:w="746" w:type="pct"/>
            <w:gridSpan w:val="2"/>
            <w:shd w:val="clear" w:color="auto" w:fill="FFFFFF"/>
            <w:vAlign w:val="bottom"/>
          </w:tcPr>
          <w:p w:rsidR="00D44F23" w:rsidRPr="00E5426B" w:rsidRDefault="00D44F23" w:rsidP="008A1E98">
            <w:pPr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55" w:type="pct"/>
            <w:shd w:val="clear" w:color="auto" w:fill="FFFFFF"/>
          </w:tcPr>
          <w:p w:rsidR="00D44F23" w:rsidRPr="00E5426B" w:rsidRDefault="00D44F23" w:rsidP="005B46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44F23" w:rsidRPr="00E5426B" w:rsidTr="00BA7AC4">
        <w:trPr>
          <w:trHeight w:hRule="exact" w:val="363"/>
        </w:trPr>
        <w:tc>
          <w:tcPr>
            <w:tcW w:w="746" w:type="pct"/>
            <w:gridSpan w:val="2"/>
            <w:shd w:val="clear" w:color="auto" w:fill="FFFFFF"/>
          </w:tcPr>
          <w:p w:rsidR="00D44F23" w:rsidRPr="00E5426B" w:rsidRDefault="00D44F23" w:rsidP="008A1E98">
            <w:pPr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55" w:type="pct"/>
            <w:shd w:val="clear" w:color="auto" w:fill="FFFFFF"/>
          </w:tcPr>
          <w:p w:rsidR="00D44F23" w:rsidRPr="00E5426B" w:rsidRDefault="00D44F23" w:rsidP="005B46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44F23" w:rsidRPr="00E5426B" w:rsidTr="00BA7AC4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  <w:bookmarkStart w:id="0" w:name="_GoBack"/>
            <w:bookmarkEnd w:id="0"/>
            <w:r w:rsidRPr="00E5426B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D44F23" w:rsidRPr="00E5426B" w:rsidRDefault="00D44F23" w:rsidP="005B46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4F23" w:rsidRPr="00E5426B" w:rsidTr="00BA7AC4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D44F23" w:rsidRPr="00E5426B" w:rsidRDefault="00D44F23" w:rsidP="005B46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5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44F23" w:rsidRPr="00E5426B" w:rsidTr="00BA7AC4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D44F23" w:rsidRPr="00E5426B" w:rsidRDefault="00D44F23" w:rsidP="005B46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55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44F23" w:rsidRPr="00E5426B" w:rsidTr="00BA7AC4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44F23" w:rsidRDefault="00D44F23" w:rsidP="00FA2FB7">
      <w:pPr>
        <w:spacing w:before="100" w:beforeAutospacing="1" w:after="0" w:line="240" w:lineRule="auto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pict>
          <v:shape id="_x0000_s1028" type="#_x0000_t202" style="position:absolute;left:0;text-align:left;margin-left:657pt;margin-top:-9pt;width:111.75pt;height:47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stroked="f" strokeweight=".5pt">
            <v:textbox>
              <w:txbxContent>
                <w:p w:rsidR="00D44F23" w:rsidRPr="00FA2FB7" w:rsidRDefault="00D44F23" w:rsidP="00FA2FB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2FB7">
                    <w:rPr>
                      <w:rFonts w:ascii="Times New Roman" w:hAnsi="Times New Roman"/>
                      <w:sz w:val="20"/>
                      <w:szCs w:val="20"/>
                    </w:rPr>
                    <w:t>Приложение № 2</w:t>
                  </w:r>
                </w:p>
                <w:p w:rsidR="00D44F23" w:rsidRPr="00FA2FB7" w:rsidRDefault="00D44F23" w:rsidP="00FA2FB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2FB7">
                    <w:rPr>
                      <w:rFonts w:ascii="Times New Roman" w:hAnsi="Times New Roman"/>
                      <w:sz w:val="20"/>
                      <w:szCs w:val="20"/>
                    </w:rPr>
                    <w:t>К письму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№1845</w:t>
                  </w:r>
                </w:p>
                <w:p w:rsidR="00D44F23" w:rsidRPr="00602D04" w:rsidRDefault="00D44F23" w:rsidP="00FA2FB7">
                  <w:pPr>
                    <w:rPr>
                      <w:rFonts w:ascii="Times New Roman" w:hAnsi="Times New Roman"/>
                    </w:rPr>
                  </w:pPr>
                  <w:r w:rsidRPr="00FA2FB7">
                    <w:rPr>
                      <w:rFonts w:ascii="Times New Roman" w:hAnsi="Times New Roman"/>
                      <w:sz w:val="20"/>
                      <w:szCs w:val="20"/>
                    </w:rPr>
                    <w:t>От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03.07.2017 г.</w:t>
                  </w:r>
                </w:p>
              </w:txbxContent>
            </v:textbox>
          </v:shape>
        </w:pict>
      </w:r>
      <w:r w:rsidRPr="005A6A08"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noProof/>
          <w:lang w:eastAsia="ru-RU"/>
        </w:rPr>
        <w:pict>
          <v:rect id="_x0000_s1029" style="position:absolute;left:0;text-align:left;margin-left:664.05pt;margin-top:-4.35pt;width:101.25pt;height:46.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strokecolor="white" strokeweight="2pt"/>
        </w:pict>
      </w:r>
      <w:r w:rsidRPr="00DB65A7">
        <w:rPr>
          <w:rFonts w:ascii="Times New Roman" w:hAnsi="Times New Roman"/>
          <w:b/>
        </w:rPr>
        <w:t>Количество обращений и содержащихся в них вопросов, поступивших</w:t>
      </w:r>
    </w:p>
    <w:p w:rsidR="00D44F23" w:rsidRDefault="00D44F23" w:rsidP="00FA2FB7">
      <w:pPr>
        <w:jc w:val="center"/>
        <w:rPr>
          <w:rFonts w:ascii="Times New Roman" w:hAnsi="Times New Roman"/>
          <w:b/>
        </w:rPr>
      </w:pPr>
      <w:r w:rsidRPr="00FA2FB7">
        <w:rPr>
          <w:rFonts w:ascii="Times New Roman" w:hAnsi="Times New Roman"/>
          <w:b/>
        </w:rPr>
        <w:t>в  Администрацию</w:t>
      </w:r>
      <w:r w:rsidRPr="001A18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18C1">
        <w:rPr>
          <w:rFonts w:ascii="Times New Roman" w:hAnsi="Times New Roman"/>
          <w:b/>
        </w:rPr>
        <w:t>и муниципальные образования</w:t>
      </w:r>
      <w:r w:rsidRPr="00FA2FB7">
        <w:rPr>
          <w:rFonts w:ascii="Times New Roman" w:hAnsi="Times New Roman"/>
          <w:b/>
        </w:rPr>
        <w:t xml:space="preserve"> Железногорского района </w:t>
      </w:r>
      <w:r w:rsidRPr="00DB65A7">
        <w:rPr>
          <w:rFonts w:ascii="Times New Roman" w:hAnsi="Times New Roman"/>
          <w:b/>
        </w:rPr>
        <w:t>по тематическим разделам, тематикам и группам за</w:t>
      </w: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 xml:space="preserve"> квартал 2</w:t>
      </w:r>
    </w:p>
    <w:p w:rsidR="00D44F23" w:rsidRPr="00DB65A7" w:rsidRDefault="00D44F23" w:rsidP="00FA2FB7">
      <w:pPr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  <w:vertAlign w:val="superscript"/>
        </w:rPr>
        <w:t>(наименование органа власти)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83"/>
        <w:gridCol w:w="780"/>
        <w:gridCol w:w="995"/>
        <w:gridCol w:w="1077"/>
        <w:gridCol w:w="434"/>
        <w:gridCol w:w="434"/>
        <w:gridCol w:w="434"/>
        <w:gridCol w:w="434"/>
        <w:gridCol w:w="441"/>
        <w:gridCol w:w="434"/>
        <w:gridCol w:w="434"/>
        <w:gridCol w:w="434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15"/>
      </w:tblGrid>
      <w:tr w:rsidR="00D44F23" w:rsidRPr="00E5426B" w:rsidTr="00450D74">
        <w:trPr>
          <w:trHeight w:hRule="exact" w:val="391"/>
        </w:trPr>
        <w:tc>
          <w:tcPr>
            <w:tcW w:w="746" w:type="pct"/>
            <w:gridSpan w:val="2"/>
            <w:vMerge w:val="restart"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pct"/>
            <w:gridSpan w:val="25"/>
            <w:shd w:val="clear" w:color="auto" w:fill="FFFFFF"/>
            <w:vAlign w:val="cente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26B">
              <w:rPr>
                <w:rFonts w:ascii="Times New Roman" w:hAnsi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D44F23" w:rsidRPr="00E5426B" w:rsidTr="00450D74">
        <w:trPr>
          <w:trHeight w:hRule="exact" w:val="567"/>
        </w:trPr>
        <w:tc>
          <w:tcPr>
            <w:tcW w:w="746" w:type="pct"/>
            <w:gridSpan w:val="2"/>
            <w:vMerge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gridSpan w:val="5"/>
            <w:shd w:val="clear" w:color="auto" w:fill="FFFFFF"/>
            <w:vAlign w:val="cente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426B">
              <w:rPr>
                <w:rFonts w:ascii="Times New Roman" w:hAnsi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426B">
              <w:rPr>
                <w:rFonts w:ascii="Times New Roman" w:hAnsi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4" w:type="pct"/>
            <w:gridSpan w:val="5"/>
            <w:shd w:val="clear" w:color="auto" w:fill="FFFFFF"/>
            <w:vAlign w:val="cente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426B">
              <w:rPr>
                <w:rFonts w:ascii="Times New Roman" w:hAnsi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4" w:type="pct"/>
            <w:gridSpan w:val="5"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426B">
              <w:rPr>
                <w:rFonts w:ascii="Times New Roman" w:hAnsi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0" w:type="pct"/>
            <w:gridSpan w:val="5"/>
            <w:shd w:val="clear" w:color="auto" w:fill="FFFFFF"/>
            <w:vAlign w:val="cente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426B">
              <w:rPr>
                <w:rFonts w:ascii="Times New Roman" w:hAnsi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D44F23" w:rsidRPr="00E5426B" w:rsidTr="00450D74">
        <w:trPr>
          <w:trHeight w:hRule="exact" w:val="311"/>
        </w:trPr>
        <w:tc>
          <w:tcPr>
            <w:tcW w:w="746" w:type="pct"/>
            <w:gridSpan w:val="2"/>
            <w:vMerge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gridSpan w:val="5"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4" w:type="pct"/>
            <w:gridSpan w:val="5"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4" w:type="pct"/>
            <w:gridSpan w:val="5"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0" w:type="pct"/>
            <w:gridSpan w:val="5"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>Группы тем</w:t>
            </w:r>
          </w:p>
        </w:tc>
      </w:tr>
      <w:tr w:rsidR="00D44F23" w:rsidRPr="00E5426B" w:rsidTr="00450D74">
        <w:trPr>
          <w:trHeight w:hRule="exact" w:val="3534"/>
        </w:trPr>
        <w:tc>
          <w:tcPr>
            <w:tcW w:w="746" w:type="pct"/>
            <w:gridSpan w:val="2"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26B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26B">
              <w:rPr>
                <w:rFonts w:ascii="Times New Roman" w:hAnsi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26B">
              <w:rPr>
                <w:rFonts w:ascii="Times New Roman" w:hAnsi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Основы государственного управления</w:t>
            </w:r>
          </w:p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9" w:type="pct"/>
            <w:shd w:val="clear" w:color="auto" w:fill="FFFFFF"/>
            <w:textDirection w:val="btL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426B">
              <w:rPr>
                <w:rFonts w:ascii="Times New Roman" w:hAnsi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D44F23" w:rsidRPr="00E5426B" w:rsidTr="00450D74">
        <w:trPr>
          <w:trHeight w:hRule="exact" w:val="281"/>
        </w:trPr>
        <w:tc>
          <w:tcPr>
            <w:tcW w:w="746" w:type="pct"/>
            <w:gridSpan w:val="2"/>
            <w:shd w:val="clear" w:color="auto" w:fill="FFFFFF"/>
            <w:vAlign w:val="bottom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2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2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2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7" w:type="pct"/>
            <w:gridSpan w:val="5"/>
            <w:shd w:val="clear" w:color="auto" w:fill="FFFFFF"/>
            <w:vAlign w:val="bottom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2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2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4" w:type="pct"/>
            <w:gridSpan w:val="5"/>
            <w:shd w:val="clear" w:color="auto" w:fill="FFFFFF"/>
            <w:vAlign w:val="bottom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2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4" w:type="pct"/>
            <w:gridSpan w:val="5"/>
            <w:shd w:val="clear" w:color="auto" w:fill="FFFFFF"/>
            <w:vAlign w:val="bottom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26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pct"/>
            <w:gridSpan w:val="5"/>
            <w:shd w:val="clear" w:color="auto" w:fill="FFFFFF"/>
            <w:vAlign w:val="bottom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26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44F23" w:rsidRPr="00E5426B" w:rsidTr="00450D74">
        <w:trPr>
          <w:trHeight w:hRule="exact" w:val="725"/>
        </w:trPr>
        <w:tc>
          <w:tcPr>
            <w:tcW w:w="746" w:type="pct"/>
            <w:gridSpan w:val="2"/>
            <w:shd w:val="clear" w:color="auto" w:fill="FFFFFF"/>
            <w:vAlign w:val="center"/>
          </w:tcPr>
          <w:p w:rsidR="00D44F23" w:rsidRPr="00E5426B" w:rsidRDefault="00D44F23" w:rsidP="008A1E98">
            <w:pPr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355" w:type="pct"/>
            <w:shd w:val="clear" w:color="auto" w:fill="FFFFFF"/>
          </w:tcPr>
          <w:p w:rsidR="00D44F23" w:rsidRPr="00E5426B" w:rsidRDefault="00D44F23" w:rsidP="005B46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4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</w:tr>
      <w:tr w:rsidR="00D44F23" w:rsidRPr="00E5426B" w:rsidTr="00450D74">
        <w:trPr>
          <w:trHeight w:hRule="exact" w:val="390"/>
        </w:trPr>
        <w:tc>
          <w:tcPr>
            <w:tcW w:w="746" w:type="pct"/>
            <w:gridSpan w:val="2"/>
            <w:shd w:val="clear" w:color="auto" w:fill="FFFFFF"/>
            <w:vAlign w:val="bottom"/>
          </w:tcPr>
          <w:p w:rsidR="00D44F23" w:rsidRPr="00E5426B" w:rsidRDefault="00D44F23" w:rsidP="008A1E98">
            <w:pPr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355" w:type="pct"/>
            <w:shd w:val="clear" w:color="auto" w:fill="FFFFFF"/>
          </w:tcPr>
          <w:p w:rsidR="00D44F23" w:rsidRPr="00E5426B" w:rsidRDefault="00D44F23" w:rsidP="005B46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4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D44F23" w:rsidRPr="00E5426B" w:rsidTr="00450D74">
        <w:trPr>
          <w:trHeight w:hRule="exact" w:val="363"/>
        </w:trPr>
        <w:tc>
          <w:tcPr>
            <w:tcW w:w="746" w:type="pct"/>
            <w:gridSpan w:val="2"/>
            <w:shd w:val="clear" w:color="auto" w:fill="FFFFFF"/>
          </w:tcPr>
          <w:p w:rsidR="00D44F23" w:rsidRPr="00E5426B" w:rsidRDefault="00D44F23" w:rsidP="008A1E98">
            <w:pPr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355" w:type="pct"/>
            <w:shd w:val="clear" w:color="auto" w:fill="FFFFFF"/>
          </w:tcPr>
          <w:p w:rsidR="00D44F23" w:rsidRPr="00E5426B" w:rsidRDefault="00D44F23" w:rsidP="005B46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4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D44F23" w:rsidRPr="00E5426B" w:rsidTr="00450D74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 xml:space="preserve"> 2017 года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D44F23" w:rsidRPr="00E5426B" w:rsidRDefault="00D44F23" w:rsidP="005B46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55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4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D44F23" w:rsidRPr="00E5426B" w:rsidTr="00450D74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D44F23" w:rsidRPr="00E5426B" w:rsidRDefault="00D44F23" w:rsidP="005B46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355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D44F23" w:rsidRPr="00E5426B" w:rsidTr="00450D74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D44F23" w:rsidRPr="00E5426B" w:rsidRDefault="00D44F23" w:rsidP="005B46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355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D44F23" w:rsidRPr="00E5426B" w:rsidTr="00450D74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D44F23" w:rsidRPr="00E5426B" w:rsidRDefault="00D44F23" w:rsidP="008A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B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D44F23" w:rsidRPr="00E5426B" w:rsidRDefault="00D44F23" w:rsidP="005B46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D44F23" w:rsidRPr="00E5426B" w:rsidRDefault="00D44F23" w:rsidP="00BA7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44F23" w:rsidRPr="00FA2FB7" w:rsidRDefault="00D44F23" w:rsidP="00FA2FB7"/>
    <w:sectPr w:rsidR="00D44F23" w:rsidRPr="00FA2FB7" w:rsidSect="00FA2FB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EE6"/>
    <w:rsid w:val="00045C5E"/>
    <w:rsid w:val="0006083B"/>
    <w:rsid w:val="0008538E"/>
    <w:rsid w:val="00092FB4"/>
    <w:rsid w:val="000E01F2"/>
    <w:rsid w:val="000E6F72"/>
    <w:rsid w:val="00123910"/>
    <w:rsid w:val="00126D2C"/>
    <w:rsid w:val="00134B6A"/>
    <w:rsid w:val="001452C2"/>
    <w:rsid w:val="001A18C1"/>
    <w:rsid w:val="001B6225"/>
    <w:rsid w:val="001D1166"/>
    <w:rsid w:val="001E4D64"/>
    <w:rsid w:val="001E7994"/>
    <w:rsid w:val="002243E9"/>
    <w:rsid w:val="002354A6"/>
    <w:rsid w:val="002E42AC"/>
    <w:rsid w:val="00310E99"/>
    <w:rsid w:val="0034108C"/>
    <w:rsid w:val="003868A2"/>
    <w:rsid w:val="00405471"/>
    <w:rsid w:val="004157DD"/>
    <w:rsid w:val="0042203A"/>
    <w:rsid w:val="00450D74"/>
    <w:rsid w:val="004654EE"/>
    <w:rsid w:val="004B0CB5"/>
    <w:rsid w:val="004B5E7F"/>
    <w:rsid w:val="00500FAA"/>
    <w:rsid w:val="00553B9C"/>
    <w:rsid w:val="005A6A08"/>
    <w:rsid w:val="005B46C7"/>
    <w:rsid w:val="005B7479"/>
    <w:rsid w:val="00602D04"/>
    <w:rsid w:val="00611195"/>
    <w:rsid w:val="00611304"/>
    <w:rsid w:val="00643C76"/>
    <w:rsid w:val="00645EAC"/>
    <w:rsid w:val="006B17B6"/>
    <w:rsid w:val="006D758F"/>
    <w:rsid w:val="006F07D0"/>
    <w:rsid w:val="007169EA"/>
    <w:rsid w:val="0074104B"/>
    <w:rsid w:val="007A1EB3"/>
    <w:rsid w:val="007F1FD4"/>
    <w:rsid w:val="0083304D"/>
    <w:rsid w:val="00861DCD"/>
    <w:rsid w:val="00865675"/>
    <w:rsid w:val="00896221"/>
    <w:rsid w:val="008A1E98"/>
    <w:rsid w:val="008A4D1A"/>
    <w:rsid w:val="008C6322"/>
    <w:rsid w:val="0092583F"/>
    <w:rsid w:val="0092785A"/>
    <w:rsid w:val="00931657"/>
    <w:rsid w:val="009A2AC8"/>
    <w:rsid w:val="009B7DE9"/>
    <w:rsid w:val="00A44D1A"/>
    <w:rsid w:val="00A7593E"/>
    <w:rsid w:val="00AA4617"/>
    <w:rsid w:val="00AF256D"/>
    <w:rsid w:val="00B86B75"/>
    <w:rsid w:val="00B96908"/>
    <w:rsid w:val="00BA7AC4"/>
    <w:rsid w:val="00BE4132"/>
    <w:rsid w:val="00C120BD"/>
    <w:rsid w:val="00C3749A"/>
    <w:rsid w:val="00C602DD"/>
    <w:rsid w:val="00CA5A24"/>
    <w:rsid w:val="00CC17D7"/>
    <w:rsid w:val="00CE61A0"/>
    <w:rsid w:val="00CF7DDA"/>
    <w:rsid w:val="00D1215D"/>
    <w:rsid w:val="00D3286A"/>
    <w:rsid w:val="00D44F23"/>
    <w:rsid w:val="00D90997"/>
    <w:rsid w:val="00D9167B"/>
    <w:rsid w:val="00DB65A7"/>
    <w:rsid w:val="00E33EE6"/>
    <w:rsid w:val="00E5426B"/>
    <w:rsid w:val="00E859C5"/>
    <w:rsid w:val="00F5620A"/>
    <w:rsid w:val="00FA2FB7"/>
    <w:rsid w:val="00FA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4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3</Pages>
  <Words>589</Words>
  <Characters>3359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Вождь</cp:lastModifiedBy>
  <cp:revision>27</cp:revision>
  <cp:lastPrinted>2017-07-03T06:33:00Z</cp:lastPrinted>
  <dcterms:created xsi:type="dcterms:W3CDTF">2012-05-31T06:26:00Z</dcterms:created>
  <dcterms:modified xsi:type="dcterms:W3CDTF">2017-07-03T07:12:00Z</dcterms:modified>
</cp:coreProperties>
</file>