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F0" w:rsidRPr="00A61D13" w:rsidRDefault="002812F0" w:rsidP="00A61D13">
      <w:pPr>
        <w:jc w:val="center"/>
        <w:rPr>
          <w:rFonts w:ascii="Times New Roman" w:hAnsi="Times New Roman"/>
          <w:b/>
          <w:sz w:val="28"/>
          <w:szCs w:val="28"/>
        </w:rPr>
      </w:pPr>
      <w:r w:rsidRPr="00A61D13">
        <w:rPr>
          <w:rFonts w:ascii="Times New Roman" w:hAnsi="Times New Roman"/>
          <w:b/>
          <w:sz w:val="28"/>
          <w:szCs w:val="28"/>
        </w:rPr>
        <w:t>МУНИЦИПАЛЬНЫЙ РАЙОН</w:t>
      </w:r>
    </w:p>
    <w:p w:rsidR="002812F0" w:rsidRPr="00A61D13" w:rsidRDefault="002812F0" w:rsidP="00A61D13">
      <w:pPr>
        <w:jc w:val="center"/>
        <w:rPr>
          <w:rFonts w:ascii="Times New Roman" w:hAnsi="Times New Roman"/>
          <w:b/>
          <w:sz w:val="28"/>
          <w:szCs w:val="28"/>
        </w:rPr>
      </w:pPr>
      <w:r w:rsidRPr="00A61D13">
        <w:rPr>
          <w:rFonts w:ascii="Times New Roman" w:hAnsi="Times New Roman"/>
          <w:b/>
          <w:sz w:val="28"/>
          <w:szCs w:val="28"/>
        </w:rPr>
        <w:t>«ЖЕЛЕЗНОГОРСКИЙ РАЙОН» КУРСКОЙ ОБЛАСТИ</w:t>
      </w:r>
    </w:p>
    <w:p w:rsidR="002812F0" w:rsidRPr="00A61D13" w:rsidRDefault="002812F0" w:rsidP="00A61D13">
      <w:pPr>
        <w:jc w:val="center"/>
        <w:rPr>
          <w:rFonts w:ascii="Times New Roman" w:hAnsi="Times New Roman"/>
          <w:b/>
          <w:sz w:val="28"/>
          <w:szCs w:val="28"/>
        </w:rPr>
      </w:pPr>
      <w:r w:rsidRPr="00A61D13">
        <w:rPr>
          <w:rFonts w:ascii="Times New Roman" w:hAnsi="Times New Roman"/>
          <w:b/>
          <w:sz w:val="28"/>
          <w:szCs w:val="28"/>
        </w:rPr>
        <w:t>АДМИНИСТРАЦИЯ</w:t>
      </w:r>
    </w:p>
    <w:p w:rsidR="002812F0" w:rsidRPr="00A61D13" w:rsidRDefault="002812F0" w:rsidP="00A61D13">
      <w:pPr>
        <w:jc w:val="center"/>
        <w:rPr>
          <w:rFonts w:ascii="Times New Roman" w:hAnsi="Times New Roman"/>
          <w:b/>
          <w:sz w:val="28"/>
          <w:szCs w:val="28"/>
        </w:rPr>
      </w:pPr>
      <w:r w:rsidRPr="00A61D13"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</w:p>
    <w:p w:rsidR="002812F0" w:rsidRPr="00A61D13" w:rsidRDefault="002812F0" w:rsidP="00A61D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F0" w:rsidRPr="00A61D13" w:rsidRDefault="002812F0" w:rsidP="00A61D13">
      <w:pPr>
        <w:jc w:val="center"/>
        <w:rPr>
          <w:rFonts w:ascii="Times New Roman" w:hAnsi="Times New Roman"/>
          <w:b/>
          <w:sz w:val="28"/>
          <w:szCs w:val="28"/>
        </w:rPr>
      </w:pPr>
      <w:r w:rsidRPr="00A61D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812F0" w:rsidRPr="00A61D13" w:rsidRDefault="002812F0" w:rsidP="00A61D13">
      <w:pPr>
        <w:rPr>
          <w:rFonts w:ascii="Times New Roman" w:hAnsi="Times New Roman"/>
          <w:sz w:val="28"/>
          <w:szCs w:val="28"/>
        </w:rPr>
      </w:pPr>
    </w:p>
    <w:p w:rsidR="002812F0" w:rsidRPr="00A61D13" w:rsidRDefault="002812F0" w:rsidP="00A61D13">
      <w:pPr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10.10.201</w:t>
      </w:r>
      <w:r w:rsidRPr="00A61D13">
        <w:rPr>
          <w:rFonts w:ascii="Times New Roman" w:hAnsi="Times New Roman"/>
          <w:sz w:val="28"/>
          <w:szCs w:val="28"/>
        </w:rPr>
        <w:t xml:space="preserve">6г. № </w:t>
      </w:r>
      <w:r>
        <w:rPr>
          <w:rFonts w:ascii="Times New Roman" w:hAnsi="Times New Roman"/>
          <w:sz w:val="28"/>
          <w:szCs w:val="28"/>
        </w:rPr>
        <w:t>506</w:t>
      </w:r>
    </w:p>
    <w:p w:rsidR="002812F0" w:rsidRPr="00A61D13" w:rsidRDefault="002812F0" w:rsidP="00A61D13">
      <w:pPr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>г.Железногорск</w:t>
      </w:r>
    </w:p>
    <w:p w:rsidR="002812F0" w:rsidRPr="00A61D13" w:rsidRDefault="002812F0" w:rsidP="00A61D13">
      <w:pPr>
        <w:rPr>
          <w:rFonts w:ascii="Times New Roman" w:hAnsi="Times New Roman"/>
          <w:sz w:val="28"/>
          <w:szCs w:val="28"/>
        </w:rPr>
      </w:pPr>
    </w:p>
    <w:p w:rsidR="002812F0" w:rsidRPr="00A61D13" w:rsidRDefault="002812F0" w:rsidP="00A61D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2812F0" w:rsidRPr="00A61D13" w:rsidRDefault="002812F0" w:rsidP="00A61D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>регламента по осуществлению муни-</w:t>
      </w:r>
    </w:p>
    <w:p w:rsidR="002812F0" w:rsidRPr="00A61D13" w:rsidRDefault="002812F0" w:rsidP="00A61D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>ципальной функции «Муниципальный контроль</w:t>
      </w:r>
    </w:p>
    <w:p w:rsidR="002812F0" w:rsidRPr="00A61D13" w:rsidRDefault="002812F0" w:rsidP="00A61D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>за обеспечением сохранности</w:t>
      </w:r>
    </w:p>
    <w:p w:rsidR="002812F0" w:rsidRPr="00A61D13" w:rsidRDefault="002812F0" w:rsidP="00A61D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>автомобильных дорог общего пользования</w:t>
      </w:r>
    </w:p>
    <w:p w:rsidR="002812F0" w:rsidRPr="00A61D13" w:rsidRDefault="002812F0" w:rsidP="00A61D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>местного значения в границах</w:t>
      </w:r>
    </w:p>
    <w:p w:rsidR="002812F0" w:rsidRPr="00A61D13" w:rsidRDefault="002812F0" w:rsidP="00A61D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>Железногорского района Курской области</w:t>
      </w:r>
    </w:p>
    <w:p w:rsidR="002812F0" w:rsidRPr="00A61D13" w:rsidRDefault="002812F0" w:rsidP="00A61D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>в новой редакции</w:t>
      </w:r>
    </w:p>
    <w:p w:rsidR="002812F0" w:rsidRPr="00A61D13" w:rsidRDefault="002812F0" w:rsidP="00A61D13">
      <w:pPr>
        <w:rPr>
          <w:rFonts w:ascii="Times New Roman" w:hAnsi="Times New Roman"/>
        </w:rPr>
      </w:pPr>
    </w:p>
    <w:p w:rsidR="002812F0" w:rsidRPr="00A61D13" w:rsidRDefault="002812F0" w:rsidP="00A61D13">
      <w:pPr>
        <w:pStyle w:val="juscontext"/>
        <w:spacing w:line="360" w:lineRule="atLeast"/>
        <w:ind w:firstLine="708"/>
        <w:rPr>
          <w:color w:val="555555"/>
          <w:sz w:val="28"/>
          <w:szCs w:val="28"/>
        </w:rPr>
      </w:pPr>
      <w:r w:rsidRPr="00A61D13">
        <w:rPr>
          <w:color w:val="555555"/>
          <w:sz w:val="28"/>
          <w:szCs w:val="28"/>
        </w:rPr>
        <w:t xml:space="preserve">Руководствуясь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Федерального закона от 10.12.1995 N 196-ФЗ "О безопасности дорожного движения», Федеральным законом от 06.10.2003 N 131-ФЗ "Об общих принципах организации местного самоуправления в Российской Федерации", </w:t>
      </w:r>
      <w:hyperlink r:id="rId7" w:history="1">
        <w:r w:rsidRPr="00A61D13">
          <w:rPr>
            <w:rStyle w:val="Hyperlink"/>
            <w:sz w:val="28"/>
            <w:szCs w:val="28"/>
          </w:rPr>
          <w:t>Уставом</w:t>
        </w:r>
      </w:hyperlink>
      <w:r w:rsidRPr="00A61D13">
        <w:rPr>
          <w:color w:val="555555"/>
          <w:sz w:val="28"/>
          <w:szCs w:val="28"/>
        </w:rPr>
        <w:t xml:space="preserve"> муниципального района «Железногорский район» Курской области, протестом Железногорской межрайонной прокуратуры от 22.09.2016г. №83-2016, Администрация Железногорского района</w:t>
      </w:r>
    </w:p>
    <w:p w:rsidR="002812F0" w:rsidRPr="00A61D13" w:rsidRDefault="002812F0" w:rsidP="00A61D13">
      <w:pPr>
        <w:jc w:val="center"/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>ПОСТАНОВЛЯЕТ:</w:t>
      </w:r>
    </w:p>
    <w:p w:rsidR="002812F0" w:rsidRPr="00A61D13" w:rsidRDefault="002812F0" w:rsidP="00A61D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12F0" w:rsidRPr="00A61D13" w:rsidRDefault="002812F0" w:rsidP="00A61D13">
      <w:pPr>
        <w:spacing w:line="240" w:lineRule="auto"/>
        <w:jc w:val="both"/>
        <w:rPr>
          <w:rFonts w:ascii="Times New Roman" w:hAnsi="Times New Roman"/>
        </w:rPr>
      </w:pPr>
      <w:r w:rsidRPr="00A61D13">
        <w:rPr>
          <w:rFonts w:ascii="Times New Roman" w:hAnsi="Times New Roman"/>
          <w:sz w:val="28"/>
          <w:szCs w:val="28"/>
        </w:rPr>
        <w:t xml:space="preserve">    </w:t>
      </w:r>
      <w:r w:rsidRPr="00A61D13">
        <w:rPr>
          <w:rFonts w:ascii="Times New Roman" w:hAnsi="Times New Roman"/>
          <w:sz w:val="28"/>
          <w:szCs w:val="28"/>
        </w:rPr>
        <w:tab/>
        <w:t>1. Утвердить административный регламент по осуществлению муниципальной функции «Муниципальный контроль за обеспечением сохранности автомобильных дорог общего пользования местного значения в границах Железногорского района Курской области» в новой редакции.</w:t>
      </w:r>
    </w:p>
    <w:p w:rsidR="002812F0" w:rsidRPr="00A61D13" w:rsidRDefault="002812F0" w:rsidP="00A61D1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Железногорского района Курской области Е.Н. Кириченко.</w:t>
      </w:r>
    </w:p>
    <w:p w:rsidR="002812F0" w:rsidRPr="00A61D13" w:rsidRDefault="002812F0" w:rsidP="00A61D1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района» и на официальном сайте Администрации Железногорского района Курской области в сети «Интернет». </w:t>
      </w:r>
    </w:p>
    <w:p w:rsidR="002812F0" w:rsidRPr="00A61D13" w:rsidRDefault="002812F0" w:rsidP="00A61D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 xml:space="preserve">     </w:t>
      </w:r>
      <w:r w:rsidRPr="00A61D13">
        <w:rPr>
          <w:rFonts w:ascii="Times New Roman" w:hAnsi="Times New Roman"/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2812F0" w:rsidRPr="00A61D13" w:rsidRDefault="002812F0" w:rsidP="00A61D13">
      <w:pPr>
        <w:rPr>
          <w:rFonts w:ascii="Times New Roman" w:hAnsi="Times New Roman"/>
          <w:sz w:val="28"/>
          <w:szCs w:val="28"/>
        </w:rPr>
      </w:pPr>
      <w:r w:rsidRPr="00A61D13">
        <w:rPr>
          <w:rFonts w:ascii="Times New Roman" w:hAnsi="Times New Roman"/>
          <w:sz w:val="28"/>
          <w:szCs w:val="28"/>
        </w:rPr>
        <w:t xml:space="preserve">     </w:t>
      </w:r>
    </w:p>
    <w:p w:rsidR="002812F0" w:rsidRPr="00A61D13" w:rsidRDefault="002812F0" w:rsidP="00A61D13">
      <w:pPr>
        <w:rPr>
          <w:rFonts w:ascii="Times New Roman" w:hAnsi="Times New Roman"/>
          <w:sz w:val="28"/>
          <w:szCs w:val="28"/>
        </w:rPr>
      </w:pPr>
    </w:p>
    <w:p w:rsidR="002812F0" w:rsidRPr="00A61D13" w:rsidRDefault="002812F0" w:rsidP="00A61D13">
      <w:pPr>
        <w:rPr>
          <w:rFonts w:ascii="Times New Roman" w:hAnsi="Times New Roman"/>
          <w:sz w:val="28"/>
          <w:szCs w:val="28"/>
        </w:rPr>
      </w:pPr>
    </w:p>
    <w:p w:rsidR="002812F0" w:rsidRPr="00A61D13" w:rsidRDefault="002812F0" w:rsidP="00A61D13">
      <w:pPr>
        <w:rPr>
          <w:rFonts w:ascii="Times New Roman" w:hAnsi="Times New Roman"/>
          <w:sz w:val="28"/>
          <w:szCs w:val="28"/>
        </w:rPr>
      </w:pPr>
    </w:p>
    <w:p w:rsidR="002812F0" w:rsidRPr="00A61D13" w:rsidRDefault="002812F0" w:rsidP="00A61D13">
      <w:pPr>
        <w:rPr>
          <w:rFonts w:ascii="Times New Roman" w:hAnsi="Times New Roman"/>
          <w:sz w:val="28"/>
          <w:szCs w:val="28"/>
        </w:rPr>
      </w:pPr>
    </w:p>
    <w:p w:rsidR="002812F0" w:rsidRPr="00A61D13" w:rsidRDefault="002812F0" w:rsidP="00A61D13">
      <w:pPr>
        <w:rPr>
          <w:rFonts w:ascii="Times New Roman" w:hAnsi="Times New Roman"/>
          <w:sz w:val="28"/>
          <w:szCs w:val="28"/>
        </w:rPr>
      </w:pPr>
    </w:p>
    <w:p w:rsidR="002812F0" w:rsidRPr="00A61D13" w:rsidRDefault="002812F0" w:rsidP="00A61D13">
      <w:pPr>
        <w:rPr>
          <w:rFonts w:ascii="Times New Roman" w:hAnsi="Times New Roman"/>
          <w:sz w:val="28"/>
          <w:szCs w:val="28"/>
        </w:rPr>
      </w:pPr>
    </w:p>
    <w:p w:rsidR="002812F0" w:rsidRPr="00A61D13" w:rsidRDefault="002812F0" w:rsidP="00A61D13">
      <w:pPr>
        <w:rPr>
          <w:rFonts w:ascii="Times New Roman" w:hAnsi="Times New Roman"/>
          <w:b/>
          <w:sz w:val="28"/>
          <w:szCs w:val="28"/>
        </w:rPr>
      </w:pPr>
      <w:r w:rsidRPr="00A61D13">
        <w:rPr>
          <w:rFonts w:ascii="Times New Roman" w:hAnsi="Times New Roman"/>
          <w:b/>
          <w:sz w:val="28"/>
          <w:szCs w:val="28"/>
        </w:rPr>
        <w:t>Глава Железногорского района</w:t>
      </w:r>
    </w:p>
    <w:p w:rsidR="002812F0" w:rsidRPr="00A61D13" w:rsidRDefault="002812F0" w:rsidP="00A61D13">
      <w:pPr>
        <w:rPr>
          <w:rFonts w:ascii="Times New Roman" w:hAnsi="Times New Roman"/>
          <w:b/>
          <w:sz w:val="28"/>
          <w:szCs w:val="28"/>
        </w:rPr>
      </w:pPr>
      <w:r w:rsidRPr="00A61D13">
        <w:rPr>
          <w:rFonts w:ascii="Times New Roman" w:hAnsi="Times New Roman"/>
          <w:b/>
          <w:sz w:val="28"/>
          <w:szCs w:val="28"/>
        </w:rPr>
        <w:t xml:space="preserve">Курской области                                              </w:t>
      </w:r>
      <w:r w:rsidRPr="00A61D13">
        <w:rPr>
          <w:rFonts w:ascii="Times New Roman" w:hAnsi="Times New Roman"/>
          <w:b/>
          <w:sz w:val="28"/>
          <w:szCs w:val="28"/>
        </w:rPr>
        <w:tab/>
        <w:t xml:space="preserve">                        А.Д. Фролков</w:t>
      </w:r>
    </w:p>
    <w:p w:rsidR="002812F0" w:rsidRPr="00A61D13" w:rsidRDefault="002812F0" w:rsidP="00A61D13">
      <w:pPr>
        <w:rPr>
          <w:rFonts w:ascii="Times New Roman" w:hAnsi="Times New Roman"/>
          <w:b/>
          <w:sz w:val="28"/>
          <w:szCs w:val="28"/>
        </w:rPr>
      </w:pPr>
    </w:p>
    <w:p w:rsidR="002812F0" w:rsidRDefault="002812F0" w:rsidP="00A61D13">
      <w:pPr>
        <w:rPr>
          <w:b/>
          <w:sz w:val="28"/>
          <w:szCs w:val="28"/>
        </w:rPr>
      </w:pPr>
    </w:p>
    <w:p w:rsidR="002812F0" w:rsidRDefault="002812F0" w:rsidP="00A61D13">
      <w:pPr>
        <w:pStyle w:val="juscontext"/>
        <w:spacing w:line="360" w:lineRule="atLeast"/>
        <w:jc w:val="center"/>
        <w:rPr>
          <w:color w:val="555555"/>
        </w:rPr>
      </w:pPr>
    </w:p>
    <w:p w:rsidR="002812F0" w:rsidRDefault="002812F0" w:rsidP="00A61D13">
      <w:pPr>
        <w:ind w:firstLine="708"/>
        <w:jc w:val="both"/>
      </w:pPr>
    </w:p>
    <w:p w:rsidR="002812F0" w:rsidRDefault="002812F0" w:rsidP="00A61D13"/>
    <w:p w:rsidR="002812F0" w:rsidRPr="00CA07F9" w:rsidRDefault="002812F0" w:rsidP="007A0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07F9">
        <w:rPr>
          <w:rFonts w:ascii="Times New Roman" w:hAnsi="Times New Roman"/>
          <w:sz w:val="24"/>
          <w:szCs w:val="24"/>
        </w:rPr>
        <w:t>Приложение:</w:t>
      </w:r>
    </w:p>
    <w:p w:rsidR="002812F0" w:rsidRPr="00CA07F9" w:rsidRDefault="002812F0" w:rsidP="007A0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07F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812F0" w:rsidRPr="00CA07F9" w:rsidRDefault="002812F0" w:rsidP="007A0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07F9">
        <w:rPr>
          <w:rFonts w:ascii="Times New Roman" w:hAnsi="Times New Roman"/>
          <w:sz w:val="24"/>
          <w:szCs w:val="24"/>
        </w:rPr>
        <w:t xml:space="preserve"> Железногорского района Курской области</w:t>
      </w:r>
    </w:p>
    <w:p w:rsidR="002812F0" w:rsidRPr="00CA07F9" w:rsidRDefault="002812F0" w:rsidP="007A0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10.10.2016г.</w:t>
      </w:r>
      <w:r w:rsidRPr="00CA07F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506</w:t>
      </w:r>
    </w:p>
    <w:p w:rsidR="002812F0" w:rsidRPr="00CA07F9" w:rsidRDefault="002812F0" w:rsidP="007A0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7F9">
        <w:rPr>
          <w:rFonts w:ascii="Times New Roman" w:hAnsi="Times New Roman"/>
          <w:sz w:val="24"/>
          <w:szCs w:val="24"/>
        </w:rPr>
        <w:t> </w:t>
      </w:r>
    </w:p>
    <w:p w:rsidR="002812F0" w:rsidRPr="00CA07F9" w:rsidRDefault="002812F0" w:rsidP="007A0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12F0" w:rsidRPr="00CA07F9" w:rsidRDefault="002812F0" w:rsidP="007A0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7F9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2812F0" w:rsidRPr="00CA07F9" w:rsidRDefault="002812F0" w:rsidP="00817D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7F9">
        <w:rPr>
          <w:rFonts w:ascii="Times New Roman" w:hAnsi="Times New Roman"/>
          <w:b/>
          <w:bCs/>
          <w:sz w:val="24"/>
          <w:szCs w:val="24"/>
        </w:rPr>
        <w:t xml:space="preserve">ПО ОСУЩЕСТВЛЕНИЮ </w:t>
      </w:r>
      <w:r>
        <w:rPr>
          <w:rFonts w:ascii="Times New Roman" w:hAnsi="Times New Roman"/>
          <w:b/>
          <w:bCs/>
          <w:sz w:val="24"/>
          <w:szCs w:val="24"/>
        </w:rPr>
        <w:t>МУНИЦИПАЛЬНОЙ ФУНКЦИИ «МУНИЦИПАЛЬНЫЙ КОНТРОЛЬ</w:t>
      </w:r>
      <w:r w:rsidRPr="00CA07F9">
        <w:rPr>
          <w:rFonts w:ascii="Times New Roman" w:hAnsi="Times New Roman"/>
          <w:b/>
          <w:bCs/>
          <w:sz w:val="24"/>
          <w:szCs w:val="24"/>
        </w:rPr>
        <w:t xml:space="preserve"> ЗА ОБЕСПЕЧЕНИЕМ</w:t>
      </w:r>
      <w:r w:rsidRPr="00CA07F9">
        <w:rPr>
          <w:rFonts w:ascii="Times New Roman" w:hAnsi="Times New Roman"/>
          <w:sz w:val="24"/>
          <w:szCs w:val="24"/>
        </w:rPr>
        <w:t xml:space="preserve"> </w:t>
      </w:r>
      <w:r w:rsidRPr="00CA07F9">
        <w:rPr>
          <w:rFonts w:ascii="Times New Roman" w:hAnsi="Times New Roman"/>
          <w:b/>
          <w:bCs/>
          <w:sz w:val="24"/>
          <w:szCs w:val="24"/>
        </w:rPr>
        <w:t xml:space="preserve">СОХРАННОСТИ АВТОМОБИЛЬНЫХ ДОРОГ </w:t>
      </w:r>
      <w:r>
        <w:rPr>
          <w:rFonts w:ascii="Times New Roman" w:hAnsi="Times New Roman"/>
          <w:b/>
          <w:bCs/>
          <w:sz w:val="24"/>
          <w:szCs w:val="24"/>
        </w:rPr>
        <w:t xml:space="preserve">ОБЩЕГО ПОЛЬЗОВАНИЯ </w:t>
      </w:r>
      <w:r w:rsidRPr="00CA07F9">
        <w:rPr>
          <w:rFonts w:ascii="Times New Roman" w:hAnsi="Times New Roman"/>
          <w:b/>
          <w:bCs/>
          <w:sz w:val="24"/>
          <w:szCs w:val="24"/>
        </w:rPr>
        <w:t>МЕСТНОГО ЗНАЧЕНИЯ</w:t>
      </w:r>
      <w:r w:rsidRPr="00CA07F9">
        <w:rPr>
          <w:rFonts w:ascii="Times New Roman" w:hAnsi="Times New Roman"/>
          <w:sz w:val="24"/>
          <w:szCs w:val="24"/>
        </w:rPr>
        <w:t xml:space="preserve"> </w:t>
      </w:r>
      <w:r w:rsidRPr="00CA07F9">
        <w:rPr>
          <w:rFonts w:ascii="Times New Roman" w:hAnsi="Times New Roman"/>
          <w:b/>
          <w:bCs/>
          <w:sz w:val="24"/>
          <w:szCs w:val="24"/>
        </w:rPr>
        <w:t>В ГРАНИЦАХ</w:t>
      </w:r>
      <w:r w:rsidRPr="00CA07F9">
        <w:rPr>
          <w:rFonts w:ascii="Times New Roman" w:hAnsi="Times New Roman"/>
          <w:sz w:val="24"/>
          <w:szCs w:val="24"/>
        </w:rPr>
        <w:t xml:space="preserve"> </w:t>
      </w:r>
      <w:r w:rsidRPr="00CA07F9">
        <w:rPr>
          <w:rFonts w:ascii="Times New Roman" w:hAnsi="Times New Roman"/>
          <w:b/>
          <w:bCs/>
          <w:sz w:val="24"/>
          <w:szCs w:val="24"/>
        </w:rPr>
        <w:t>ЖЕЛЕЗНОГОРСКОГО РАЙОНА</w:t>
      </w:r>
      <w:r w:rsidRPr="00CA07F9">
        <w:rPr>
          <w:rFonts w:ascii="Times New Roman" w:hAnsi="Times New Roman"/>
          <w:sz w:val="24"/>
          <w:szCs w:val="24"/>
        </w:rPr>
        <w:t xml:space="preserve"> </w:t>
      </w:r>
      <w:r w:rsidRPr="00CA07F9">
        <w:rPr>
          <w:rFonts w:ascii="Times New Roman" w:hAnsi="Times New Roman"/>
          <w:b/>
          <w:bCs/>
          <w:sz w:val="24"/>
          <w:szCs w:val="24"/>
        </w:rPr>
        <w:t>КУРСКОЙ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2812F0" w:rsidRPr="00CA07F9" w:rsidRDefault="002812F0" w:rsidP="007A0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7F9">
        <w:rPr>
          <w:rFonts w:ascii="Times New Roman" w:hAnsi="Times New Roman"/>
          <w:sz w:val="24"/>
          <w:szCs w:val="24"/>
        </w:rPr>
        <w:t> </w:t>
      </w:r>
    </w:p>
    <w:p w:rsidR="002812F0" w:rsidRPr="004F442B" w:rsidRDefault="002812F0" w:rsidP="004F442B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7F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812F0" w:rsidRPr="001D20DD" w:rsidRDefault="002812F0" w:rsidP="001D20DD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F442B">
        <w:rPr>
          <w:rFonts w:ascii="Times New Roman" w:hAnsi="Times New Roman"/>
          <w:b/>
          <w:sz w:val="24"/>
          <w:szCs w:val="24"/>
        </w:rPr>
        <w:t>Наименование муниципальной функции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12F0" w:rsidRDefault="002812F0" w:rsidP="004F44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1.1.1.</w:t>
      </w:r>
      <w:r w:rsidRPr="004F442B">
        <w:rPr>
          <w:rFonts w:ascii="Times New Roman" w:hAnsi="Times New Roman"/>
          <w:sz w:val="24"/>
          <w:szCs w:val="24"/>
        </w:rPr>
        <w:t xml:space="preserve">Осуществление муниципального контроля за обеспечением сохранности автомобильных дорог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4F442B">
        <w:rPr>
          <w:rFonts w:ascii="Times New Roman" w:hAnsi="Times New Roman"/>
          <w:sz w:val="24"/>
          <w:szCs w:val="24"/>
        </w:rPr>
        <w:t>местного значения в границах Железногорского района Курской области.</w:t>
      </w:r>
    </w:p>
    <w:p w:rsidR="002812F0" w:rsidRPr="0065519A" w:rsidRDefault="002812F0" w:rsidP="006551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1.1.2</w:t>
      </w:r>
      <w:r w:rsidRPr="0065519A">
        <w:rPr>
          <w:rFonts w:ascii="Times New Roman" w:hAnsi="Times New Roman"/>
          <w:sz w:val="24"/>
          <w:szCs w:val="24"/>
          <w:lang w:eastAsia="en-US"/>
        </w:rPr>
        <w:t xml:space="preserve">. Муниципальный контроль проводится </w:t>
      </w:r>
      <w:r w:rsidRPr="0065519A">
        <w:rPr>
          <w:rFonts w:ascii="Times New Roman" w:hAnsi="Times New Roman"/>
          <w:sz w:val="24"/>
          <w:szCs w:val="24"/>
        </w:rPr>
        <w:t>в отношении владельцев объектов дорожного сервиса, организаций, осуществляющих работы в полосе отвода автомобильных дорог и придорожной полосе, пользователей автомобильных дорог, являющихся юридическими лицами или индивидуальными предпринимателями (далее - пользователи автомобильных дорог).</w:t>
      </w:r>
    </w:p>
    <w:p w:rsidR="002812F0" w:rsidRPr="004F442B" w:rsidRDefault="002812F0" w:rsidP="004F44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2F0" w:rsidRPr="001D20DD" w:rsidRDefault="002812F0" w:rsidP="001D20D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B6193">
        <w:rPr>
          <w:rFonts w:ascii="Times New Roman" w:hAnsi="Times New Roman"/>
          <w:b/>
          <w:sz w:val="24"/>
          <w:szCs w:val="24"/>
        </w:rPr>
        <w:t>.2. Наименование органа местного самоуправления осуществляющего муниципальный контроль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12F0" w:rsidRPr="005B6193" w:rsidRDefault="002812F0" w:rsidP="001D20D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B6193">
        <w:rPr>
          <w:rFonts w:ascii="Times New Roman" w:hAnsi="Times New Roman"/>
          <w:sz w:val="24"/>
          <w:szCs w:val="24"/>
        </w:rPr>
        <w:t>.2.1. Муниципальный контроль осуществляется Администрацией Железногорского района Курской области.</w:t>
      </w:r>
    </w:p>
    <w:p w:rsidR="002812F0" w:rsidRDefault="002812F0" w:rsidP="001D20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B6193">
        <w:rPr>
          <w:rFonts w:ascii="Times New Roman" w:hAnsi="Times New Roman"/>
          <w:sz w:val="24"/>
          <w:szCs w:val="24"/>
        </w:rPr>
        <w:t xml:space="preserve">.2.2. Структурным подразделением Администрации Железногорского района Курской области, уполномоченным на осуществление муниципального контроля за обеспечением сохранности автомобильных дорог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B6193">
        <w:rPr>
          <w:rFonts w:ascii="Times New Roman" w:hAnsi="Times New Roman"/>
          <w:sz w:val="24"/>
          <w:szCs w:val="24"/>
        </w:rPr>
        <w:t>местного значения в границах Железногорского района, является Отдел по строительству и транспорту Администрации Железногорского района Курской  области (далее - Отдел по строительству и транспорту).</w:t>
      </w:r>
    </w:p>
    <w:p w:rsidR="002812F0" w:rsidRPr="008C6A81" w:rsidRDefault="002812F0" w:rsidP="001D20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2F0" w:rsidRPr="008C6A81" w:rsidRDefault="002812F0" w:rsidP="007462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C6A81">
        <w:rPr>
          <w:rFonts w:ascii="Times New Roman" w:hAnsi="Times New Roman"/>
          <w:b/>
          <w:sz w:val="24"/>
          <w:szCs w:val="24"/>
        </w:rPr>
        <w:t>1.3. Перечень нормативных правовых</w:t>
      </w:r>
      <w:r>
        <w:rPr>
          <w:rFonts w:ascii="Times New Roman" w:hAnsi="Times New Roman"/>
          <w:b/>
          <w:sz w:val="24"/>
          <w:szCs w:val="24"/>
        </w:rPr>
        <w:t xml:space="preserve"> актов, регулирующих отношения, </w:t>
      </w:r>
      <w:r w:rsidRPr="008C6A81">
        <w:rPr>
          <w:rFonts w:ascii="Times New Roman" w:hAnsi="Times New Roman"/>
          <w:b/>
          <w:sz w:val="24"/>
          <w:szCs w:val="24"/>
        </w:rPr>
        <w:t>возникающие в связи с предоставлением государственной услуги, с указанием их реквизитов и источников официального опубликования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12F0" w:rsidRPr="008C6A81" w:rsidRDefault="002812F0" w:rsidP="00765E4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C6A81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>доставление муниципальной функции</w:t>
      </w:r>
      <w:r w:rsidRPr="008C6A81">
        <w:rPr>
          <w:rFonts w:ascii="Times New Roman" w:hAnsi="Times New Roman"/>
          <w:sz w:val="24"/>
          <w:szCs w:val="24"/>
        </w:rPr>
        <w:t xml:space="preserve"> осуществляется в соответствии со следующими нормативными правовыми актами:</w:t>
      </w:r>
    </w:p>
    <w:p w:rsidR="002812F0" w:rsidRPr="008C6A81" w:rsidRDefault="002812F0" w:rsidP="00765E4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C6A81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2812F0" w:rsidRPr="008C6A81" w:rsidRDefault="002812F0" w:rsidP="00765E4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C6A81">
        <w:rPr>
          <w:rFonts w:ascii="Times New Roman" w:hAnsi="Times New Roman"/>
          <w:sz w:val="24"/>
          <w:szCs w:val="24"/>
        </w:rPr>
        <w:t>- Кодекс Российской Федерации об административных правонарушениях от 30.12.2001 № 195-ФЗ;</w:t>
      </w:r>
    </w:p>
    <w:p w:rsidR="002812F0" w:rsidRPr="008C6A81" w:rsidRDefault="002812F0" w:rsidP="00765E4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C6A81">
        <w:rPr>
          <w:rFonts w:ascii="Times New Roman" w:hAnsi="Times New Roman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2812F0" w:rsidRPr="008C6A81" w:rsidRDefault="002812F0" w:rsidP="00765E4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C6A81">
        <w:rPr>
          <w:rFonts w:ascii="Times New Roman" w:hAnsi="Times New Roman"/>
          <w:sz w:val="24"/>
          <w:szCs w:val="24"/>
        </w:rPr>
        <w:t>-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2812F0" w:rsidRPr="008C6A81" w:rsidRDefault="002812F0" w:rsidP="00765E4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C6A81">
        <w:rPr>
          <w:rFonts w:ascii="Times New Roman" w:hAnsi="Times New Roman"/>
          <w:sz w:val="24"/>
          <w:szCs w:val="24"/>
        </w:rPr>
        <w:t>- Федеральный закон от 10.12.1995 № 196-ФЗ "О безопасности дорожного движения";</w:t>
      </w:r>
    </w:p>
    <w:p w:rsidR="002812F0" w:rsidRPr="008C6A81" w:rsidRDefault="002812F0" w:rsidP="00765E4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C6A81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2812F0" w:rsidRPr="008C6A81" w:rsidRDefault="002812F0" w:rsidP="00765E4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C6A81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28.09.2009 № 767 "О классификации автомобильных дорог в Российской Федерации"</w:t>
      </w:r>
    </w:p>
    <w:p w:rsidR="002812F0" w:rsidRDefault="002812F0" w:rsidP="00247F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A81">
        <w:rPr>
          <w:rFonts w:ascii="Times New Roman" w:hAnsi="Times New Roman"/>
          <w:sz w:val="24"/>
          <w:szCs w:val="24"/>
        </w:rPr>
        <w:t>- Уставом муниципального района «Железногорский район» Курской области (Решение Представительного собрания Железногорского района Курской области от 05.12.2005 N 9-1-РС, «Жизнь района», N 51, 16.12.2005).</w:t>
      </w:r>
    </w:p>
    <w:p w:rsidR="002812F0" w:rsidRPr="00247F3C" w:rsidRDefault="002812F0" w:rsidP="00247F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2F0" w:rsidRPr="00247F3C" w:rsidRDefault="002812F0" w:rsidP="001D20D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47F3C">
        <w:rPr>
          <w:rFonts w:ascii="Times New Roman" w:hAnsi="Times New Roman"/>
          <w:b/>
          <w:sz w:val="24"/>
          <w:szCs w:val="24"/>
        </w:rPr>
        <w:t>1.4. Описание результатов исполнения  муниципальной функции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12F0" w:rsidRPr="00247F3C" w:rsidRDefault="002812F0" w:rsidP="001D20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247F3C">
        <w:rPr>
          <w:rFonts w:ascii="Times New Roman" w:hAnsi="Times New Roman"/>
          <w:sz w:val="24"/>
          <w:szCs w:val="24"/>
        </w:rPr>
        <w:t>.1. Конечными результатами осуществление муниципального контроля за обеспечением сохранности автомобильных дорог местного значения в границах Железногорского района Курской области могут являться:</w:t>
      </w:r>
    </w:p>
    <w:p w:rsidR="002812F0" w:rsidRPr="00247F3C" w:rsidRDefault="002812F0" w:rsidP="00351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- Акт проверки юридического лица, индивидуального предпринимателя за обеспечением сохранности автомобильных дорог местного значения в границах Железногорского района Курской области (Приложение № 3);</w:t>
      </w:r>
    </w:p>
    <w:p w:rsidR="002812F0" w:rsidRPr="00247F3C" w:rsidRDefault="002812F0" w:rsidP="00351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- Предписание о приостановке работ, связанных с пользованием автомобильными дорогами местного значения Железногорского района Курской области                        (Приложение № 4);</w:t>
      </w:r>
    </w:p>
    <w:p w:rsidR="002812F0" w:rsidRPr="00247F3C" w:rsidRDefault="002812F0" w:rsidP="008B0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- Предписание об устранении выявленных нарушений при пользовании автомобильными дорогами местного значения Железногорского района Курской области                        (Приложение № 5).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247F3C">
        <w:rPr>
          <w:rFonts w:ascii="Times New Roman" w:hAnsi="Times New Roman"/>
          <w:sz w:val="24"/>
          <w:szCs w:val="24"/>
        </w:rPr>
        <w:t>.2. По результатам проверки должностными лицами Отдела по строительству и транспорту, осуществляющими муниципальный контроль, составляется </w:t>
      </w:r>
      <w:hyperlink r:id="rId8" w:anchor="Par397" w:history="1">
        <w:r w:rsidRPr="00247F3C">
          <w:rPr>
            <w:rFonts w:ascii="Times New Roman" w:hAnsi="Times New Roman"/>
            <w:sz w:val="24"/>
            <w:szCs w:val="24"/>
          </w:rPr>
          <w:t>акт</w:t>
        </w:r>
      </w:hyperlink>
      <w:r w:rsidRPr="00247F3C">
        <w:rPr>
          <w:rFonts w:ascii="Times New Roman" w:hAnsi="Times New Roman"/>
          <w:sz w:val="24"/>
          <w:szCs w:val="24"/>
        </w:rPr>
        <w:t> проверки пользователя автомобильных дорог (далее - акт проверки) согласно приложению № 3 к настоящему Административному регламенту. В акте проверки указываются: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- дата, время и место составления акта проверки;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- наименование органа муниципального контроля;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- дата и номер распоряжения органа муниципального контроля;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- фамилии, имена, отчества и должности должностных лиц, проводивших проверку;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- наименование проверяемого юридического лица или фамилия имя, отчество индивидуального предпринимателя, а также фамилия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присутствующих при проведении проверки;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- дата, время, продолжительность и место проведения проверки;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- сведения об ознакомлении или отказе в ознакомлении с актом проверки должностного лица юридического лица или индивидуального предпринимателя, присутствующих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2812F0" w:rsidRPr="00247F3C" w:rsidRDefault="002812F0" w:rsidP="00351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- подписи должностных лиц, проводивших проверку.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К акту проверки прилагаются все протоколы, акты проведенных при необходимости исследований, испытаний и экспертиз, объяснения работников, предписания об устранении выявленных нарушений и иные связанные с результатами проверки документы или их копии.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(при их наличии) вручается руководителю, иному должностному лицу или уполномоченному представителю пользователя автомобильных дорог под расписку об ознакомлении либо об отказе в ознакомлении с актом проверки.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пользователя автомобильных дорог, а также в случае отказа руководителя, иного должностного лица или уполномоченного представителя пользователя автомобильных дорог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Администрации Железногорского района Курской области.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F3C">
        <w:rPr>
          <w:rFonts w:ascii="Times New Roman" w:hAnsi="Times New Roman"/>
          <w:sz w:val="24"/>
          <w:szCs w:val="24"/>
        </w:rPr>
        <w:t>В случае, если для проведения внеплановой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812F0" w:rsidRPr="00247F3C" w:rsidRDefault="002812F0" w:rsidP="00351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47F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47F3C">
        <w:rPr>
          <w:rFonts w:ascii="Times New Roman" w:hAnsi="Times New Roman"/>
          <w:sz w:val="24"/>
          <w:szCs w:val="24"/>
        </w:rPr>
        <w:t xml:space="preserve">.3. Юридические лица, индивидуальные предприниматели </w:t>
      </w:r>
      <w:r w:rsidRPr="00C468F7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F3C">
        <w:rPr>
          <w:rFonts w:ascii="Times New Roman" w:hAnsi="Times New Roman"/>
          <w:sz w:val="24"/>
          <w:szCs w:val="24"/>
        </w:rPr>
        <w:t>вести журнал учета проверок. В журнале учета проверок должностными лицами муниципального контроля осуществляется запись о проведенной проверке. 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2812F0" w:rsidRPr="00247F3C" w:rsidRDefault="002812F0" w:rsidP="00247F3C">
      <w:pPr>
        <w:pStyle w:val="ConsPlusNormal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247F3C">
        <w:rPr>
          <w:rFonts w:ascii="Times New Roman" w:hAnsi="Times New Roman"/>
          <w:sz w:val="24"/>
          <w:szCs w:val="24"/>
        </w:rPr>
        <w:t xml:space="preserve">.4. В случае выявления при проведении проверки нарушений условий сохранности автомобильных дорог, должностное лицо, проводившее проверку, обязано в 15-дневный срок после подписания акта проверки, на основании акта проверки выдать юридическому лицу или индивидуальному предпринимателю, ответственному за содержание автомобильной дороги </w:t>
      </w:r>
      <w:hyperlink r:id="rId9" w:history="1">
        <w:r w:rsidRPr="00247F3C">
          <w:rPr>
            <w:rFonts w:ascii="Times New Roman" w:hAnsi="Times New Roman"/>
            <w:sz w:val="24"/>
            <w:szCs w:val="24"/>
          </w:rPr>
          <w:t>предписание</w:t>
        </w:r>
      </w:hyperlink>
      <w:r w:rsidRPr="00247F3C">
        <w:rPr>
          <w:rFonts w:ascii="Times New Roman" w:hAnsi="Times New Roman"/>
          <w:sz w:val="24"/>
          <w:szCs w:val="24"/>
        </w:rPr>
        <w:t xml:space="preserve"> об устранении выявленных нарушений (далее - предписание) с указанием сроков их устранения согласно приложению 2 к настоящему административному регламенту.</w:t>
      </w:r>
    </w:p>
    <w:p w:rsidR="002812F0" w:rsidRPr="00247F3C" w:rsidRDefault="002812F0" w:rsidP="00351EC4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247F3C">
        <w:rPr>
          <w:rFonts w:ascii="Times New Roman" w:hAnsi="Times New Roman"/>
          <w:sz w:val="24"/>
          <w:szCs w:val="24"/>
        </w:rPr>
        <w:t>.5. Выполнение (невыполнение) предписания подтверждается письменным отчетом или результатами внеплановой проверки, проводимой должностным лицом, уполномоченным на проведение проверки.</w:t>
      </w:r>
    </w:p>
    <w:p w:rsidR="002812F0" w:rsidRDefault="002812F0" w:rsidP="00351E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2F0" w:rsidRPr="0074621F" w:rsidRDefault="002812F0" w:rsidP="00746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92089">
        <w:rPr>
          <w:rFonts w:ascii="Times New Roman" w:hAnsi="Times New Roman"/>
          <w:b/>
          <w:sz w:val="24"/>
          <w:szCs w:val="24"/>
        </w:rPr>
        <w:t>1.5. Описание заявителей, а также физических и юридических лиц, имеющих право в соответствии с действующим законодательством Российской Федерации, нормативными правовыми актами Курской области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 организациями при исполнении муниципальной функции.</w:t>
      </w:r>
    </w:p>
    <w:p w:rsidR="002812F0" w:rsidRPr="0074621F" w:rsidRDefault="002812F0" w:rsidP="0074621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4621F">
        <w:rPr>
          <w:rFonts w:ascii="Times New Roman" w:hAnsi="Times New Roman"/>
          <w:sz w:val="24"/>
          <w:szCs w:val="24"/>
        </w:rPr>
        <w:t>Заявители:</w:t>
      </w:r>
    </w:p>
    <w:p w:rsidR="002812F0" w:rsidRDefault="002812F0" w:rsidP="0074621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4621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юридические лица;</w:t>
      </w:r>
    </w:p>
    <w:p w:rsidR="002812F0" w:rsidRDefault="002812F0" w:rsidP="0074621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21F">
        <w:rPr>
          <w:rFonts w:ascii="Times New Roman" w:hAnsi="Times New Roman"/>
          <w:sz w:val="24"/>
          <w:szCs w:val="24"/>
        </w:rPr>
        <w:t xml:space="preserve"> индивиду</w:t>
      </w:r>
      <w:r>
        <w:rPr>
          <w:rFonts w:ascii="Times New Roman" w:hAnsi="Times New Roman"/>
          <w:sz w:val="24"/>
          <w:szCs w:val="24"/>
        </w:rPr>
        <w:t>альные предприниматели;</w:t>
      </w:r>
    </w:p>
    <w:p w:rsidR="002812F0" w:rsidRDefault="002812F0" w:rsidP="00450EE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Юридическое лицо может представлять </w:t>
      </w:r>
      <w:r w:rsidRPr="0074621F">
        <w:rPr>
          <w:rFonts w:ascii="Times New Roman" w:hAnsi="Times New Roman"/>
          <w:sz w:val="24"/>
          <w:szCs w:val="24"/>
        </w:rPr>
        <w:t xml:space="preserve"> руководитель, иное должностное </w:t>
      </w:r>
      <w:r>
        <w:rPr>
          <w:rFonts w:ascii="Times New Roman" w:hAnsi="Times New Roman"/>
          <w:sz w:val="24"/>
          <w:szCs w:val="24"/>
        </w:rPr>
        <w:t xml:space="preserve">уполномоченное </w:t>
      </w:r>
      <w:r w:rsidRPr="0074621F">
        <w:rPr>
          <w:rFonts w:ascii="Times New Roman" w:hAnsi="Times New Roman"/>
          <w:sz w:val="24"/>
          <w:szCs w:val="24"/>
        </w:rPr>
        <w:t>лицо или уполномоченный представитель</w:t>
      </w:r>
      <w:r w:rsidRPr="00592089">
        <w:rPr>
          <w:rFonts w:ascii="Times New Roman" w:hAnsi="Times New Roman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sz w:val="24"/>
          <w:szCs w:val="24"/>
        </w:rPr>
        <w:t>.</w:t>
      </w:r>
    </w:p>
    <w:p w:rsidR="002812F0" w:rsidRDefault="002812F0" w:rsidP="00450EE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может представлять свои интересы лично или его уполномоченный представитель.</w:t>
      </w:r>
    </w:p>
    <w:p w:rsidR="002812F0" w:rsidRPr="00415AA6" w:rsidRDefault="002812F0" w:rsidP="00415AA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Заявители при проведении проверки </w:t>
      </w:r>
      <w:r w:rsidRPr="00592089">
        <w:rPr>
          <w:rFonts w:ascii="Times New Roman" w:hAnsi="Times New Roman"/>
          <w:sz w:val="24"/>
          <w:szCs w:val="24"/>
        </w:rPr>
        <w:t>имеют право: - непосредственно присутствовать при проведении проверки, давать объяснения по вопросам, относящимся к предмету проверки; -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федеральными законами; 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 -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предпринимателя, физического лица при проведении проверки, в административном и (или) судебном порядке в соответствии с законодательством Российской Федерации.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предприниматели, физические лица обязаны присутствовать или обеспечить присутствие уполномоченных представителей.</w:t>
      </w:r>
    </w:p>
    <w:p w:rsidR="002812F0" w:rsidRPr="00592089" w:rsidRDefault="002812F0" w:rsidP="005920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812F0" w:rsidRDefault="002812F0" w:rsidP="00CA07F9">
      <w:pPr>
        <w:pStyle w:val="ListParagraph"/>
        <w:spacing w:line="240" w:lineRule="auto"/>
        <w:ind w:left="1347"/>
        <w:rPr>
          <w:rFonts w:ascii="Times New Roman" w:hAnsi="Times New Roman"/>
          <w:b/>
          <w:sz w:val="24"/>
          <w:szCs w:val="24"/>
        </w:rPr>
      </w:pPr>
    </w:p>
    <w:p w:rsidR="002812F0" w:rsidRDefault="002812F0" w:rsidP="00677D01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 К ПОРЯДКУ ИСПОЛНЕНИЯ МУНИЦИПАЛЬНОЙ ФУНКЦИИ</w:t>
      </w:r>
    </w:p>
    <w:p w:rsidR="002812F0" w:rsidRPr="00316B71" w:rsidRDefault="002812F0" w:rsidP="001F641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Порядок информирования  о правилах исполнения муниципальной функции.</w:t>
      </w:r>
    </w:p>
    <w:p w:rsidR="002812F0" w:rsidRPr="00316B71" w:rsidRDefault="002812F0" w:rsidP="00316B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316B71">
        <w:rPr>
          <w:rFonts w:ascii="Times New Roman" w:hAnsi="Times New Roman"/>
          <w:sz w:val="24"/>
          <w:szCs w:val="24"/>
        </w:rPr>
        <w:t>.1. Информация о месте нахождении и графике работы органа местного самоуправления,  осуществляющего муниципальный контроль за обеспечением сохранности автомобильных дорог местного значения в границах Железногорского района Курской области, в том числе его структурного подразделения, непосредственно предоставляющего осуществляющего муниципальный контроль.</w:t>
      </w:r>
    </w:p>
    <w:p w:rsidR="002812F0" w:rsidRPr="00316B71" w:rsidRDefault="002812F0" w:rsidP="00316B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6B71">
        <w:rPr>
          <w:rFonts w:ascii="Times New Roman" w:hAnsi="Times New Roman"/>
          <w:sz w:val="24"/>
          <w:szCs w:val="24"/>
        </w:rPr>
        <w:t xml:space="preserve">Местонахождение Администрации Железногорского района Курской области: 307170, Курская область, г. Железногорск, ул. Ленина 52. </w:t>
      </w:r>
    </w:p>
    <w:p w:rsidR="002812F0" w:rsidRPr="00316B71" w:rsidRDefault="002812F0" w:rsidP="00316B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6B71">
        <w:rPr>
          <w:rFonts w:ascii="Times New Roman" w:hAnsi="Times New Roman"/>
          <w:sz w:val="24"/>
          <w:szCs w:val="24"/>
        </w:rPr>
        <w:t xml:space="preserve">Местонахождение Отдела по строительству и транспорту Администрации Железногорского района Курской области (далее – Отдел по строительству и транспорту): 307170 Курская область, г.Железногорск ул. Ленина 52. </w:t>
      </w:r>
    </w:p>
    <w:p w:rsidR="002812F0" w:rsidRPr="00316B71" w:rsidRDefault="002812F0" w:rsidP="00316B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6B71">
        <w:rPr>
          <w:rFonts w:ascii="Times New Roman" w:hAnsi="Times New Roman"/>
          <w:sz w:val="24"/>
          <w:szCs w:val="24"/>
        </w:rPr>
        <w:t>Сведения о графике работы:</w:t>
      </w:r>
    </w:p>
    <w:p w:rsidR="002812F0" w:rsidRPr="00316B71" w:rsidRDefault="002812F0" w:rsidP="00316B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6B71">
        <w:rPr>
          <w:rFonts w:ascii="Times New Roman" w:hAnsi="Times New Roman"/>
          <w:sz w:val="24"/>
          <w:szCs w:val="24"/>
        </w:rPr>
        <w:t>Понедельник – пятница: 8.00 – 17.00 (перерыв 13.00 – 14.00)</w:t>
      </w:r>
    </w:p>
    <w:p w:rsidR="002812F0" w:rsidRPr="00316B71" w:rsidRDefault="002812F0" w:rsidP="00316B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6B71">
        <w:rPr>
          <w:rFonts w:ascii="Times New Roman" w:hAnsi="Times New Roman"/>
          <w:sz w:val="24"/>
          <w:szCs w:val="24"/>
        </w:rPr>
        <w:t>Прием заявлений и документов осуществляется в рабочие дни с 8.00 до 17.00.</w:t>
      </w:r>
    </w:p>
    <w:p w:rsidR="002812F0" w:rsidRPr="00316B71" w:rsidRDefault="002812F0" w:rsidP="00316B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6B71">
        <w:rPr>
          <w:rFonts w:ascii="Times New Roman" w:hAnsi="Times New Roman"/>
          <w:sz w:val="24"/>
          <w:szCs w:val="24"/>
        </w:rPr>
        <w:t>Выходной: суббота, воскресенье.</w:t>
      </w:r>
    </w:p>
    <w:p w:rsidR="002812F0" w:rsidRPr="00316B71" w:rsidRDefault="002812F0" w:rsidP="00316B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6B71">
        <w:rPr>
          <w:rFonts w:ascii="Times New Roman" w:hAnsi="Times New Roman"/>
          <w:sz w:val="24"/>
          <w:szCs w:val="24"/>
        </w:rPr>
        <w:t>Телефон для справок и консультаций: 8(47148) 2-64-51</w:t>
      </w:r>
    </w:p>
    <w:p w:rsidR="002812F0" w:rsidRPr="00316B71" w:rsidRDefault="002812F0" w:rsidP="00316B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6B7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316B71">
        <w:rPr>
          <w:rFonts w:ascii="Times New Roman" w:hAnsi="Times New Roman"/>
          <w:sz w:val="24"/>
          <w:szCs w:val="24"/>
          <w:lang w:val="en-US"/>
        </w:rPr>
        <w:t>zhelrayon</w:t>
      </w:r>
      <w:r w:rsidRPr="00316B71">
        <w:rPr>
          <w:rFonts w:ascii="Times New Roman" w:hAnsi="Times New Roman"/>
          <w:sz w:val="24"/>
          <w:szCs w:val="24"/>
        </w:rPr>
        <w:t>@</w:t>
      </w:r>
      <w:r w:rsidRPr="00316B71">
        <w:rPr>
          <w:rFonts w:ascii="Times New Roman" w:hAnsi="Times New Roman"/>
          <w:sz w:val="24"/>
          <w:szCs w:val="24"/>
          <w:lang w:val="en-US"/>
        </w:rPr>
        <w:t>mail</w:t>
      </w:r>
      <w:r w:rsidRPr="00316B71">
        <w:rPr>
          <w:rFonts w:ascii="Times New Roman" w:hAnsi="Times New Roman"/>
          <w:sz w:val="24"/>
          <w:szCs w:val="24"/>
        </w:rPr>
        <w:t>.</w:t>
      </w:r>
      <w:r w:rsidRPr="00316B71">
        <w:rPr>
          <w:rFonts w:ascii="Times New Roman" w:hAnsi="Times New Roman"/>
          <w:sz w:val="24"/>
          <w:szCs w:val="24"/>
          <w:lang w:val="en-US"/>
        </w:rPr>
        <w:t>ru</w:t>
      </w:r>
    </w:p>
    <w:p w:rsidR="002812F0" w:rsidRPr="00316B71" w:rsidRDefault="002812F0" w:rsidP="00316B7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316B71">
        <w:rPr>
          <w:rFonts w:ascii="Times New Roman" w:hAnsi="Times New Roman"/>
          <w:sz w:val="24"/>
          <w:szCs w:val="24"/>
        </w:rPr>
        <w:t>.2. Адрес официального сайта в сети «Интернет», содержащего информацию об осуществлению муниципального контроля за обеспечением сохранности автомобильных дорог местного значения в границах Железногорского района Курской области:  (</w:t>
      </w:r>
      <w:hyperlink r:id="rId10" w:history="1">
        <w:r w:rsidRPr="00316B71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http://</w:t>
        </w:r>
        <w:r w:rsidRPr="00316B71">
          <w:rPr>
            <w:rStyle w:val="Hyperlink"/>
            <w:rFonts w:ascii="Times New Roman" w:hAnsi="Times New Roman"/>
            <w:bCs/>
            <w:color w:val="auto"/>
            <w:sz w:val="24"/>
            <w:szCs w:val="24"/>
            <w:lang w:val="en-US"/>
          </w:rPr>
          <w:t>zhel</w:t>
        </w:r>
        <w:r w:rsidRPr="00316B71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316B71">
          <w:rPr>
            <w:rStyle w:val="Hyperlink"/>
            <w:rFonts w:ascii="Times New Roman" w:hAnsi="Times New Roman"/>
            <w:bCs/>
            <w:color w:val="auto"/>
            <w:sz w:val="24"/>
            <w:szCs w:val="24"/>
            <w:lang w:val="en-US"/>
          </w:rPr>
          <w:t>rkursk</w:t>
        </w:r>
        <w:r w:rsidRPr="00316B71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316B71">
          <w:rPr>
            <w:rStyle w:val="Hyperlink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Pr="00316B71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/</w:t>
        </w:r>
      </w:hyperlink>
      <w:r w:rsidRPr="00316B71">
        <w:rPr>
          <w:rFonts w:ascii="Times New Roman" w:hAnsi="Times New Roman"/>
          <w:sz w:val="24"/>
          <w:szCs w:val="24"/>
        </w:rPr>
        <w:t>).</w:t>
      </w:r>
    </w:p>
    <w:p w:rsidR="002812F0" w:rsidRDefault="002812F0" w:rsidP="00316B7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16B71">
        <w:rPr>
          <w:rFonts w:ascii="Times New Roman" w:hAnsi="Times New Roman"/>
          <w:sz w:val="24"/>
          <w:szCs w:val="24"/>
        </w:rPr>
        <w:t xml:space="preserve">Адрес электронной почты Администрации Железногорского района:  </w:t>
      </w:r>
      <w:hyperlink r:id="rId11" w:history="1">
        <w:r w:rsidRPr="00321494">
          <w:rPr>
            <w:rStyle w:val="Hyperlink"/>
            <w:rFonts w:ascii="Times New Roman" w:hAnsi="Times New Roman"/>
            <w:sz w:val="24"/>
            <w:szCs w:val="24"/>
            <w:lang w:val="en-US"/>
          </w:rPr>
          <w:t>zhelrayon</w:t>
        </w:r>
        <w:r w:rsidRPr="00321494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321494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32149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2149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16B71">
        <w:rPr>
          <w:rFonts w:ascii="Times New Roman" w:hAnsi="Times New Roman"/>
          <w:sz w:val="24"/>
          <w:szCs w:val="24"/>
        </w:rPr>
        <w:t>.</w:t>
      </w:r>
    </w:p>
    <w:p w:rsidR="002812F0" w:rsidRDefault="002812F0" w:rsidP="00316B71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2.1.3.</w:t>
      </w:r>
      <w:r w:rsidRPr="001F641C">
        <w:rPr>
          <w:rFonts w:ascii="Tahoma" w:hAnsi="Tahoma" w:cs="Tahoma"/>
          <w:color w:val="000000"/>
          <w:sz w:val="12"/>
          <w:szCs w:val="12"/>
          <w:shd w:val="clear" w:color="auto" w:fill="FFFFFF"/>
        </w:rPr>
        <w:t xml:space="preserve"> </w:t>
      </w:r>
      <w:r w:rsidRPr="001F6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муниципальной функции.</w:t>
      </w:r>
    </w:p>
    <w:p w:rsidR="002812F0" w:rsidRDefault="002812F0" w:rsidP="00BD2B4E">
      <w:pPr>
        <w:spacing w:after="0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2812F0" w:rsidRPr="00965F97" w:rsidRDefault="002812F0" w:rsidP="00BD2B4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65F97">
        <w:rPr>
          <w:rFonts w:ascii="Times New Roman" w:hAnsi="Times New Roman"/>
          <w:b/>
          <w:sz w:val="24"/>
          <w:szCs w:val="24"/>
        </w:rPr>
        <w:t>2.2. Срок исполнения муниципальной функции.</w:t>
      </w:r>
    </w:p>
    <w:p w:rsidR="002812F0" w:rsidRPr="00965F97" w:rsidRDefault="002812F0" w:rsidP="00BD2B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2.2.1. Осуществление муниципального контроля за обеспечением сохранности автомобильных дорог местного значения в границах Железногорского района Курской области проводится ежегодно, согласно опубликованного плана проверок,  на постоянной основе.</w:t>
      </w:r>
    </w:p>
    <w:p w:rsidR="002812F0" w:rsidRPr="00965F97" w:rsidRDefault="002812F0" w:rsidP="00965F97">
      <w:pPr>
        <w:pStyle w:val="ConsPlusNormal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 xml:space="preserve">2.2.2. </w:t>
      </w:r>
      <w:r w:rsidRPr="00965F97">
        <w:rPr>
          <w:rFonts w:ascii="Times New Roman" w:hAnsi="Times New Roman"/>
          <w:bCs/>
          <w:sz w:val="24"/>
          <w:szCs w:val="24"/>
        </w:rPr>
        <w:t>Исчерпывающий перечень административных процедур:</w:t>
      </w:r>
    </w:p>
    <w:p w:rsidR="002812F0" w:rsidRPr="00965F97" w:rsidRDefault="002812F0" w:rsidP="00965F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- составление ежегодного плана проведения плановых проверок;</w:t>
      </w:r>
    </w:p>
    <w:p w:rsidR="002812F0" w:rsidRPr="00965F97" w:rsidRDefault="002812F0" w:rsidP="00965F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- прием и регистрация обращений и заявлений;</w:t>
      </w:r>
    </w:p>
    <w:p w:rsidR="002812F0" w:rsidRPr="00965F97" w:rsidRDefault="002812F0" w:rsidP="00965F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- подготовка решения о проведении проверки;</w:t>
      </w:r>
    </w:p>
    <w:p w:rsidR="002812F0" w:rsidRPr="00965F97" w:rsidRDefault="002812F0" w:rsidP="00965F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- проведение документарной проверки;</w:t>
      </w:r>
    </w:p>
    <w:p w:rsidR="002812F0" w:rsidRPr="00965F97" w:rsidRDefault="002812F0" w:rsidP="00965F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- проведение выездной проверки;</w:t>
      </w:r>
    </w:p>
    <w:p w:rsidR="002812F0" w:rsidRPr="00965F97" w:rsidRDefault="002812F0" w:rsidP="00965F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- оформление результатов проверки.</w:t>
      </w:r>
    </w:p>
    <w:p w:rsidR="002812F0" w:rsidRPr="00965F97" w:rsidRDefault="002812F0" w:rsidP="00965F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 xml:space="preserve">2.2.3. </w:t>
      </w:r>
      <w:hyperlink r:id="rId12" w:anchor="Par189" w:history="1">
        <w:r w:rsidRPr="00965F97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965F97">
        <w:rPr>
          <w:rFonts w:ascii="Times New Roman" w:hAnsi="Times New Roman"/>
          <w:sz w:val="24"/>
          <w:szCs w:val="24"/>
        </w:rPr>
        <w:t> осуществления муниципального контроля приведена в приложении № 1 к настоящему Административному регламенту.</w:t>
      </w:r>
    </w:p>
    <w:p w:rsidR="002812F0" w:rsidRPr="00965F97" w:rsidRDefault="002812F0" w:rsidP="00965F97">
      <w:pPr>
        <w:autoSpaceDE w:val="0"/>
        <w:autoSpaceDN w:val="0"/>
        <w:adjustRightInd w:val="0"/>
        <w:spacing w:after="0" w:line="30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2.2.4. Основание для начала административной процедуры.</w:t>
      </w:r>
    </w:p>
    <w:p w:rsidR="002812F0" w:rsidRPr="00965F97" w:rsidRDefault="002812F0" w:rsidP="00965F97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Pr="00965F97">
        <w:rPr>
          <w:rFonts w:ascii="Times New Roman" w:hAnsi="Times New Roman"/>
          <w:snapToGrid w:val="0"/>
          <w:sz w:val="24"/>
          <w:szCs w:val="24"/>
        </w:rPr>
        <w:t xml:space="preserve">за обеспечением </w:t>
      </w:r>
      <w:r w:rsidRPr="00965F97">
        <w:rPr>
          <w:rFonts w:ascii="Times New Roman" w:hAnsi="Times New Roman"/>
          <w:sz w:val="24"/>
          <w:szCs w:val="24"/>
        </w:rPr>
        <w:t>сохранности автомобильных дорог   местного значения Железногорского района Курской области  осуществляется в целях обеспечения соблюдения органами местного самоуправления, юридическими и физическими лицами требований действующего законодательства. Контроль осуществляется как на плановой  (постоянный), так и внеплановой основе.</w:t>
      </w:r>
    </w:p>
    <w:p w:rsidR="002812F0" w:rsidRPr="00965F97" w:rsidRDefault="002812F0" w:rsidP="00965F97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Специалист Отдела по строительству и транспорту, ответственный за составление плана проверок:</w:t>
      </w:r>
    </w:p>
    <w:p w:rsidR="002812F0" w:rsidRPr="00965F97" w:rsidRDefault="002812F0" w:rsidP="00965F97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2812F0" w:rsidRPr="00965F97" w:rsidRDefault="002812F0" w:rsidP="00965F97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- государственной регистрации юридического лица;</w:t>
      </w:r>
    </w:p>
    <w:p w:rsidR="002812F0" w:rsidRPr="00965F97" w:rsidRDefault="002812F0" w:rsidP="00965F97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-окончания проведения последней плановой проверки юридического лица;</w:t>
      </w:r>
    </w:p>
    <w:p w:rsidR="002812F0" w:rsidRPr="00965F97" w:rsidRDefault="002812F0" w:rsidP="00965F97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-начала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</w:p>
    <w:p w:rsidR="002812F0" w:rsidRPr="00965F97" w:rsidRDefault="002812F0" w:rsidP="00965F97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2) в срок до 1 сентября специалист представляет сопроводительное письмо в органы прокуратуры и подготовленный проект ежегодного плана проверок на согласование Главе Железногорского района.</w:t>
      </w:r>
    </w:p>
    <w:p w:rsidR="002812F0" w:rsidRPr="00965F97" w:rsidRDefault="002812F0" w:rsidP="00965F97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3) утвержденный и подписанный Главой Железногорского района проект ежегодного плана, вместе с  сопроводительным письмом направляется в срок до 1 сентября года, предшествующего году проведения плановых проверок, в соответствующие органы прокуратуры. Проекты ежегодных планов направляются на бумажном носителе с приложением копии в электронном виде.</w:t>
      </w:r>
    </w:p>
    <w:p w:rsidR="002812F0" w:rsidRPr="00965F97" w:rsidRDefault="002812F0" w:rsidP="00965F97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4)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Железногорского района в форме распоряжения, заверяется его личной подписью и печатью.</w:t>
      </w:r>
    </w:p>
    <w:p w:rsidR="002812F0" w:rsidRPr="00965F97" w:rsidRDefault="002812F0" w:rsidP="00965F97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5) утвержденный Главой Железногорского района ежегодный план. вместе с  сопроводительным направляется в срок до 1 ноября года предшествующего году проведения плановых проверок, в соответствующие органы прокуратуры  на бумажном носителе с приложением копии в электронном виде.</w:t>
      </w:r>
    </w:p>
    <w:p w:rsidR="002812F0" w:rsidRPr="00965F97" w:rsidRDefault="002812F0" w:rsidP="00965F97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8) утвержденный Главой Железногорского района ежегодный план проведения плановых проверок доводится до сведения заинтересованных лиц посредством его размещения на информационных стендах или официальном сайте Администрации Железногорского района в сети « Интернет» в течении одного рабочего дня.</w:t>
      </w:r>
    </w:p>
    <w:p w:rsidR="002812F0" w:rsidRPr="00965F97" w:rsidRDefault="002812F0" w:rsidP="0031407E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>9) максимальный срок исполнения указанной административной процедуры – 30 рабочих дней.</w:t>
      </w:r>
    </w:p>
    <w:p w:rsidR="002812F0" w:rsidRPr="00E25603" w:rsidRDefault="002812F0" w:rsidP="00965F9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965F97">
        <w:rPr>
          <w:rFonts w:ascii="Times New Roman" w:hAnsi="Times New Roman"/>
          <w:sz w:val="24"/>
          <w:szCs w:val="24"/>
        </w:rPr>
        <w:t xml:space="preserve">           2.2.5</w:t>
      </w:r>
      <w:r w:rsidRPr="00E25603">
        <w:rPr>
          <w:rFonts w:ascii="Times New Roman" w:hAnsi="Times New Roman"/>
          <w:sz w:val="24"/>
          <w:szCs w:val="24"/>
        </w:rPr>
        <w:t>. Основанием для проведения внеплановой проверки является:</w:t>
      </w:r>
    </w:p>
    <w:p w:rsidR="002812F0" w:rsidRPr="00E25603" w:rsidRDefault="002812F0" w:rsidP="00965F9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25603">
        <w:rPr>
          <w:rFonts w:ascii="Times New Roman" w:hAnsi="Times New Roman"/>
          <w:sz w:val="24"/>
          <w:szCs w:val="24"/>
        </w:rPr>
        <w:t>- поступление в Администрацию Железногорского района Курской области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фактах:</w:t>
      </w:r>
    </w:p>
    <w:p w:rsidR="002812F0" w:rsidRPr="00E25603" w:rsidRDefault="002812F0" w:rsidP="0031407E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25603">
        <w:rPr>
          <w:rFonts w:ascii="Times New Roman" w:hAnsi="Times New Roman"/>
          <w:sz w:val="24"/>
          <w:szCs w:val="24"/>
        </w:rPr>
        <w:t>- угрозы причинения вреда жизни, здоровью и имуществу граждан, вреда животным, растениям, окружающей среде, безопасности государства, а также возникновения чрезвычайных ситуаций природного и техногенного характера.</w:t>
      </w:r>
    </w:p>
    <w:p w:rsidR="002812F0" w:rsidRPr="00E25603" w:rsidRDefault="002812F0" w:rsidP="00965F9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E256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E25603">
        <w:rPr>
          <w:rFonts w:ascii="Times New Roman" w:hAnsi="Times New Roman"/>
          <w:sz w:val="24"/>
          <w:szCs w:val="24"/>
        </w:rPr>
        <w:t xml:space="preserve"> Содержание каждого административного действия, входящего в состав административной процедуры.</w:t>
      </w:r>
    </w:p>
    <w:p w:rsidR="002812F0" w:rsidRPr="00E25603" w:rsidRDefault="002812F0" w:rsidP="00965F9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</w:t>
      </w:r>
      <w:r w:rsidRPr="00E25603">
        <w:rPr>
          <w:rFonts w:ascii="Times New Roman" w:hAnsi="Times New Roman"/>
          <w:sz w:val="24"/>
          <w:szCs w:val="24"/>
        </w:rPr>
        <w:t xml:space="preserve">. Проведение проверки (плановой и внеплановой) осуществляется должностным лицом Администрации Железногорского района Курской области либо комиссией, утвержденной постановлением администрации. </w:t>
      </w:r>
    </w:p>
    <w:p w:rsidR="002812F0" w:rsidRPr="00E25603" w:rsidRDefault="002812F0" w:rsidP="00965F97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</w:t>
      </w:r>
      <w:r w:rsidRPr="00E25603">
        <w:rPr>
          <w:rFonts w:ascii="Times New Roman" w:hAnsi="Times New Roman"/>
          <w:sz w:val="24"/>
          <w:szCs w:val="24"/>
        </w:rPr>
        <w:t>. Проверка проводится с выездом (выездная проверка) на объекты работ, связанных с пользованием автомобильными дорогами, с целью визуального изучения соблюдения условий сохранности автомобильных дорог, или без выезда на данные объекты (документальная проверка).</w:t>
      </w:r>
    </w:p>
    <w:p w:rsidR="002812F0" w:rsidRPr="00E25603" w:rsidRDefault="002812F0" w:rsidP="00965F97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 w:rsidRPr="00E25603">
        <w:rPr>
          <w:rFonts w:ascii="Times New Roman" w:hAnsi="Times New Roman"/>
          <w:sz w:val="24"/>
          <w:szCs w:val="24"/>
        </w:rPr>
        <w:t>. Продолжительность проверки не должна превышать десять рабочих дней.</w:t>
      </w:r>
    </w:p>
    <w:p w:rsidR="002812F0" w:rsidRPr="00C468F7" w:rsidRDefault="002812F0" w:rsidP="00965F97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468F7">
        <w:rPr>
          <w:rFonts w:ascii="Times New Roman" w:hAnsi="Times New Roman"/>
          <w:sz w:val="24"/>
          <w:szCs w:val="24"/>
        </w:rPr>
        <w:t>2.2.10. По результатам проведенной проверки составляется акт проверки                          (далее – акт) в двух экземплярах (приложение № 3).</w:t>
      </w:r>
    </w:p>
    <w:p w:rsidR="002812F0" w:rsidRPr="00C468F7" w:rsidRDefault="002812F0" w:rsidP="00965F9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468F7">
        <w:rPr>
          <w:rFonts w:ascii="Times New Roman" w:hAnsi="Times New Roman"/>
          <w:sz w:val="24"/>
          <w:szCs w:val="24"/>
        </w:rPr>
        <w:t>При составлении акта проверки указываются следующие сведения:</w:t>
      </w:r>
    </w:p>
    <w:p w:rsidR="002812F0" w:rsidRPr="00C468F7" w:rsidRDefault="002812F0" w:rsidP="0087387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C468F7">
        <w:rPr>
          <w:rFonts w:ascii="Times New Roman" w:hAnsi="Times New Roman"/>
          <w:color w:val="000000"/>
          <w:sz w:val="24"/>
          <w:szCs w:val="24"/>
        </w:rPr>
        <w:t>1) дата, время и место составления акта проверки;</w:t>
      </w:r>
    </w:p>
    <w:p w:rsidR="002812F0" w:rsidRPr="00C468F7" w:rsidRDefault="002812F0" w:rsidP="0087387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100209"/>
      <w:bookmarkEnd w:id="0"/>
      <w:r w:rsidRPr="00C468F7">
        <w:rPr>
          <w:rFonts w:ascii="Times New Roman" w:hAnsi="Times New Roman"/>
          <w:color w:val="000000"/>
          <w:sz w:val="24"/>
          <w:szCs w:val="24"/>
        </w:rPr>
        <w:t>2) наименование органа государственного контроля (надзора) или органа муниципального контроля;</w:t>
      </w:r>
    </w:p>
    <w:p w:rsidR="002812F0" w:rsidRPr="00C468F7" w:rsidRDefault="002812F0" w:rsidP="0087387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00210"/>
      <w:bookmarkEnd w:id="1"/>
      <w:r w:rsidRPr="00C468F7">
        <w:rPr>
          <w:rFonts w:ascii="Times New Roman" w:hAnsi="Times New Roman"/>
          <w:color w:val="000000"/>
          <w:sz w:val="24"/>
          <w:szCs w:val="24"/>
        </w:rP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2812F0" w:rsidRPr="00C468F7" w:rsidRDefault="002812F0" w:rsidP="0087387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00211"/>
      <w:bookmarkEnd w:id="2"/>
      <w:r w:rsidRPr="00C468F7">
        <w:rPr>
          <w:rFonts w:ascii="Times New Roman" w:hAnsi="Times New Roman"/>
          <w:color w:val="000000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2812F0" w:rsidRPr="00C468F7" w:rsidRDefault="002812F0" w:rsidP="0087387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100212"/>
      <w:bookmarkEnd w:id="3"/>
      <w:r w:rsidRPr="00C468F7">
        <w:rPr>
          <w:rFonts w:ascii="Times New Roman" w:hAnsi="Times New Roman"/>
          <w:color w:val="000000"/>
          <w:sz w:val="24"/>
          <w:szCs w:val="24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2812F0" w:rsidRPr="00C468F7" w:rsidRDefault="002812F0" w:rsidP="0087387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100213"/>
      <w:bookmarkEnd w:id="4"/>
      <w:r w:rsidRPr="00C468F7">
        <w:rPr>
          <w:rFonts w:ascii="Times New Roman" w:hAnsi="Times New Roman"/>
          <w:color w:val="000000"/>
          <w:sz w:val="24"/>
          <w:szCs w:val="24"/>
        </w:rPr>
        <w:t>6) дата, время, продолжительность и место проведения проверки;</w:t>
      </w:r>
    </w:p>
    <w:p w:rsidR="002812F0" w:rsidRPr="00C468F7" w:rsidRDefault="002812F0" w:rsidP="0087387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100214"/>
      <w:bookmarkEnd w:id="5"/>
      <w:r w:rsidRPr="00C468F7">
        <w:rPr>
          <w:rFonts w:ascii="Times New Roman" w:hAnsi="Times New Roman"/>
          <w:color w:val="000000"/>
          <w:sz w:val="24"/>
          <w:szCs w:val="24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2812F0" w:rsidRPr="00C468F7" w:rsidRDefault="002812F0" w:rsidP="0087387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100215"/>
      <w:bookmarkEnd w:id="6"/>
      <w:r w:rsidRPr="00C468F7">
        <w:rPr>
          <w:rFonts w:ascii="Times New Roman" w:hAnsi="Times New Roman"/>
          <w:color w:val="000000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2812F0" w:rsidRPr="00C468F7" w:rsidRDefault="002812F0" w:rsidP="0087387E">
      <w:pPr>
        <w:tabs>
          <w:tab w:val="left" w:pos="7792"/>
        </w:tabs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216"/>
      <w:bookmarkEnd w:id="7"/>
      <w:r w:rsidRPr="00C468F7">
        <w:rPr>
          <w:rFonts w:ascii="Times New Roman" w:hAnsi="Times New Roman"/>
          <w:color w:val="000000"/>
          <w:sz w:val="24"/>
          <w:szCs w:val="24"/>
        </w:rPr>
        <w:t>9) подписи должностного лица или должностных лиц, проводивших проверку</w:t>
      </w:r>
      <w:r w:rsidRPr="00C468F7">
        <w:rPr>
          <w:rFonts w:ascii="Arial" w:hAnsi="Arial" w:cs="Arial"/>
          <w:color w:val="000000"/>
          <w:sz w:val="24"/>
          <w:szCs w:val="24"/>
        </w:rPr>
        <w:t>.</w:t>
      </w:r>
    </w:p>
    <w:p w:rsidR="002812F0" w:rsidRPr="00E25603" w:rsidRDefault="002812F0" w:rsidP="00965F9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468F7">
        <w:rPr>
          <w:rFonts w:ascii="Times New Roman" w:hAnsi="Times New Roman"/>
          <w:sz w:val="24"/>
          <w:szCs w:val="24"/>
        </w:rPr>
        <w:t>Должностное лицо Администрации Железногорского района Курской области к акту прилагает необходимые приложения, имеющие отношение к проверке.</w:t>
      </w:r>
    </w:p>
    <w:p w:rsidR="002812F0" w:rsidRPr="002C2296" w:rsidRDefault="002812F0" w:rsidP="00965F9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</w:t>
      </w:r>
      <w:r w:rsidRPr="00E25603">
        <w:rPr>
          <w:rFonts w:ascii="Times New Roman" w:hAnsi="Times New Roman"/>
          <w:sz w:val="24"/>
          <w:szCs w:val="24"/>
        </w:rPr>
        <w:t>. Должностное лицо Администрации Железногорского района Курской области один экземпляр акта с копиями приложений вручает под расписку или направляет посредством почтовой связи с уведомлением о вручении, которое приобщает вместе с экземпляром акта к материалам проверки, юридическому лицу или индивидуальному предпринимателю, ответственному за содержание автомобильной дороги.</w:t>
      </w:r>
      <w:r w:rsidRPr="002C2296">
        <w:rPr>
          <w:rFonts w:ascii="Arial" w:hAnsi="Arial" w:cs="Arial"/>
          <w:color w:val="000000"/>
          <w:sz w:val="14"/>
          <w:szCs w:val="14"/>
        </w:rPr>
        <w:t xml:space="preserve"> </w:t>
      </w:r>
      <w:r w:rsidRPr="00C468F7">
        <w:rPr>
          <w:rFonts w:ascii="Times New Roman" w:hAnsi="Times New Roman"/>
          <w:color w:val="000000"/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2812F0" w:rsidRDefault="002812F0" w:rsidP="002C229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2.2.12</w:t>
      </w:r>
      <w:r w:rsidRPr="00E25603">
        <w:rPr>
          <w:rFonts w:ascii="Times New Roman" w:hAnsi="Times New Roman"/>
          <w:sz w:val="24"/>
          <w:szCs w:val="24"/>
        </w:rPr>
        <w:t>. При рассмотрении акта юридическое лицо или индивидуальный предприниматель в течение 15 дней с момента получения акта готовит разногласия (при наличии) и направляет в Администрацию Железногорского района Курской области. Представленные разногласия и замечания рассматриваются администрацией в течение месяца, на них готовится мотивированный ответ. В случае не достижения компромисса по разногласиям и замечаниям, споры решаются в судебном порядке в соответствии с требованиями законодательства. При отсутствии разногласий и замечаний второй экземпляр акта с подписью юридического лица или индивидуального предпринимателя, ответственного за содержание автомобильной дороги, или законного представителя юридического лица или индивидуального предпринимателя направляется в администрацию  в течение пятнадцати дней.</w:t>
      </w:r>
      <w:r w:rsidRPr="002C22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8F7">
        <w:rPr>
          <w:rFonts w:ascii="Times New Roman" w:hAnsi="Times New Roman"/>
          <w:color w:val="000000"/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2812F0" w:rsidRPr="008B3DE4" w:rsidRDefault="002812F0" w:rsidP="004C2B8D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B3DE4">
        <w:rPr>
          <w:rFonts w:ascii="Times New Roman" w:hAnsi="Times New Roman"/>
          <w:b/>
          <w:sz w:val="24"/>
          <w:szCs w:val="24"/>
        </w:rPr>
        <w:t>2.3. Перечень оснований для отказа в исполнении муниципальной функции.</w:t>
      </w:r>
    </w:p>
    <w:p w:rsidR="002812F0" w:rsidRPr="00E25603" w:rsidRDefault="002812F0" w:rsidP="00F71C6B">
      <w:pPr>
        <w:pStyle w:val="BodyText"/>
        <w:shd w:val="clear" w:color="auto" w:fill="auto"/>
        <w:tabs>
          <w:tab w:val="left" w:pos="1604"/>
        </w:tabs>
        <w:rPr>
          <w:color w:val="000000"/>
          <w:sz w:val="24"/>
          <w:szCs w:val="24"/>
          <w:shd w:val="clear" w:color="auto" w:fill="FFFFFF"/>
        </w:rPr>
      </w:pPr>
      <w:r>
        <w:rPr>
          <w:rStyle w:val="BodyTextChar"/>
          <w:color w:val="000000"/>
          <w:sz w:val="24"/>
          <w:szCs w:val="24"/>
        </w:rPr>
        <w:t>2.3.1.</w:t>
      </w:r>
      <w:r w:rsidRPr="008B3DE4">
        <w:rPr>
          <w:rStyle w:val="BodyTextChar"/>
          <w:color w:val="000000"/>
          <w:sz w:val="24"/>
          <w:szCs w:val="24"/>
        </w:rPr>
        <w:t xml:space="preserve">Обращения не позволяющие установить лицо, обратившееся администрацию, а также обращения, не содержащие сведений о фактах, </w:t>
      </w:r>
      <w:r>
        <w:rPr>
          <w:rStyle w:val="BodyTextChar"/>
          <w:color w:val="000000"/>
          <w:sz w:val="24"/>
          <w:szCs w:val="24"/>
        </w:rPr>
        <w:t xml:space="preserve">которые </w:t>
      </w:r>
      <w:r w:rsidRPr="008B3DE4">
        <w:rPr>
          <w:rStyle w:val="BodyTextChar"/>
          <w:color w:val="000000"/>
          <w:sz w:val="24"/>
          <w:szCs w:val="24"/>
        </w:rPr>
        <w:t>могут служить основанием проведения внеплановой проверки.</w:t>
      </w:r>
    </w:p>
    <w:p w:rsidR="002812F0" w:rsidRPr="008B3DE4" w:rsidRDefault="002812F0" w:rsidP="00F71C6B">
      <w:pPr>
        <w:pStyle w:val="BodyText"/>
        <w:shd w:val="clear" w:color="auto" w:fill="auto"/>
        <w:tabs>
          <w:tab w:val="left" w:pos="1570"/>
        </w:tabs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2.3.2.</w:t>
      </w:r>
      <w:r w:rsidRPr="008B3DE4">
        <w:rPr>
          <w:rStyle w:val="BodyTextChar"/>
          <w:color w:val="000000"/>
          <w:sz w:val="24"/>
          <w:szCs w:val="24"/>
        </w:rPr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2812F0" w:rsidRPr="008B3DE4" w:rsidRDefault="002812F0" w:rsidP="00F71C6B">
      <w:pPr>
        <w:pStyle w:val="BodyText"/>
        <w:shd w:val="clear" w:color="auto" w:fill="auto"/>
        <w:tabs>
          <w:tab w:val="left" w:pos="1618"/>
        </w:tabs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2.3.3. </w:t>
      </w:r>
      <w:r w:rsidRPr="008B3DE4">
        <w:rPr>
          <w:rStyle w:val="BodyTextChar"/>
          <w:color w:val="000000"/>
          <w:sz w:val="24"/>
          <w:szCs w:val="24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812F0" w:rsidRPr="008B3DE4" w:rsidRDefault="002812F0" w:rsidP="00F71C6B">
      <w:pPr>
        <w:pStyle w:val="BodyText"/>
        <w:shd w:val="clear" w:color="auto" w:fill="auto"/>
        <w:tabs>
          <w:tab w:val="left" w:pos="1474"/>
        </w:tabs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2.3.4.</w:t>
      </w:r>
      <w:r w:rsidRPr="008B3DE4">
        <w:rPr>
          <w:rStyle w:val="BodyTextChar"/>
          <w:color w:val="000000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812F0" w:rsidRPr="008B3DE4" w:rsidRDefault="002812F0" w:rsidP="00F71C6B">
      <w:pPr>
        <w:pStyle w:val="BodyText"/>
        <w:shd w:val="clear" w:color="auto" w:fill="auto"/>
        <w:tabs>
          <w:tab w:val="left" w:pos="1546"/>
        </w:tabs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2.3.5.</w:t>
      </w:r>
      <w:r w:rsidRPr="008B3DE4">
        <w:rPr>
          <w:rStyle w:val="BodyTextChar"/>
          <w:color w:val="000000"/>
          <w:sz w:val="24"/>
          <w:szCs w:val="24"/>
        </w:rPr>
        <w:t>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оставляется без ответа по существу поставленных в нем вопросов. Гражданину, направившему указанное обращение, сообщается о недопустимости злоупотребления правом.</w:t>
      </w:r>
    </w:p>
    <w:p w:rsidR="002812F0" w:rsidRPr="008B3DE4" w:rsidRDefault="002812F0" w:rsidP="00F71C6B">
      <w:pPr>
        <w:pStyle w:val="BodyText"/>
        <w:shd w:val="clear" w:color="auto" w:fill="auto"/>
        <w:tabs>
          <w:tab w:val="left" w:pos="1450"/>
        </w:tabs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2.3.6.</w:t>
      </w:r>
      <w:r w:rsidRPr="008B3DE4">
        <w:rPr>
          <w:rStyle w:val="BodyTextChar"/>
          <w:color w:val="000000"/>
          <w:sz w:val="24"/>
          <w:szCs w:val="24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812F0" w:rsidRPr="008B3DE4" w:rsidRDefault="002812F0" w:rsidP="00F71C6B">
      <w:pPr>
        <w:pStyle w:val="BodyText"/>
        <w:shd w:val="clear" w:color="auto" w:fill="auto"/>
        <w:tabs>
          <w:tab w:val="left" w:pos="1412"/>
        </w:tabs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2.3.7.</w:t>
      </w:r>
      <w:r w:rsidRPr="008B3DE4">
        <w:rPr>
          <w:rStyle w:val="BodyTextChar"/>
          <w:color w:val="000000"/>
          <w:sz w:val="24"/>
          <w:szCs w:val="24"/>
        </w:rPr>
        <w:t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города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администрацию. О данном решении уведомляется гражданин, направивший обращение.</w:t>
      </w:r>
    </w:p>
    <w:p w:rsidR="002812F0" w:rsidRPr="0065519A" w:rsidRDefault="002812F0" w:rsidP="0065519A">
      <w:pPr>
        <w:pStyle w:val="BodyText"/>
        <w:shd w:val="clear" w:color="auto" w:fill="auto"/>
        <w:tabs>
          <w:tab w:val="left" w:pos="1412"/>
        </w:tabs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2.3.8.</w:t>
      </w:r>
      <w:r w:rsidRPr="008B3DE4">
        <w:rPr>
          <w:rStyle w:val="BodyTextChar"/>
          <w:color w:val="000000"/>
          <w:sz w:val="24"/>
          <w:szCs w:val="24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812F0" w:rsidRPr="00FA04B8" w:rsidRDefault="002812F0" w:rsidP="00FA04B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5133CC">
        <w:rPr>
          <w:rFonts w:ascii="Times New Roman" w:hAnsi="Times New Roman"/>
          <w:b/>
          <w:sz w:val="24"/>
          <w:szCs w:val="24"/>
        </w:rPr>
        <w:t>2.4. Требования к местам исполнения муниципальной функции.</w:t>
      </w:r>
    </w:p>
    <w:p w:rsidR="002812F0" w:rsidRPr="00F137D8" w:rsidRDefault="002812F0" w:rsidP="00F137D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F137D8">
        <w:rPr>
          <w:rFonts w:ascii="Times New Roman" w:hAnsi="Times New Roman"/>
          <w:sz w:val="24"/>
          <w:szCs w:val="24"/>
        </w:rPr>
        <w:t>.1. Требования к оформлению входа в здание.</w:t>
      </w:r>
    </w:p>
    <w:p w:rsidR="002812F0" w:rsidRPr="00F137D8" w:rsidRDefault="002812F0" w:rsidP="00F137D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37D8">
        <w:rPr>
          <w:rFonts w:ascii="Times New Roman" w:hAnsi="Times New Roman"/>
          <w:sz w:val="24"/>
          <w:szCs w:val="24"/>
        </w:rPr>
        <w:t xml:space="preserve">Здание (строение), в котором расположен орган местного самоуправления, ответственный за предоставление </w:t>
      </w:r>
      <w:r>
        <w:rPr>
          <w:rFonts w:ascii="Times New Roman" w:hAnsi="Times New Roman"/>
          <w:sz w:val="24"/>
          <w:szCs w:val="24"/>
        </w:rPr>
        <w:t xml:space="preserve">муниципальной функции, </w:t>
      </w:r>
      <w:r w:rsidRPr="00F137D8">
        <w:rPr>
          <w:rFonts w:ascii="Times New Roman" w:hAnsi="Times New Roman"/>
          <w:sz w:val="24"/>
          <w:szCs w:val="24"/>
        </w:rPr>
        <w:t>оборуд</w:t>
      </w:r>
      <w:r w:rsidRPr="00F137D8">
        <w:rPr>
          <w:rFonts w:ascii="Times New Roman" w:hAnsi="Times New Roman"/>
          <w:color w:val="000000"/>
          <w:sz w:val="24"/>
          <w:szCs w:val="24"/>
        </w:rPr>
        <w:t>уется</w:t>
      </w:r>
      <w:r w:rsidRPr="00F137D8">
        <w:rPr>
          <w:rFonts w:ascii="Times New Roman" w:hAnsi="Times New Roman"/>
          <w:sz w:val="24"/>
          <w:szCs w:val="24"/>
        </w:rPr>
        <w:t xml:space="preserve"> входом для свободного доступа заявителей в помещение.</w:t>
      </w:r>
    </w:p>
    <w:p w:rsidR="002812F0" w:rsidRPr="00F137D8" w:rsidRDefault="002812F0" w:rsidP="00F137D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137D8">
        <w:rPr>
          <w:rFonts w:ascii="Times New Roman" w:hAnsi="Times New Roman"/>
          <w:sz w:val="24"/>
          <w:szCs w:val="24"/>
        </w:rPr>
        <w:t>Вход в помещение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2812F0" w:rsidRPr="00F137D8" w:rsidRDefault="002812F0" w:rsidP="00F137D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137D8">
        <w:rPr>
          <w:rFonts w:ascii="Times New Roman" w:hAnsi="Times New Roman"/>
          <w:sz w:val="24"/>
          <w:szCs w:val="24"/>
        </w:rPr>
        <w:t>У центрального входа в здание размещается информационная табличка (вывеска), которая содержит информацию о наименовании, местонахождении, режиме работы Администрации, а также о телефонных номерах справочной службы.</w:t>
      </w:r>
    </w:p>
    <w:p w:rsidR="002812F0" w:rsidRPr="00F137D8" w:rsidRDefault="002812F0" w:rsidP="00F137D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F137D8">
        <w:rPr>
          <w:rFonts w:ascii="Times New Roman" w:hAnsi="Times New Roman"/>
          <w:sz w:val="24"/>
          <w:szCs w:val="24"/>
        </w:rPr>
        <w:t>.2. Требования к местам для информирования.</w:t>
      </w:r>
    </w:p>
    <w:p w:rsidR="002812F0" w:rsidRPr="00F137D8" w:rsidRDefault="002812F0" w:rsidP="00F137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37D8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812F0" w:rsidRPr="00F137D8" w:rsidRDefault="002812F0" w:rsidP="00F137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37D8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функции</w:t>
      </w:r>
      <w:r w:rsidRPr="00F137D8">
        <w:rPr>
          <w:rFonts w:ascii="Times New Roman" w:hAnsi="Times New Roman"/>
          <w:sz w:val="24"/>
          <w:szCs w:val="24"/>
        </w:rPr>
        <w:t xml:space="preserve"> размещается на информационном стенде или информационном терминале в помещении Администрации для ожидания и приема заявителей. Указанная информация размещается в удобном для заявителей месте.</w:t>
      </w:r>
    </w:p>
    <w:p w:rsidR="002812F0" w:rsidRPr="00F137D8" w:rsidRDefault="002812F0" w:rsidP="00F137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37D8">
        <w:rPr>
          <w:rFonts w:ascii="Times New Roman" w:hAnsi="Times New Roman"/>
          <w:sz w:val="24"/>
          <w:szCs w:val="24"/>
        </w:rPr>
        <w:t xml:space="preserve">Оформление визуальной, текстовой и мультимедийной информации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функции</w:t>
      </w:r>
      <w:r w:rsidRPr="00F137D8">
        <w:rPr>
          <w:rFonts w:ascii="Times New Roman" w:hAnsi="Times New Roman"/>
          <w:sz w:val="24"/>
          <w:szCs w:val="24"/>
        </w:rPr>
        <w:t xml:space="preserve"> должно соответствовать оптимальному зрительному и слуховому восприятию этой информации заявителями.</w:t>
      </w:r>
    </w:p>
    <w:p w:rsidR="002812F0" w:rsidRPr="00F137D8" w:rsidRDefault="002812F0" w:rsidP="00F137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37D8">
        <w:rPr>
          <w:rFonts w:ascii="Times New Roman" w:hAnsi="Times New Roman"/>
          <w:sz w:val="24"/>
          <w:szCs w:val="24"/>
        </w:rPr>
        <w:t>Должностные лица и сотрудники, предоставляющие</w:t>
      </w:r>
      <w:r>
        <w:rPr>
          <w:rFonts w:ascii="Times New Roman" w:hAnsi="Times New Roman"/>
          <w:sz w:val="24"/>
          <w:szCs w:val="24"/>
        </w:rPr>
        <w:t xml:space="preserve"> муниципальную функцию</w:t>
      </w:r>
      <w:r w:rsidRPr="00F137D8">
        <w:rPr>
          <w:rFonts w:ascii="Times New Roman" w:hAnsi="Times New Roman"/>
          <w:sz w:val="24"/>
          <w:szCs w:val="24"/>
        </w:rPr>
        <w:t>, обеспечиваются личными нагрудными идентификационными карточками (бейджами) с указанием фамилии, имени, отчества (при наличии) и должности либо настольными табличками аналогичного содержания.</w:t>
      </w:r>
    </w:p>
    <w:p w:rsidR="002812F0" w:rsidRPr="00F137D8" w:rsidRDefault="002812F0" w:rsidP="00F137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37D8">
        <w:rPr>
          <w:rFonts w:ascii="Times New Roman" w:hAnsi="Times New Roman"/>
          <w:sz w:val="24"/>
          <w:szCs w:val="24"/>
        </w:rPr>
        <w:t>Рабочие места должностных лиц и сотрудников, предоставляющих</w:t>
      </w:r>
      <w:r>
        <w:rPr>
          <w:rFonts w:ascii="Times New Roman" w:hAnsi="Times New Roman"/>
          <w:sz w:val="24"/>
          <w:szCs w:val="24"/>
        </w:rPr>
        <w:t xml:space="preserve"> муниципальную функцию</w:t>
      </w:r>
      <w:r w:rsidRPr="00F137D8">
        <w:rPr>
          <w:rFonts w:ascii="Times New Roman" w:hAnsi="Times New Roman"/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</w:t>
      </w:r>
      <w:r>
        <w:rPr>
          <w:rFonts w:ascii="Times New Roman" w:hAnsi="Times New Roman"/>
          <w:sz w:val="24"/>
          <w:szCs w:val="24"/>
        </w:rPr>
        <w:t xml:space="preserve">функции </w:t>
      </w:r>
      <w:r w:rsidRPr="00F137D8">
        <w:rPr>
          <w:rFonts w:ascii="Times New Roman" w:hAnsi="Times New Roman"/>
          <w:sz w:val="24"/>
          <w:szCs w:val="24"/>
        </w:rPr>
        <w:t xml:space="preserve">и организовать предоставление муниципальной </w:t>
      </w:r>
      <w:r>
        <w:rPr>
          <w:rFonts w:ascii="Times New Roman" w:hAnsi="Times New Roman"/>
          <w:sz w:val="24"/>
          <w:szCs w:val="24"/>
        </w:rPr>
        <w:t xml:space="preserve">функции </w:t>
      </w:r>
      <w:r w:rsidRPr="00F137D8">
        <w:rPr>
          <w:rFonts w:ascii="Times New Roman" w:hAnsi="Times New Roman"/>
          <w:sz w:val="24"/>
          <w:szCs w:val="24"/>
        </w:rPr>
        <w:t>в полном объеме.</w:t>
      </w:r>
    </w:p>
    <w:p w:rsidR="002812F0" w:rsidRPr="00F137D8" w:rsidRDefault="002812F0" w:rsidP="00F137D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F137D8">
        <w:rPr>
          <w:rFonts w:ascii="Times New Roman" w:hAnsi="Times New Roman"/>
          <w:sz w:val="24"/>
          <w:szCs w:val="24"/>
        </w:rPr>
        <w:t>.3. Требования к местам для ожидания.</w:t>
      </w:r>
    </w:p>
    <w:p w:rsidR="002812F0" w:rsidRPr="00F137D8" w:rsidRDefault="002812F0" w:rsidP="00F137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37D8">
        <w:rPr>
          <w:rFonts w:ascii="Times New Roman" w:hAnsi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специалистов, в том числе в наличии доступные места общего пользования (туалет, гардероб).</w:t>
      </w:r>
    </w:p>
    <w:p w:rsidR="002812F0" w:rsidRPr="00F137D8" w:rsidRDefault="002812F0" w:rsidP="00F137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37D8">
        <w:rPr>
          <w:rFonts w:ascii="Times New Roman" w:hAnsi="Times New Roman"/>
          <w:sz w:val="24"/>
          <w:szCs w:val="24"/>
        </w:rPr>
        <w:t xml:space="preserve">Места ожидания в очереди на консультацию или получение результатов муниципальной </w:t>
      </w:r>
      <w:r>
        <w:rPr>
          <w:rFonts w:ascii="Times New Roman" w:hAnsi="Times New Roman"/>
          <w:sz w:val="24"/>
          <w:szCs w:val="24"/>
        </w:rPr>
        <w:t xml:space="preserve">функции </w:t>
      </w:r>
      <w:r w:rsidRPr="00F137D8">
        <w:rPr>
          <w:rFonts w:ascii="Times New Roman" w:hAnsi="Times New Roman"/>
          <w:sz w:val="24"/>
          <w:szCs w:val="24"/>
        </w:rPr>
        <w:t>оборудуются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812F0" w:rsidRPr="00F137D8" w:rsidRDefault="002812F0" w:rsidP="00F137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37D8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</w:t>
      </w:r>
    </w:p>
    <w:p w:rsidR="002812F0" w:rsidRPr="00F137D8" w:rsidRDefault="002812F0" w:rsidP="00F137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37D8">
        <w:rPr>
          <w:rFonts w:ascii="Times New Roman" w:hAnsi="Times New Roman"/>
          <w:sz w:val="24"/>
          <w:szCs w:val="24"/>
        </w:rPr>
        <w:t>В помещениях для специалистов, пред</w:t>
      </w:r>
      <w:r>
        <w:rPr>
          <w:rFonts w:ascii="Times New Roman" w:hAnsi="Times New Roman"/>
          <w:sz w:val="24"/>
          <w:szCs w:val="24"/>
        </w:rPr>
        <w:t>оставляющих муниципальную функцию</w:t>
      </w:r>
      <w:r w:rsidRPr="00F137D8">
        <w:rPr>
          <w:rFonts w:ascii="Times New Roman" w:hAnsi="Times New Roman"/>
          <w:sz w:val="24"/>
          <w:szCs w:val="24"/>
        </w:rPr>
        <w:t>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2812F0" w:rsidRPr="00F137D8" w:rsidRDefault="002812F0" w:rsidP="00F137D8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П</w:t>
      </w:r>
      <w:r w:rsidRPr="00F137D8">
        <w:rPr>
          <w:rStyle w:val="Strong"/>
          <w:b w:val="0"/>
        </w:rPr>
        <w:t>ри пре</w:t>
      </w:r>
      <w:r>
        <w:rPr>
          <w:rStyle w:val="Strong"/>
          <w:b w:val="0"/>
        </w:rPr>
        <w:t>доставлении муниципальной функции</w:t>
      </w:r>
      <w:r w:rsidRPr="00F137D8">
        <w:rPr>
          <w:rStyle w:val="Strong"/>
          <w:b w:val="0"/>
        </w:rPr>
        <w:t xml:space="preserve"> обеспечивается создание инвалидам следующих условий доступности объектов (здание и помещения, в которых предоставляется муниципальная услуга) в соответствии с требованиями, установленными законодательными и иными нормативными правовыми актами:</w:t>
      </w:r>
    </w:p>
    <w:p w:rsidR="002812F0" w:rsidRPr="00F137D8" w:rsidRDefault="002812F0" w:rsidP="00F137D8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F137D8">
        <w:rPr>
          <w:rStyle w:val="Strong"/>
          <w:b w:val="0"/>
        </w:rPr>
        <w:t>возможность беспрепятственного входа в объекты и выхода из них;</w:t>
      </w:r>
    </w:p>
    <w:p w:rsidR="002812F0" w:rsidRPr="00F137D8" w:rsidRDefault="002812F0" w:rsidP="00F137D8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F137D8">
        <w:rPr>
          <w:rStyle w:val="Strong"/>
          <w:b w:val="0"/>
        </w:rPr>
        <w:t>возможность самостоятельного передвижения по территории объекта в целях доступа к месту предоставления услуги, а также с помощью должностных лиц, предоставляющих муниципальную услугу;</w:t>
      </w:r>
    </w:p>
    <w:p w:rsidR="002812F0" w:rsidRPr="00F137D8" w:rsidRDefault="002812F0" w:rsidP="00F137D8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F137D8">
        <w:rPr>
          <w:rStyle w:val="Strong"/>
          <w:b w:val="0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должностных лиц;</w:t>
      </w:r>
    </w:p>
    <w:p w:rsidR="002812F0" w:rsidRPr="00F137D8" w:rsidRDefault="002812F0" w:rsidP="00F137D8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F137D8">
        <w:rPr>
          <w:rStyle w:val="Strong"/>
          <w:b w:val="0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812F0" w:rsidRPr="00F137D8" w:rsidRDefault="002812F0" w:rsidP="00F137D8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F137D8">
        <w:rPr>
          <w:rStyle w:val="Strong"/>
          <w:b w:val="0"/>
        </w:rPr>
        <w:t>содействие со стороны должностных лиц, при необходимости, инвалиду при входе в объект и выходе из него, информирование его о доступных маршрутах общественного транспорта;</w:t>
      </w:r>
    </w:p>
    <w:p w:rsidR="002812F0" w:rsidRPr="00F137D8" w:rsidRDefault="002812F0" w:rsidP="00F137D8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F137D8">
        <w:rPr>
          <w:rStyle w:val="Strong"/>
          <w:b w:val="0"/>
        </w:rPr>
        <w:t>проведение инструктажа должностных лиц, осуществляющих первичный контакт с получателями муниципальной услуги, по вопросам ознакомления инвалидов с размещением и планировкой помещений, последовательностью действий и маршрутом передвижения при получении муниципальной услуги;</w:t>
      </w:r>
    </w:p>
    <w:p w:rsidR="002812F0" w:rsidRPr="00F137D8" w:rsidRDefault="002812F0" w:rsidP="00F137D8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F137D8">
        <w:rPr>
          <w:rStyle w:val="Strong"/>
          <w:b w:val="0"/>
        </w:rPr>
        <w:t>обеспечение допуска на объект сурдопереводчика, тифлосурдопереводчика, а также иного лица, владеющего жестовым языком;</w:t>
      </w:r>
    </w:p>
    <w:p w:rsidR="002812F0" w:rsidRPr="00F137D8" w:rsidRDefault="002812F0" w:rsidP="00F137D8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F137D8">
        <w:rPr>
          <w:rStyle w:val="Strong"/>
          <w:b w:val="0"/>
        </w:rPr>
        <w:t>обеспечить допуск на объект собаки-проводника при наличии документа, подтверждающего его специальное обучение, выданного по форме, установленной приказом Министерства труда и социальной защиты Российской Федерации от 22.06.2015 №386н;</w:t>
      </w:r>
    </w:p>
    <w:p w:rsidR="002812F0" w:rsidRPr="00F137D8" w:rsidRDefault="002812F0" w:rsidP="00F137D8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F137D8">
        <w:rPr>
          <w:rStyle w:val="Strong"/>
          <w:b w:val="0"/>
        </w:rPr>
        <w:t>оказание инвалидам необходимой помощи в доступной для них форме, оформление документов, установленных настоящим административным регламентом, совершение других необходимых для получения муниципальной услуги действий;</w:t>
      </w:r>
    </w:p>
    <w:p w:rsidR="002812F0" w:rsidRDefault="002812F0" w:rsidP="0065519A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F137D8">
        <w:rPr>
          <w:rStyle w:val="Strong"/>
          <w:b w:val="0"/>
        </w:rPr>
        <w:t>оказание должностными лицами иной необходимой инвалидами помощи в преодолении барьеров, мешающих получению ими муниципальной услуги наравне с другими лицами»</w:t>
      </w:r>
      <w:r>
        <w:rPr>
          <w:rStyle w:val="Strong"/>
          <w:b w:val="0"/>
        </w:rPr>
        <w:t>.</w:t>
      </w:r>
    </w:p>
    <w:p w:rsidR="002812F0" w:rsidRPr="0065519A" w:rsidRDefault="002812F0" w:rsidP="0065519A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bCs/>
        </w:rPr>
      </w:pPr>
    </w:p>
    <w:p w:rsidR="002812F0" w:rsidRDefault="002812F0" w:rsidP="0031407E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1407E">
        <w:rPr>
          <w:rFonts w:ascii="Times New Roman" w:hAnsi="Times New Roman"/>
          <w:b/>
          <w:bCs/>
          <w:caps/>
          <w:sz w:val="24"/>
          <w:szCs w:val="24"/>
        </w:rPr>
        <w:t>Досудебный (в</w:t>
      </w:r>
      <w:r>
        <w:rPr>
          <w:rFonts w:ascii="Times New Roman" w:hAnsi="Times New Roman"/>
          <w:b/>
          <w:bCs/>
          <w:caps/>
          <w:sz w:val="24"/>
          <w:szCs w:val="24"/>
        </w:rPr>
        <w:t>несудебный) порядок обжалования</w:t>
      </w:r>
    </w:p>
    <w:p w:rsidR="002812F0" w:rsidRDefault="002812F0" w:rsidP="003140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34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1407E">
        <w:rPr>
          <w:rFonts w:ascii="Times New Roman" w:hAnsi="Times New Roman"/>
          <w:b/>
          <w:bCs/>
          <w:caps/>
          <w:sz w:val="24"/>
          <w:szCs w:val="24"/>
        </w:rPr>
        <w:t>решений и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действий (бездействия) органа, </w:t>
      </w:r>
      <w:r w:rsidRPr="0031407E">
        <w:rPr>
          <w:rFonts w:ascii="Times New Roman" w:hAnsi="Times New Roman"/>
          <w:b/>
          <w:bCs/>
          <w:caps/>
          <w:sz w:val="24"/>
          <w:szCs w:val="24"/>
        </w:rPr>
        <w:t>ОСУЩЕСТВЛЯЮЩЕГО МУНИЦИПАЛЬНЫЙ КОНТРОЛЬ,</w:t>
      </w:r>
    </w:p>
    <w:p w:rsidR="002812F0" w:rsidRPr="00E15E92" w:rsidRDefault="002812F0" w:rsidP="00E15E9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34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1407E">
        <w:rPr>
          <w:rFonts w:ascii="Times New Roman" w:hAnsi="Times New Roman"/>
          <w:b/>
          <w:bCs/>
          <w:caps/>
          <w:sz w:val="24"/>
          <w:szCs w:val="24"/>
        </w:rPr>
        <w:t>а также его должностных лиц</w:t>
      </w:r>
    </w:p>
    <w:p w:rsidR="002812F0" w:rsidRPr="00FA04B8" w:rsidRDefault="002812F0" w:rsidP="00FA04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04B8"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Pr="00FA04B8">
        <w:rPr>
          <w:rFonts w:ascii="Times New Roman" w:hAnsi="Times New Roman"/>
          <w:b/>
          <w:sz w:val="24"/>
          <w:szCs w:val="24"/>
        </w:rPr>
        <w:t xml:space="preserve">Информация для заинтересованных лиц о  праве подать жалобу на решение и (или) действие (бездействие) </w:t>
      </w:r>
      <w:r w:rsidRPr="00FA04B8">
        <w:rPr>
          <w:rFonts w:ascii="Times New Roman" w:hAnsi="Times New Roman"/>
          <w:b/>
          <w:sz w:val="24"/>
          <w:szCs w:val="24"/>
          <w:shd w:val="clear" w:color="auto" w:fill="FFFFFF"/>
        </w:rPr>
        <w:t>Администрации Железногорского района Курской области</w:t>
      </w:r>
      <w:r w:rsidRPr="00FA04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04B8">
        <w:rPr>
          <w:rFonts w:ascii="Times New Roman" w:hAnsi="Times New Roman"/>
          <w:b/>
          <w:sz w:val="24"/>
          <w:szCs w:val="24"/>
        </w:rPr>
        <w:t>и (или) его должностных лиц при осуществлении муниципального контроля</w:t>
      </w:r>
    </w:p>
    <w:p w:rsidR="002812F0" w:rsidRPr="00FA04B8" w:rsidRDefault="002812F0" w:rsidP="00FA04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Заинтересованные лица имеют право подать жалобу на решение и (или) действие (бездействие), принятые при осуществлении муниципального контроля.</w:t>
      </w:r>
    </w:p>
    <w:p w:rsidR="002812F0" w:rsidRPr="00FA04B8" w:rsidRDefault="002812F0" w:rsidP="00FA04B8">
      <w:pPr>
        <w:widowControl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A04B8">
        <w:rPr>
          <w:rFonts w:ascii="Times New Roman" w:hAnsi="Times New Roman"/>
          <w:b/>
          <w:bCs/>
          <w:sz w:val="24"/>
          <w:szCs w:val="24"/>
        </w:rPr>
        <w:t>4.2. Предмет жалобы, порядок подачи и рассмотрения</w:t>
      </w:r>
    </w:p>
    <w:p w:rsidR="002812F0" w:rsidRPr="00FA04B8" w:rsidRDefault="002812F0" w:rsidP="007564D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4B8">
        <w:rPr>
          <w:rFonts w:ascii="Times New Roman" w:hAnsi="Times New Roman"/>
          <w:sz w:val="24"/>
          <w:szCs w:val="24"/>
          <w:lang w:eastAsia="en-US"/>
        </w:rPr>
        <w:t>4.2.1. Предметом жалобы могут являться действия (бездействие) и решения, принятые (осуществляемые) должностным лицом Отдела по строительству и транспорту в ходе осуществления муниципального контроля на основании административного регламента.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4.2.2. Заявитель имеет право обратиться с жалобой лично или направить ее в письменном виде.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 xml:space="preserve">         4.2.3. Должностные лица Администрации Железногорского района Курской области, участвующие в исполнении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 Железногорского района Курской области, проводят личный прием Заявителя и рассматривают поступившие в устном порядке жалобы в течение 30 дней. Содержание устной жалобы заносится в карточку личного приема заявителя. О результатах рассмотрения устной жалобы должностное лицо, которое проводило прием заявителя, сообщает в устной форме или по телефону заявителя, в случае если изложенные в устном обращении факты и обстоятельства являются очевидными и не требуют дополнительной проверки. В остальных случаях дается письменный ответ по существу поставленных в жалобе вопросов.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 xml:space="preserve">       4.2.4. При обращении заявителя в письменной форме с жалобой на действия должностных лиц в рамках осуществления конкретной административной процедуры  (административного действия) жалоба рассматривается в течение 30 дней с момента получения жалобы.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В исключительных случаях, в том числе при принятии решения о проведении проверки, а также в случае направления запроса другим государственным органам и иным должностным лицам, для получения необходимых для рассмотрения обращения документов и материалов, Глава Администрации Железногорского района Курской области вправе продлить срок рассмотрения жалобы не более чем на 30 дней, уведомив о продлении срока его рассмотрения Заявителя.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 xml:space="preserve">      4.2.5. Жалоба заявителя в письменной форме должна содержать следующую информацию: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наименование муниципального органа, в который направляется жалоба, либо фамилию, имя, отчество, должность соответствующего должностного лица;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фамилию, имя, отчество гражданина и (или) наименование юридического лица, которым подается жалоба, почтовый адрес, по которому должен быть направлен ответ;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суть обжалуемого действия (бездействия) при исполнении конкретных административных процедур, установленных настоящим административным регламентом;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причины несогласия с обжалуемым действием (бездействием);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 в связи с исполнением должностными лицами администрации Железногорского района Курской области административных процедур (административных действий), установленных настоящим административным регламентом;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иные сведения, которые заявитель считает необходимым сообщить.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к жалобе прилагаются документы и материалы либо их копии. В таком случае в жалобе приводится перечень прилагаемых к ней документов. Жалоба подписывается подавшим ее лицом.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 xml:space="preserve">         4.2.6. По результатам рассмотрения жалобы Администрация Железногорского района Курской области, принимает одно из решений: 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1) об удовлетворении требований Заявителя и о признании неправомерным действия (бездействия);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2) об отказе в удовлетворении жалобы.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4.2.7. Действия (бездействия) должностных лиц при выполнении административных процедур (административных действий), установленных настоящим административным регламентом, обжалование которых допускается в упрощенном порядке: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непредставление информации о должностном лице, исполняющем административную процедуру, иной информации, связанной с выполнением муниципальной функции, в соответствии с настоящим административным регламентом;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некорректное поведение должностного лица по отношению к Заявителю;</w:t>
      </w:r>
    </w:p>
    <w:p w:rsidR="002812F0" w:rsidRPr="00FA04B8" w:rsidRDefault="002812F0" w:rsidP="00FA04B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предъявление к заявителю излишних или дополнительных требований, не предусмотренных настоящим административным регламентом или иным нормативным правовым актом, регламентирующим данные вопросы.</w:t>
      </w:r>
    </w:p>
    <w:p w:rsidR="002812F0" w:rsidRPr="00FA04B8" w:rsidRDefault="002812F0" w:rsidP="00FA04B8">
      <w:pPr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/>
          <w:b/>
          <w:sz w:val="24"/>
          <w:szCs w:val="24"/>
        </w:rPr>
      </w:pPr>
      <w:r w:rsidRPr="00FA04B8">
        <w:rPr>
          <w:rFonts w:ascii="Times New Roman" w:hAnsi="Times New Roman"/>
          <w:b/>
          <w:sz w:val="24"/>
          <w:szCs w:val="24"/>
        </w:rPr>
        <w:t>4.3. Исчерпывающий перечень оснований для приостановления рассмотрения жалобы и случаев, в которых ответ на жалобу не дается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4.3.1. Основаниями для отказа в рассмотрении жалобы администрации Железногорского района Курской области являются: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1) если в жалобе не указано фамилия (наименование) заявителя, направившего обращение, и (или) почтовый адрес, по которому должен быть направлен ответ;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2)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3) если текст жалобы, фамилия (наименование) и (или) почтовый адрес заявителя не поддаются прочтению;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4)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4.3.2. Ответственное должностное лицо направляет лицу, направившему жалобу (далее – Заявитель) письменный ответ об отказе в рассмотрении жалобы с указанием причины такого отказа, за исключением случаев: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1) если в жалобе не указано фамилия (наименование) заявителя, направившего обращение, и (или) почтовый адрес, по которому должен быть направлен ответ;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2) если текст жалобы, фамилия (наименование) и (или) почтовый адрес заявителя не поддаются прочтению.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4.3.3. Объединения юридических лиц, индивидуальных предпринимателей вправе: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- обращаться в органы прокуратуры с просьбой вынести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2812F0" w:rsidRPr="00FA04B8" w:rsidRDefault="002812F0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- обращаться в суд в защиту нарушений при осуществлении муниципального контроля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2812F0" w:rsidRPr="00FA04B8" w:rsidRDefault="002812F0" w:rsidP="00FA04B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4.3.4. Результаты проверки, проведенной Администрацией Железногорского района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 отмене судом на основании заявления юридического лица, индивидуального предпринимателя.</w:t>
      </w:r>
    </w:p>
    <w:p w:rsidR="002812F0" w:rsidRPr="00FA04B8" w:rsidRDefault="002812F0" w:rsidP="00FA0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</w:t>
      </w:r>
      <w:r w:rsidRPr="00FA04B8">
        <w:rPr>
          <w:rFonts w:ascii="Times New Roman" w:hAnsi="Times New Roman"/>
          <w:b/>
          <w:bCs/>
          <w:sz w:val="24"/>
          <w:szCs w:val="24"/>
        </w:rPr>
        <w:t xml:space="preserve">. Перечень оснований для приостановления рассмотрения жалобы </w:t>
      </w:r>
    </w:p>
    <w:p w:rsidR="002812F0" w:rsidRPr="00FA04B8" w:rsidRDefault="002812F0" w:rsidP="00756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4.4</w:t>
      </w:r>
      <w:r w:rsidRPr="00FA04B8">
        <w:rPr>
          <w:rFonts w:ascii="Times New Roman" w:hAnsi="Times New Roman"/>
          <w:sz w:val="24"/>
          <w:szCs w:val="24"/>
          <w:lang w:eastAsia="en-US"/>
        </w:rPr>
        <w:t xml:space="preserve">.1. Уполномоченный на рассмотрение жалобы орган вправе оставить жалобу без ответа в следующих случаях:   </w:t>
      </w:r>
    </w:p>
    <w:p w:rsidR="002812F0" w:rsidRPr="00FA04B8" w:rsidRDefault="002812F0" w:rsidP="00756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4B8">
        <w:rPr>
          <w:rFonts w:ascii="Times New Roman" w:hAnsi="Times New Roman"/>
          <w:sz w:val="24"/>
          <w:szCs w:val="24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812F0" w:rsidRPr="00FA04B8" w:rsidRDefault="002812F0" w:rsidP="00756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4B8">
        <w:rPr>
          <w:rFonts w:ascii="Times New Roman" w:hAnsi="Times New Roman"/>
          <w:sz w:val="24"/>
          <w:szCs w:val="24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812F0" w:rsidRDefault="002812F0" w:rsidP="00FA04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4.4</w:t>
      </w:r>
      <w:r w:rsidRPr="00FA04B8">
        <w:rPr>
          <w:rFonts w:ascii="Times New Roman" w:hAnsi="Times New Roman"/>
          <w:sz w:val="24"/>
          <w:szCs w:val="24"/>
          <w:lang w:eastAsia="en-US"/>
        </w:rPr>
        <w:t xml:space="preserve">.2. </w:t>
      </w:r>
      <w:r w:rsidRPr="00FA04B8">
        <w:rPr>
          <w:rFonts w:ascii="Times New Roman" w:hAnsi="Times New Roman"/>
          <w:sz w:val="24"/>
          <w:szCs w:val="24"/>
        </w:rPr>
        <w:t xml:space="preserve">Должностное лицо, уполномоченное на рассмотрение жалобы, обязано сообщить заявителю об оставлении жалобы без ответа в порядке и сроки, указанные в </w:t>
      </w:r>
      <w:hyperlink r:id="rId13" w:history="1">
        <w:r w:rsidRPr="00FA04B8">
          <w:rPr>
            <w:rFonts w:ascii="Times New Roman" w:hAnsi="Times New Roman"/>
            <w:sz w:val="24"/>
            <w:szCs w:val="24"/>
          </w:rPr>
          <w:t>статье 11</w:t>
        </w:r>
      </w:hyperlink>
      <w:r w:rsidRPr="00FA04B8">
        <w:rPr>
          <w:rFonts w:ascii="Times New Roman" w:hAnsi="Times New Roman"/>
          <w:sz w:val="24"/>
          <w:szCs w:val="24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:rsidR="002812F0" w:rsidRPr="00FA04B8" w:rsidRDefault="002812F0" w:rsidP="00E15E9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</w:t>
      </w:r>
      <w:r w:rsidRPr="00FA04B8">
        <w:rPr>
          <w:rFonts w:ascii="Times New Roman" w:hAnsi="Times New Roman"/>
          <w:b/>
          <w:bCs/>
          <w:sz w:val="24"/>
          <w:szCs w:val="24"/>
        </w:rPr>
        <w:t>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2812F0" w:rsidRPr="00FA04B8" w:rsidRDefault="002812F0" w:rsidP="00E15E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Заявители могут направить жалобу:</w:t>
      </w:r>
    </w:p>
    <w:p w:rsidR="002812F0" w:rsidRPr="00FA04B8" w:rsidRDefault="002812F0" w:rsidP="00E15E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FA04B8">
        <w:rPr>
          <w:rFonts w:ascii="Times New Roman" w:hAnsi="Times New Roman"/>
          <w:sz w:val="24"/>
          <w:szCs w:val="24"/>
        </w:rPr>
        <w:t>- в Администрацию Железногорского района (адрес: 307170, Курская область,                    г. Железногорск,  ул. Ленина, д.52, телефон: 8 (47148) 4-16-33);</w:t>
      </w:r>
    </w:p>
    <w:p w:rsidR="002812F0" w:rsidRPr="00FA04B8" w:rsidRDefault="002812F0" w:rsidP="00E15E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FA04B8">
        <w:rPr>
          <w:rFonts w:ascii="Times New Roman" w:hAnsi="Times New Roman"/>
          <w:sz w:val="24"/>
          <w:szCs w:val="24"/>
          <w:lang w:eastAsia="en-US"/>
        </w:rPr>
        <w:t xml:space="preserve">- Главе Железногорского района Курской области </w:t>
      </w:r>
      <w:r w:rsidRPr="00FA04B8">
        <w:rPr>
          <w:rFonts w:ascii="Times New Roman" w:hAnsi="Times New Roman"/>
          <w:sz w:val="24"/>
          <w:szCs w:val="24"/>
        </w:rPr>
        <w:t>(адрес: 307170, Курская область, г. Железногорск, ул. Ленина, д.52, телефон: 8 (47148) 4-16-33);</w:t>
      </w:r>
    </w:p>
    <w:p w:rsidR="002812F0" w:rsidRPr="00FA04B8" w:rsidRDefault="002812F0" w:rsidP="00E15E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  <w:lang w:eastAsia="en-US"/>
        </w:rPr>
        <w:t xml:space="preserve">- первому заместителю Главы Администрации Железногорского района Курской области </w:t>
      </w:r>
      <w:r w:rsidRPr="00FA04B8">
        <w:rPr>
          <w:rFonts w:ascii="Times New Roman" w:hAnsi="Times New Roman"/>
          <w:sz w:val="24"/>
          <w:szCs w:val="24"/>
        </w:rPr>
        <w:t>(адрес: 307170, Курская область, г. Железногорск, ул. Ленина, д.52, телефон:                    8 (47148) 2-60-31).</w:t>
      </w:r>
    </w:p>
    <w:p w:rsidR="002812F0" w:rsidRPr="00FA04B8" w:rsidRDefault="002812F0" w:rsidP="00E15E92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12F0" w:rsidRPr="00FA04B8" w:rsidRDefault="002812F0" w:rsidP="00FA04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04B8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.6</w:t>
      </w:r>
      <w:r w:rsidRPr="00FA04B8">
        <w:rPr>
          <w:rFonts w:ascii="Times New Roman" w:hAnsi="Times New Roman"/>
          <w:b/>
          <w:bCs/>
          <w:sz w:val="24"/>
          <w:szCs w:val="24"/>
        </w:rPr>
        <w:t>. Результат рассмотрения жалобы</w:t>
      </w:r>
    </w:p>
    <w:p w:rsidR="002812F0" w:rsidRPr="00FA04B8" w:rsidRDefault="002812F0" w:rsidP="007564D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.6</w:t>
      </w:r>
      <w:r w:rsidRPr="00FA04B8">
        <w:rPr>
          <w:rFonts w:ascii="Times New Roman" w:hAnsi="Times New Roman"/>
          <w:sz w:val="24"/>
          <w:szCs w:val="24"/>
        </w:rPr>
        <w:t>.1. По результатам рассмотрения жалобы орган, осуществляющий муниципальный контроль, принимает одно из следующих решений:</w:t>
      </w:r>
    </w:p>
    <w:p w:rsidR="002812F0" w:rsidRPr="00FA04B8" w:rsidRDefault="002812F0" w:rsidP="007564D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осуществляющим муниципальный контроль, опечаток и ошибок в выданных в результате осуществления муниципального контроля,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812F0" w:rsidRPr="00FA04B8" w:rsidRDefault="002812F0" w:rsidP="00FA04B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2) отказывает в удовлетво</w:t>
      </w:r>
      <w:r>
        <w:rPr>
          <w:rFonts w:ascii="Times New Roman" w:hAnsi="Times New Roman"/>
          <w:sz w:val="24"/>
          <w:szCs w:val="24"/>
        </w:rPr>
        <w:t>рении жалобы.</w:t>
      </w: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Приложение № 1</w:t>
      </w:r>
    </w:p>
    <w:p w:rsidR="002812F0" w:rsidRDefault="002812F0" w:rsidP="00482297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color w:val="404040"/>
          <w:sz w:val="24"/>
          <w:szCs w:val="24"/>
        </w:rPr>
        <w:t xml:space="preserve"> по исполнению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муниципальной функции по осуществлению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муниципального контроля за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обеспечением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сохранности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автомобильных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дорог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местного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значения в границах</w:t>
      </w:r>
    </w:p>
    <w:p w:rsidR="002812F0" w:rsidRPr="00FA04B8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Железногорского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района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Курской области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           БЛОК-СХЕМА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ОСУЩЕСТВЛЕНИЯ МУНИЦИПАЛЬНОГО КОНТРОЛЯ ПО ОБЕСПЕЧЕНИЮ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СОХРАННОСТИ АВТОМОБИЛЬНЫХ ДОРОГ МЕСТНОГО ЗНАЧЕНИЯ 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0A0"/>
      </w:tblPr>
      <w:tblGrid>
        <w:gridCol w:w="9355"/>
      </w:tblGrid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Обращения, заявления о фактах возникновения угрозы причинения вреда окружающей среде                           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Распоряжение о проведении проверки                   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Поручение о проведении плановой проверки               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Проверка исполнения предписания                   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Проверка по обращению, заявлению граждан о проведении внеплановой проверки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Подготовка решения о проведении проверки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Согласование плана проверок с органами прокуратуры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Размещение плана проверок на сайте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Распоряжение об утверждении плана проведения проверок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Составление ежегодного плана проведения проверок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Направление копии акта проверки в органы прокуратуры, если ранее было получено решение о проведении внеплановой выездной проверки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Заявление о согласовании проведения внеплановой выездной проверки с органами прокуратуры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Разрешение органов прокуратуры о проведении внеплановой выездной проверки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Проведение проверки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Проведение документарной проверки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Оформление результатов проверки, уведомление о проведении проверки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Решение об отказе в проведении внеплановой выездной проверки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Проверка не проводится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Проведение выездной проверки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Уведомление субъекта проверки о проведенной проверке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Вручение под роспись акта проверки, предписания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Направление акта проверки, предписания почтой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2F0" w:rsidRPr="009A106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812F0" w:rsidRPr="00FA04B8" w:rsidRDefault="002812F0" w:rsidP="007A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B8">
              <w:rPr>
                <w:rFonts w:ascii="Times New Roman" w:hAnsi="Times New Roman"/>
                <w:sz w:val="24"/>
                <w:szCs w:val="24"/>
              </w:rPr>
              <w:t>Предписание - в случае, если выявлены нарушения</w:t>
            </w:r>
          </w:p>
        </w:tc>
      </w:tr>
    </w:tbl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Приложение № 2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к Административному регламенту</w:t>
      </w:r>
      <w:r>
        <w:rPr>
          <w:rFonts w:ascii="Times New Roman" w:hAnsi="Times New Roman"/>
          <w:color w:val="404040"/>
          <w:sz w:val="24"/>
          <w:szCs w:val="24"/>
        </w:rPr>
        <w:t xml:space="preserve"> по исполнению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муниципальной функции по осуществлению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муниципального контроля за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обеспечением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сохранности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автомобильных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дорог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местного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значения в границах</w:t>
      </w:r>
    </w:p>
    <w:p w:rsidR="002812F0" w:rsidRPr="00FA04B8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Железногорского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района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Курской области</w:t>
      </w: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Pr="00FA04B8" w:rsidRDefault="002812F0" w:rsidP="00156FA7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АДМИНИСТРАЦИЯ ЖЕЛЕЗНОГОРСКОГО РАЙОНА </w:t>
      </w:r>
    </w:p>
    <w:p w:rsidR="002812F0" w:rsidRPr="00FA04B8" w:rsidRDefault="002812F0" w:rsidP="00156FA7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КУРСКОЙ ОБЛАСТИ</w:t>
      </w:r>
    </w:p>
    <w:p w:rsidR="002812F0" w:rsidRPr="00FA04B8" w:rsidRDefault="002812F0" w:rsidP="00B707A5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(официальный бланк) </w:t>
      </w:r>
    </w:p>
    <w:p w:rsidR="002812F0" w:rsidRPr="00FA04B8" w:rsidRDefault="002812F0" w:rsidP="00B707A5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РАСПОРЯЖЕНИЕ</w:t>
      </w:r>
    </w:p>
    <w:p w:rsidR="002812F0" w:rsidRPr="00FA04B8" w:rsidRDefault="002812F0" w:rsidP="00156F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812F0" w:rsidRPr="00FA04B8" w:rsidRDefault="002812F0" w:rsidP="00351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 xml:space="preserve">о проведении плановой </w:t>
      </w:r>
      <w:r w:rsidRPr="00FA04B8">
        <w:rPr>
          <w:rFonts w:ascii="Times New Roman" w:hAnsi="Times New Roman"/>
          <w:i/>
          <w:sz w:val="24"/>
          <w:szCs w:val="24"/>
        </w:rPr>
        <w:t>(внеплановой)</w:t>
      </w:r>
      <w:r w:rsidRPr="00FA04B8">
        <w:rPr>
          <w:rFonts w:ascii="Times New Roman" w:hAnsi="Times New Roman"/>
          <w:sz w:val="24"/>
          <w:szCs w:val="24"/>
        </w:rPr>
        <w:t xml:space="preserve">  проверки</w:t>
      </w:r>
    </w:p>
    <w:p w:rsidR="002812F0" w:rsidRPr="00FA04B8" w:rsidRDefault="002812F0" w:rsidP="00351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 xml:space="preserve">за обеспечением сохранности автомобильных дорог </w:t>
      </w:r>
    </w:p>
    <w:p w:rsidR="002812F0" w:rsidRPr="00FA04B8" w:rsidRDefault="002812F0" w:rsidP="00351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местного значения в границах Железногорского</w:t>
      </w:r>
    </w:p>
    <w:p w:rsidR="002812F0" w:rsidRPr="00FA04B8" w:rsidRDefault="002812F0" w:rsidP="00351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района Курской области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F0" w:rsidRPr="00FA04B8" w:rsidRDefault="002812F0" w:rsidP="00FF5002">
      <w:pPr>
        <w:pStyle w:val="ConsPlusNormal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FA04B8">
        <w:rPr>
          <w:rFonts w:ascii="Courier New" w:hAnsi="Courier New" w:cs="Courier New"/>
        </w:rPr>
        <w:t xml:space="preserve">, </w:t>
      </w:r>
      <w:r w:rsidRPr="00FA04B8">
        <w:rPr>
          <w:rFonts w:ascii="Times New Roman" w:hAnsi="Times New Roman"/>
          <w:sz w:val="24"/>
          <w:szCs w:val="24"/>
        </w:rPr>
        <w:t>Федеральным  </w:t>
      </w:r>
      <w:hyperlink r:id="rId14" w:history="1">
        <w:r w:rsidRPr="00FA04B8">
          <w:rPr>
            <w:rFonts w:ascii="Times New Roman" w:hAnsi="Times New Roman"/>
            <w:sz w:val="24"/>
            <w:szCs w:val="24"/>
          </w:rPr>
          <w:t>законом</w:t>
        </w:r>
      </w:hyperlink>
      <w:r w:rsidRPr="00FA04B8">
        <w:rPr>
          <w:rFonts w:ascii="Times New Roman" w:hAnsi="Times New Roman"/>
          <w:sz w:val="24"/>
          <w:szCs w:val="24"/>
        </w:rPr>
        <w:t xml:space="preserve"> от 08.11.2007 № 257-ФЗ «Об автомобильных  дорогах и о дорожной деятельности в Российской Федерации и о внесении изменений в отдельные законодательные акты Российской Федерации», Федеральным  </w:t>
      </w:r>
      <w:hyperlink r:id="rId15" w:history="1">
        <w:r w:rsidRPr="00FA04B8">
          <w:rPr>
            <w:rFonts w:ascii="Times New Roman" w:hAnsi="Times New Roman"/>
            <w:sz w:val="24"/>
            <w:szCs w:val="24"/>
          </w:rPr>
          <w:t>законом</w:t>
        </w:r>
      </w:hyperlink>
      <w:r w:rsidRPr="00FA04B8">
        <w:rPr>
          <w:rFonts w:ascii="Times New Roman" w:hAnsi="Times New Roman"/>
          <w:sz w:val="24"/>
          <w:szCs w:val="24"/>
        </w:rPr>
        <w:t>  от  10.12.</w:t>
      </w:r>
      <w:r w:rsidRPr="00FA04B8">
        <w:rPr>
          <w:rFonts w:ascii="Times New Roman" w:hAnsi="Times New Roman"/>
          <w:color w:val="404040"/>
          <w:sz w:val="24"/>
          <w:szCs w:val="24"/>
        </w:rPr>
        <w:t xml:space="preserve">1995  </w:t>
      </w:r>
    </w:p>
    <w:p w:rsidR="002812F0" w:rsidRPr="00FA04B8" w:rsidRDefault="002812F0" w:rsidP="00FF5002">
      <w:pPr>
        <w:pStyle w:val="ConsPlusNormal"/>
        <w:ind w:firstLine="0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№ 196-ФЗ «О безопасности дорожного движения», Уставом муниципального района «Железногорский район» Курской области, </w:t>
      </w:r>
    </w:p>
    <w:p w:rsidR="002812F0" w:rsidRPr="00FA04B8" w:rsidRDefault="002812F0" w:rsidP="00FF5002">
      <w:pPr>
        <w:pStyle w:val="ConsPlusNormal"/>
        <w:ind w:firstLine="0"/>
        <w:jc w:val="both"/>
        <w:rPr>
          <w:rFonts w:ascii="Courier New" w:hAnsi="Courier New" w:cs="Courier New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_________________________________________________________________</w:t>
      </w:r>
    </w:p>
    <w:p w:rsidR="002812F0" w:rsidRPr="00FA04B8" w:rsidRDefault="002812F0" w:rsidP="00156FA7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(указывается, что является целью проведения проверки - либо в соответствии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с ежегодным планом проверок, либо в связи с обращениями заявителей)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1. Провести проверку в отношении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2. Назначить лицом(ами), уполномоченным(ыми) на проведение проверки: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(фамилия, имя, отчество (в случае, если имеется), должность должностного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лица (должностных лиц), уполномоченного(ых) на проведение проверки)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3.  Привлечь  к  проведению  проверки  в качестве экспертов, представителей экспертных организаций, следующих лиц: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(фамилия, имя, отчество (в случае, если имеется), должности привлекаемых к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проведению проверки экспертов, представителей экспертных организаций)</w:t>
      </w:r>
    </w:p>
    <w:p w:rsidR="002812F0" w:rsidRPr="00FA04B8" w:rsidRDefault="002812F0" w:rsidP="00AA6A90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4. Установить, что:</w:t>
      </w:r>
    </w:p>
    <w:p w:rsidR="002812F0" w:rsidRPr="00FA04B8" w:rsidRDefault="002812F0" w:rsidP="00AA6A90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настоящая проверка проводится с целью: ____________________________________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При   установлении   целей   проводимой   проверки   указывается  следующая информация: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а) в случае проведения плановой проверки: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б) в случае проведения внеплановой выездной проверки: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-  ссылка  на  реквизиты  ранее  выданного проверяемому лицу предписания об устранении выявленного нарушения, срок для исполнения которого истек;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-  ссылка  на реквизиты обращений и заявлений, поступивших в уполномоченный орган;  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- краткое  изложение  информации  о  фактах  причинения  вреда жизни, здоровью граждан, вреда животным, растениям, окружающей среде, безопасности государства  или  возникновения  реальной  угрозы 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прав;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в) в случае проведения внеплановой выездной проверки, которая назначается в отношении   субъекта  малого  и  среднего  предпринимательства  и  подлежит согласованию  с  органами  прокуратуры,  но в целях принятия неотложных мер должна  быть  проведена  незамедлительно  в  связи с причинением вреда либо нарушением   проверяемых  требований,  если  такое  причинение  вреда  либо нарушение требований обнаружено непосредственно в момент его совершения: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-  ссылка  на  прилагаемую  копию  документа  (служебной  записки  и т.п.), представленного должностным лицом, обнаружившим нарушение.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Задачами настоящей проверки являются: ______________________________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5. Предметом настоящей проверки является (отметить нужное):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- соблюдение обязательных требований;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-  соответствие сведений, содержащихся в уведомлении о начале осуществления</w:t>
      </w:r>
    </w:p>
    <w:p w:rsidR="002812F0" w:rsidRPr="00FA04B8" w:rsidRDefault="002812F0" w:rsidP="00AA6A90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отдельных видов предпринимательской деятельности, обязательным требованиям;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- выполнение предписаний уполномоченного органа;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- проведение мероприятий по предотвращению причинения вреда жизни, здоровью граждан, вреда животным, растениям, окружающей среде,  по   предупреждению   возникновения   чрезвычайных  ситуаций  природного  и техногенного характера.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6.  Проверку  провести в период с "__"_______ 20_ г. по "__"__________ 20__г. включительно.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7. Правовые основания проведения проверки:</w:t>
      </w:r>
    </w:p>
    <w:p w:rsidR="002812F0" w:rsidRPr="00FA04B8" w:rsidRDefault="002812F0" w:rsidP="00AA6A90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AA6A90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483983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2812F0" w:rsidRPr="00FA04B8" w:rsidRDefault="002812F0" w:rsidP="00AA6A90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8.   В  процессе  проверки  провести  следующие  мероприятия  по  контролю, необходимые для достижения целей и задач проведения проверки:</w:t>
      </w:r>
    </w:p>
    <w:p w:rsidR="002812F0" w:rsidRPr="00FA04B8" w:rsidRDefault="002812F0" w:rsidP="00483983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AA6A90">
      <w:pPr>
        <w:spacing w:after="0" w:line="240" w:lineRule="auto"/>
        <w:ind w:firstLine="708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9. Перечень административных регламентов проведения мероприятий по контролю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(при их наличии), необходимых для проведения проверки: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812F0" w:rsidRPr="00FA04B8" w:rsidRDefault="002812F0" w:rsidP="00AA6A90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(с</w:t>
      </w:r>
      <w:r w:rsidRPr="00FA04B8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16"/>
          <w:szCs w:val="16"/>
        </w:rPr>
        <w:t>указанием их наименований, содержания, дат составления и составивших лиц в случае отсутствия у органа муниципального контроля полной информации – с указанием информации, достаточной для идентификации требуемых документов)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Глава Железногорского района</w:t>
      </w:r>
    </w:p>
    <w:p w:rsidR="002812F0" w:rsidRPr="00FA04B8" w:rsidRDefault="002812F0" w:rsidP="00267EBA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Курской области                                     ____________________________________________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 xml:space="preserve">                                                                                         Подпись                  Расшифровка подписи</w:t>
      </w:r>
    </w:p>
    <w:p w:rsidR="002812F0" w:rsidRPr="00FA04B8" w:rsidRDefault="002812F0" w:rsidP="00B707A5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</w:t>
      </w:r>
    </w:p>
    <w:p w:rsidR="002812F0" w:rsidRPr="00FA04B8" w:rsidRDefault="002812F0" w:rsidP="00FF5CBA">
      <w:pPr>
        <w:spacing w:after="0" w:line="240" w:lineRule="auto"/>
        <w:jc w:val="both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(фамилия, имя, отчество (в случае, если имеется), и должность должностного лица, непосредственно подготовившего проект распоряжения, контактный телефон – указывается на обратной стороне листа распоряжения внизу с левой стороны</w:t>
      </w:r>
    </w:p>
    <w:p w:rsidR="002812F0" w:rsidRDefault="002812F0" w:rsidP="00ED4A9F">
      <w:pPr>
        <w:tabs>
          <w:tab w:val="left" w:pos="7492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ab/>
      </w:r>
    </w:p>
    <w:p w:rsidR="002812F0" w:rsidRDefault="002812F0" w:rsidP="00ED4A9F">
      <w:pPr>
        <w:tabs>
          <w:tab w:val="left" w:pos="7492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F0" w:rsidRDefault="002812F0" w:rsidP="00ED4A9F">
      <w:pPr>
        <w:tabs>
          <w:tab w:val="left" w:pos="7492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F0" w:rsidRPr="00FA04B8" w:rsidRDefault="002812F0" w:rsidP="00ED4A9F">
      <w:pPr>
        <w:tabs>
          <w:tab w:val="left" w:pos="7492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F0" w:rsidRPr="00FA04B8" w:rsidRDefault="002812F0" w:rsidP="00ED4A9F">
      <w:pPr>
        <w:tabs>
          <w:tab w:val="left" w:pos="7492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ab/>
        <w:t>Приложение № 3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color w:val="404040"/>
          <w:sz w:val="24"/>
          <w:szCs w:val="24"/>
        </w:rPr>
        <w:t xml:space="preserve"> по исполнению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муниципальной функции по осуществлению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муниципального контроля за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обеспечением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сохранности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автомобильных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дорог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местного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значения в границах</w:t>
      </w:r>
    </w:p>
    <w:p w:rsidR="002812F0" w:rsidRPr="00FA04B8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Железногорского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района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Курской области</w:t>
      </w:r>
    </w:p>
    <w:p w:rsidR="002812F0" w:rsidRDefault="002812F0" w:rsidP="00B42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2F0" w:rsidRPr="00FA04B8" w:rsidRDefault="002812F0" w:rsidP="00B42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4B8">
        <w:rPr>
          <w:rFonts w:ascii="Times New Roman" w:hAnsi="Times New Roman"/>
          <w:b/>
          <w:sz w:val="24"/>
          <w:szCs w:val="24"/>
        </w:rPr>
        <w:t>ФОРМА АКТА ПРОВЕРКИ</w:t>
      </w:r>
    </w:p>
    <w:p w:rsidR="002812F0" w:rsidRPr="00FA04B8" w:rsidRDefault="002812F0" w:rsidP="00B42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4B8">
        <w:rPr>
          <w:rFonts w:ascii="Times New Roman" w:hAnsi="Times New Roman"/>
          <w:b/>
          <w:sz w:val="24"/>
          <w:szCs w:val="24"/>
        </w:rPr>
        <w:t>юридического лица, индивидуального предпринимателя</w:t>
      </w:r>
    </w:p>
    <w:p w:rsidR="002812F0" w:rsidRPr="00FA04B8" w:rsidRDefault="002812F0" w:rsidP="00B42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4B8">
        <w:rPr>
          <w:rFonts w:ascii="Times New Roman" w:hAnsi="Times New Roman"/>
          <w:b/>
          <w:sz w:val="24"/>
          <w:szCs w:val="24"/>
        </w:rPr>
        <w:t>за обеспечением сохранности автомобильных дорог местного значения в границах Железногорского района Курской области</w:t>
      </w:r>
    </w:p>
    <w:p w:rsidR="002812F0" w:rsidRPr="00FA04B8" w:rsidRDefault="002812F0" w:rsidP="00B70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2F0" w:rsidRPr="00FA04B8" w:rsidRDefault="002812F0" w:rsidP="00B70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 xml:space="preserve">АДМИНИСТРАЦИЯ ЖЕЛЕЗНОГОРСКОГО РАЙОНА </w:t>
      </w:r>
    </w:p>
    <w:p w:rsidR="002812F0" w:rsidRPr="00FA04B8" w:rsidRDefault="002812F0" w:rsidP="00B70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КУРСКОЙ ОБЛАСТИ</w:t>
      </w:r>
    </w:p>
    <w:p w:rsidR="002812F0" w:rsidRPr="00FA04B8" w:rsidRDefault="002812F0" w:rsidP="00B70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 xml:space="preserve">(официальный бланк) </w:t>
      </w:r>
    </w:p>
    <w:p w:rsidR="002812F0" w:rsidRPr="00FA04B8" w:rsidRDefault="002812F0" w:rsidP="00351DAC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FA164A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                                                      "__"________ 20__ г.</w:t>
      </w:r>
    </w:p>
    <w:p w:rsidR="002812F0" w:rsidRPr="00FA04B8" w:rsidRDefault="002812F0" w:rsidP="00FA164A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                                                  ________________________</w:t>
      </w:r>
    </w:p>
    <w:p w:rsidR="002812F0" w:rsidRPr="00FA04B8" w:rsidRDefault="002812F0" w:rsidP="00FA164A">
      <w:pPr>
        <w:spacing w:after="0" w:line="240" w:lineRule="auto"/>
        <w:jc w:val="right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                                                   (дата составления акта)</w:t>
      </w:r>
    </w:p>
    <w:p w:rsidR="002812F0" w:rsidRPr="00FA04B8" w:rsidRDefault="002812F0" w:rsidP="00FA164A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                                                  ________________________</w:t>
      </w:r>
    </w:p>
    <w:p w:rsidR="002812F0" w:rsidRPr="00FA04B8" w:rsidRDefault="002812F0" w:rsidP="00FA164A">
      <w:pPr>
        <w:spacing w:after="0" w:line="240" w:lineRule="auto"/>
        <w:jc w:val="right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                                                   </w:t>
      </w:r>
      <w:r w:rsidRPr="00FA04B8">
        <w:rPr>
          <w:rFonts w:ascii="Times New Roman" w:hAnsi="Times New Roman"/>
          <w:color w:val="404040"/>
          <w:sz w:val="16"/>
          <w:szCs w:val="16"/>
        </w:rPr>
        <w:t>(место составления акта)</w:t>
      </w:r>
    </w:p>
    <w:p w:rsidR="002812F0" w:rsidRPr="00FA04B8" w:rsidRDefault="002812F0" w:rsidP="00FA164A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                                                  ________________________</w:t>
      </w:r>
    </w:p>
    <w:p w:rsidR="002812F0" w:rsidRPr="00FA04B8" w:rsidRDefault="002812F0" w:rsidP="00FA164A">
      <w:pPr>
        <w:spacing w:after="0" w:line="240" w:lineRule="auto"/>
        <w:jc w:val="right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                                                   (время составления акта)</w:t>
      </w:r>
    </w:p>
    <w:p w:rsidR="002812F0" w:rsidRPr="00FA04B8" w:rsidRDefault="002812F0" w:rsidP="00FA164A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FA04B8">
        <w:rPr>
          <w:rFonts w:ascii="Times New Roman" w:hAnsi="Times New Roman"/>
          <w:b/>
          <w:color w:val="404040"/>
          <w:sz w:val="24"/>
          <w:szCs w:val="24"/>
        </w:rPr>
        <w:t>АКТ ПРОВЕРКИ</w:t>
      </w:r>
    </w:p>
    <w:p w:rsidR="002812F0" w:rsidRPr="00FA04B8" w:rsidRDefault="002812F0" w:rsidP="00BD65D6">
      <w:pPr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FA04B8">
        <w:rPr>
          <w:rFonts w:ascii="Times New Roman" w:hAnsi="Times New Roman"/>
          <w:b/>
          <w:color w:val="404040"/>
          <w:sz w:val="24"/>
          <w:szCs w:val="24"/>
        </w:rPr>
        <w:t>юридического лица,</w:t>
      </w:r>
    </w:p>
    <w:p w:rsidR="002812F0" w:rsidRPr="00FA04B8" w:rsidRDefault="002812F0" w:rsidP="00CE5DEC">
      <w:pPr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FA04B8">
        <w:rPr>
          <w:rFonts w:ascii="Times New Roman" w:hAnsi="Times New Roman"/>
          <w:b/>
          <w:color w:val="404040"/>
          <w:sz w:val="24"/>
          <w:szCs w:val="24"/>
        </w:rPr>
        <w:t>индивидуального предпринимателя</w:t>
      </w:r>
    </w:p>
    <w:p w:rsidR="002812F0" w:rsidRPr="00FA04B8" w:rsidRDefault="002812F0" w:rsidP="00BD6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4B8">
        <w:rPr>
          <w:rFonts w:ascii="Times New Roman" w:hAnsi="Times New Roman"/>
          <w:b/>
          <w:sz w:val="24"/>
          <w:szCs w:val="24"/>
        </w:rPr>
        <w:t>за обеспечением сохранности автомобильных дорог</w:t>
      </w:r>
    </w:p>
    <w:p w:rsidR="002812F0" w:rsidRPr="00FA04B8" w:rsidRDefault="002812F0" w:rsidP="00BD6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4B8">
        <w:rPr>
          <w:rFonts w:ascii="Times New Roman" w:hAnsi="Times New Roman"/>
          <w:b/>
          <w:sz w:val="24"/>
          <w:szCs w:val="24"/>
        </w:rPr>
        <w:t>местного значения в границах Железногорского</w:t>
      </w:r>
    </w:p>
    <w:p w:rsidR="002812F0" w:rsidRPr="00FA04B8" w:rsidRDefault="002812F0" w:rsidP="00BD6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4B8">
        <w:rPr>
          <w:rFonts w:ascii="Times New Roman" w:hAnsi="Times New Roman"/>
          <w:b/>
          <w:sz w:val="24"/>
          <w:szCs w:val="24"/>
        </w:rPr>
        <w:t>района Курской области</w:t>
      </w:r>
    </w:p>
    <w:p w:rsidR="002812F0" w:rsidRPr="00FA04B8" w:rsidRDefault="002812F0" w:rsidP="00BD65D6">
      <w:pPr>
        <w:spacing w:after="0" w:line="240" w:lineRule="auto"/>
        <w:rPr>
          <w:rFonts w:ascii="Times New Roman" w:hAnsi="Times New Roman"/>
          <w:b/>
          <w:color w:val="404040"/>
          <w:sz w:val="24"/>
          <w:szCs w:val="24"/>
        </w:rPr>
      </w:pP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(место проведения проверки)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На основании: 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о   проведении проверки)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была проведена проверка в отношении: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Продолжительность проверки: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Акт составлен: _______________________________________________________________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(наименование органа муниципального контроля)</w:t>
      </w:r>
    </w:p>
    <w:p w:rsidR="002812F0" w:rsidRPr="00FA04B8" w:rsidRDefault="002812F0" w:rsidP="00F50FBD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С  копией  распоряжения  о  проведении проверки ознакомлен: заполняется при проведении выездной проверки:________________________________________________</w:t>
      </w:r>
    </w:p>
    <w:p w:rsidR="002812F0" w:rsidRPr="00FA04B8" w:rsidRDefault="002812F0" w:rsidP="00534F36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 xml:space="preserve">                                                                    (фамилия, имя, отчество (в случае, если имеется),  подпись, дата, время)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Дата  и номер решения прокурора (его заместителя) о согласовании проведения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проверки: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(заполняется в случае проведения внеплановой проверки субъекта малого или  среднего предпринимательства)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Лицо(а), проводившие проверку: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указываются фамилия, имя, отчество (в случае, если имеется), должности экспертов и/или наименование экспертных организаций)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При проведении проверки присутствовали: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  юридического лица, уполномоченного представителя индивидуального</w:t>
      </w:r>
    </w:p>
    <w:p w:rsidR="002812F0" w:rsidRPr="00FA04B8" w:rsidRDefault="002812F0" w:rsidP="00356034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предпринимателя, присутствовавших при проведении мероприятий по проверке)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В ходе проведения проверки:__________________________________________________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-  выявлены нарушения обязательных требований или требований, установленных муниципальными правовыми актами: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</w:t>
      </w:r>
    </w:p>
    <w:p w:rsidR="002812F0" w:rsidRPr="00FA04B8" w:rsidRDefault="002812F0" w:rsidP="00356034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(с указанием характера нарушений; лиц, допустивших нарушения)</w:t>
      </w:r>
    </w:p>
    <w:p w:rsidR="002812F0" w:rsidRPr="00FA04B8" w:rsidRDefault="002812F0" w:rsidP="00356034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-  выявлены  несоответствия  сведений,  содержащихся в уведомлении о начале осуществления    отдельных    видов    предпринимательской    деятельности, обязательным  требованиям  (с  указанием  положений  (нормативных) правовых актов):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</w:t>
      </w:r>
    </w:p>
    <w:p w:rsidR="002812F0" w:rsidRPr="00FA04B8" w:rsidRDefault="002812F0" w:rsidP="00356034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предписаний):________________________________________________________________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- нарушений не выявлено.</w:t>
      </w:r>
    </w:p>
    <w:p w:rsidR="002812F0" w:rsidRPr="00FA04B8" w:rsidRDefault="002812F0" w:rsidP="00356034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Запись   в   Журнал   учета  проверок  юридического  лица,  индивидуального предпринимателя,  проводимых  органами государственного контроля (надзора), органами  муниципального  контроля,  внесена  (заполняется  при  проведении выездной проверки):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                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    </w:t>
      </w:r>
      <w:r w:rsidRPr="00FA04B8">
        <w:rPr>
          <w:rFonts w:ascii="Times New Roman" w:hAnsi="Times New Roman"/>
          <w:color w:val="404040"/>
          <w:sz w:val="16"/>
          <w:szCs w:val="16"/>
        </w:rPr>
        <w:t>(подпись проверяющего)                                              (подпись уполномоченного представителя юридического лица, индивидуального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                                                                                                                          предпринимателя, его уполномоченного представителя)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356034">
      <w:pPr>
        <w:spacing w:after="0" w:line="240" w:lineRule="auto"/>
        <w:ind w:firstLine="708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Журнал  учета  проверок юридического лица, индивидуального предпринимателя, проводимых   органами   государственного   контроля   (надзора),   органами муниципального  контроля,  отсутствует (заполняется при проведении выездной проверки):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___________________________               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    </w:t>
      </w:r>
      <w:r w:rsidRPr="00FA04B8">
        <w:rPr>
          <w:rFonts w:ascii="Times New Roman" w:hAnsi="Times New Roman"/>
          <w:color w:val="404040"/>
          <w:sz w:val="16"/>
          <w:szCs w:val="16"/>
        </w:rPr>
        <w:t>(подпись проверяющего)                                                                     (подпись уполномоченного представителя юридического лица,  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                                                                                                          индивидуального предпринимателя, его уполномоченного представителя)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Прилагаемые документы:____________________________________________________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Подписи лиц, проводивших проверку:_________________________________________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С   актом   проверки   ознакомлен(а),  копию  акта  со  всеми  приложениями получил(а):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_________________________________________</w:t>
      </w:r>
    </w:p>
    <w:p w:rsidR="002812F0" w:rsidRPr="00FA04B8" w:rsidRDefault="002812F0" w:rsidP="00702371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 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"__"________ 20__ г. № __                                                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                                                                                                                                                                      (подпись)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Пометка об отказе ознакомления с актом проверки:___________________________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                                                                                                                             (подпись уполномоченного должностного лица (лиц),</w:t>
      </w:r>
    </w:p>
    <w:p w:rsidR="002812F0" w:rsidRPr="00FA04B8" w:rsidRDefault="002812F0" w:rsidP="002B5AA1">
      <w:pPr>
        <w:spacing w:after="0" w:line="240" w:lineRule="auto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                                                                                                                                                     проводивших проверку</w:t>
      </w: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FE7A04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</w:p>
    <w:p w:rsidR="002812F0" w:rsidRPr="00FA04B8" w:rsidRDefault="002812F0" w:rsidP="00FE7A04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Приложение № 4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color w:val="404040"/>
          <w:sz w:val="24"/>
          <w:szCs w:val="24"/>
        </w:rPr>
        <w:t xml:space="preserve"> по исполнению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муниципальной функции по осуществлению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муниципального контроля за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обеспечением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сохранности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автомобильных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дорог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местного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значения в границах</w:t>
      </w:r>
    </w:p>
    <w:p w:rsidR="002812F0" w:rsidRPr="00FA04B8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Железногорского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района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Курской области</w:t>
      </w:r>
    </w:p>
    <w:p w:rsidR="002812F0" w:rsidRDefault="002812F0" w:rsidP="00FE4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2F0" w:rsidRDefault="002812F0" w:rsidP="00FE4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2F0" w:rsidRPr="00FA04B8" w:rsidRDefault="002812F0" w:rsidP="00FE4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ФОРМА ПРЕДПИСАНИЯ</w:t>
      </w:r>
    </w:p>
    <w:p w:rsidR="002812F0" w:rsidRPr="00FA04B8" w:rsidRDefault="002812F0" w:rsidP="00FE4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о приостановке работ, связанных с пользованием</w:t>
      </w:r>
    </w:p>
    <w:p w:rsidR="002812F0" w:rsidRPr="00FA04B8" w:rsidRDefault="002812F0" w:rsidP="00FE4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автомобильными дорогами местного значения</w:t>
      </w:r>
    </w:p>
    <w:p w:rsidR="002812F0" w:rsidRPr="00FA04B8" w:rsidRDefault="002812F0" w:rsidP="00FE4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Железногорского района Курской области № 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F0" w:rsidRPr="00FA04B8" w:rsidRDefault="002812F0" w:rsidP="0070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Фирменный бланк администрации</w:t>
      </w:r>
    </w:p>
    <w:p w:rsidR="002812F0" w:rsidRPr="00FA04B8" w:rsidRDefault="002812F0" w:rsidP="0070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ПРЕДПИСАНИЕ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о приостановке работ, связанных с пользованием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автомобильными дорогами местного значения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Железногорского района Курской области № 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 xml:space="preserve">______________________                                                     __________________ 20___ г.                                                      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 </w:t>
      </w:r>
    </w:p>
    <w:p w:rsidR="002812F0" w:rsidRPr="00FA04B8" w:rsidRDefault="002812F0" w:rsidP="004627CD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sz w:val="24"/>
          <w:szCs w:val="24"/>
        </w:rPr>
        <w:t>На   основании   Акта  проверки  пользователя  автомобильных  дорог  общего пользования  местного значения  Железногорского района  Курской  област</w:t>
      </w:r>
      <w:r w:rsidRPr="00FA04B8">
        <w:rPr>
          <w:rFonts w:ascii="Times New Roman" w:hAnsi="Times New Roman"/>
          <w:color w:val="404040"/>
          <w:sz w:val="24"/>
          <w:szCs w:val="24"/>
        </w:rPr>
        <w:t>и: от __________ №</w:t>
      </w:r>
    </w:p>
    <w:p w:rsidR="002812F0" w:rsidRPr="00FA04B8" w:rsidRDefault="002812F0" w:rsidP="00C17002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Я,______________________________________________________________________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C17002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(фамилия, имя, отчество, должность должностного лица)</w:t>
      </w:r>
    </w:p>
    <w:p w:rsidR="002812F0" w:rsidRPr="00FA04B8" w:rsidRDefault="002812F0" w:rsidP="006353CA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Предписываю:__________________________________________________________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</w:t>
      </w:r>
    </w:p>
    <w:p w:rsidR="002812F0" w:rsidRPr="00FA04B8" w:rsidRDefault="002812F0" w:rsidP="003C663D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(наименование пользователя автомобильных дорог местного значения)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3C663D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(наименование участка автомобильной дороги местного значения)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1485"/>
        <w:gridCol w:w="4320"/>
      </w:tblGrid>
      <w:tr w:rsidR="002812F0" w:rsidRPr="009A1069" w:rsidTr="003665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06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9A1069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069">
              <w:rPr>
                <w:rFonts w:ascii="Times New Roman" w:hAnsi="Times New Roman"/>
                <w:sz w:val="20"/>
                <w:szCs w:val="20"/>
              </w:rPr>
              <w:t>Содержание предписания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069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r w:rsidRPr="009A1069">
              <w:rPr>
                <w:rFonts w:ascii="Times New Roman" w:hAnsi="Times New Roman"/>
                <w:sz w:val="20"/>
                <w:szCs w:val="20"/>
              </w:rPr>
              <w:br/>
              <w:t>исполнения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069">
              <w:rPr>
                <w:rFonts w:ascii="Times New Roman" w:hAnsi="Times New Roman"/>
                <w:sz w:val="20"/>
                <w:szCs w:val="20"/>
              </w:rPr>
              <w:t xml:space="preserve">Основания для вынесения    </w:t>
            </w:r>
            <w:r w:rsidRPr="009A1069">
              <w:rPr>
                <w:rFonts w:ascii="Times New Roman" w:hAnsi="Times New Roman"/>
                <w:sz w:val="20"/>
                <w:szCs w:val="20"/>
              </w:rPr>
              <w:br/>
              <w:t>предписания</w:t>
            </w:r>
          </w:p>
        </w:tc>
      </w:tr>
      <w:tr w:rsidR="002812F0" w:rsidRPr="009A1069" w:rsidTr="003665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F0" w:rsidRPr="009A1069" w:rsidTr="003665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F0" w:rsidRPr="009A1069" w:rsidTr="003665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Подпись лица, выдавшего предписание: _____________________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                                                                                                                             (подпись)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Предписание получено: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(фамилия, имя, отчество, должность уполномоченного представителя пользователя автомобильных дорог местного значения)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 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 _______________ 20___ г.                     _______________________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                                                                                                                                           (подпись)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702371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FE7A04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Приложение № 5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color w:val="404040"/>
          <w:sz w:val="24"/>
          <w:szCs w:val="24"/>
        </w:rPr>
        <w:t xml:space="preserve"> по исполнению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муниципальной функции по осуществлению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муниципального контроля за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обеспечением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сохранности</w:t>
      </w:r>
    </w:p>
    <w:p w:rsidR="002812F0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автомобильных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дорог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местного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значения в границах</w:t>
      </w:r>
    </w:p>
    <w:p w:rsidR="002812F0" w:rsidRPr="00FA04B8" w:rsidRDefault="002812F0" w:rsidP="00FE7A04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 Железногорского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района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FA04B8">
        <w:rPr>
          <w:rFonts w:ascii="Times New Roman" w:hAnsi="Times New Roman"/>
          <w:color w:val="404040"/>
          <w:sz w:val="24"/>
          <w:szCs w:val="24"/>
        </w:rPr>
        <w:t>Курской области</w:t>
      </w:r>
    </w:p>
    <w:p w:rsidR="002812F0" w:rsidRPr="00FA04B8" w:rsidRDefault="002812F0" w:rsidP="007A0DB9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ФОРМА</w:t>
      </w:r>
    </w:p>
    <w:p w:rsidR="002812F0" w:rsidRPr="00FA04B8" w:rsidRDefault="002812F0" w:rsidP="00752942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предписания об устранении выявленных нарушений при пользовании автомобильными дорогами местного значения</w:t>
      </w:r>
      <w:r w:rsidRPr="00FA04B8">
        <w:rPr>
          <w:rFonts w:ascii="Times New Roman" w:hAnsi="Times New Roman"/>
          <w:sz w:val="24"/>
          <w:szCs w:val="24"/>
        </w:rPr>
        <w:t xml:space="preserve"> Железногорского района Курской области                        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Фирменный бланк администрации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ПРЕДПИСАНИЕ</w:t>
      </w:r>
    </w:p>
    <w:p w:rsidR="002812F0" w:rsidRPr="00FA04B8" w:rsidRDefault="002812F0" w:rsidP="005D103B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об устранении выявленных нарушений при пользовании автомобильными дорогами местного значения Железногорского района Курской области 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№ 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 xml:space="preserve">г. _____________________                                                         ________________ 20___                         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45022A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 основании  Акта  проверки  пользователя  автомобильных  дорог  местного значения в Касимовском муниципальном районе: № _______ от ___________</w:t>
      </w:r>
    </w:p>
    <w:p w:rsidR="002812F0" w:rsidRPr="00FA04B8" w:rsidRDefault="002812F0" w:rsidP="0045022A">
      <w:pPr>
        <w:spacing w:after="0" w:line="240" w:lineRule="auto"/>
        <w:ind w:firstLine="708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Я, 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(фамилия, имя, отчество, должность должностного лица)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ПРЕДПИСЫВАЮ: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</w:t>
      </w:r>
    </w:p>
    <w:p w:rsidR="002812F0" w:rsidRPr="00FA04B8" w:rsidRDefault="002812F0" w:rsidP="001A4133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(наименование пользователя автомобильных дорог местного значения)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1485"/>
        <w:gridCol w:w="4320"/>
      </w:tblGrid>
      <w:tr w:rsidR="002812F0" w:rsidRPr="009A1069" w:rsidTr="003665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06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9A1069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069">
              <w:rPr>
                <w:rFonts w:ascii="Times New Roman" w:hAnsi="Times New Roman"/>
                <w:sz w:val="20"/>
                <w:szCs w:val="20"/>
              </w:rPr>
              <w:t>Содержание предписания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069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r w:rsidRPr="009A1069">
              <w:rPr>
                <w:rFonts w:ascii="Times New Roman" w:hAnsi="Times New Roman"/>
                <w:sz w:val="20"/>
                <w:szCs w:val="20"/>
              </w:rPr>
              <w:br/>
              <w:t>исполнения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069">
              <w:rPr>
                <w:rFonts w:ascii="Times New Roman" w:hAnsi="Times New Roman"/>
                <w:sz w:val="20"/>
                <w:szCs w:val="20"/>
              </w:rPr>
              <w:t xml:space="preserve">Основания для вынесения    </w:t>
            </w:r>
            <w:r w:rsidRPr="009A1069">
              <w:rPr>
                <w:rFonts w:ascii="Times New Roman" w:hAnsi="Times New Roman"/>
                <w:sz w:val="20"/>
                <w:szCs w:val="20"/>
              </w:rPr>
              <w:br/>
              <w:t>предписания</w:t>
            </w:r>
          </w:p>
        </w:tc>
      </w:tr>
      <w:tr w:rsidR="002812F0" w:rsidRPr="009A1069" w:rsidTr="003665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F0" w:rsidRPr="009A1069" w:rsidTr="003665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F0" w:rsidRPr="009A1069" w:rsidTr="003665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F0" w:rsidRPr="009A1069" w:rsidRDefault="002812F0" w:rsidP="0036650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</w:p>
    <w:p w:rsidR="002812F0" w:rsidRPr="00FA04B8" w:rsidRDefault="002812F0" w:rsidP="001A4133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Пользователь   автомобильных  дорог  общего пользования местного значения  в  Железногорского района Курской области  обязан проинформировать об исполнении соответствующих пунктов  настоящего  предписания  Администрацию Железногорского района, должностное лицо которой выдало предписание, в течение 7 дней с даты истечения срока их исполнения.</w:t>
      </w:r>
    </w:p>
    <w:p w:rsidR="002812F0" w:rsidRPr="00FA04B8" w:rsidRDefault="002812F0" w:rsidP="001A4133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Подпись лица, выдавшего предписание: _____________________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                                                                                                                      (подпись)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Предписание получено: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812F0" w:rsidRPr="00FA04B8" w:rsidRDefault="002812F0" w:rsidP="00627ACB">
      <w:pPr>
        <w:spacing w:after="0" w:line="240" w:lineRule="auto"/>
        <w:jc w:val="center"/>
        <w:rPr>
          <w:rFonts w:ascii="Times New Roman" w:hAnsi="Times New Roman"/>
          <w:color w:val="404040"/>
          <w:sz w:val="16"/>
          <w:szCs w:val="16"/>
        </w:rPr>
      </w:pPr>
      <w:r w:rsidRPr="00FA04B8">
        <w:rPr>
          <w:rFonts w:ascii="Times New Roman" w:hAnsi="Times New Roman"/>
          <w:color w:val="404040"/>
          <w:sz w:val="16"/>
          <w:szCs w:val="16"/>
        </w:rPr>
        <w:t>(фамилия, имя, отчество, должность уполномоченного представителя пользователя автомобильных дорог местного значения)</w:t>
      </w:r>
    </w:p>
    <w:p w:rsidR="002812F0" w:rsidRPr="00FA04B8" w:rsidRDefault="002812F0" w:rsidP="007A0DB9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 </w:t>
      </w:r>
    </w:p>
    <w:p w:rsidR="002812F0" w:rsidRPr="007A0DB9" w:rsidRDefault="002812F0" w:rsidP="007A0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4B8">
        <w:rPr>
          <w:rFonts w:ascii="Times New Roman" w:hAnsi="Times New Roman"/>
          <w:color w:val="404040"/>
          <w:sz w:val="24"/>
          <w:szCs w:val="24"/>
        </w:rPr>
        <w:t>_____ ____________________ 20___ г.                                                                                                            </w:t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 w:rsidRPr="00FA04B8">
        <w:rPr>
          <w:rFonts w:ascii="Times New Roman" w:hAnsi="Times New Roman"/>
          <w:color w:val="404040"/>
          <w:sz w:val="24"/>
          <w:szCs w:val="24"/>
        </w:rPr>
        <w:t> </w:t>
      </w:r>
      <w:r w:rsidRPr="00FA04B8">
        <w:rPr>
          <w:rFonts w:ascii="Times New Roman" w:hAnsi="Times New Roman"/>
          <w:color w:val="404040"/>
          <w:sz w:val="16"/>
          <w:szCs w:val="16"/>
        </w:rPr>
        <w:t>(подпись)</w:t>
      </w:r>
    </w:p>
    <w:sectPr w:rsidR="002812F0" w:rsidRPr="007A0DB9" w:rsidSect="00A2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F0" w:rsidRDefault="002812F0" w:rsidP="003E37CA">
      <w:pPr>
        <w:spacing w:after="0" w:line="240" w:lineRule="auto"/>
      </w:pPr>
      <w:r>
        <w:separator/>
      </w:r>
    </w:p>
  </w:endnote>
  <w:endnote w:type="continuationSeparator" w:id="1">
    <w:p w:rsidR="002812F0" w:rsidRDefault="002812F0" w:rsidP="003E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F0" w:rsidRDefault="002812F0" w:rsidP="003E37CA">
      <w:pPr>
        <w:spacing w:after="0" w:line="240" w:lineRule="auto"/>
      </w:pPr>
      <w:r>
        <w:separator/>
      </w:r>
    </w:p>
  </w:footnote>
  <w:footnote w:type="continuationSeparator" w:id="1">
    <w:p w:rsidR="002812F0" w:rsidRDefault="002812F0" w:rsidP="003E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A5F1AE8"/>
    <w:multiLevelType w:val="multilevel"/>
    <w:tmpl w:val="B4E41620"/>
    <w:lvl w:ilvl="0">
      <w:start w:val="1"/>
      <w:numFmt w:val="upperRoman"/>
      <w:lvlText w:val="%1."/>
      <w:lvlJc w:val="left"/>
      <w:pPr>
        <w:ind w:left="134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cs="Times New Roman" w:hint="default"/>
      </w:rPr>
    </w:lvl>
  </w:abstractNum>
  <w:abstractNum w:abstractNumId="2">
    <w:nsid w:val="398D09F1"/>
    <w:multiLevelType w:val="multilevel"/>
    <w:tmpl w:val="EE885B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40BC3152"/>
    <w:multiLevelType w:val="hybridMultilevel"/>
    <w:tmpl w:val="CAA6DC62"/>
    <w:lvl w:ilvl="0" w:tplc="3140E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80CA3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A2F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30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9A51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F04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1E0E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07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2EC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80715CD"/>
    <w:multiLevelType w:val="hybridMultilevel"/>
    <w:tmpl w:val="708C0790"/>
    <w:lvl w:ilvl="0" w:tplc="1DA4617C">
      <w:start w:val="4"/>
      <w:numFmt w:val="upperRoman"/>
      <w:lvlText w:val="%1."/>
      <w:lvlJc w:val="left"/>
      <w:pPr>
        <w:ind w:left="13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5">
    <w:nsid w:val="6A644B68"/>
    <w:multiLevelType w:val="multilevel"/>
    <w:tmpl w:val="24285BD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522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486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5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14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D99"/>
    <w:rsid w:val="00020CA4"/>
    <w:rsid w:val="00053456"/>
    <w:rsid w:val="000539EC"/>
    <w:rsid w:val="000677D0"/>
    <w:rsid w:val="00074BAF"/>
    <w:rsid w:val="00085C42"/>
    <w:rsid w:val="000C7BA7"/>
    <w:rsid w:val="000D068B"/>
    <w:rsid w:val="000D5F90"/>
    <w:rsid w:val="000D7F9A"/>
    <w:rsid w:val="000E123B"/>
    <w:rsid w:val="000E4612"/>
    <w:rsid w:val="000E7766"/>
    <w:rsid w:val="000F2F3F"/>
    <w:rsid w:val="0014024D"/>
    <w:rsid w:val="0014624B"/>
    <w:rsid w:val="0015138B"/>
    <w:rsid w:val="00156FA7"/>
    <w:rsid w:val="001703D7"/>
    <w:rsid w:val="0018561E"/>
    <w:rsid w:val="0019137D"/>
    <w:rsid w:val="001A4133"/>
    <w:rsid w:val="001C4ED0"/>
    <w:rsid w:val="001D20DD"/>
    <w:rsid w:val="001E78E6"/>
    <w:rsid w:val="001F641C"/>
    <w:rsid w:val="00216C18"/>
    <w:rsid w:val="0022159D"/>
    <w:rsid w:val="00234A17"/>
    <w:rsid w:val="00247F3C"/>
    <w:rsid w:val="00250092"/>
    <w:rsid w:val="00250275"/>
    <w:rsid w:val="00261D1A"/>
    <w:rsid w:val="00267EBA"/>
    <w:rsid w:val="002812F0"/>
    <w:rsid w:val="00281B3F"/>
    <w:rsid w:val="0028395F"/>
    <w:rsid w:val="00292F1D"/>
    <w:rsid w:val="002975BB"/>
    <w:rsid w:val="002B5AA1"/>
    <w:rsid w:val="002C0DA1"/>
    <w:rsid w:val="002C2296"/>
    <w:rsid w:val="002C5322"/>
    <w:rsid w:val="002E2484"/>
    <w:rsid w:val="002E6CEC"/>
    <w:rsid w:val="002F183E"/>
    <w:rsid w:val="002F7ACF"/>
    <w:rsid w:val="00311BB2"/>
    <w:rsid w:val="00313FC8"/>
    <w:rsid w:val="0031407E"/>
    <w:rsid w:val="00316B71"/>
    <w:rsid w:val="00321494"/>
    <w:rsid w:val="00326A33"/>
    <w:rsid w:val="00330A75"/>
    <w:rsid w:val="00332B47"/>
    <w:rsid w:val="00347CE6"/>
    <w:rsid w:val="00351DAC"/>
    <w:rsid w:val="00351EC4"/>
    <w:rsid w:val="003531E0"/>
    <w:rsid w:val="00356034"/>
    <w:rsid w:val="0036219E"/>
    <w:rsid w:val="00363C54"/>
    <w:rsid w:val="00366508"/>
    <w:rsid w:val="003713F1"/>
    <w:rsid w:val="00384685"/>
    <w:rsid w:val="00386C6B"/>
    <w:rsid w:val="003A6D99"/>
    <w:rsid w:val="003B4584"/>
    <w:rsid w:val="003C3AA9"/>
    <w:rsid w:val="003C663D"/>
    <w:rsid w:val="003D50BD"/>
    <w:rsid w:val="003E37CA"/>
    <w:rsid w:val="003E677D"/>
    <w:rsid w:val="003F4FFF"/>
    <w:rsid w:val="0040168F"/>
    <w:rsid w:val="00403994"/>
    <w:rsid w:val="00404040"/>
    <w:rsid w:val="00415AA6"/>
    <w:rsid w:val="00423F13"/>
    <w:rsid w:val="0045022A"/>
    <w:rsid w:val="00450EEA"/>
    <w:rsid w:val="00451EE3"/>
    <w:rsid w:val="00456EC4"/>
    <w:rsid w:val="004627CD"/>
    <w:rsid w:val="00481ED2"/>
    <w:rsid w:val="00482297"/>
    <w:rsid w:val="00482CA4"/>
    <w:rsid w:val="004838D6"/>
    <w:rsid w:val="00483983"/>
    <w:rsid w:val="00486F36"/>
    <w:rsid w:val="00487440"/>
    <w:rsid w:val="004A5ACA"/>
    <w:rsid w:val="004B2DED"/>
    <w:rsid w:val="004C2B8D"/>
    <w:rsid w:val="004E1571"/>
    <w:rsid w:val="004F442B"/>
    <w:rsid w:val="00500C32"/>
    <w:rsid w:val="00510B6F"/>
    <w:rsid w:val="005133CC"/>
    <w:rsid w:val="00516CF7"/>
    <w:rsid w:val="00526534"/>
    <w:rsid w:val="00526B4F"/>
    <w:rsid w:val="00534F36"/>
    <w:rsid w:val="00537934"/>
    <w:rsid w:val="00546C16"/>
    <w:rsid w:val="00547601"/>
    <w:rsid w:val="00560A58"/>
    <w:rsid w:val="0056204A"/>
    <w:rsid w:val="00564B7E"/>
    <w:rsid w:val="00592089"/>
    <w:rsid w:val="005A0914"/>
    <w:rsid w:val="005A0947"/>
    <w:rsid w:val="005B6193"/>
    <w:rsid w:val="005C310E"/>
    <w:rsid w:val="005C3282"/>
    <w:rsid w:val="005C468E"/>
    <w:rsid w:val="005D103B"/>
    <w:rsid w:val="005D1FD0"/>
    <w:rsid w:val="005D298C"/>
    <w:rsid w:val="005E021C"/>
    <w:rsid w:val="005E5684"/>
    <w:rsid w:val="005F2C88"/>
    <w:rsid w:val="005F646C"/>
    <w:rsid w:val="005F6918"/>
    <w:rsid w:val="00600573"/>
    <w:rsid w:val="00612E58"/>
    <w:rsid w:val="00627ACB"/>
    <w:rsid w:val="00627CF0"/>
    <w:rsid w:val="006305FD"/>
    <w:rsid w:val="006353CA"/>
    <w:rsid w:val="00635608"/>
    <w:rsid w:val="00645930"/>
    <w:rsid w:val="0065519A"/>
    <w:rsid w:val="00661607"/>
    <w:rsid w:val="006635AB"/>
    <w:rsid w:val="006713CD"/>
    <w:rsid w:val="00677D01"/>
    <w:rsid w:val="00683378"/>
    <w:rsid w:val="006B4159"/>
    <w:rsid w:val="006C574C"/>
    <w:rsid w:val="006D1525"/>
    <w:rsid w:val="006D6C27"/>
    <w:rsid w:val="006D6EDB"/>
    <w:rsid w:val="006F3069"/>
    <w:rsid w:val="00702371"/>
    <w:rsid w:val="00711C0C"/>
    <w:rsid w:val="007162D6"/>
    <w:rsid w:val="00732DCA"/>
    <w:rsid w:val="00733250"/>
    <w:rsid w:val="00734A73"/>
    <w:rsid w:val="007458BA"/>
    <w:rsid w:val="0074621F"/>
    <w:rsid w:val="00751412"/>
    <w:rsid w:val="00752942"/>
    <w:rsid w:val="00752ABE"/>
    <w:rsid w:val="00754105"/>
    <w:rsid w:val="00754AA8"/>
    <w:rsid w:val="007564DB"/>
    <w:rsid w:val="0075727D"/>
    <w:rsid w:val="00765E4E"/>
    <w:rsid w:val="007823E3"/>
    <w:rsid w:val="00794E82"/>
    <w:rsid w:val="007965A6"/>
    <w:rsid w:val="007A0DB9"/>
    <w:rsid w:val="007A129F"/>
    <w:rsid w:val="007F47A8"/>
    <w:rsid w:val="007F72FA"/>
    <w:rsid w:val="00817DE8"/>
    <w:rsid w:val="00820A55"/>
    <w:rsid w:val="00823D9E"/>
    <w:rsid w:val="00823E90"/>
    <w:rsid w:val="00836457"/>
    <w:rsid w:val="00836F49"/>
    <w:rsid w:val="008438FB"/>
    <w:rsid w:val="008442CA"/>
    <w:rsid w:val="0086348B"/>
    <w:rsid w:val="00872AB0"/>
    <w:rsid w:val="0087387E"/>
    <w:rsid w:val="008843A5"/>
    <w:rsid w:val="008930D7"/>
    <w:rsid w:val="008A37DB"/>
    <w:rsid w:val="008A4FFC"/>
    <w:rsid w:val="008A66D4"/>
    <w:rsid w:val="008B07CE"/>
    <w:rsid w:val="008B18C5"/>
    <w:rsid w:val="008B3DE4"/>
    <w:rsid w:val="008B4D7F"/>
    <w:rsid w:val="008B6B10"/>
    <w:rsid w:val="008C0E13"/>
    <w:rsid w:val="008C6A81"/>
    <w:rsid w:val="008D116E"/>
    <w:rsid w:val="008D2272"/>
    <w:rsid w:val="008D3BEB"/>
    <w:rsid w:val="008E755F"/>
    <w:rsid w:val="008F5C40"/>
    <w:rsid w:val="008F5F21"/>
    <w:rsid w:val="008F6C51"/>
    <w:rsid w:val="00917321"/>
    <w:rsid w:val="00965F97"/>
    <w:rsid w:val="0099317B"/>
    <w:rsid w:val="00995A07"/>
    <w:rsid w:val="009A05E1"/>
    <w:rsid w:val="009A1069"/>
    <w:rsid w:val="009A6C9C"/>
    <w:rsid w:val="009B1906"/>
    <w:rsid w:val="009C3D39"/>
    <w:rsid w:val="009F3BA2"/>
    <w:rsid w:val="00A02DC6"/>
    <w:rsid w:val="00A14AD9"/>
    <w:rsid w:val="00A24B0B"/>
    <w:rsid w:val="00A46034"/>
    <w:rsid w:val="00A55559"/>
    <w:rsid w:val="00A55BD8"/>
    <w:rsid w:val="00A56EB3"/>
    <w:rsid w:val="00A56EBF"/>
    <w:rsid w:val="00A61D13"/>
    <w:rsid w:val="00A639D0"/>
    <w:rsid w:val="00A65A88"/>
    <w:rsid w:val="00A66080"/>
    <w:rsid w:val="00A85354"/>
    <w:rsid w:val="00A85C8B"/>
    <w:rsid w:val="00A860F7"/>
    <w:rsid w:val="00A9122C"/>
    <w:rsid w:val="00AA6A90"/>
    <w:rsid w:val="00AC73A3"/>
    <w:rsid w:val="00AF1160"/>
    <w:rsid w:val="00AF4498"/>
    <w:rsid w:val="00AF6331"/>
    <w:rsid w:val="00B06565"/>
    <w:rsid w:val="00B402BF"/>
    <w:rsid w:val="00B42040"/>
    <w:rsid w:val="00B46D4C"/>
    <w:rsid w:val="00B707A5"/>
    <w:rsid w:val="00B746B7"/>
    <w:rsid w:val="00BB247C"/>
    <w:rsid w:val="00BB6C0A"/>
    <w:rsid w:val="00BB6F1B"/>
    <w:rsid w:val="00BD2B4E"/>
    <w:rsid w:val="00BD65D6"/>
    <w:rsid w:val="00BD747E"/>
    <w:rsid w:val="00BE3DAF"/>
    <w:rsid w:val="00BF7539"/>
    <w:rsid w:val="00C03FF4"/>
    <w:rsid w:val="00C1535A"/>
    <w:rsid w:val="00C15CCB"/>
    <w:rsid w:val="00C17002"/>
    <w:rsid w:val="00C20C5B"/>
    <w:rsid w:val="00C274A7"/>
    <w:rsid w:val="00C27668"/>
    <w:rsid w:val="00C37222"/>
    <w:rsid w:val="00C468F7"/>
    <w:rsid w:val="00C50755"/>
    <w:rsid w:val="00C64D5F"/>
    <w:rsid w:val="00C65D17"/>
    <w:rsid w:val="00C76930"/>
    <w:rsid w:val="00C85682"/>
    <w:rsid w:val="00C85E5A"/>
    <w:rsid w:val="00CA07F9"/>
    <w:rsid w:val="00CB5093"/>
    <w:rsid w:val="00CE5DEC"/>
    <w:rsid w:val="00CE67D1"/>
    <w:rsid w:val="00D1503F"/>
    <w:rsid w:val="00D258B6"/>
    <w:rsid w:val="00D26451"/>
    <w:rsid w:val="00D32712"/>
    <w:rsid w:val="00D3695E"/>
    <w:rsid w:val="00D402B5"/>
    <w:rsid w:val="00D45224"/>
    <w:rsid w:val="00D60D9D"/>
    <w:rsid w:val="00D65AED"/>
    <w:rsid w:val="00D719E0"/>
    <w:rsid w:val="00D7489D"/>
    <w:rsid w:val="00D75123"/>
    <w:rsid w:val="00D81F8A"/>
    <w:rsid w:val="00D85061"/>
    <w:rsid w:val="00DA0C74"/>
    <w:rsid w:val="00DE2C02"/>
    <w:rsid w:val="00E02BE7"/>
    <w:rsid w:val="00E06CEB"/>
    <w:rsid w:val="00E06D81"/>
    <w:rsid w:val="00E07074"/>
    <w:rsid w:val="00E10F55"/>
    <w:rsid w:val="00E1256E"/>
    <w:rsid w:val="00E15E92"/>
    <w:rsid w:val="00E25603"/>
    <w:rsid w:val="00E32771"/>
    <w:rsid w:val="00E42CF1"/>
    <w:rsid w:val="00E57714"/>
    <w:rsid w:val="00E703AC"/>
    <w:rsid w:val="00E83413"/>
    <w:rsid w:val="00EA53B5"/>
    <w:rsid w:val="00EB0B7F"/>
    <w:rsid w:val="00ED4A9F"/>
    <w:rsid w:val="00ED4DCF"/>
    <w:rsid w:val="00EF3017"/>
    <w:rsid w:val="00F02AC6"/>
    <w:rsid w:val="00F0306D"/>
    <w:rsid w:val="00F137D8"/>
    <w:rsid w:val="00F21938"/>
    <w:rsid w:val="00F44D35"/>
    <w:rsid w:val="00F50FBD"/>
    <w:rsid w:val="00F610AA"/>
    <w:rsid w:val="00F671D2"/>
    <w:rsid w:val="00F71C6B"/>
    <w:rsid w:val="00F7390D"/>
    <w:rsid w:val="00FA04B8"/>
    <w:rsid w:val="00FA164A"/>
    <w:rsid w:val="00FA20F7"/>
    <w:rsid w:val="00FA447C"/>
    <w:rsid w:val="00FC6918"/>
    <w:rsid w:val="00FE430E"/>
    <w:rsid w:val="00FE7A04"/>
    <w:rsid w:val="00FF5002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0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A6D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A6D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D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6D9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3A6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A6D9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A6D99"/>
    <w:rPr>
      <w:rFonts w:cs="Times New Roman"/>
    </w:rPr>
  </w:style>
  <w:style w:type="character" w:styleId="Hyperlink">
    <w:name w:val="Hyperlink"/>
    <w:basedOn w:val="DefaultParagraphFont"/>
    <w:uiPriority w:val="99"/>
    <w:rsid w:val="003A6D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564DB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List">
    <w:name w:val="List"/>
    <w:basedOn w:val="Normal"/>
    <w:uiPriority w:val="99"/>
    <w:rsid w:val="007564DB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564DB"/>
    <w:rPr>
      <w:rFonts w:ascii="Arial" w:hAnsi="Arial"/>
      <w:sz w:val="22"/>
      <w:lang w:val="ru-RU" w:eastAsia="ru-RU"/>
    </w:rPr>
  </w:style>
  <w:style w:type="paragraph" w:customStyle="1" w:styleId="materialtext1">
    <w:name w:val="material_text1"/>
    <w:basedOn w:val="Normal"/>
    <w:uiPriority w:val="99"/>
    <w:rsid w:val="007564DB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3">
    <w:name w:val="Обычный (веб)3"/>
    <w:basedOn w:val="Normal"/>
    <w:uiPriority w:val="99"/>
    <w:rsid w:val="007564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3E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7C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7CA"/>
    <w:rPr>
      <w:rFonts w:cs="Times New Roman"/>
    </w:rPr>
  </w:style>
  <w:style w:type="paragraph" w:styleId="ListParagraph">
    <w:name w:val="List Paragraph"/>
    <w:basedOn w:val="Normal"/>
    <w:uiPriority w:val="99"/>
    <w:qFormat/>
    <w:rsid w:val="00CA07F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B3DE4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8B3DE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pacing w:val="2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06565"/>
    <w:rPr>
      <w:rFonts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8B3D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juscontext">
    <w:name w:val="juscontext"/>
    <w:basedOn w:val="Normal"/>
    <w:uiPriority w:val="99"/>
    <w:rsid w:val="00A61D13"/>
    <w:pPr>
      <w:spacing w:after="30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513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2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imovrayon.ru/in/md/rulemaking?mode=document&amp;document_id=1133438" TargetMode="External"/><Relationship Id="rId13" Type="http://schemas.openxmlformats.org/officeDocument/2006/relationships/hyperlink" Target="consultantplus://offline/ref=F5E06529D60FEBD3DE1FD48F65446402DB682081BA49ACBFE6CD2D10036D53100C24C69391FB7FFEs1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1998/04/23/n721826.htm" TargetMode="External"/><Relationship Id="rId12" Type="http://schemas.openxmlformats.org/officeDocument/2006/relationships/hyperlink" Target="http://kasimovrayon.ru/in/md/rulemaking?mode=document&amp;document_id=11334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elrayon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E34323F9EA81A2EE406F49AC2D57B6DB7F9AD56DD4B3D87CC32FBD9BX8U9L" TargetMode="External"/><Relationship Id="rId10" Type="http://schemas.openxmlformats.org/officeDocument/2006/relationships/hyperlink" Target="http://zhel.rku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1842D896C7A7B487559B711151411FD675E79BCD0379E48091F1EA8F7670C86770DA825DAF341F7340Dm373H" TargetMode="External"/><Relationship Id="rId14" Type="http://schemas.openxmlformats.org/officeDocument/2006/relationships/hyperlink" Target="consultantplus://offline/ref=27E34323F9EA81A2EE406F49AC2D57B6DB7F9ED66ED8B3D87CC32FBD9BX8U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1034</TotalTime>
  <Pages>23</Pages>
  <Words>9084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Chaplygina</cp:lastModifiedBy>
  <cp:revision>322</cp:revision>
  <cp:lastPrinted>2016-10-11T13:10:00Z</cp:lastPrinted>
  <dcterms:created xsi:type="dcterms:W3CDTF">2016-02-11T13:06:00Z</dcterms:created>
  <dcterms:modified xsi:type="dcterms:W3CDTF">2016-10-24T09:45:00Z</dcterms:modified>
</cp:coreProperties>
</file>